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2"/>
          <w:szCs w:val="144"/>
        </w:rPr>
        <w:alias w:val="Author"/>
        <w:tag w:val=""/>
        <w:id w:val="-1057703664"/>
        <w:placeholder>
          <w:docPart w:val="3C34026FE28E4345853A038AC3ED2E6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Content>
        <w:p w14:paraId="73DB9471" w14:textId="77777777" w:rsidR="00320560" w:rsidRPr="00EC58CD" w:rsidRDefault="008C535C">
          <w:pPr>
            <w:pStyle w:val="Title"/>
            <w:rPr>
              <w:sz w:val="32"/>
              <w:szCs w:val="144"/>
            </w:rPr>
          </w:pPr>
          <w:r w:rsidRPr="00EC58CD">
            <w:rPr>
              <w:sz w:val="32"/>
              <w:szCs w:val="144"/>
            </w:rPr>
            <w:t>Anna Pyles</w:t>
          </w:r>
        </w:p>
      </w:sdtContent>
    </w:sdt>
    <w:p w14:paraId="49DAB74D" w14:textId="5199BF84" w:rsidR="00320560" w:rsidRDefault="008C535C" w:rsidP="00A16D47">
      <w:r>
        <w:t>809 North Plantation Dr.</w:t>
      </w:r>
      <w:r w:rsidR="00320560">
        <w:t xml:space="preserve"> | </w:t>
      </w:r>
      <w:r>
        <w:t>Virginia Beach, VA</w:t>
      </w:r>
      <w:r w:rsidR="00320560">
        <w:t xml:space="preserve"> | </w:t>
      </w:r>
      <w:r>
        <w:t>757-402-0763</w:t>
      </w:r>
      <w:r w:rsidR="00320560">
        <w:t xml:space="preserve"> | </w:t>
      </w:r>
      <w:r>
        <w:t>anna.pyles@live.longwood.edu</w:t>
      </w:r>
    </w:p>
    <w:tbl>
      <w:tblPr>
        <w:tblStyle w:val="TableGrid"/>
        <w:tblW w:w="5048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8071"/>
        <w:gridCol w:w="1379"/>
      </w:tblGrid>
      <w:tr w:rsidR="00F75D2E" w14:paraId="0E6FD8B7" w14:textId="77777777" w:rsidTr="009F3B1F">
        <w:sdt>
          <w:sdtPr>
            <w:id w:val="1987511812"/>
            <w:placeholder>
              <w:docPart w:val="0FD830D13A6E40A3AA07B321F33D7E6E"/>
            </w:placeholder>
            <w:temporary/>
            <w:showingPlcHdr/>
            <w15:appearance w15:val="hidden"/>
          </w:sdtPr>
          <w:sdtContent>
            <w:tc>
              <w:tcPr>
                <w:tcW w:w="8071" w:type="dxa"/>
                <w:tcMar>
                  <w:top w:w="576" w:type="dxa"/>
                  <w:bottom w:w="0" w:type="dxa"/>
                  <w:right w:w="144" w:type="dxa"/>
                </w:tcMar>
                <w:vAlign w:val="bottom"/>
              </w:tcPr>
              <w:p w14:paraId="66B6CF60" w14:textId="77777777" w:rsidR="00F75D2E" w:rsidRDefault="00A16D47">
                <w:pPr>
                  <w:pStyle w:val="Heading1"/>
                </w:pPr>
                <w:r w:rsidRPr="00D57E17">
                  <w:rPr>
                    <w:sz w:val="21"/>
                    <w:szCs w:val="21"/>
                  </w:rPr>
                  <w:t>Objective</w:t>
                </w:r>
              </w:p>
            </w:tc>
          </w:sdtContent>
        </w:sdt>
        <w:tc>
          <w:tcPr>
            <w:tcW w:w="1379" w:type="dxa"/>
            <w:tcMar>
              <w:top w:w="576" w:type="dxa"/>
            </w:tcMar>
          </w:tcPr>
          <w:p w14:paraId="0E3E7DE1" w14:textId="77777777" w:rsidR="00F75D2E" w:rsidRDefault="00F75D2E">
            <w:pPr>
              <w:pStyle w:val="Heading1"/>
            </w:pPr>
          </w:p>
        </w:tc>
      </w:tr>
      <w:tr w:rsidR="00F75D2E" w14:paraId="3F5F24EA" w14:textId="77777777" w:rsidTr="009F3B1F">
        <w:tc>
          <w:tcPr>
            <w:tcW w:w="8071" w:type="dxa"/>
            <w:tcMar>
              <w:bottom w:w="230" w:type="dxa"/>
              <w:right w:w="144" w:type="dxa"/>
            </w:tcMar>
          </w:tcPr>
          <w:p w14:paraId="7F88715D" w14:textId="34783A52" w:rsidR="00F75D2E" w:rsidRDefault="008C535C">
            <w:r>
              <w:t xml:space="preserve">To obtain a master’s degree in </w:t>
            </w:r>
            <w:r w:rsidR="003F4B0E">
              <w:t>Counselor Education</w:t>
            </w:r>
            <w:r>
              <w:t xml:space="preserve"> focusing on Mental Health Counseling</w:t>
            </w:r>
            <w:r w:rsidR="008C3D34">
              <w:t>.</w:t>
            </w:r>
          </w:p>
          <w:p w14:paraId="03622359" w14:textId="4213DB92" w:rsidR="007078F3" w:rsidRDefault="007078F3">
            <w:r>
              <w:t xml:space="preserve">To pursue a career in the </w:t>
            </w:r>
            <w:r w:rsidR="008F35FE">
              <w:t xml:space="preserve">mental health </w:t>
            </w:r>
            <w:r>
              <w:t>profession</w:t>
            </w:r>
            <w:r w:rsidR="002A2284">
              <w:t>.</w:t>
            </w:r>
          </w:p>
          <w:p w14:paraId="1E70D9C4" w14:textId="77777777" w:rsidR="009D214C" w:rsidRDefault="009D214C"/>
          <w:p w14:paraId="15020C25" w14:textId="77777777" w:rsidR="009D214C" w:rsidRDefault="009D214C" w:rsidP="009D214C">
            <w:pPr>
              <w:pStyle w:val="Heading1"/>
              <w:rPr>
                <w:sz w:val="22"/>
                <w:szCs w:val="24"/>
              </w:rPr>
            </w:pPr>
            <w:r w:rsidRPr="009D214C">
              <w:rPr>
                <w:sz w:val="22"/>
                <w:szCs w:val="24"/>
              </w:rPr>
              <w:t>Goals</w:t>
            </w:r>
          </w:p>
          <w:p w14:paraId="73D98BE4" w14:textId="35CB74F3" w:rsidR="009D214C" w:rsidRDefault="009D214C" w:rsidP="009D214C">
            <w:r>
              <w:t>To work in Trauma-Informed Care as a Licensed Professional Counselor (LPC)</w:t>
            </w:r>
          </w:p>
        </w:tc>
        <w:tc>
          <w:tcPr>
            <w:tcW w:w="1379" w:type="dxa"/>
          </w:tcPr>
          <w:p w14:paraId="7BD8987E" w14:textId="77777777" w:rsidR="00F75D2E" w:rsidRDefault="00F75D2E"/>
        </w:tc>
      </w:tr>
      <w:tr w:rsidR="00F75D2E" w14:paraId="502E34FA" w14:textId="77777777" w:rsidTr="009F3B1F">
        <w:tc>
          <w:tcPr>
            <w:tcW w:w="8071" w:type="dxa"/>
            <w:tcMar>
              <w:bottom w:w="0" w:type="dxa"/>
              <w:right w:w="144" w:type="dxa"/>
            </w:tcMar>
            <w:vAlign w:val="bottom"/>
          </w:tcPr>
          <w:p w14:paraId="40180AB0" w14:textId="77777777" w:rsidR="00F75D2E" w:rsidRDefault="00000000">
            <w:pPr>
              <w:pStyle w:val="Heading1"/>
            </w:pPr>
            <w:sdt>
              <w:sdtPr>
                <w:id w:val="1896543230"/>
                <w:placeholder>
                  <w:docPart w:val="3C060074F62C4D76ADF3B1C8F73CD4CF"/>
                </w:placeholder>
                <w:temporary/>
                <w:showingPlcHdr/>
                <w15:appearance w15:val="hidden"/>
              </w:sdtPr>
              <w:sdtContent>
                <w:r w:rsidR="00A16D47" w:rsidRPr="007D7A75">
                  <w:rPr>
                    <w:sz w:val="21"/>
                    <w:szCs w:val="21"/>
                  </w:rPr>
                  <w:t>Education</w:t>
                </w:r>
              </w:sdtContent>
            </w:sdt>
          </w:p>
        </w:tc>
        <w:tc>
          <w:tcPr>
            <w:tcW w:w="1379" w:type="dxa"/>
          </w:tcPr>
          <w:p w14:paraId="755EC811" w14:textId="77777777" w:rsidR="00F75D2E" w:rsidRDefault="00F75D2E">
            <w:pPr>
              <w:pStyle w:val="Heading1"/>
            </w:pPr>
          </w:p>
        </w:tc>
      </w:tr>
      <w:tr w:rsidR="00F75D2E" w14:paraId="3A13240B" w14:textId="77777777" w:rsidTr="009F3B1F">
        <w:tc>
          <w:tcPr>
            <w:tcW w:w="8071" w:type="dxa"/>
            <w:tcMar>
              <w:bottom w:w="29" w:type="dxa"/>
              <w:right w:w="144" w:type="dxa"/>
            </w:tcMar>
          </w:tcPr>
          <w:p w14:paraId="17B33DF4" w14:textId="3F683DC1" w:rsidR="00F75D2E" w:rsidRDefault="008C3D34">
            <w:r>
              <w:t>Bachelor of Science</w:t>
            </w:r>
          </w:p>
          <w:p w14:paraId="525C7907" w14:textId="23176FAC" w:rsidR="00F75D2E" w:rsidRDefault="008C3D34" w:rsidP="00320560">
            <w:pPr>
              <w:rPr>
                <w:rStyle w:val="Emphasis"/>
              </w:rPr>
            </w:pPr>
            <w:r>
              <w:rPr>
                <w:rStyle w:val="Emphasis"/>
              </w:rPr>
              <w:t>Longwood University</w:t>
            </w:r>
          </w:p>
        </w:tc>
        <w:tc>
          <w:tcPr>
            <w:tcW w:w="1379" w:type="dxa"/>
          </w:tcPr>
          <w:p w14:paraId="409BF502" w14:textId="1D833424" w:rsidR="00F75D2E" w:rsidRDefault="008C3D34">
            <w:r>
              <w:t>May 2022</w:t>
            </w:r>
          </w:p>
        </w:tc>
      </w:tr>
      <w:tr w:rsidR="00F75D2E" w14:paraId="1CEDC9A5" w14:textId="77777777" w:rsidTr="009F3B1F">
        <w:tc>
          <w:tcPr>
            <w:tcW w:w="8071" w:type="dxa"/>
            <w:tcMar>
              <w:bottom w:w="230" w:type="dxa"/>
              <w:right w:w="144" w:type="dxa"/>
            </w:tcMar>
          </w:tcPr>
          <w:p w14:paraId="4E19711D" w14:textId="77777777" w:rsidR="00F75D2E" w:rsidRDefault="008C3D34" w:rsidP="008C3D34">
            <w:pPr>
              <w:pStyle w:val="ListBullet"/>
            </w:pPr>
            <w:r>
              <w:t>Major: Psychology</w:t>
            </w:r>
          </w:p>
          <w:p w14:paraId="1C52A84E" w14:textId="77777777" w:rsidR="008C3D34" w:rsidRDefault="008C3D34" w:rsidP="008C3D34">
            <w:pPr>
              <w:pStyle w:val="ListBullet"/>
            </w:pPr>
            <w:r>
              <w:t>Minor: Sociology</w:t>
            </w:r>
          </w:p>
          <w:p w14:paraId="3CF68FE7" w14:textId="6C799CB3" w:rsidR="0017753F" w:rsidRDefault="0017753F" w:rsidP="00FA7E42">
            <w:pPr>
              <w:pStyle w:val="ListBullet"/>
            </w:pPr>
            <w:r>
              <w:t>3.</w:t>
            </w:r>
            <w:r w:rsidR="00624FA3">
              <w:t>4</w:t>
            </w:r>
            <w:r w:rsidR="009248C6">
              <w:t>98</w:t>
            </w:r>
            <w:r>
              <w:t xml:space="preserve"> overall GPA</w:t>
            </w:r>
          </w:p>
        </w:tc>
        <w:tc>
          <w:tcPr>
            <w:tcW w:w="1379" w:type="dxa"/>
            <w:tcMar>
              <w:bottom w:w="230" w:type="dxa"/>
            </w:tcMar>
          </w:tcPr>
          <w:p w14:paraId="59FB68BC" w14:textId="77777777" w:rsidR="00F75D2E" w:rsidRDefault="00F75D2E"/>
        </w:tc>
      </w:tr>
      <w:tr w:rsidR="00F75D2E" w14:paraId="74D3CE1D" w14:textId="77777777" w:rsidTr="009F3B1F">
        <w:tc>
          <w:tcPr>
            <w:tcW w:w="8071" w:type="dxa"/>
            <w:tcMar>
              <w:bottom w:w="0" w:type="dxa"/>
              <w:right w:w="144" w:type="dxa"/>
            </w:tcMar>
            <w:vAlign w:val="bottom"/>
          </w:tcPr>
          <w:p w14:paraId="695D6E25" w14:textId="14325F2D" w:rsidR="00F75D2E" w:rsidRDefault="00000000">
            <w:pPr>
              <w:pStyle w:val="Heading1"/>
            </w:pPr>
            <w:sdt>
              <w:sdtPr>
                <w:id w:val="657741879"/>
                <w:placeholder>
                  <w:docPart w:val="10C6910E221B456D897CA499A3F22D3E"/>
                </w:placeholder>
                <w:temporary/>
                <w:showingPlcHdr/>
                <w15:appearance w15:val="hidden"/>
              </w:sdtPr>
              <w:sdtContent>
                <w:r w:rsidR="00A16D47" w:rsidRPr="007D7A75">
                  <w:rPr>
                    <w:sz w:val="21"/>
                    <w:szCs w:val="21"/>
                  </w:rPr>
                  <w:t>Skills &amp; Abilities</w:t>
                </w:r>
              </w:sdtContent>
            </w:sdt>
          </w:p>
        </w:tc>
        <w:tc>
          <w:tcPr>
            <w:tcW w:w="1379" w:type="dxa"/>
          </w:tcPr>
          <w:p w14:paraId="40576BEA" w14:textId="77777777" w:rsidR="00F75D2E" w:rsidRDefault="00F75D2E">
            <w:pPr>
              <w:pStyle w:val="Heading1"/>
            </w:pPr>
          </w:p>
        </w:tc>
      </w:tr>
      <w:tr w:rsidR="00F75D2E" w14:paraId="59DD7057" w14:textId="77777777" w:rsidTr="009F3B1F">
        <w:tc>
          <w:tcPr>
            <w:tcW w:w="8071" w:type="dxa"/>
            <w:tcMar>
              <w:top w:w="29" w:type="dxa"/>
              <w:bottom w:w="29" w:type="dxa"/>
              <w:right w:w="144" w:type="dxa"/>
            </w:tcMar>
          </w:tcPr>
          <w:p w14:paraId="7C973421" w14:textId="77D4B7AE" w:rsidR="00F75D2E" w:rsidRDefault="008C3D34">
            <w:r>
              <w:t>Hardworking</w:t>
            </w:r>
          </w:p>
        </w:tc>
        <w:tc>
          <w:tcPr>
            <w:tcW w:w="1379" w:type="dxa"/>
          </w:tcPr>
          <w:p w14:paraId="4FB7D118" w14:textId="77777777" w:rsidR="00F75D2E" w:rsidRDefault="00F75D2E"/>
        </w:tc>
      </w:tr>
      <w:tr w:rsidR="00F75D2E" w14:paraId="1B88AFF6" w14:textId="77777777" w:rsidTr="009F3B1F">
        <w:tc>
          <w:tcPr>
            <w:tcW w:w="8071" w:type="dxa"/>
            <w:tcMar>
              <w:bottom w:w="29" w:type="dxa"/>
              <w:right w:w="144" w:type="dxa"/>
            </w:tcMar>
          </w:tcPr>
          <w:p w14:paraId="7D9E4E18" w14:textId="06B2E53C" w:rsidR="00105345" w:rsidRDefault="004746A7" w:rsidP="00105345">
            <w:pPr>
              <w:pStyle w:val="ListBullet"/>
            </w:pPr>
            <w:r>
              <w:t>Maintained high overall GPA</w:t>
            </w:r>
            <w:r w:rsidR="00FB6BCD">
              <w:t xml:space="preserve"> as undergrad</w:t>
            </w:r>
            <w:r w:rsidR="00AD1F0B">
              <w:t>uate</w:t>
            </w:r>
            <w:r w:rsidR="00FB6BCD">
              <w:t xml:space="preserve"> student. </w:t>
            </w:r>
          </w:p>
        </w:tc>
        <w:tc>
          <w:tcPr>
            <w:tcW w:w="1379" w:type="dxa"/>
          </w:tcPr>
          <w:p w14:paraId="3D26FB6F" w14:textId="77777777" w:rsidR="00F75D2E" w:rsidRDefault="00F75D2E"/>
        </w:tc>
      </w:tr>
      <w:tr w:rsidR="00F75D2E" w14:paraId="04437067" w14:textId="77777777" w:rsidTr="009F3B1F">
        <w:tc>
          <w:tcPr>
            <w:tcW w:w="8071" w:type="dxa"/>
            <w:tcMar>
              <w:bottom w:w="29" w:type="dxa"/>
              <w:right w:w="144" w:type="dxa"/>
            </w:tcMar>
          </w:tcPr>
          <w:p w14:paraId="65D333A7" w14:textId="26C46B6E" w:rsidR="00F75D2E" w:rsidRDefault="00105345">
            <w:r>
              <w:t>Good time management skills</w:t>
            </w:r>
          </w:p>
        </w:tc>
        <w:tc>
          <w:tcPr>
            <w:tcW w:w="1379" w:type="dxa"/>
          </w:tcPr>
          <w:p w14:paraId="72716BDA" w14:textId="77777777" w:rsidR="00F75D2E" w:rsidRDefault="00F75D2E"/>
        </w:tc>
      </w:tr>
      <w:tr w:rsidR="00F75D2E" w14:paraId="5BE368EE" w14:textId="77777777" w:rsidTr="009F3B1F">
        <w:tc>
          <w:tcPr>
            <w:tcW w:w="8071" w:type="dxa"/>
            <w:tcMar>
              <w:right w:w="144" w:type="dxa"/>
            </w:tcMar>
          </w:tcPr>
          <w:p w14:paraId="52B1FCE6" w14:textId="345CDF7A" w:rsidR="00105345" w:rsidRDefault="00105345" w:rsidP="00E34663">
            <w:pPr>
              <w:pStyle w:val="ListBullet"/>
            </w:pPr>
            <w:r>
              <w:t>Held a part-tim</w:t>
            </w:r>
            <w:r w:rsidR="007D547B">
              <w:t>e</w:t>
            </w:r>
            <w:r>
              <w:t xml:space="preserve"> job </w:t>
            </w:r>
            <w:r w:rsidR="007D547B">
              <w:t>while enrolled full-time at</w:t>
            </w:r>
            <w:r>
              <w:t xml:space="preserve"> Longwood University.</w:t>
            </w:r>
          </w:p>
        </w:tc>
        <w:tc>
          <w:tcPr>
            <w:tcW w:w="1379" w:type="dxa"/>
          </w:tcPr>
          <w:p w14:paraId="113FE93C" w14:textId="77777777" w:rsidR="00F75D2E" w:rsidRDefault="00F75D2E"/>
        </w:tc>
      </w:tr>
      <w:tr w:rsidR="00F75D2E" w14:paraId="55F09D75" w14:textId="77777777" w:rsidTr="009F3B1F">
        <w:sdt>
          <w:sdtPr>
            <w:id w:val="93044505"/>
            <w:placeholder>
              <w:docPart w:val="23A2B540E20C4A3B96EF518FF409D048"/>
            </w:placeholder>
            <w:temporary/>
            <w:showingPlcHdr/>
            <w15:appearance w15:val="hidden"/>
          </w:sdtPr>
          <w:sdtContent>
            <w:tc>
              <w:tcPr>
                <w:tcW w:w="8071" w:type="dxa"/>
                <w:tcMar>
                  <w:bottom w:w="29" w:type="dxa"/>
                  <w:right w:w="144" w:type="dxa"/>
                </w:tcMar>
              </w:tcPr>
              <w:p w14:paraId="3E3D4CE6" w14:textId="77777777" w:rsidR="00F75D2E" w:rsidRDefault="00A16D47">
                <w:r>
                  <w:t>Communication</w:t>
                </w:r>
              </w:p>
            </w:tc>
          </w:sdtContent>
        </w:sdt>
        <w:tc>
          <w:tcPr>
            <w:tcW w:w="1379" w:type="dxa"/>
          </w:tcPr>
          <w:p w14:paraId="50BBF69C" w14:textId="77777777" w:rsidR="00F75D2E" w:rsidRDefault="00F75D2E"/>
        </w:tc>
      </w:tr>
      <w:tr w:rsidR="00F75D2E" w14:paraId="2CAC3B8B" w14:textId="77777777" w:rsidTr="009F3B1F">
        <w:tc>
          <w:tcPr>
            <w:tcW w:w="8071" w:type="dxa"/>
            <w:tcMar>
              <w:right w:w="144" w:type="dxa"/>
            </w:tcMar>
          </w:tcPr>
          <w:p w14:paraId="0AD562BB" w14:textId="6A638306" w:rsidR="00F75D2E" w:rsidRDefault="001B1159">
            <w:pPr>
              <w:pStyle w:val="ListBullet"/>
            </w:pPr>
            <w:r>
              <w:t>Efficiently communicate with professors, peers, advisors, &amp; colleagues.</w:t>
            </w:r>
          </w:p>
        </w:tc>
        <w:tc>
          <w:tcPr>
            <w:tcW w:w="1379" w:type="dxa"/>
          </w:tcPr>
          <w:p w14:paraId="37394F84" w14:textId="77777777" w:rsidR="00F75D2E" w:rsidRDefault="00F75D2E"/>
        </w:tc>
      </w:tr>
      <w:tr w:rsidR="00F75D2E" w14:paraId="67A4E73B" w14:textId="77777777" w:rsidTr="009F3B1F">
        <w:tc>
          <w:tcPr>
            <w:tcW w:w="8071" w:type="dxa"/>
            <w:tcMar>
              <w:bottom w:w="29" w:type="dxa"/>
              <w:right w:w="144" w:type="dxa"/>
            </w:tcMar>
          </w:tcPr>
          <w:p w14:paraId="52FDDC48" w14:textId="3A814F24" w:rsidR="00F75D2E" w:rsidRDefault="009F3B1F">
            <w:r>
              <w:t xml:space="preserve">People </w:t>
            </w:r>
            <w:r w:rsidR="00A71FE2">
              <w:t>s</w:t>
            </w:r>
            <w:r>
              <w:t>kills</w:t>
            </w:r>
          </w:p>
          <w:p w14:paraId="66750D00" w14:textId="5B2D9C6B" w:rsidR="009F3B1F" w:rsidRDefault="009F3B1F" w:rsidP="00904D33">
            <w:pPr>
              <w:pStyle w:val="ListParagraph"/>
              <w:numPr>
                <w:ilvl w:val="0"/>
                <w:numId w:val="18"/>
              </w:numPr>
            </w:pPr>
            <w:r>
              <w:t xml:space="preserve">Able to work </w:t>
            </w:r>
            <w:r w:rsidR="00D20A1E">
              <w:t xml:space="preserve">effectively and efficiently </w:t>
            </w:r>
            <w:r>
              <w:t>with others in a group setting</w:t>
            </w:r>
            <w:r w:rsidR="00E34663">
              <w:t>.</w:t>
            </w:r>
          </w:p>
        </w:tc>
        <w:tc>
          <w:tcPr>
            <w:tcW w:w="1379" w:type="dxa"/>
          </w:tcPr>
          <w:p w14:paraId="33809A1C" w14:textId="77777777" w:rsidR="00F75D2E" w:rsidRDefault="00F75D2E"/>
        </w:tc>
      </w:tr>
      <w:tr w:rsidR="00F75D2E" w14:paraId="4B1B23F9" w14:textId="77777777" w:rsidTr="009F3B1F">
        <w:tc>
          <w:tcPr>
            <w:tcW w:w="8071" w:type="dxa"/>
            <w:tcMar>
              <w:bottom w:w="230" w:type="dxa"/>
              <w:right w:w="144" w:type="dxa"/>
            </w:tcMar>
          </w:tcPr>
          <w:p w14:paraId="25877578" w14:textId="078B4E95" w:rsidR="00105345" w:rsidRDefault="00105345" w:rsidP="009F3B1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379" w:type="dxa"/>
          </w:tcPr>
          <w:p w14:paraId="58B24C04" w14:textId="77777777" w:rsidR="00F75D2E" w:rsidRDefault="00F75D2E"/>
        </w:tc>
      </w:tr>
      <w:tr w:rsidR="00F75D2E" w14:paraId="1EBE981B" w14:textId="77777777" w:rsidTr="009F3B1F">
        <w:tc>
          <w:tcPr>
            <w:tcW w:w="8071" w:type="dxa"/>
            <w:tcMar>
              <w:bottom w:w="0" w:type="dxa"/>
              <w:right w:w="144" w:type="dxa"/>
            </w:tcMar>
          </w:tcPr>
          <w:p w14:paraId="6B3FDE39" w14:textId="77777777" w:rsidR="00F75D2E" w:rsidRDefault="00000000">
            <w:pPr>
              <w:pStyle w:val="Heading1"/>
            </w:pPr>
            <w:sdt>
              <w:sdtPr>
                <w:id w:val="-5209806"/>
                <w:placeholder>
                  <w:docPart w:val="950AA3F3E4F345C48646B658EB23F753"/>
                </w:placeholder>
                <w:temporary/>
                <w:showingPlcHdr/>
                <w15:appearance w15:val="hidden"/>
              </w:sdtPr>
              <w:sdtContent>
                <w:r w:rsidR="00A16D47" w:rsidRPr="007D7A75">
                  <w:rPr>
                    <w:sz w:val="21"/>
                    <w:szCs w:val="21"/>
                  </w:rPr>
                  <w:t>Experience</w:t>
                </w:r>
              </w:sdtContent>
            </w:sdt>
          </w:p>
        </w:tc>
        <w:tc>
          <w:tcPr>
            <w:tcW w:w="1379" w:type="dxa"/>
          </w:tcPr>
          <w:p w14:paraId="0C3D1796" w14:textId="77777777" w:rsidR="00F75D2E" w:rsidRDefault="00F75D2E">
            <w:pPr>
              <w:pStyle w:val="Heading1"/>
            </w:pPr>
          </w:p>
        </w:tc>
      </w:tr>
      <w:tr w:rsidR="00F75D2E" w14:paraId="78E7D9B3" w14:textId="77777777" w:rsidTr="009F3B1F">
        <w:tc>
          <w:tcPr>
            <w:tcW w:w="8071" w:type="dxa"/>
            <w:shd w:val="clear" w:color="auto" w:fill="auto"/>
            <w:tcMar>
              <w:bottom w:w="29" w:type="dxa"/>
              <w:right w:w="144" w:type="dxa"/>
            </w:tcMar>
          </w:tcPr>
          <w:p w14:paraId="10DE09A5" w14:textId="66BFDB1F" w:rsidR="00F75D2E" w:rsidRDefault="00245BB8">
            <w:r>
              <w:t>Babysitter</w:t>
            </w:r>
          </w:p>
          <w:p w14:paraId="3124BD82" w14:textId="5793BA58" w:rsidR="00F75D2E" w:rsidRDefault="00245BB8">
            <w:pPr>
              <w:rPr>
                <w:rStyle w:val="Emphasis"/>
              </w:rPr>
            </w:pPr>
            <w:r>
              <w:rPr>
                <w:rStyle w:val="Emphasis"/>
              </w:rPr>
              <w:t>Family Babysitter</w:t>
            </w:r>
          </w:p>
        </w:tc>
        <w:tc>
          <w:tcPr>
            <w:tcW w:w="1379" w:type="dxa"/>
          </w:tcPr>
          <w:p w14:paraId="6986F167" w14:textId="3E305868" w:rsidR="00F75D2E" w:rsidRDefault="008C0A9C">
            <w:r>
              <w:t>August 2022</w:t>
            </w:r>
            <w:r w:rsidR="00F72D54">
              <w:t>-</w:t>
            </w:r>
            <w:r w:rsidR="007609AB">
              <w:t>November 2022</w:t>
            </w:r>
          </w:p>
        </w:tc>
      </w:tr>
      <w:tr w:rsidR="00F75D2E" w14:paraId="66F85B6C" w14:textId="77777777" w:rsidTr="009F3B1F">
        <w:tc>
          <w:tcPr>
            <w:tcW w:w="8071" w:type="dxa"/>
            <w:shd w:val="clear" w:color="auto" w:fill="auto"/>
            <w:tcMar>
              <w:right w:w="144" w:type="dxa"/>
            </w:tcMar>
          </w:tcPr>
          <w:p w14:paraId="0C6586EB" w14:textId="36EDF283" w:rsidR="00BD3A1D" w:rsidRDefault="00245BB8" w:rsidP="00BD3A1D">
            <w:pPr>
              <w:pStyle w:val="ListBullet"/>
            </w:pPr>
            <w:r>
              <w:t>Care</w:t>
            </w:r>
            <w:r w:rsidR="00FC5C1D">
              <w:t>d</w:t>
            </w:r>
            <w:r>
              <w:t xml:space="preserve"> for two children, including feeding, diapering for younger child, and dressing.</w:t>
            </w:r>
            <w:r w:rsidR="008A1CFB">
              <w:t xml:space="preserve"> I</w:t>
            </w:r>
            <w:r w:rsidR="00FC5C1D">
              <w:t xml:space="preserve"> was</w:t>
            </w:r>
            <w:r w:rsidR="008A1CFB">
              <w:t xml:space="preserve"> expected to meet the physical, social, and emotional needs of the children when they </w:t>
            </w:r>
            <w:r w:rsidR="00493587">
              <w:t>were</w:t>
            </w:r>
            <w:r w:rsidR="008A1CFB">
              <w:t xml:space="preserve"> in my care. </w:t>
            </w:r>
          </w:p>
          <w:p w14:paraId="64C02AFD" w14:textId="3300880F" w:rsidR="009D6ADD" w:rsidRDefault="00707F18" w:rsidP="00BD3A1D">
            <w:pPr>
              <w:pStyle w:val="ListBullet"/>
            </w:pPr>
            <w:r>
              <w:t>Provide</w:t>
            </w:r>
            <w:r w:rsidR="00281166">
              <w:t>d</w:t>
            </w:r>
            <w:r>
              <w:t xml:space="preserve"> a warm, playful, and interactive environment for both children. </w:t>
            </w:r>
          </w:p>
          <w:p w14:paraId="36706F62" w14:textId="161D4730" w:rsidR="00493587" w:rsidRDefault="00493587" w:rsidP="00BD3A1D">
            <w:pPr>
              <w:pStyle w:val="ListBullet"/>
            </w:pPr>
            <w:r>
              <w:t xml:space="preserve">Incorporated engaging activities for one of the children, who is Autistic. </w:t>
            </w:r>
          </w:p>
          <w:p w14:paraId="5AC4CAFE" w14:textId="77777777" w:rsidR="001E18D5" w:rsidRDefault="001E18D5" w:rsidP="001E18D5">
            <w:pPr>
              <w:pStyle w:val="ListBullet"/>
              <w:numPr>
                <w:ilvl w:val="0"/>
                <w:numId w:val="0"/>
              </w:numPr>
              <w:ind w:left="504" w:hanging="360"/>
            </w:pPr>
          </w:p>
          <w:p w14:paraId="70923B84" w14:textId="77777777" w:rsidR="001E18D5" w:rsidRDefault="001E18D5" w:rsidP="001E18D5">
            <w:pPr>
              <w:pStyle w:val="ListBullet"/>
              <w:numPr>
                <w:ilvl w:val="0"/>
                <w:numId w:val="0"/>
              </w:numPr>
            </w:pPr>
            <w:r>
              <w:t>Research Assistant</w:t>
            </w:r>
          </w:p>
          <w:p w14:paraId="69D8A80C" w14:textId="2BA0B7B9" w:rsidR="001E18D5" w:rsidRDefault="00872A5A" w:rsidP="001E18D5">
            <w:pPr>
              <w:pStyle w:val="ListBullet"/>
              <w:numPr>
                <w:ilvl w:val="0"/>
                <w:numId w:val="0"/>
              </w:numPr>
            </w:pPr>
            <w:r>
              <w:rPr>
                <w:i/>
                <w:iCs/>
              </w:rPr>
              <w:t xml:space="preserve">Internship - </w:t>
            </w:r>
            <w:r w:rsidR="001E18D5">
              <w:rPr>
                <w:i/>
                <w:iCs/>
              </w:rPr>
              <w:t>Longwood University</w:t>
            </w:r>
          </w:p>
          <w:p w14:paraId="46AF1D69" w14:textId="2D36E0B1" w:rsidR="001E18D5" w:rsidRDefault="001E18D5" w:rsidP="001E18D5">
            <w:pPr>
              <w:pStyle w:val="ListBullet"/>
              <w:numPr>
                <w:ilvl w:val="0"/>
                <w:numId w:val="17"/>
              </w:numPr>
            </w:pPr>
            <w:r>
              <w:t>Assisted a professor in the Psychology department with his research study.</w:t>
            </w:r>
          </w:p>
          <w:p w14:paraId="2D56ABFC" w14:textId="0A494A82" w:rsidR="00A36385" w:rsidRDefault="00A36385" w:rsidP="001E18D5">
            <w:pPr>
              <w:pStyle w:val="ListBullet"/>
              <w:numPr>
                <w:ilvl w:val="0"/>
                <w:numId w:val="17"/>
              </w:numPr>
            </w:pPr>
            <w:r>
              <w:t>Worked with a fellow research assistant running the study designed by the professor.</w:t>
            </w:r>
          </w:p>
          <w:p w14:paraId="62EF87AA" w14:textId="161403DC" w:rsidR="001E18D5" w:rsidRPr="001E18D5" w:rsidRDefault="001E18D5" w:rsidP="001E18D5">
            <w:pPr>
              <w:pStyle w:val="ListBullet"/>
              <w:numPr>
                <w:ilvl w:val="0"/>
                <w:numId w:val="17"/>
              </w:numPr>
            </w:pPr>
            <w:r>
              <w:t xml:space="preserve">Applied basic research skills and provided evidence-based articles for discussion. </w:t>
            </w:r>
          </w:p>
        </w:tc>
        <w:tc>
          <w:tcPr>
            <w:tcW w:w="1379" w:type="dxa"/>
          </w:tcPr>
          <w:p w14:paraId="1EBFC9AA" w14:textId="77777777" w:rsidR="00F75D2E" w:rsidRDefault="00F75D2E"/>
          <w:p w14:paraId="56DB0B1D" w14:textId="77777777" w:rsidR="001E18D5" w:rsidRDefault="001E18D5"/>
          <w:p w14:paraId="1C3FDD48" w14:textId="77777777" w:rsidR="001E18D5" w:rsidRDefault="001E18D5"/>
          <w:p w14:paraId="2915892B" w14:textId="77777777" w:rsidR="001E18D5" w:rsidRDefault="001E18D5"/>
          <w:p w14:paraId="2B08CACB" w14:textId="77777777" w:rsidR="001E18D5" w:rsidRDefault="001E18D5"/>
          <w:p w14:paraId="61F424BE" w14:textId="77777777" w:rsidR="001E18D5" w:rsidRDefault="001E18D5"/>
          <w:p w14:paraId="1A34644B" w14:textId="48F8B0A7" w:rsidR="001E18D5" w:rsidRDefault="001E18D5">
            <w:r>
              <w:t>January 2022- May 2022</w:t>
            </w:r>
          </w:p>
        </w:tc>
      </w:tr>
      <w:tr w:rsidR="00F75D2E" w14:paraId="38A9C18A" w14:textId="77777777" w:rsidTr="009F3B1F">
        <w:tc>
          <w:tcPr>
            <w:tcW w:w="8071" w:type="dxa"/>
            <w:shd w:val="clear" w:color="auto" w:fill="auto"/>
            <w:tcMar>
              <w:bottom w:w="29" w:type="dxa"/>
              <w:right w:w="144" w:type="dxa"/>
            </w:tcMar>
          </w:tcPr>
          <w:p w14:paraId="60D837B1" w14:textId="4C4F4594" w:rsidR="00F75D2E" w:rsidRDefault="00245BB8">
            <w:r>
              <w:lastRenderedPageBreak/>
              <w:t>Server &amp; Bartender</w:t>
            </w:r>
          </w:p>
          <w:p w14:paraId="61DD6BFF" w14:textId="6D4EB5FC" w:rsidR="00F75D2E" w:rsidRDefault="00F72D54">
            <w:pPr>
              <w:rPr>
                <w:rStyle w:val="Emphasis"/>
              </w:rPr>
            </w:pPr>
            <w:r>
              <w:rPr>
                <w:rStyle w:val="Emphasis"/>
              </w:rPr>
              <w:t>C</w:t>
            </w:r>
            <w:r w:rsidR="00245BB8">
              <w:rPr>
                <w:rStyle w:val="Emphasis"/>
              </w:rPr>
              <w:t>avalier Golf &amp; Yacht Club</w:t>
            </w:r>
          </w:p>
        </w:tc>
        <w:tc>
          <w:tcPr>
            <w:tcW w:w="1379" w:type="dxa"/>
          </w:tcPr>
          <w:p w14:paraId="068508A8" w14:textId="7021F600" w:rsidR="00F75D2E" w:rsidRDefault="00F72D54">
            <w:r>
              <w:t>May 202</w:t>
            </w:r>
            <w:r w:rsidR="00245BB8">
              <w:t>1-Present</w:t>
            </w:r>
          </w:p>
        </w:tc>
      </w:tr>
      <w:tr w:rsidR="00F75D2E" w14:paraId="3E909348" w14:textId="77777777" w:rsidTr="009F3B1F">
        <w:tc>
          <w:tcPr>
            <w:tcW w:w="8071" w:type="dxa"/>
            <w:shd w:val="clear" w:color="auto" w:fill="auto"/>
            <w:tcMar>
              <w:right w:w="144" w:type="dxa"/>
            </w:tcMar>
          </w:tcPr>
          <w:p w14:paraId="79F7852C" w14:textId="77777777" w:rsidR="00245BB8" w:rsidRDefault="00245BB8" w:rsidP="00245BB8">
            <w:pPr>
              <w:pStyle w:val="ListBullet"/>
            </w:pPr>
            <w:r>
              <w:t>Provide positive guest experience while ensuring prompt and accurate service for all guests who enter the restaurant.</w:t>
            </w:r>
          </w:p>
          <w:p w14:paraId="6372A0ED" w14:textId="77C2E531" w:rsidR="00E73108" w:rsidRDefault="00245BB8" w:rsidP="0044440C">
            <w:pPr>
              <w:pStyle w:val="ListBullet"/>
            </w:pPr>
            <w:r>
              <w:t>Assisting guests in order selection and responding to inquiries regarding meal preparation and service within the restaurant.</w:t>
            </w:r>
          </w:p>
        </w:tc>
        <w:tc>
          <w:tcPr>
            <w:tcW w:w="1379" w:type="dxa"/>
          </w:tcPr>
          <w:p w14:paraId="3F947D1D" w14:textId="77777777" w:rsidR="00F75D2E" w:rsidRDefault="00F75D2E"/>
        </w:tc>
      </w:tr>
    </w:tbl>
    <w:p w14:paraId="5346915E" w14:textId="159DE389" w:rsidR="00245BB8" w:rsidRPr="0044440C" w:rsidRDefault="00245BB8">
      <w:r>
        <w:rPr>
          <w:i/>
          <w:iCs/>
        </w:rPr>
        <w:tab/>
      </w:r>
    </w:p>
    <w:sectPr w:rsidR="00245BB8" w:rsidRPr="0044440C">
      <w:footerReference w:type="defaul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B1E9" w14:textId="77777777" w:rsidR="00CE44B5" w:rsidRDefault="00CE44B5">
      <w:r>
        <w:separator/>
      </w:r>
    </w:p>
  </w:endnote>
  <w:endnote w:type="continuationSeparator" w:id="0">
    <w:p w14:paraId="6D7D2089" w14:textId="77777777" w:rsidR="00CE44B5" w:rsidRDefault="00C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42D84" w14:textId="77777777" w:rsidR="00F75D2E" w:rsidRDefault="00A16D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ECFB" w14:textId="77777777" w:rsidR="00CE44B5" w:rsidRDefault="00CE44B5">
      <w:r>
        <w:separator/>
      </w:r>
    </w:p>
  </w:footnote>
  <w:footnote w:type="continuationSeparator" w:id="0">
    <w:p w14:paraId="5063377F" w14:textId="77777777" w:rsidR="00CE44B5" w:rsidRDefault="00CE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4ABA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170CF"/>
    <w:multiLevelType w:val="hybridMultilevel"/>
    <w:tmpl w:val="73CCBDDC"/>
    <w:lvl w:ilvl="0" w:tplc="3D38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1146"/>
    <w:multiLevelType w:val="hybridMultilevel"/>
    <w:tmpl w:val="CF521108"/>
    <w:lvl w:ilvl="0" w:tplc="3D38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C3626"/>
    <w:multiLevelType w:val="hybridMultilevel"/>
    <w:tmpl w:val="3AD0C66C"/>
    <w:lvl w:ilvl="0" w:tplc="3D38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849626">
    <w:abstractNumId w:val="9"/>
  </w:num>
  <w:num w:numId="2" w16cid:durableId="300697947">
    <w:abstractNumId w:val="13"/>
  </w:num>
  <w:num w:numId="3" w16cid:durableId="2116821787">
    <w:abstractNumId w:val="5"/>
  </w:num>
  <w:num w:numId="4" w16cid:durableId="1719040826">
    <w:abstractNumId w:val="4"/>
  </w:num>
  <w:num w:numId="5" w16cid:durableId="1141117135">
    <w:abstractNumId w:val="16"/>
  </w:num>
  <w:num w:numId="6" w16cid:durableId="1363432332">
    <w:abstractNumId w:val="12"/>
  </w:num>
  <w:num w:numId="7" w16cid:durableId="1837645870">
    <w:abstractNumId w:val="17"/>
  </w:num>
  <w:num w:numId="8" w16cid:durableId="535968982">
    <w:abstractNumId w:val="3"/>
  </w:num>
  <w:num w:numId="9" w16cid:durableId="1273828530">
    <w:abstractNumId w:val="2"/>
  </w:num>
  <w:num w:numId="10" w16cid:durableId="1718358295">
    <w:abstractNumId w:val="1"/>
  </w:num>
  <w:num w:numId="11" w16cid:durableId="719016706">
    <w:abstractNumId w:val="0"/>
  </w:num>
  <w:num w:numId="12" w16cid:durableId="169683221">
    <w:abstractNumId w:val="14"/>
  </w:num>
  <w:num w:numId="13" w16cid:durableId="1334605327">
    <w:abstractNumId w:val="7"/>
  </w:num>
  <w:num w:numId="14" w16cid:durableId="2040273014">
    <w:abstractNumId w:val="8"/>
  </w:num>
  <w:num w:numId="15" w16cid:durableId="2088262961">
    <w:abstractNumId w:val="6"/>
  </w:num>
  <w:num w:numId="16" w16cid:durableId="1928952691">
    <w:abstractNumId w:val="10"/>
  </w:num>
  <w:num w:numId="17" w16cid:durableId="595479796">
    <w:abstractNumId w:val="15"/>
  </w:num>
  <w:num w:numId="18" w16cid:durableId="3692624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5C"/>
    <w:rsid w:val="00007258"/>
    <w:rsid w:val="00015D3B"/>
    <w:rsid w:val="000F62D9"/>
    <w:rsid w:val="00105345"/>
    <w:rsid w:val="00161723"/>
    <w:rsid w:val="0017753F"/>
    <w:rsid w:val="001B1159"/>
    <w:rsid w:val="001B1450"/>
    <w:rsid w:val="001E18D5"/>
    <w:rsid w:val="00220507"/>
    <w:rsid w:val="00245BB8"/>
    <w:rsid w:val="00281166"/>
    <w:rsid w:val="002A2284"/>
    <w:rsid w:val="002B7031"/>
    <w:rsid w:val="00320560"/>
    <w:rsid w:val="0035657D"/>
    <w:rsid w:val="003F4B0E"/>
    <w:rsid w:val="0044440C"/>
    <w:rsid w:val="004746A7"/>
    <w:rsid w:val="00486B2C"/>
    <w:rsid w:val="00493587"/>
    <w:rsid w:val="004C5FC2"/>
    <w:rsid w:val="005148F6"/>
    <w:rsid w:val="00624FA3"/>
    <w:rsid w:val="00647726"/>
    <w:rsid w:val="006C02D2"/>
    <w:rsid w:val="007078F3"/>
    <w:rsid w:val="00707F18"/>
    <w:rsid w:val="00723F2B"/>
    <w:rsid w:val="007609AB"/>
    <w:rsid w:val="007D396A"/>
    <w:rsid w:val="007D547B"/>
    <w:rsid w:val="007D7A75"/>
    <w:rsid w:val="007E51BD"/>
    <w:rsid w:val="00853825"/>
    <w:rsid w:val="00872A5A"/>
    <w:rsid w:val="008A1CFB"/>
    <w:rsid w:val="008C0A9C"/>
    <w:rsid w:val="008C3D34"/>
    <w:rsid w:val="008C535C"/>
    <w:rsid w:val="008F35FE"/>
    <w:rsid w:val="008F474C"/>
    <w:rsid w:val="00904D33"/>
    <w:rsid w:val="009248C6"/>
    <w:rsid w:val="009D214C"/>
    <w:rsid w:val="009D6ADD"/>
    <w:rsid w:val="009F3B1F"/>
    <w:rsid w:val="00A16D47"/>
    <w:rsid w:val="00A36385"/>
    <w:rsid w:val="00A57111"/>
    <w:rsid w:val="00A71FE2"/>
    <w:rsid w:val="00AD1F0B"/>
    <w:rsid w:val="00AD4F91"/>
    <w:rsid w:val="00AE61C8"/>
    <w:rsid w:val="00B83100"/>
    <w:rsid w:val="00BD3A1D"/>
    <w:rsid w:val="00CB15A9"/>
    <w:rsid w:val="00CE44B5"/>
    <w:rsid w:val="00D20A1E"/>
    <w:rsid w:val="00D57E17"/>
    <w:rsid w:val="00D6664A"/>
    <w:rsid w:val="00DC384E"/>
    <w:rsid w:val="00DC5CE2"/>
    <w:rsid w:val="00E34663"/>
    <w:rsid w:val="00E73108"/>
    <w:rsid w:val="00EC58CD"/>
    <w:rsid w:val="00F06D44"/>
    <w:rsid w:val="00F72D54"/>
    <w:rsid w:val="00F75D2E"/>
    <w:rsid w:val="00FA7E42"/>
    <w:rsid w:val="00FB6BCD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2809C4"/>
  <w15:docId w15:val="{B627E506-82AD-42C8-AC81-407C467C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paragraph" w:styleId="ListParagraph">
    <w:name w:val="List Paragraph"/>
    <w:basedOn w:val="Normal"/>
    <w:uiPriority w:val="34"/>
    <w:unhideWhenUsed/>
    <w:qFormat/>
    <w:rsid w:val="009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zp\AppData\Roaming\Microsoft\Templates\Resume%20for%20recent%20college%20gradu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34026FE28E4345853A038AC3ED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348C-5A4E-4EAA-9F22-C9FFB28224BA}"/>
      </w:docPartPr>
      <w:docPartBody>
        <w:p w:rsidR="005F13BC" w:rsidRDefault="00C015C9">
          <w:pPr>
            <w:pStyle w:val="3C34026FE28E4345853A038AC3ED2E6C"/>
          </w:pPr>
          <w:r>
            <w:t>Your Name</w:t>
          </w:r>
        </w:p>
      </w:docPartBody>
    </w:docPart>
    <w:docPart>
      <w:docPartPr>
        <w:name w:val="0FD830D13A6E40A3AA07B321F33D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7FBF-AACA-424E-BEA6-411E8EA8C190}"/>
      </w:docPartPr>
      <w:docPartBody>
        <w:p w:rsidR="005F13BC" w:rsidRDefault="00C015C9">
          <w:pPr>
            <w:pStyle w:val="0FD830D13A6E40A3AA07B321F33D7E6E"/>
          </w:pPr>
          <w:r>
            <w:t>Objective</w:t>
          </w:r>
        </w:p>
      </w:docPartBody>
    </w:docPart>
    <w:docPart>
      <w:docPartPr>
        <w:name w:val="3C060074F62C4D76ADF3B1C8F73C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1466-DD4F-4FA6-BBE4-2614A50FDFFD}"/>
      </w:docPartPr>
      <w:docPartBody>
        <w:p w:rsidR="005F13BC" w:rsidRDefault="00C015C9">
          <w:pPr>
            <w:pStyle w:val="3C060074F62C4D76ADF3B1C8F73CD4CF"/>
          </w:pPr>
          <w:r>
            <w:t>Education</w:t>
          </w:r>
        </w:p>
      </w:docPartBody>
    </w:docPart>
    <w:docPart>
      <w:docPartPr>
        <w:name w:val="10C6910E221B456D897CA499A3F2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955F-7016-49B5-A93A-5E14CD54D6D1}"/>
      </w:docPartPr>
      <w:docPartBody>
        <w:p w:rsidR="005F13BC" w:rsidRDefault="00C015C9">
          <w:pPr>
            <w:pStyle w:val="10C6910E221B456D897CA499A3F22D3E"/>
          </w:pPr>
          <w:r>
            <w:t>Skills &amp; Abilities</w:t>
          </w:r>
        </w:p>
      </w:docPartBody>
    </w:docPart>
    <w:docPart>
      <w:docPartPr>
        <w:name w:val="23A2B540E20C4A3B96EF518FF40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F3BC-1FFA-4D59-B917-4E5458294128}"/>
      </w:docPartPr>
      <w:docPartBody>
        <w:p w:rsidR="005F13BC" w:rsidRDefault="00C015C9">
          <w:pPr>
            <w:pStyle w:val="23A2B540E20C4A3B96EF518FF409D048"/>
          </w:pPr>
          <w:r>
            <w:t>Communication</w:t>
          </w:r>
        </w:p>
      </w:docPartBody>
    </w:docPart>
    <w:docPart>
      <w:docPartPr>
        <w:name w:val="950AA3F3E4F345C48646B658EB23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D2DC-DFE9-4ED1-B6B6-F5D1082200C8}"/>
      </w:docPartPr>
      <w:docPartBody>
        <w:p w:rsidR="005F13BC" w:rsidRDefault="00C015C9">
          <w:pPr>
            <w:pStyle w:val="950AA3F3E4F345C48646B658EB23F75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75921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C9"/>
    <w:rsid w:val="0014649A"/>
    <w:rsid w:val="001F76BE"/>
    <w:rsid w:val="002B2099"/>
    <w:rsid w:val="005D5F86"/>
    <w:rsid w:val="005F13BC"/>
    <w:rsid w:val="007A45FA"/>
    <w:rsid w:val="00B82354"/>
    <w:rsid w:val="00C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34026FE28E4345853A038AC3ED2E6C">
    <w:name w:val="3C34026FE28E4345853A038AC3ED2E6C"/>
  </w:style>
  <w:style w:type="paragraph" w:customStyle="1" w:styleId="0FD830D13A6E40A3AA07B321F33D7E6E">
    <w:name w:val="0FD830D13A6E40A3AA07B321F33D7E6E"/>
  </w:style>
  <w:style w:type="paragraph" w:customStyle="1" w:styleId="3C060074F62C4D76ADF3B1C8F73CD4CF">
    <w:name w:val="3C060074F62C4D76ADF3B1C8F73CD4CF"/>
  </w:style>
  <w:style w:type="character" w:styleId="Emphasis">
    <w:name w:val="Emphasis"/>
    <w:basedOn w:val="DefaultParagraphFont"/>
    <w:uiPriority w:val="4"/>
    <w:qFormat/>
    <w:rPr>
      <w:i/>
      <w:iCs/>
    </w:rPr>
  </w:style>
  <w:style w:type="paragraph" w:styleId="ListBullet">
    <w:name w:val="List Bullet"/>
    <w:basedOn w:val="Normal"/>
    <w:uiPriority w:val="5"/>
    <w:qFormat/>
    <w:pPr>
      <w:numPr>
        <w:numId w:val="1"/>
      </w:numPr>
      <w:spacing w:after="80" w:line="240" w:lineRule="auto"/>
    </w:pPr>
    <w:rPr>
      <w:sz w:val="20"/>
      <w:szCs w:val="20"/>
    </w:rPr>
  </w:style>
  <w:style w:type="paragraph" w:customStyle="1" w:styleId="10C6910E221B456D897CA499A3F22D3E">
    <w:name w:val="10C6910E221B456D897CA499A3F22D3E"/>
  </w:style>
  <w:style w:type="paragraph" w:customStyle="1" w:styleId="23A2B540E20C4A3B96EF518FF409D048">
    <w:name w:val="23A2B540E20C4A3B96EF518FF409D048"/>
  </w:style>
  <w:style w:type="paragraph" w:customStyle="1" w:styleId="950AA3F3E4F345C48646B658EB23F753">
    <w:name w:val="950AA3F3E4F345C48646B658EB23F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FB41D7F-452F-4915-8526-757A55C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</Template>
  <TotalTime>1487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Pyles</dc:creator>
  <cp:keywords/>
  <dc:description/>
  <cp:lastModifiedBy>Anna Pyles</cp:lastModifiedBy>
  <cp:revision>56</cp:revision>
  <dcterms:created xsi:type="dcterms:W3CDTF">2021-12-26T18:15:00Z</dcterms:created>
  <dcterms:modified xsi:type="dcterms:W3CDTF">2022-12-02T00:52:00Z</dcterms:modified>
  <cp:version/>
</cp:coreProperties>
</file>