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s-ES"/>
        </w:rPr>
        <w:alias w:val="Your Name"/>
        <w:tag w:val="Your Name"/>
        <w:id w:val="1760865497"/>
        <w:placeholder>
          <w:docPart w:val="D518B45A9B3FA345B40C7589A6F50DA8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256DCB02" w14:textId="26AFE810" w:rsidR="00AC6117" w:rsidRPr="00926CE6" w:rsidRDefault="00912B99">
          <w:pPr>
            <w:pStyle w:val="Name"/>
            <w:rPr>
              <w:lang w:val="es-ES"/>
            </w:rPr>
          </w:pPr>
          <w:r w:rsidRPr="00926CE6">
            <w:rPr>
              <w:lang w:val="es-ES"/>
            </w:rPr>
            <w:t>Rebecca Mills</w:t>
          </w:r>
        </w:p>
      </w:sdtContent>
    </w:sdt>
    <w:p w14:paraId="0011CC52" w14:textId="295D61B3" w:rsidR="00F72272" w:rsidRPr="00926CE6" w:rsidRDefault="00AA1865">
      <w:pPr>
        <w:pStyle w:val="SenderContactInfo"/>
        <w:rPr>
          <w:sz w:val="16"/>
          <w:szCs w:val="16"/>
          <w:lang w:val="es-ES"/>
        </w:rPr>
      </w:pPr>
      <w:r w:rsidRPr="00926CE6">
        <w:rPr>
          <w:sz w:val="16"/>
          <w:szCs w:val="16"/>
          <w:lang w:val="es-ES"/>
        </w:rPr>
        <w:t>Manassas, VA</w:t>
      </w:r>
      <w:r w:rsidR="0048751C" w:rsidRPr="00926CE6">
        <w:rPr>
          <w:sz w:val="16"/>
          <w:szCs w:val="16"/>
          <w:lang w:val="es-ES"/>
        </w:rPr>
        <w:t xml:space="preserve"> | </w:t>
      </w:r>
      <w:r w:rsidRPr="00926CE6">
        <w:rPr>
          <w:sz w:val="16"/>
          <w:szCs w:val="16"/>
          <w:lang w:val="es-ES"/>
        </w:rPr>
        <w:t>(703)479-0894</w:t>
      </w:r>
      <w:r w:rsidR="0048751C" w:rsidRPr="00926CE6">
        <w:rPr>
          <w:sz w:val="16"/>
          <w:szCs w:val="16"/>
          <w:lang w:val="es-ES"/>
        </w:rPr>
        <w:t xml:space="preserve"> | </w:t>
      </w:r>
      <w:r w:rsidRPr="00926CE6">
        <w:rPr>
          <w:sz w:val="16"/>
          <w:szCs w:val="16"/>
          <w:lang w:val="es-ES"/>
        </w:rPr>
        <w:t>rdm.0894@gmail.com</w:t>
      </w:r>
    </w:p>
    <w:p w14:paraId="45D808EE" w14:textId="7020E59B" w:rsidR="00F72272" w:rsidRPr="00123132" w:rsidRDefault="00123132">
      <w:pPr>
        <w:pStyle w:val="Date"/>
        <w:rPr>
          <w:sz w:val="20"/>
          <w:szCs w:val="20"/>
        </w:rPr>
      </w:pPr>
      <w:r w:rsidRPr="00123132">
        <w:rPr>
          <w:sz w:val="20"/>
          <w:szCs w:val="20"/>
        </w:rPr>
        <w:t>3/</w:t>
      </w:r>
      <w:r w:rsidR="00454755">
        <w:rPr>
          <w:sz w:val="20"/>
          <w:szCs w:val="20"/>
        </w:rPr>
        <w:t>30</w:t>
      </w:r>
      <w:r w:rsidR="00AA1865" w:rsidRPr="00123132">
        <w:rPr>
          <w:sz w:val="20"/>
          <w:szCs w:val="20"/>
        </w:rPr>
        <w:t>/23</w:t>
      </w:r>
    </w:p>
    <w:p w14:paraId="4FE81546" w14:textId="6796B32B" w:rsidR="00123132" w:rsidRPr="00123132" w:rsidRDefault="00454755" w:rsidP="00123132">
      <w:pPr>
        <w:pStyle w:val="RecipientContactInf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American Conservation Experience</w:t>
      </w:r>
    </w:p>
    <w:p w14:paraId="4BA6049A" w14:textId="36060DCD" w:rsidR="00912B99" w:rsidRPr="00926CE6" w:rsidRDefault="00593678" w:rsidP="00926CE6">
      <w:pPr>
        <w:pStyle w:val="RecipientContactInfo"/>
        <w:rPr>
          <w:sz w:val="20"/>
          <w:szCs w:val="20"/>
        </w:rPr>
      </w:pPr>
      <w:r>
        <w:rPr>
          <w:sz w:val="20"/>
          <w:szCs w:val="20"/>
        </w:rPr>
        <w:t>Prince William County, VA</w:t>
      </w:r>
    </w:p>
    <w:p w14:paraId="5A5D5442" w14:textId="3D6182F8" w:rsidR="00F72272" w:rsidRPr="00926CE6" w:rsidRDefault="0048751C" w:rsidP="00926CE6">
      <w:pPr>
        <w:pStyle w:val="Salutation"/>
        <w:spacing w:line="240" w:lineRule="auto"/>
        <w:rPr>
          <w:sz w:val="21"/>
          <w:szCs w:val="21"/>
        </w:rPr>
      </w:pPr>
      <w:r w:rsidRPr="00926CE6">
        <w:rPr>
          <w:sz w:val="21"/>
          <w:szCs w:val="21"/>
        </w:rPr>
        <w:t xml:space="preserve">Dear </w:t>
      </w:r>
      <w:sdt>
        <w:sdtPr>
          <w:rPr>
            <w:sz w:val="20"/>
            <w:szCs w:val="20"/>
          </w:rPr>
          <w:alias w:val="Enter Recipient Name:"/>
          <w:tag w:val="Enter Recipient Name:"/>
          <w:id w:val="-193009614"/>
          <w:placeholder>
            <w:docPart w:val="0C489B543F694B40AE29CC7B5A0B8E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454755" w:rsidRPr="00454755">
            <w:rPr>
              <w:sz w:val="20"/>
              <w:szCs w:val="20"/>
            </w:rPr>
            <w:t>American Conservation Experience</w:t>
          </w:r>
        </w:sdtContent>
      </w:sdt>
      <w:r w:rsidR="00454755">
        <w:rPr>
          <w:sz w:val="21"/>
          <w:szCs w:val="21"/>
        </w:rPr>
        <w:t>,</w:t>
      </w:r>
    </w:p>
    <w:p w14:paraId="57D08BB8" w14:textId="0AFAB1FD" w:rsidR="00F72272" w:rsidRPr="00926CE6" w:rsidRDefault="00912B99" w:rsidP="00912B99">
      <w:pPr>
        <w:rPr>
          <w:sz w:val="21"/>
          <w:szCs w:val="21"/>
        </w:rPr>
      </w:pPr>
      <w:r w:rsidRPr="00926CE6">
        <w:rPr>
          <w:sz w:val="21"/>
          <w:szCs w:val="21"/>
        </w:rPr>
        <w:t xml:space="preserve">I am writing to express my interest in the </w:t>
      </w:r>
      <w:r w:rsidR="00454755">
        <w:rPr>
          <w:sz w:val="21"/>
          <w:szCs w:val="21"/>
        </w:rPr>
        <w:t>Invasive Species Member</w:t>
      </w:r>
      <w:r w:rsidR="00593678">
        <w:rPr>
          <w:sz w:val="21"/>
          <w:szCs w:val="21"/>
        </w:rPr>
        <w:t xml:space="preserve"> position at the </w:t>
      </w:r>
      <w:r w:rsidR="00454755">
        <w:rPr>
          <w:sz w:val="21"/>
          <w:szCs w:val="21"/>
        </w:rPr>
        <w:t xml:space="preserve">American Conservation Experience. </w:t>
      </w:r>
      <w:r w:rsidRPr="00926CE6">
        <w:rPr>
          <w:sz w:val="21"/>
          <w:szCs w:val="21"/>
        </w:rPr>
        <w:t xml:space="preserve">I am about to graduate </w:t>
      </w:r>
      <w:r w:rsidR="00123132">
        <w:rPr>
          <w:sz w:val="21"/>
          <w:szCs w:val="21"/>
        </w:rPr>
        <w:t xml:space="preserve">in May 2023 </w:t>
      </w:r>
      <w:r w:rsidRPr="00926CE6">
        <w:rPr>
          <w:sz w:val="21"/>
          <w:szCs w:val="21"/>
        </w:rPr>
        <w:t>with my Bachelor of Science degree with a major in biology</w:t>
      </w:r>
      <w:r w:rsidR="00593678">
        <w:rPr>
          <w:sz w:val="21"/>
          <w:szCs w:val="21"/>
        </w:rPr>
        <w:t xml:space="preserve"> and minor in chemistry</w:t>
      </w:r>
      <w:r w:rsidRPr="00926CE6">
        <w:rPr>
          <w:sz w:val="21"/>
          <w:szCs w:val="21"/>
        </w:rPr>
        <w:t xml:space="preserve">, and I feel confident that my skills are adequate for the position. </w:t>
      </w:r>
    </w:p>
    <w:p w14:paraId="075DB113" w14:textId="664DD4A7" w:rsidR="00912B99" w:rsidRPr="00926CE6" w:rsidRDefault="00912B99" w:rsidP="00912B99">
      <w:pPr>
        <w:rPr>
          <w:sz w:val="21"/>
          <w:szCs w:val="21"/>
        </w:rPr>
      </w:pPr>
      <w:r w:rsidRPr="00926CE6">
        <w:rPr>
          <w:sz w:val="21"/>
          <w:szCs w:val="21"/>
        </w:rPr>
        <w:t>As noted in my resume, I have various skills in computer programs that make me qualified for the position. These include Excel, Word, R studio, and ArcGIS. My education in these programs has given me exceptional abilities to communicate in a scientific context through writing and mapping, which has allowed me to improve my capability to pay close attention to detail.</w:t>
      </w:r>
      <w:r w:rsidR="00926CE6" w:rsidRPr="00926CE6">
        <w:rPr>
          <w:sz w:val="21"/>
          <w:szCs w:val="21"/>
        </w:rPr>
        <w:t xml:space="preserve"> </w:t>
      </w:r>
      <w:r w:rsidR="00C157D3">
        <w:rPr>
          <w:sz w:val="21"/>
          <w:szCs w:val="21"/>
        </w:rPr>
        <w:t>I also have experience with field work in courses I’ve completed such as Field Ornithology and Ecology.</w:t>
      </w:r>
    </w:p>
    <w:p w14:paraId="6B8DE684" w14:textId="31729BB7" w:rsidR="00912B99" w:rsidRPr="00926CE6" w:rsidRDefault="00912B99" w:rsidP="00912B99">
      <w:pPr>
        <w:rPr>
          <w:sz w:val="21"/>
          <w:szCs w:val="21"/>
        </w:rPr>
      </w:pPr>
      <w:r w:rsidRPr="00926CE6">
        <w:rPr>
          <w:sz w:val="21"/>
          <w:szCs w:val="21"/>
        </w:rPr>
        <w:t>I have two years of research experience in a microbiology lab</w:t>
      </w:r>
      <w:r w:rsidR="00926CE6">
        <w:rPr>
          <w:sz w:val="21"/>
          <w:szCs w:val="21"/>
        </w:rPr>
        <w:t xml:space="preserve"> as a teaching assistant</w:t>
      </w:r>
      <w:r w:rsidRPr="00926CE6">
        <w:rPr>
          <w:sz w:val="21"/>
          <w:szCs w:val="21"/>
        </w:rPr>
        <w:t xml:space="preserve">, which has taught me a lot about the importance of time management, adequate communication, organization, problem solving, and multi-tasking. </w:t>
      </w:r>
      <w:r w:rsidR="00B32019">
        <w:rPr>
          <w:sz w:val="21"/>
          <w:szCs w:val="21"/>
        </w:rPr>
        <w:t xml:space="preserve">I have great personable skills and know how to communicate effectively with others and resolve issues. </w:t>
      </w:r>
    </w:p>
    <w:p w14:paraId="27C5BB14" w14:textId="5ADC0D14" w:rsidR="00912B99" w:rsidRPr="00926CE6" w:rsidRDefault="00912B99" w:rsidP="00912B99">
      <w:pPr>
        <w:rPr>
          <w:sz w:val="21"/>
          <w:szCs w:val="21"/>
        </w:rPr>
      </w:pPr>
      <w:r w:rsidRPr="00926CE6">
        <w:rPr>
          <w:sz w:val="21"/>
          <w:szCs w:val="21"/>
        </w:rPr>
        <w:t>The qualifications mentioned as well as my reliability, critical thinking skills, and overall willingness to learn indicates that I am an excellent candidate for the position.</w:t>
      </w:r>
      <w:r w:rsidR="00B32019">
        <w:rPr>
          <w:sz w:val="21"/>
          <w:szCs w:val="21"/>
        </w:rPr>
        <w:t xml:space="preserve"> </w:t>
      </w:r>
      <w:r w:rsidRPr="00926CE6">
        <w:rPr>
          <w:sz w:val="21"/>
          <w:szCs w:val="21"/>
        </w:rPr>
        <w:t xml:space="preserve">Thank you for considering me and I look forward to hearing back from you. </w:t>
      </w:r>
    </w:p>
    <w:p w14:paraId="768CF45F" w14:textId="77777777" w:rsidR="00F72272" w:rsidRPr="00926CE6" w:rsidRDefault="009C1CCF" w:rsidP="0048751C">
      <w:pPr>
        <w:pStyle w:val="Closing"/>
        <w:rPr>
          <w:sz w:val="21"/>
          <w:szCs w:val="21"/>
        </w:rPr>
      </w:pPr>
      <w:sdt>
        <w:sdtPr>
          <w:rPr>
            <w:sz w:val="21"/>
            <w:szCs w:val="21"/>
          </w:rPr>
          <w:alias w:val="Enter closing:"/>
          <w:tag w:val="Enter closing:"/>
          <w:id w:val="-278875100"/>
          <w:placeholder>
            <w:docPart w:val="8DD274A150695F4C8893EAD2CB7CAD1D"/>
          </w:placeholder>
          <w:temporary/>
          <w:showingPlcHdr/>
          <w15:appearance w15:val="hidden"/>
        </w:sdtPr>
        <w:sdtEndPr/>
        <w:sdtContent>
          <w:r w:rsidR="00E5559C" w:rsidRPr="00926CE6">
            <w:rPr>
              <w:sz w:val="21"/>
              <w:szCs w:val="21"/>
            </w:rPr>
            <w:t>Sincerely,</w:t>
          </w:r>
        </w:sdtContent>
      </w:sdt>
    </w:p>
    <w:sdt>
      <w:sdtPr>
        <w:rPr>
          <w:sz w:val="21"/>
          <w:szCs w:val="21"/>
        </w:rPr>
        <w:alias w:val="Your Name"/>
        <w:tag w:val="Your Name"/>
        <w:id w:val="1111709258"/>
        <w:placeholder>
          <w:docPart w:val="15026D353F315E438766AE15F35C9E36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1887DB3F" w14:textId="044D3E72" w:rsidR="00BC467A" w:rsidRPr="00926CE6" w:rsidRDefault="00BC467A" w:rsidP="00AC6117">
          <w:pPr>
            <w:pStyle w:val="Signature"/>
            <w:rPr>
              <w:sz w:val="21"/>
              <w:szCs w:val="21"/>
            </w:rPr>
          </w:pPr>
          <w:r w:rsidRPr="00926CE6">
            <w:rPr>
              <w:sz w:val="21"/>
              <w:szCs w:val="21"/>
            </w:rPr>
            <w:t>Rebecca Mills</w:t>
          </w:r>
        </w:p>
      </w:sdtContent>
    </w:sdt>
    <w:sectPr w:rsidR="00BC467A" w:rsidRPr="00926CE6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FF95" w14:textId="77777777" w:rsidR="009C1CCF" w:rsidRDefault="009C1CCF">
      <w:pPr>
        <w:spacing w:after="0" w:line="240" w:lineRule="auto"/>
      </w:pPr>
      <w:r>
        <w:separator/>
      </w:r>
    </w:p>
  </w:endnote>
  <w:endnote w:type="continuationSeparator" w:id="0">
    <w:p w14:paraId="6C73BC72" w14:textId="77777777" w:rsidR="009C1CCF" w:rsidRDefault="009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53E60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BA23" w14:textId="77777777" w:rsidR="009C1CCF" w:rsidRDefault="009C1CCF">
      <w:pPr>
        <w:spacing w:after="0" w:line="240" w:lineRule="auto"/>
      </w:pPr>
      <w:r>
        <w:separator/>
      </w:r>
    </w:p>
  </w:footnote>
  <w:footnote w:type="continuationSeparator" w:id="0">
    <w:p w14:paraId="7A33718E" w14:textId="77777777" w:rsidR="009C1CCF" w:rsidRDefault="009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DB3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26D010" wp14:editId="0108BC4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41CA19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1BB3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2A8CD6" wp14:editId="4669C05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987715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4367589">
    <w:abstractNumId w:val="9"/>
  </w:num>
  <w:num w:numId="2" w16cid:durableId="311570425">
    <w:abstractNumId w:val="7"/>
  </w:num>
  <w:num w:numId="3" w16cid:durableId="1965428981">
    <w:abstractNumId w:val="6"/>
  </w:num>
  <w:num w:numId="4" w16cid:durableId="1591502799">
    <w:abstractNumId w:val="5"/>
  </w:num>
  <w:num w:numId="5" w16cid:durableId="1714040028">
    <w:abstractNumId w:val="4"/>
  </w:num>
  <w:num w:numId="6" w16cid:durableId="1804730489">
    <w:abstractNumId w:val="8"/>
  </w:num>
  <w:num w:numId="7" w16cid:durableId="227233530">
    <w:abstractNumId w:val="3"/>
  </w:num>
  <w:num w:numId="8" w16cid:durableId="1563173974">
    <w:abstractNumId w:val="2"/>
  </w:num>
  <w:num w:numId="9" w16cid:durableId="1093209054">
    <w:abstractNumId w:val="1"/>
  </w:num>
  <w:num w:numId="10" w16cid:durableId="161051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65"/>
    <w:rsid w:val="00035977"/>
    <w:rsid w:val="00113C6D"/>
    <w:rsid w:val="00123132"/>
    <w:rsid w:val="00251664"/>
    <w:rsid w:val="00352AD5"/>
    <w:rsid w:val="003F5321"/>
    <w:rsid w:val="00454755"/>
    <w:rsid w:val="0048751C"/>
    <w:rsid w:val="00501646"/>
    <w:rsid w:val="00593678"/>
    <w:rsid w:val="00775AFB"/>
    <w:rsid w:val="008A632C"/>
    <w:rsid w:val="00912B99"/>
    <w:rsid w:val="00926CE6"/>
    <w:rsid w:val="009C1CCF"/>
    <w:rsid w:val="009C3F47"/>
    <w:rsid w:val="00AA1865"/>
    <w:rsid w:val="00AA77E8"/>
    <w:rsid w:val="00AC6117"/>
    <w:rsid w:val="00B32019"/>
    <w:rsid w:val="00BC467A"/>
    <w:rsid w:val="00C157D3"/>
    <w:rsid w:val="00D4608D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FEEAE"/>
  <w15:docId w15:val="{84359BFA-1896-9D4E-BA38-36302FF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926CE6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mills/Library/Containers/com.microsoft.Word/Data/Library/Application%20Support/Microsoft/Office/16.0/DTS/Search/%7b97690A79-4EA6-834E-8E64-025967AEFA60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8B45A9B3FA345B40C7589A6F5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DC53-1665-6248-8975-488D5A5226F2}"/>
      </w:docPartPr>
      <w:docPartBody>
        <w:p w:rsidR="000917D1" w:rsidRDefault="000917D1">
          <w:pPr>
            <w:pStyle w:val="D518B45A9B3FA345B40C7589A6F50DA8"/>
          </w:pPr>
          <w:r>
            <w:t>Your Name</w:t>
          </w:r>
        </w:p>
      </w:docPartBody>
    </w:docPart>
    <w:docPart>
      <w:docPartPr>
        <w:name w:val="0C489B543F694B40AE29CC7B5A0B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982F-625F-0645-BC67-704D43D5E098}"/>
      </w:docPartPr>
      <w:docPartBody>
        <w:p w:rsidR="000917D1" w:rsidRDefault="000917D1">
          <w:pPr>
            <w:pStyle w:val="0C489B543F694B40AE29CC7B5A0B8E59"/>
          </w:pPr>
          <w:r>
            <w:t>Recipient</w:t>
          </w:r>
        </w:p>
      </w:docPartBody>
    </w:docPart>
    <w:docPart>
      <w:docPartPr>
        <w:name w:val="8DD274A150695F4C8893EAD2CB7C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BA9F-7A61-744D-B9FE-C8CB2EA067AE}"/>
      </w:docPartPr>
      <w:docPartBody>
        <w:p w:rsidR="000917D1" w:rsidRDefault="000917D1">
          <w:pPr>
            <w:pStyle w:val="8DD274A150695F4C8893EAD2CB7CAD1D"/>
          </w:pPr>
          <w:r>
            <w:t>Sincerely,</w:t>
          </w:r>
        </w:p>
      </w:docPartBody>
    </w:docPart>
    <w:docPart>
      <w:docPartPr>
        <w:name w:val="15026D353F315E438766AE15F35C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B9BB-01F9-C44D-822B-5D33F3D39F13}"/>
      </w:docPartPr>
      <w:docPartBody>
        <w:p w:rsidR="000917D1" w:rsidRDefault="000917D1">
          <w:pPr>
            <w:pStyle w:val="15026D353F315E438766AE15F35C9E3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D1"/>
    <w:rsid w:val="000917D1"/>
    <w:rsid w:val="001047F7"/>
    <w:rsid w:val="00634C12"/>
    <w:rsid w:val="006E1829"/>
    <w:rsid w:val="00794CD4"/>
    <w:rsid w:val="00E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8B45A9B3FA345B40C7589A6F50DA8">
    <w:name w:val="D518B45A9B3FA345B40C7589A6F50DA8"/>
  </w:style>
  <w:style w:type="paragraph" w:customStyle="1" w:styleId="0C489B543F694B40AE29CC7B5A0B8E59">
    <w:name w:val="0C489B543F694B40AE29CC7B5A0B8E59"/>
  </w:style>
  <w:style w:type="paragraph" w:customStyle="1" w:styleId="8DD274A150695F4C8893EAD2CB7CAD1D">
    <w:name w:val="8DD274A150695F4C8893EAD2CB7CAD1D"/>
  </w:style>
  <w:style w:type="paragraph" w:customStyle="1" w:styleId="15026D353F315E438766AE15F35C9E36">
    <w:name w:val="15026D353F315E438766AE15F35C9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{97690A79-4EA6-834E-8E64-025967AEFA60}tf10002080.dotx</Template>
  <TotalTime>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Rebecca Mills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American Conservation Experience</cp:keywords>
  <dc:description/>
  <cp:lastModifiedBy>Rebecca Mills</cp:lastModifiedBy>
  <cp:revision>6</cp:revision>
  <dcterms:created xsi:type="dcterms:W3CDTF">2023-01-27T15:52:00Z</dcterms:created>
  <dcterms:modified xsi:type="dcterms:W3CDTF">2023-03-31T22:49:00Z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