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25BC878B" w14:textId="77777777" w:rsidTr="006E0959">
        <w:trPr>
          <w:trHeight w:hRule="exact" w:val="1525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A3BEE0C" w14:textId="7B716909" w:rsidR="00692703" w:rsidRPr="00CF1A49" w:rsidRDefault="006E0959" w:rsidP="00913946">
            <w:pPr>
              <w:pStyle w:val="Title"/>
            </w:pPr>
            <w:r>
              <w:t>Jessica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laplaga</w:t>
            </w:r>
          </w:p>
          <w:p w14:paraId="18283680" w14:textId="03D00E05" w:rsidR="00692703" w:rsidRPr="00CF1A49" w:rsidRDefault="006E0959" w:rsidP="00913946">
            <w:pPr>
              <w:pStyle w:val="ContactInfo"/>
              <w:contextualSpacing w:val="0"/>
            </w:pPr>
            <w:r>
              <w:t xml:space="preserve">11426 </w:t>
            </w:r>
            <w:proofErr w:type="spellStart"/>
            <w:r>
              <w:t>Colwick</w:t>
            </w:r>
            <w:proofErr w:type="spellEnd"/>
            <w:r>
              <w:t xml:space="preserve"> Trace, Mechanicsville VA 23111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97FCD82ACBB0F54DA6B853C03EF6C6F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(804) 822-2034</w:t>
            </w:r>
          </w:p>
          <w:p w14:paraId="59BF94CE" w14:textId="0AB2F1F7" w:rsidR="00692703" w:rsidRPr="00CF1A49" w:rsidRDefault="006E0959" w:rsidP="00913946">
            <w:pPr>
              <w:pStyle w:val="ContactInfoEmphasis"/>
              <w:contextualSpacing w:val="0"/>
            </w:pPr>
            <w:r>
              <w:t>Jessica.laplaga@live.longwood.edu</w:t>
            </w:r>
            <w:r w:rsidR="00692703" w:rsidRPr="00CF1A49">
              <w:t xml:space="preserve"> </w:t>
            </w:r>
          </w:p>
        </w:tc>
      </w:tr>
      <w:tr w:rsidR="009571D8" w:rsidRPr="00CF1A49" w14:paraId="7AD323D9" w14:textId="77777777" w:rsidTr="006E0959">
        <w:trPr>
          <w:trHeight w:val="19"/>
        </w:trPr>
        <w:tc>
          <w:tcPr>
            <w:tcW w:w="9360" w:type="dxa"/>
            <w:tcMar>
              <w:top w:w="432" w:type="dxa"/>
            </w:tcMar>
          </w:tcPr>
          <w:p w14:paraId="4CA897C4" w14:textId="2E725C79" w:rsidR="001755A8" w:rsidRPr="00CF1A49" w:rsidRDefault="006E0959" w:rsidP="00913946">
            <w:pPr>
              <w:contextualSpacing w:val="0"/>
            </w:pPr>
            <w:r>
              <w:t>A hardworking, self-initiating individual with a love for learning and a passion for teaching.</w:t>
            </w:r>
          </w:p>
        </w:tc>
      </w:tr>
    </w:tbl>
    <w:p w14:paraId="11134062" w14:textId="77777777" w:rsidR="004E01EB" w:rsidRPr="00CF1A49" w:rsidRDefault="00B0460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7534215F105304C82DAE76DF72200F7"/>
          </w:placeholder>
          <w:temporary/>
          <w:showingPlcHdr/>
          <w15:appearance w15:val="hidden"/>
        </w:sdtPr>
        <w:sdtEndPr/>
        <w:sdtContent>
          <w:r w:rsidR="004E01EB" w:rsidRPr="006E0959">
            <w:rPr>
              <w:sz w:val="26"/>
              <w:szCs w:val="26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F8D0CA7" w14:textId="77777777" w:rsidTr="00D66A52">
        <w:tc>
          <w:tcPr>
            <w:tcW w:w="9355" w:type="dxa"/>
          </w:tcPr>
          <w:p w14:paraId="2A99AF84" w14:textId="17A1BE10" w:rsidR="001D0BF1" w:rsidRPr="00CF1A49" w:rsidRDefault="006E0959" w:rsidP="001D0BF1">
            <w:pPr>
              <w:pStyle w:val="Heading3"/>
              <w:contextualSpacing w:val="0"/>
              <w:outlineLvl w:val="2"/>
            </w:pPr>
            <w:r>
              <w:t>JUly 2018</w:t>
            </w:r>
            <w:r w:rsidR="001D0BF1" w:rsidRPr="00CF1A49">
              <w:t xml:space="preserve"> –</w:t>
            </w:r>
            <w:r>
              <w:t xml:space="preserve"> July 2021</w:t>
            </w:r>
          </w:p>
          <w:p w14:paraId="64EF3278" w14:textId="06C815A0" w:rsidR="001D0BF1" w:rsidRPr="006E0959" w:rsidRDefault="006E0959" w:rsidP="001D0BF1">
            <w:pPr>
              <w:pStyle w:val="Heading2"/>
              <w:contextualSpacing w:val="0"/>
              <w:outlineLvl w:val="1"/>
              <w:rPr>
                <w:sz w:val="21"/>
                <w:szCs w:val="21"/>
              </w:rPr>
            </w:pPr>
            <w:r w:rsidRPr="006E0959">
              <w:rPr>
                <w:sz w:val="21"/>
                <w:szCs w:val="21"/>
              </w:rPr>
              <w:t>Team leader</w:t>
            </w:r>
            <w:r w:rsidR="001D0BF1" w:rsidRPr="006E0959">
              <w:rPr>
                <w:sz w:val="21"/>
                <w:szCs w:val="21"/>
              </w:rPr>
              <w:t xml:space="preserve">, </w:t>
            </w:r>
            <w:r w:rsidRPr="006E0959">
              <w:rPr>
                <w:rStyle w:val="SubtleReference"/>
                <w:sz w:val="21"/>
                <w:szCs w:val="21"/>
              </w:rPr>
              <w:t>Chick Fil A- Mechanicsville/atlee VA</w:t>
            </w:r>
          </w:p>
          <w:p w14:paraId="7A7FCFE5" w14:textId="77777777" w:rsidR="001E3120" w:rsidRPr="006E0959" w:rsidRDefault="006E0959" w:rsidP="006E095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0959">
              <w:rPr>
                <w:sz w:val="20"/>
                <w:szCs w:val="20"/>
              </w:rPr>
              <w:t xml:space="preserve">Overseeing and directing team members </w:t>
            </w:r>
          </w:p>
          <w:p w14:paraId="1F94E12D" w14:textId="77777777" w:rsidR="006E0959" w:rsidRPr="006E0959" w:rsidRDefault="006E0959" w:rsidP="006E095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0959">
              <w:rPr>
                <w:sz w:val="20"/>
                <w:szCs w:val="20"/>
              </w:rPr>
              <w:t>Engaging and resolving customer complaints</w:t>
            </w:r>
          </w:p>
          <w:p w14:paraId="4770056D" w14:textId="5A363C93" w:rsidR="006E0959" w:rsidRPr="00CF1A49" w:rsidRDefault="006E0959" w:rsidP="006E0959">
            <w:pPr>
              <w:pStyle w:val="ListParagraph"/>
              <w:numPr>
                <w:ilvl w:val="0"/>
                <w:numId w:val="14"/>
              </w:numPr>
            </w:pPr>
            <w:r w:rsidRPr="006E0959">
              <w:rPr>
                <w:sz w:val="20"/>
                <w:szCs w:val="20"/>
              </w:rPr>
              <w:t>Owning and managing daily, weekly, and monthly goals</w:t>
            </w:r>
            <w:r>
              <w:t xml:space="preserve"> </w:t>
            </w:r>
          </w:p>
        </w:tc>
      </w:tr>
      <w:tr w:rsidR="00F61DF9" w:rsidRPr="00CF1A49" w14:paraId="2C07DB5C" w14:textId="77777777" w:rsidTr="00F61DF9">
        <w:tc>
          <w:tcPr>
            <w:tcW w:w="9355" w:type="dxa"/>
            <w:tcMar>
              <w:top w:w="216" w:type="dxa"/>
            </w:tcMar>
          </w:tcPr>
          <w:p w14:paraId="512B2547" w14:textId="34D23442" w:rsidR="00F61DF9" w:rsidRPr="00CF1A49" w:rsidRDefault="006E0959" w:rsidP="00F61DF9">
            <w:pPr>
              <w:pStyle w:val="Heading3"/>
              <w:contextualSpacing w:val="0"/>
              <w:outlineLvl w:val="2"/>
            </w:pPr>
            <w:r>
              <w:t>June 2017</w:t>
            </w:r>
            <w:r w:rsidR="00F61DF9" w:rsidRPr="00CF1A49">
              <w:t xml:space="preserve"> – </w:t>
            </w:r>
            <w:r>
              <w:t>present</w:t>
            </w:r>
          </w:p>
          <w:p w14:paraId="7F4200FC" w14:textId="46054A9D" w:rsidR="00F61DF9" w:rsidRPr="006E0959" w:rsidRDefault="006E0959" w:rsidP="00F61DF9">
            <w:pPr>
              <w:pStyle w:val="Heading2"/>
              <w:contextualSpacing w:val="0"/>
              <w:outlineLvl w:val="1"/>
              <w:rPr>
                <w:sz w:val="21"/>
                <w:szCs w:val="21"/>
              </w:rPr>
            </w:pPr>
            <w:r w:rsidRPr="006E0959">
              <w:rPr>
                <w:sz w:val="21"/>
                <w:szCs w:val="21"/>
              </w:rPr>
              <w:t>CHild care attendant</w:t>
            </w:r>
            <w:r w:rsidR="00F61DF9" w:rsidRPr="006E0959">
              <w:rPr>
                <w:sz w:val="21"/>
                <w:szCs w:val="21"/>
              </w:rPr>
              <w:t xml:space="preserve">, </w:t>
            </w:r>
            <w:r w:rsidRPr="006E0959">
              <w:rPr>
                <w:rStyle w:val="SubtleReference"/>
                <w:sz w:val="21"/>
                <w:szCs w:val="21"/>
              </w:rPr>
              <w:t>Personal</w:t>
            </w:r>
          </w:p>
          <w:p w14:paraId="7DC69C50" w14:textId="5813B8C9" w:rsidR="006E0959" w:rsidRPr="006E0959" w:rsidRDefault="006E0959" w:rsidP="006E095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0959">
              <w:rPr>
                <w:sz w:val="20"/>
                <w:szCs w:val="20"/>
              </w:rPr>
              <w:t>Providing care for children inside and outside the home</w:t>
            </w:r>
          </w:p>
          <w:p w14:paraId="222CCED7" w14:textId="097A25B4" w:rsidR="006E0959" w:rsidRDefault="006E0959" w:rsidP="006E0959">
            <w:pPr>
              <w:pStyle w:val="ListParagraph"/>
              <w:numPr>
                <w:ilvl w:val="0"/>
                <w:numId w:val="15"/>
              </w:numPr>
            </w:pPr>
            <w:r w:rsidRPr="006E0959">
              <w:rPr>
                <w:sz w:val="20"/>
                <w:szCs w:val="20"/>
              </w:rPr>
              <w:t>Ensuring a safe environment and leading children in fun activities</w:t>
            </w:r>
            <w:r>
              <w:t xml:space="preserve"> </w:t>
            </w:r>
          </w:p>
        </w:tc>
      </w:tr>
    </w:tbl>
    <w:sdt>
      <w:sdtPr>
        <w:alias w:val="Education:"/>
        <w:tag w:val="Education:"/>
        <w:id w:val="-1908763273"/>
        <w:placeholder>
          <w:docPart w:val="730773AE9464BE4CBC3F8411D86E2C7D"/>
        </w:placeholder>
        <w:temporary/>
        <w:showingPlcHdr/>
        <w15:appearance w15:val="hidden"/>
      </w:sdtPr>
      <w:sdtEndPr/>
      <w:sdtContent>
        <w:p w14:paraId="44771650" w14:textId="77777777" w:rsidR="00DA59AA" w:rsidRPr="00CF1A49" w:rsidRDefault="00DA59AA" w:rsidP="0097790C">
          <w:pPr>
            <w:pStyle w:val="Heading1"/>
          </w:pPr>
          <w:r w:rsidRPr="006E0959">
            <w:rPr>
              <w:sz w:val="26"/>
              <w:szCs w:val="26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4637FC4" w14:textId="77777777" w:rsidTr="00D66A52">
        <w:tc>
          <w:tcPr>
            <w:tcW w:w="9355" w:type="dxa"/>
          </w:tcPr>
          <w:p w14:paraId="279FD641" w14:textId="4E858338" w:rsidR="001D0BF1" w:rsidRPr="00CF1A49" w:rsidRDefault="006E0959" w:rsidP="001D0BF1">
            <w:pPr>
              <w:pStyle w:val="Heading3"/>
              <w:contextualSpacing w:val="0"/>
              <w:outlineLvl w:val="2"/>
            </w:pPr>
            <w:r>
              <w:t>June</w:t>
            </w:r>
            <w:r w:rsidR="001D0BF1" w:rsidRPr="00CF1A49">
              <w:t xml:space="preserve"> </w:t>
            </w:r>
            <w:r>
              <w:t>2019</w:t>
            </w:r>
          </w:p>
          <w:p w14:paraId="39EB3143" w14:textId="714683AA" w:rsidR="001D0BF1" w:rsidRPr="006E0959" w:rsidRDefault="006E0959" w:rsidP="001D0BF1">
            <w:pPr>
              <w:pStyle w:val="Heading2"/>
              <w:contextualSpacing w:val="0"/>
              <w:outlineLvl w:val="1"/>
              <w:rPr>
                <w:sz w:val="21"/>
                <w:szCs w:val="21"/>
              </w:rPr>
            </w:pPr>
            <w:r w:rsidRPr="006E0959">
              <w:rPr>
                <w:sz w:val="21"/>
                <w:szCs w:val="21"/>
              </w:rPr>
              <w:t>High school diploma</w:t>
            </w:r>
            <w:r w:rsidR="001D0BF1" w:rsidRPr="006E0959">
              <w:rPr>
                <w:sz w:val="21"/>
                <w:szCs w:val="21"/>
              </w:rPr>
              <w:t xml:space="preserve">, </w:t>
            </w:r>
            <w:r w:rsidRPr="006E0959">
              <w:rPr>
                <w:rStyle w:val="SubtleReference"/>
                <w:sz w:val="21"/>
                <w:szCs w:val="21"/>
              </w:rPr>
              <w:t>Lee-davis high school</w:t>
            </w:r>
          </w:p>
          <w:p w14:paraId="2BC740FC" w14:textId="6C414861" w:rsidR="007538DC" w:rsidRPr="006E0959" w:rsidRDefault="006E0959" w:rsidP="006E095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0959">
              <w:rPr>
                <w:sz w:val="20"/>
                <w:szCs w:val="20"/>
              </w:rPr>
              <w:t xml:space="preserve">Advanced diploma with IB certificates </w:t>
            </w:r>
          </w:p>
          <w:p w14:paraId="0ECDB348" w14:textId="03DA328B" w:rsidR="006E0959" w:rsidRPr="00CF1A49" w:rsidRDefault="006E0959" w:rsidP="006E0959">
            <w:pPr>
              <w:pStyle w:val="ListParagraph"/>
              <w:numPr>
                <w:ilvl w:val="0"/>
                <w:numId w:val="16"/>
              </w:numPr>
            </w:pPr>
            <w:r w:rsidRPr="006E0959">
              <w:rPr>
                <w:sz w:val="20"/>
                <w:szCs w:val="20"/>
              </w:rPr>
              <w:t>Weighted GPA- 4.6; Class rank- 6 of 366</w:t>
            </w:r>
          </w:p>
        </w:tc>
      </w:tr>
      <w:tr w:rsidR="00F61DF9" w:rsidRPr="00CF1A49" w14:paraId="265A15F9" w14:textId="77777777" w:rsidTr="00F61DF9">
        <w:tc>
          <w:tcPr>
            <w:tcW w:w="9355" w:type="dxa"/>
            <w:tcMar>
              <w:top w:w="216" w:type="dxa"/>
            </w:tcMar>
          </w:tcPr>
          <w:p w14:paraId="782934ED" w14:textId="1E68A615" w:rsidR="00F61DF9" w:rsidRPr="00CF1A49" w:rsidRDefault="006E0959" w:rsidP="00F61DF9">
            <w:pPr>
              <w:pStyle w:val="Heading3"/>
              <w:contextualSpacing w:val="0"/>
              <w:outlineLvl w:val="2"/>
            </w:pPr>
            <w:r>
              <w:t>Current- Graduating December 2022</w:t>
            </w:r>
          </w:p>
          <w:p w14:paraId="5FE0672D" w14:textId="5B39E157" w:rsidR="00F61DF9" w:rsidRPr="006E0959" w:rsidRDefault="006E0959" w:rsidP="00F61DF9">
            <w:pPr>
              <w:pStyle w:val="Heading2"/>
              <w:contextualSpacing w:val="0"/>
              <w:outlineLvl w:val="1"/>
              <w:rPr>
                <w:sz w:val="21"/>
                <w:szCs w:val="21"/>
              </w:rPr>
            </w:pPr>
            <w:r w:rsidRPr="006E0959">
              <w:rPr>
                <w:sz w:val="21"/>
                <w:szCs w:val="21"/>
              </w:rPr>
              <w:t>Bachelor of science in elementary education</w:t>
            </w:r>
            <w:r w:rsidR="00F61DF9" w:rsidRPr="006E0959">
              <w:rPr>
                <w:sz w:val="21"/>
                <w:szCs w:val="21"/>
              </w:rPr>
              <w:t xml:space="preserve">, </w:t>
            </w:r>
            <w:r w:rsidRPr="006E0959">
              <w:rPr>
                <w:rStyle w:val="SubtleReference"/>
                <w:sz w:val="21"/>
                <w:szCs w:val="21"/>
              </w:rPr>
              <w:t>longwood university</w:t>
            </w:r>
          </w:p>
          <w:p w14:paraId="3EE30596" w14:textId="7A2B7877" w:rsidR="006E0959" w:rsidRPr="006E0959" w:rsidRDefault="006E0959" w:rsidP="006E095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0959">
              <w:rPr>
                <w:sz w:val="20"/>
                <w:szCs w:val="20"/>
              </w:rPr>
              <w:t>Cormier Honors College; GPA- 3.979</w:t>
            </w:r>
          </w:p>
        </w:tc>
      </w:tr>
    </w:tbl>
    <w:sdt>
      <w:sdtPr>
        <w:alias w:val="Skills:"/>
        <w:tag w:val="Skills:"/>
        <w:id w:val="-1392877668"/>
        <w:placeholder>
          <w:docPart w:val="914AA53D73DC26499E5E23C9EC8DB93E"/>
        </w:placeholder>
        <w:temporary/>
        <w:showingPlcHdr/>
        <w15:appearance w15:val="hidden"/>
      </w:sdtPr>
      <w:sdtEndPr/>
      <w:sdtContent>
        <w:p w14:paraId="6909BA0F" w14:textId="77777777" w:rsidR="00486277" w:rsidRPr="00CF1A49" w:rsidRDefault="00486277" w:rsidP="00486277">
          <w:pPr>
            <w:pStyle w:val="Heading1"/>
          </w:pPr>
          <w:r w:rsidRPr="006E0959">
            <w:rPr>
              <w:sz w:val="26"/>
              <w:szCs w:val="26"/>
            </w:rPr>
            <w:t>Skills</w:t>
          </w:r>
        </w:p>
      </w:sdtContent>
    </w:sdt>
    <w:p w14:paraId="5FD75B22" w14:textId="0D47A4DF" w:rsidR="006E0959" w:rsidRPr="006E0959" w:rsidRDefault="006E0959" w:rsidP="006E0959">
      <w:pPr>
        <w:spacing w:before="75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 xml:space="preserve">● </w:t>
      </w:r>
      <w:r>
        <w:rPr>
          <w:color w:val="000000" w:themeColor="text1"/>
          <w:sz w:val="20"/>
          <w:szCs w:val="20"/>
        </w:rPr>
        <w:t xml:space="preserve">Time management </w:t>
      </w:r>
      <w:r w:rsidRPr="006E0959">
        <w:rPr>
          <w:color w:val="000000" w:themeColor="text1"/>
          <w:sz w:val="20"/>
          <w:szCs w:val="20"/>
        </w:rPr>
        <w:t xml:space="preserve">● </w:t>
      </w:r>
      <w:r>
        <w:rPr>
          <w:color w:val="000000" w:themeColor="text1"/>
          <w:sz w:val="20"/>
          <w:szCs w:val="20"/>
        </w:rPr>
        <w:t xml:space="preserve">Leadership </w:t>
      </w:r>
      <w:r w:rsidRPr="006E0959">
        <w:rPr>
          <w:color w:val="000000" w:themeColor="text1"/>
          <w:sz w:val="20"/>
          <w:szCs w:val="20"/>
        </w:rPr>
        <w:t xml:space="preserve">● </w:t>
      </w:r>
      <w:r>
        <w:rPr>
          <w:color w:val="000000" w:themeColor="text1"/>
          <w:sz w:val="20"/>
          <w:szCs w:val="20"/>
        </w:rPr>
        <w:t xml:space="preserve">Communication </w:t>
      </w:r>
      <w:r w:rsidRPr="006E0959">
        <w:rPr>
          <w:color w:val="000000" w:themeColor="text1"/>
          <w:sz w:val="20"/>
          <w:szCs w:val="20"/>
        </w:rPr>
        <w:t xml:space="preserve">● </w:t>
      </w:r>
      <w:r>
        <w:rPr>
          <w:color w:val="000000" w:themeColor="text1"/>
          <w:sz w:val="20"/>
          <w:szCs w:val="20"/>
        </w:rPr>
        <w:t xml:space="preserve">Teamwork </w:t>
      </w:r>
      <w:r w:rsidRPr="006E0959">
        <w:rPr>
          <w:color w:val="000000" w:themeColor="text1"/>
          <w:sz w:val="20"/>
          <w:szCs w:val="20"/>
        </w:rPr>
        <w:t xml:space="preserve">● </w:t>
      </w:r>
      <w:r>
        <w:rPr>
          <w:color w:val="000000" w:themeColor="text1"/>
          <w:sz w:val="20"/>
          <w:szCs w:val="20"/>
        </w:rPr>
        <w:t>Organization</w:t>
      </w:r>
    </w:p>
    <w:sdt>
      <w:sdtPr>
        <w:alias w:val="Activities:"/>
        <w:tag w:val="Activities:"/>
        <w:id w:val="1223332893"/>
        <w:placeholder>
          <w:docPart w:val="941A46950B45774B8B3C093E02CA5A62"/>
        </w:placeholder>
        <w:temporary/>
        <w:showingPlcHdr/>
        <w15:appearance w15:val="hidden"/>
      </w:sdtPr>
      <w:sdtEndPr/>
      <w:sdtContent>
        <w:p w14:paraId="5F64F253" w14:textId="111EA61D" w:rsidR="00AD782D" w:rsidRPr="00CF1A49" w:rsidRDefault="0062312F" w:rsidP="0062312F">
          <w:pPr>
            <w:pStyle w:val="Heading1"/>
          </w:pPr>
          <w:r w:rsidRPr="006E0959">
            <w:rPr>
              <w:sz w:val="26"/>
              <w:szCs w:val="26"/>
            </w:rPr>
            <w:t>Activities</w:t>
          </w:r>
        </w:p>
      </w:sdtContent>
    </w:sdt>
    <w:p w14:paraId="7F16D302" w14:textId="0BADD24D" w:rsidR="006E0959" w:rsidRPr="006E0959" w:rsidRDefault="006E0959" w:rsidP="006E0959">
      <w:pPr>
        <w:spacing w:before="260"/>
        <w:rPr>
          <w:color w:val="000000" w:themeColor="text1"/>
        </w:rPr>
      </w:pPr>
      <w:r w:rsidRPr="006E0959">
        <w:rPr>
          <w:b/>
          <w:bCs/>
          <w:color w:val="000000" w:themeColor="text1"/>
        </w:rPr>
        <w:t>Epsilon Eta</w:t>
      </w:r>
      <w:r w:rsidRPr="006E0959">
        <w:rPr>
          <w:color w:val="000000" w:themeColor="text1"/>
        </w:rPr>
        <w:t xml:space="preserve">- </w:t>
      </w:r>
      <w:r w:rsidRPr="006E0959">
        <w:rPr>
          <w:color w:val="000000" w:themeColor="text1"/>
          <w:sz w:val="16"/>
          <w:szCs w:val="16"/>
        </w:rPr>
        <w:t>SOPHOMORE YEAR- SENIOR YEAR</w:t>
      </w:r>
    </w:p>
    <w:p w14:paraId="69098432" w14:textId="53B0C6C7" w:rsidR="006E0959" w:rsidRPr="006E0959" w:rsidRDefault="006E0959" w:rsidP="006E0959">
      <w:pPr>
        <w:spacing w:before="93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 xml:space="preserve">● </w:t>
      </w:r>
      <w:r w:rsidRPr="006E0959">
        <w:rPr>
          <w:color w:val="000000" w:themeColor="text1"/>
          <w:sz w:val="20"/>
          <w:szCs w:val="20"/>
        </w:rPr>
        <w:t>An e</w:t>
      </w:r>
      <w:r w:rsidRPr="006E0959">
        <w:rPr>
          <w:color w:val="000000" w:themeColor="text1"/>
          <w:sz w:val="20"/>
          <w:szCs w:val="20"/>
        </w:rPr>
        <w:t xml:space="preserve">nvironmental science organization that focuses </w:t>
      </w:r>
      <w:r w:rsidRPr="006E0959">
        <w:rPr>
          <w:color w:val="000000" w:themeColor="text1"/>
          <w:sz w:val="20"/>
          <w:szCs w:val="20"/>
        </w:rPr>
        <w:t xml:space="preserve">on </w:t>
      </w:r>
      <w:r w:rsidRPr="006E0959">
        <w:rPr>
          <w:color w:val="000000" w:themeColor="text1"/>
          <w:sz w:val="20"/>
          <w:szCs w:val="20"/>
        </w:rPr>
        <w:t xml:space="preserve">giving back to Longwood </w:t>
      </w:r>
      <w:r w:rsidRPr="006E0959">
        <w:rPr>
          <w:color w:val="000000" w:themeColor="text1"/>
          <w:sz w:val="20"/>
          <w:szCs w:val="20"/>
        </w:rPr>
        <w:t>and the Farmville community</w:t>
      </w:r>
      <w:r w:rsidRPr="006E0959">
        <w:rPr>
          <w:color w:val="000000" w:themeColor="text1"/>
          <w:sz w:val="20"/>
          <w:szCs w:val="20"/>
        </w:rPr>
        <w:t>.</w:t>
      </w:r>
    </w:p>
    <w:p w14:paraId="18900E2B" w14:textId="3FC6A419" w:rsidR="006E0959" w:rsidRPr="006E0959" w:rsidRDefault="006E0959" w:rsidP="006E0959">
      <w:pPr>
        <w:spacing w:before="93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 xml:space="preserve">● </w:t>
      </w:r>
      <w:r w:rsidRPr="006E0959">
        <w:rPr>
          <w:color w:val="000000" w:themeColor="text1"/>
          <w:sz w:val="20"/>
          <w:szCs w:val="20"/>
        </w:rPr>
        <w:t>Community service projects consisted of trail maintenance and trash clean-ups.</w:t>
      </w:r>
    </w:p>
    <w:p w14:paraId="761FB8BA" w14:textId="77777777" w:rsidR="006E0959" w:rsidRPr="006E0959" w:rsidRDefault="006E0959" w:rsidP="006E0959">
      <w:pPr>
        <w:spacing w:before="93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>● I served as the social chair from Fall 2021 to Spring 2022</w:t>
      </w:r>
    </w:p>
    <w:p w14:paraId="7B729D88" w14:textId="7CC07CEC" w:rsidR="006E0959" w:rsidRPr="006E0959" w:rsidRDefault="006E0959" w:rsidP="006E0959">
      <w:pPr>
        <w:spacing w:before="260"/>
        <w:rPr>
          <w:color w:val="000000" w:themeColor="text1"/>
        </w:rPr>
      </w:pPr>
      <w:r w:rsidRPr="006E0959">
        <w:rPr>
          <w:b/>
          <w:bCs/>
          <w:color w:val="000000" w:themeColor="text1"/>
        </w:rPr>
        <w:t>SEAL</w:t>
      </w:r>
      <w:r w:rsidRPr="006E0959">
        <w:rPr>
          <w:color w:val="000000" w:themeColor="text1"/>
        </w:rPr>
        <w:t xml:space="preserve">- </w:t>
      </w:r>
      <w:r w:rsidRPr="006E0959">
        <w:rPr>
          <w:color w:val="000000" w:themeColor="text1"/>
          <w:sz w:val="16"/>
          <w:szCs w:val="16"/>
        </w:rPr>
        <w:t>SOPHOMORE YEAR- SENIOR YEAR</w:t>
      </w:r>
    </w:p>
    <w:p w14:paraId="7712771E" w14:textId="42922AD3" w:rsidR="006E0959" w:rsidRPr="006E0959" w:rsidRDefault="006E0959" w:rsidP="006E0959">
      <w:pPr>
        <w:spacing w:before="93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>● Student educators for active leadership focuses on developing leadership skills among students.</w:t>
      </w:r>
    </w:p>
    <w:p w14:paraId="1A70BEE6" w14:textId="7C81AF06" w:rsidR="006E0959" w:rsidRPr="006E0959" w:rsidRDefault="006E0959" w:rsidP="006E0959">
      <w:pPr>
        <w:spacing w:before="75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>● I served as the president from Fall 2021 to Spring 2022</w:t>
      </w:r>
    </w:p>
    <w:p w14:paraId="3EBF3629" w14:textId="6835AC08" w:rsidR="006E0959" w:rsidRPr="006E0959" w:rsidRDefault="006E0959" w:rsidP="006E0959">
      <w:pPr>
        <w:spacing w:before="260"/>
        <w:rPr>
          <w:color w:val="000000" w:themeColor="text1"/>
        </w:rPr>
      </w:pPr>
      <w:r w:rsidRPr="006E0959">
        <w:rPr>
          <w:b/>
          <w:bCs/>
          <w:color w:val="000000" w:themeColor="text1"/>
        </w:rPr>
        <w:lastRenderedPageBreak/>
        <w:t>Kappa Delta Pi</w:t>
      </w:r>
      <w:r w:rsidRPr="006E0959">
        <w:rPr>
          <w:color w:val="000000" w:themeColor="text1"/>
        </w:rPr>
        <w:t xml:space="preserve">- </w:t>
      </w:r>
      <w:r w:rsidRPr="006E0959">
        <w:rPr>
          <w:color w:val="000000" w:themeColor="text1"/>
          <w:sz w:val="16"/>
          <w:szCs w:val="16"/>
        </w:rPr>
        <w:t>SOPHOMORE YEAR- SENIOR YEAR</w:t>
      </w:r>
    </w:p>
    <w:p w14:paraId="488DA520" w14:textId="643C772B" w:rsidR="006E0959" w:rsidRPr="006E0959" w:rsidRDefault="006E0959" w:rsidP="006E0959">
      <w:pPr>
        <w:spacing w:before="93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>● A national honors society for educators that allows students to network within their major and give back to the community</w:t>
      </w:r>
    </w:p>
    <w:p w14:paraId="213A0988" w14:textId="268866A1" w:rsidR="006E0959" w:rsidRPr="006E0959" w:rsidRDefault="006E0959" w:rsidP="006E0959">
      <w:pPr>
        <w:spacing w:before="320"/>
        <w:rPr>
          <w:color w:val="000000" w:themeColor="text1"/>
        </w:rPr>
      </w:pPr>
      <w:r w:rsidRPr="006E0959">
        <w:rPr>
          <w:b/>
          <w:bCs/>
          <w:color w:val="000000" w:themeColor="text1"/>
          <w:sz w:val="22"/>
          <w:szCs w:val="22"/>
        </w:rPr>
        <w:t>Miracles in Motion</w:t>
      </w:r>
      <w:r w:rsidRPr="006E0959">
        <w:rPr>
          <w:color w:val="000000" w:themeColor="text1"/>
          <w:sz w:val="22"/>
          <w:szCs w:val="22"/>
        </w:rPr>
        <w:t xml:space="preserve">— </w:t>
      </w:r>
      <w:r w:rsidRPr="006E0959">
        <w:rPr>
          <w:i/>
          <w:iCs/>
          <w:color w:val="000000" w:themeColor="text1"/>
          <w:sz w:val="22"/>
          <w:szCs w:val="22"/>
        </w:rPr>
        <w:t>Dance group</w:t>
      </w:r>
      <w:r w:rsidRPr="006E0959">
        <w:rPr>
          <w:i/>
          <w:iCs/>
          <w:color w:val="000000" w:themeColor="text1"/>
          <w:sz w:val="22"/>
          <w:szCs w:val="22"/>
        </w:rPr>
        <w:t xml:space="preserve">- </w:t>
      </w:r>
      <w:r w:rsidRPr="006E0959">
        <w:rPr>
          <w:color w:val="000000" w:themeColor="text1"/>
          <w:sz w:val="16"/>
          <w:szCs w:val="16"/>
        </w:rPr>
        <w:t>September 2018- May 2019 </w:t>
      </w:r>
    </w:p>
    <w:p w14:paraId="4A8C6186" w14:textId="674AAB3B" w:rsidR="006E0959" w:rsidRPr="006E0959" w:rsidRDefault="006E0959" w:rsidP="006E0959">
      <w:pPr>
        <w:spacing w:before="108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 xml:space="preserve">● </w:t>
      </w:r>
      <w:r w:rsidRPr="006E0959">
        <w:rPr>
          <w:color w:val="000000" w:themeColor="text1"/>
          <w:sz w:val="20"/>
          <w:szCs w:val="20"/>
        </w:rPr>
        <w:t>A</w:t>
      </w:r>
      <w:r w:rsidRPr="006E0959">
        <w:rPr>
          <w:color w:val="000000" w:themeColor="text1"/>
          <w:sz w:val="20"/>
          <w:szCs w:val="20"/>
        </w:rPr>
        <w:t>n organization that teaches special needs children to dance. </w:t>
      </w:r>
    </w:p>
    <w:p w14:paraId="06863796" w14:textId="4F99E6A3" w:rsidR="006E0959" w:rsidRPr="006E0959" w:rsidRDefault="006E0959" w:rsidP="006E0959">
      <w:pPr>
        <w:spacing w:before="5"/>
        <w:rPr>
          <w:color w:val="000000" w:themeColor="text1"/>
          <w:sz w:val="20"/>
          <w:szCs w:val="20"/>
        </w:rPr>
      </w:pPr>
      <w:r w:rsidRPr="006E0959">
        <w:rPr>
          <w:color w:val="000000" w:themeColor="text1"/>
          <w:sz w:val="20"/>
          <w:szCs w:val="20"/>
        </w:rPr>
        <w:t xml:space="preserve">● </w:t>
      </w:r>
      <w:r w:rsidRPr="006E0959">
        <w:rPr>
          <w:color w:val="000000" w:themeColor="text1"/>
          <w:sz w:val="20"/>
          <w:szCs w:val="20"/>
        </w:rPr>
        <w:t>Assist</w:t>
      </w:r>
      <w:r w:rsidRPr="006E0959">
        <w:rPr>
          <w:color w:val="000000" w:themeColor="text1"/>
          <w:sz w:val="20"/>
          <w:szCs w:val="20"/>
        </w:rPr>
        <w:t xml:space="preserve"> </w:t>
      </w:r>
      <w:r w:rsidRPr="006E0959">
        <w:rPr>
          <w:color w:val="000000" w:themeColor="text1"/>
          <w:sz w:val="20"/>
          <w:szCs w:val="20"/>
        </w:rPr>
        <w:t>students</w:t>
      </w:r>
      <w:r w:rsidRPr="006E0959">
        <w:rPr>
          <w:color w:val="000000" w:themeColor="text1"/>
          <w:sz w:val="20"/>
          <w:szCs w:val="20"/>
        </w:rPr>
        <w:t xml:space="preserve"> as they learn </w:t>
      </w:r>
      <w:r w:rsidRPr="006E0959">
        <w:rPr>
          <w:color w:val="000000" w:themeColor="text1"/>
          <w:sz w:val="20"/>
          <w:szCs w:val="20"/>
        </w:rPr>
        <w:t xml:space="preserve">life skills, </w:t>
      </w:r>
      <w:proofErr w:type="gramStart"/>
      <w:r w:rsidRPr="006E0959">
        <w:rPr>
          <w:color w:val="000000" w:themeColor="text1"/>
          <w:sz w:val="20"/>
          <w:szCs w:val="20"/>
        </w:rPr>
        <w:t>independence</w:t>
      </w:r>
      <w:proofErr w:type="gramEnd"/>
      <w:r w:rsidRPr="006E0959">
        <w:rPr>
          <w:color w:val="000000" w:themeColor="text1"/>
          <w:sz w:val="20"/>
          <w:szCs w:val="20"/>
        </w:rPr>
        <w:t xml:space="preserve"> and </w:t>
      </w:r>
      <w:r w:rsidRPr="006E0959">
        <w:rPr>
          <w:color w:val="000000" w:themeColor="text1"/>
          <w:sz w:val="20"/>
          <w:szCs w:val="20"/>
        </w:rPr>
        <w:t xml:space="preserve">new choreography. </w:t>
      </w:r>
    </w:p>
    <w:p w14:paraId="660F2A2A" w14:textId="77777777" w:rsidR="006E0959" w:rsidRPr="006E0959" w:rsidRDefault="006E0959" w:rsidP="006E0959">
      <w:pPr>
        <w:rPr>
          <w:color w:val="002060"/>
        </w:rPr>
      </w:pPr>
    </w:p>
    <w:p w14:paraId="7D049B7B" w14:textId="77777777" w:rsidR="006E0959" w:rsidRPr="006E0959" w:rsidRDefault="006E0959" w:rsidP="006E0959">
      <w:pPr>
        <w:rPr>
          <w:color w:val="002060"/>
        </w:rPr>
      </w:pPr>
    </w:p>
    <w:p w14:paraId="3EB149DF" w14:textId="1F1A2EA6" w:rsidR="00B51D1B" w:rsidRPr="006E0959" w:rsidRDefault="00B51D1B" w:rsidP="006E1507">
      <w:pPr>
        <w:rPr>
          <w:color w:val="002060"/>
        </w:rPr>
      </w:pPr>
    </w:p>
    <w:sectPr w:rsidR="00B51D1B" w:rsidRPr="006E0959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20A5" w14:textId="77777777" w:rsidR="00B0460B" w:rsidRDefault="00B0460B" w:rsidP="0068194B">
      <w:r>
        <w:separator/>
      </w:r>
    </w:p>
    <w:p w14:paraId="63F01B5A" w14:textId="77777777" w:rsidR="00B0460B" w:rsidRDefault="00B0460B"/>
    <w:p w14:paraId="0D563B7E" w14:textId="77777777" w:rsidR="00B0460B" w:rsidRDefault="00B0460B"/>
  </w:endnote>
  <w:endnote w:type="continuationSeparator" w:id="0">
    <w:p w14:paraId="4CFC5C67" w14:textId="77777777" w:rsidR="00B0460B" w:rsidRDefault="00B0460B" w:rsidP="0068194B">
      <w:r>
        <w:continuationSeparator/>
      </w:r>
    </w:p>
    <w:p w14:paraId="0871CAB1" w14:textId="77777777" w:rsidR="00B0460B" w:rsidRDefault="00B0460B"/>
    <w:p w14:paraId="107991AA" w14:textId="77777777" w:rsidR="00B0460B" w:rsidRDefault="00B04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24F5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7325" w14:textId="77777777" w:rsidR="00B0460B" w:rsidRDefault="00B0460B" w:rsidP="0068194B">
      <w:r>
        <w:separator/>
      </w:r>
    </w:p>
    <w:p w14:paraId="641B36EB" w14:textId="77777777" w:rsidR="00B0460B" w:rsidRDefault="00B0460B"/>
    <w:p w14:paraId="0316C578" w14:textId="77777777" w:rsidR="00B0460B" w:rsidRDefault="00B0460B"/>
  </w:footnote>
  <w:footnote w:type="continuationSeparator" w:id="0">
    <w:p w14:paraId="38F9D5CD" w14:textId="77777777" w:rsidR="00B0460B" w:rsidRDefault="00B0460B" w:rsidP="0068194B">
      <w:r>
        <w:continuationSeparator/>
      </w:r>
    </w:p>
    <w:p w14:paraId="638BFAE1" w14:textId="77777777" w:rsidR="00B0460B" w:rsidRDefault="00B0460B"/>
    <w:p w14:paraId="0C2468AD" w14:textId="77777777" w:rsidR="00B0460B" w:rsidRDefault="00B04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1E52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6F2903" wp14:editId="7E8551B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EC01FBF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A682D9A"/>
    <w:multiLevelType w:val="hybridMultilevel"/>
    <w:tmpl w:val="4DCE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34C60"/>
    <w:multiLevelType w:val="hybridMultilevel"/>
    <w:tmpl w:val="97E6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7C42"/>
    <w:multiLevelType w:val="hybridMultilevel"/>
    <w:tmpl w:val="7E76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F925E5"/>
    <w:multiLevelType w:val="hybridMultilevel"/>
    <w:tmpl w:val="01E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55220215">
    <w:abstractNumId w:val="9"/>
  </w:num>
  <w:num w:numId="2" w16cid:durableId="869297859">
    <w:abstractNumId w:val="8"/>
  </w:num>
  <w:num w:numId="3" w16cid:durableId="838159735">
    <w:abstractNumId w:val="7"/>
  </w:num>
  <w:num w:numId="4" w16cid:durableId="1899590071">
    <w:abstractNumId w:val="6"/>
  </w:num>
  <w:num w:numId="5" w16cid:durableId="979386697">
    <w:abstractNumId w:val="10"/>
  </w:num>
  <w:num w:numId="6" w16cid:durableId="1440638575">
    <w:abstractNumId w:val="3"/>
  </w:num>
  <w:num w:numId="7" w16cid:durableId="1800299954">
    <w:abstractNumId w:val="14"/>
  </w:num>
  <w:num w:numId="8" w16cid:durableId="1980695085">
    <w:abstractNumId w:val="2"/>
  </w:num>
  <w:num w:numId="9" w16cid:durableId="743651449">
    <w:abstractNumId w:val="16"/>
  </w:num>
  <w:num w:numId="10" w16cid:durableId="745760621">
    <w:abstractNumId w:val="5"/>
  </w:num>
  <w:num w:numId="11" w16cid:durableId="1339625070">
    <w:abstractNumId w:val="4"/>
  </w:num>
  <w:num w:numId="12" w16cid:durableId="954629707">
    <w:abstractNumId w:val="1"/>
  </w:num>
  <w:num w:numId="13" w16cid:durableId="960574220">
    <w:abstractNumId w:val="0"/>
  </w:num>
  <w:num w:numId="14" w16cid:durableId="940645001">
    <w:abstractNumId w:val="13"/>
  </w:num>
  <w:num w:numId="15" w16cid:durableId="491525421">
    <w:abstractNumId w:val="12"/>
  </w:num>
  <w:num w:numId="16" w16cid:durableId="2065828579">
    <w:abstractNumId w:val="15"/>
  </w:num>
  <w:num w:numId="17" w16cid:durableId="1613594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59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0959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0460B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B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5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laplaga/Library/Containers/com.microsoft.Word/Data/Library/Application%20Support/Microsoft/Office/16.0/DTS/Search/%7b2065ABDF-70C0-A548-8CE8-617C8139AA4F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D82ACBB0F54DA6B853C03EF6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80ED-FA97-AE44-B60D-7CEAE1FE162B}"/>
      </w:docPartPr>
      <w:docPartBody>
        <w:p w:rsidR="00000000" w:rsidRDefault="00D502A8">
          <w:pPr>
            <w:pStyle w:val="97FCD82ACBB0F54DA6B853C03EF6C6F7"/>
          </w:pPr>
          <w:r w:rsidRPr="00CF1A49">
            <w:t>·</w:t>
          </w:r>
        </w:p>
      </w:docPartBody>
    </w:docPart>
    <w:docPart>
      <w:docPartPr>
        <w:name w:val="87534215F105304C82DAE76DF722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BD2-758E-AF42-BCA3-137273DA6959}"/>
      </w:docPartPr>
      <w:docPartBody>
        <w:p w:rsidR="00000000" w:rsidRDefault="00D502A8">
          <w:pPr>
            <w:pStyle w:val="87534215F105304C82DAE76DF72200F7"/>
          </w:pPr>
          <w:r w:rsidRPr="00CF1A49">
            <w:t>Experience</w:t>
          </w:r>
        </w:p>
      </w:docPartBody>
    </w:docPart>
    <w:docPart>
      <w:docPartPr>
        <w:name w:val="730773AE9464BE4CBC3F8411D86E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1228-B63D-7048-A8EC-CF486F06736E}"/>
      </w:docPartPr>
      <w:docPartBody>
        <w:p w:rsidR="00000000" w:rsidRDefault="00D502A8">
          <w:pPr>
            <w:pStyle w:val="730773AE9464BE4CBC3F8411D86E2C7D"/>
          </w:pPr>
          <w:r w:rsidRPr="00CF1A49">
            <w:t>Education</w:t>
          </w:r>
        </w:p>
      </w:docPartBody>
    </w:docPart>
    <w:docPart>
      <w:docPartPr>
        <w:name w:val="914AA53D73DC26499E5E23C9EC8D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D71D-FCD7-BA48-84F8-89AA89ABF124}"/>
      </w:docPartPr>
      <w:docPartBody>
        <w:p w:rsidR="00000000" w:rsidRDefault="00D502A8">
          <w:pPr>
            <w:pStyle w:val="914AA53D73DC26499E5E23C9EC8DB93E"/>
          </w:pPr>
          <w:r w:rsidRPr="00CF1A49">
            <w:t>Skills</w:t>
          </w:r>
        </w:p>
      </w:docPartBody>
    </w:docPart>
    <w:docPart>
      <w:docPartPr>
        <w:name w:val="941A46950B45774B8B3C093E02CA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5FF2-95B1-4E44-9F97-92C47AB7705D}"/>
      </w:docPartPr>
      <w:docPartBody>
        <w:p w:rsidR="00000000" w:rsidRDefault="00D502A8">
          <w:pPr>
            <w:pStyle w:val="941A46950B45774B8B3C093E02CA5A62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A8"/>
    <w:rsid w:val="00D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B5970DBA2C64EA84BA573ADEF0B5F">
    <w:name w:val="188B5970DBA2C64EA84BA573ADEF0B5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50D237CBFCF014C872F359E6329D7AB">
    <w:name w:val="450D237CBFCF014C872F359E6329D7AB"/>
  </w:style>
  <w:style w:type="paragraph" w:customStyle="1" w:styleId="83049ABC2A816C47919B71F29D58EE63">
    <w:name w:val="83049ABC2A816C47919B71F29D58EE63"/>
  </w:style>
  <w:style w:type="paragraph" w:customStyle="1" w:styleId="97FCD82ACBB0F54DA6B853C03EF6C6F7">
    <w:name w:val="97FCD82ACBB0F54DA6B853C03EF6C6F7"/>
  </w:style>
  <w:style w:type="paragraph" w:customStyle="1" w:styleId="588C9D1C9B7B0B4384B43892D17D31F1">
    <w:name w:val="588C9D1C9B7B0B4384B43892D17D31F1"/>
  </w:style>
  <w:style w:type="paragraph" w:customStyle="1" w:styleId="0229635AD1A4274EB3D2C588780AF5EC">
    <w:name w:val="0229635AD1A4274EB3D2C588780AF5EC"/>
  </w:style>
  <w:style w:type="paragraph" w:customStyle="1" w:styleId="4F031B2E0ED2724F85718B27FEAA7B3A">
    <w:name w:val="4F031B2E0ED2724F85718B27FEAA7B3A"/>
  </w:style>
  <w:style w:type="paragraph" w:customStyle="1" w:styleId="9C28256BB322B946BECEC4AC53E23646">
    <w:name w:val="9C28256BB322B946BECEC4AC53E23646"/>
  </w:style>
  <w:style w:type="paragraph" w:customStyle="1" w:styleId="86B34D5398E18543B73393A7C603143F">
    <w:name w:val="86B34D5398E18543B73393A7C603143F"/>
  </w:style>
  <w:style w:type="paragraph" w:customStyle="1" w:styleId="8CD17359030DFA4DB8A167161FB7B116">
    <w:name w:val="8CD17359030DFA4DB8A167161FB7B116"/>
  </w:style>
  <w:style w:type="paragraph" w:customStyle="1" w:styleId="1BA1928836716E46BB8AEE70560B4800">
    <w:name w:val="1BA1928836716E46BB8AEE70560B4800"/>
  </w:style>
  <w:style w:type="paragraph" w:customStyle="1" w:styleId="87534215F105304C82DAE76DF72200F7">
    <w:name w:val="87534215F105304C82DAE76DF72200F7"/>
  </w:style>
  <w:style w:type="paragraph" w:customStyle="1" w:styleId="E893E84DEECF7F46BDA3F8E61C26BAC0">
    <w:name w:val="E893E84DEECF7F46BDA3F8E61C26BAC0"/>
  </w:style>
  <w:style w:type="paragraph" w:customStyle="1" w:styleId="C0BED7490B6AD841BA3CDBEB4E5E2F93">
    <w:name w:val="C0BED7490B6AD841BA3CDBEB4E5E2F93"/>
  </w:style>
  <w:style w:type="paragraph" w:customStyle="1" w:styleId="ACD7A81F63EA5745BBFED248C8FED8DA">
    <w:name w:val="ACD7A81F63EA5745BBFED248C8FED8DA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E1073FDEECFBD498482C9D1A2F52EDA">
    <w:name w:val="3E1073FDEECFBD498482C9D1A2F52EDA"/>
  </w:style>
  <w:style w:type="paragraph" w:customStyle="1" w:styleId="0398E2B549175B4E94A16E90917360CB">
    <w:name w:val="0398E2B549175B4E94A16E90917360CB"/>
  </w:style>
  <w:style w:type="paragraph" w:customStyle="1" w:styleId="2A0E1D3B3D0CCF459FF4304969256420">
    <w:name w:val="2A0E1D3B3D0CCF459FF4304969256420"/>
  </w:style>
  <w:style w:type="paragraph" w:customStyle="1" w:styleId="A0EC305CB1F274468C510DD8F2240EF3">
    <w:name w:val="A0EC305CB1F274468C510DD8F2240EF3"/>
  </w:style>
  <w:style w:type="paragraph" w:customStyle="1" w:styleId="CECF9D19AAB1F143A207F2539BF4166B">
    <w:name w:val="CECF9D19AAB1F143A207F2539BF4166B"/>
  </w:style>
  <w:style w:type="paragraph" w:customStyle="1" w:styleId="BC337665DC851449BA0D54F96775C321">
    <w:name w:val="BC337665DC851449BA0D54F96775C321"/>
  </w:style>
  <w:style w:type="paragraph" w:customStyle="1" w:styleId="6BD671CF9A93464BA2CD97C2FF05EBE7">
    <w:name w:val="6BD671CF9A93464BA2CD97C2FF05EBE7"/>
  </w:style>
  <w:style w:type="paragraph" w:customStyle="1" w:styleId="730773AE9464BE4CBC3F8411D86E2C7D">
    <w:name w:val="730773AE9464BE4CBC3F8411D86E2C7D"/>
  </w:style>
  <w:style w:type="paragraph" w:customStyle="1" w:styleId="FAE4D39499122B418428B21C5275786A">
    <w:name w:val="FAE4D39499122B418428B21C5275786A"/>
  </w:style>
  <w:style w:type="paragraph" w:customStyle="1" w:styleId="C27B746294D0AA47A62F18FCC79CD2BF">
    <w:name w:val="C27B746294D0AA47A62F18FCC79CD2BF"/>
  </w:style>
  <w:style w:type="paragraph" w:customStyle="1" w:styleId="50A684D5446FC34398B5269F0C3DE64F">
    <w:name w:val="50A684D5446FC34398B5269F0C3DE64F"/>
  </w:style>
  <w:style w:type="paragraph" w:customStyle="1" w:styleId="41043FC37A5B78479267733E70CFBE31">
    <w:name w:val="41043FC37A5B78479267733E70CFBE31"/>
  </w:style>
  <w:style w:type="paragraph" w:customStyle="1" w:styleId="62439ED6270D5E45AD079855B383141D">
    <w:name w:val="62439ED6270D5E45AD079855B383141D"/>
  </w:style>
  <w:style w:type="paragraph" w:customStyle="1" w:styleId="FEE2389F5B6EF24A9B2B0129C336EA32">
    <w:name w:val="FEE2389F5B6EF24A9B2B0129C336EA32"/>
  </w:style>
  <w:style w:type="paragraph" w:customStyle="1" w:styleId="89713024F247A541AE15A1814D5B83B6">
    <w:name w:val="89713024F247A541AE15A1814D5B83B6"/>
  </w:style>
  <w:style w:type="paragraph" w:customStyle="1" w:styleId="FF2AD0063BA3DA428D0D31285BB414A7">
    <w:name w:val="FF2AD0063BA3DA428D0D31285BB414A7"/>
  </w:style>
  <w:style w:type="paragraph" w:customStyle="1" w:styleId="99119D1384841541BC9C66CD78A8999F">
    <w:name w:val="99119D1384841541BC9C66CD78A8999F"/>
  </w:style>
  <w:style w:type="paragraph" w:customStyle="1" w:styleId="E3100B1D27C1574CBC8A8512E4B2D100">
    <w:name w:val="E3100B1D27C1574CBC8A8512E4B2D100"/>
  </w:style>
  <w:style w:type="paragraph" w:customStyle="1" w:styleId="914AA53D73DC26499E5E23C9EC8DB93E">
    <w:name w:val="914AA53D73DC26499E5E23C9EC8DB93E"/>
  </w:style>
  <w:style w:type="paragraph" w:customStyle="1" w:styleId="7A345EC7CEDE654FB803EE794D38EF6D">
    <w:name w:val="7A345EC7CEDE654FB803EE794D38EF6D"/>
  </w:style>
  <w:style w:type="paragraph" w:customStyle="1" w:styleId="26F6BE91B1CB8B4AB98FC59DA13BED79">
    <w:name w:val="26F6BE91B1CB8B4AB98FC59DA13BED79"/>
  </w:style>
  <w:style w:type="paragraph" w:customStyle="1" w:styleId="7CB4EC302540A34397C954C6AC1EAFDA">
    <w:name w:val="7CB4EC302540A34397C954C6AC1EAFDA"/>
  </w:style>
  <w:style w:type="paragraph" w:customStyle="1" w:styleId="84473B9DC3391B4B9DAFFE16D1529BEF">
    <w:name w:val="84473B9DC3391B4B9DAFFE16D1529BEF"/>
  </w:style>
  <w:style w:type="paragraph" w:customStyle="1" w:styleId="E7FDF273F573FF428BA2E38CBD785A84">
    <w:name w:val="E7FDF273F573FF428BA2E38CBD785A84"/>
  </w:style>
  <w:style w:type="paragraph" w:customStyle="1" w:styleId="941A46950B45774B8B3C093E02CA5A62">
    <w:name w:val="941A46950B45774B8B3C093E02CA5A62"/>
  </w:style>
  <w:style w:type="paragraph" w:customStyle="1" w:styleId="0A175F3010B44A43B007B3DD5F0CC8C0">
    <w:name w:val="0A175F3010B44A43B007B3DD5F0CC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2022-05-11T00:19:00Z</dcterms:created>
  <dcterms:modified xsi:type="dcterms:W3CDTF">2022-05-11T01:03:00Z</dcterms:modified>
  <cp:category/>
</cp:coreProperties>
</file>