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60"/>
        <w:gridCol w:w="2700"/>
        <w:gridCol w:w="360"/>
        <w:gridCol w:w="720"/>
        <w:gridCol w:w="7236"/>
      </w:tblGrid>
      <w:tr w:rsidR="00CB357E" w:rsidRPr="00054E7A" w:rsidTr="007D026B">
        <w:trPr>
          <w:trHeight w:val="4716"/>
        </w:trPr>
        <w:tc>
          <w:tcPr>
            <w:tcW w:w="3420" w:type="dxa"/>
            <w:gridSpan w:val="3"/>
          </w:tcPr>
          <w:p w:rsidR="00CB357E" w:rsidRPr="00054E7A" w:rsidRDefault="00A970FC" w:rsidP="004F4051">
            <w:pPr>
              <w:pStyle w:val="Heading4"/>
            </w:pPr>
            <w:r>
              <w:rPr>
                <w:noProof/>
              </w:rPr>
              <w:drawing>
                <wp:anchor distT="0" distB="0" distL="114300" distR="114300" simplePos="0" relativeHeight="251743232" behindDoc="1" locked="0" layoutInCell="1" allowOverlap="1" wp14:anchorId="1FCD9442" wp14:editId="37E181F8">
                  <wp:simplePos x="0" y="0"/>
                  <wp:positionH relativeFrom="column">
                    <wp:posOffset>-312420</wp:posOffset>
                  </wp:positionH>
                  <wp:positionV relativeFrom="paragraph">
                    <wp:posOffset>-571500</wp:posOffset>
                  </wp:positionV>
                  <wp:extent cx="2705100" cy="3390129"/>
                  <wp:effectExtent l="0" t="0" r="0" b="1270"/>
                  <wp:wrapNone/>
                  <wp:docPr id="430298688" name="Picture 1" descr="A person in a graduation gow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0298688" name="Picture 1" descr="A person in a graduation gown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5042" cy="33900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0" w:type="dxa"/>
          </w:tcPr>
          <w:p w:rsidR="00CB357E" w:rsidRPr="00054E7A" w:rsidRDefault="00CB357E" w:rsidP="00B20DFA"/>
        </w:tc>
        <w:tc>
          <w:tcPr>
            <w:tcW w:w="7236" w:type="dxa"/>
            <w:vMerge w:val="restart"/>
          </w:tcPr>
          <w:p w:rsidR="00CB357E" w:rsidRPr="00054E7A" w:rsidRDefault="00A970FC" w:rsidP="00B20DFA">
            <w:pPr>
              <w:pStyle w:val="Title"/>
            </w:pPr>
            <w:r>
              <w:t>Gracie Wiseman</w:t>
            </w:r>
          </w:p>
          <w:p w:rsidR="00CB357E" w:rsidRPr="00054E7A" w:rsidRDefault="00A970FC" w:rsidP="00B20DFA">
            <w:pPr>
              <w:pStyle w:val="Subtitle"/>
            </w:pPr>
            <w:r>
              <w:t>BSW</w:t>
            </w:r>
          </w:p>
          <w:p w:rsidR="00CB357E" w:rsidRPr="00054E7A" w:rsidRDefault="00204024" w:rsidP="00115B3E">
            <w:pPr>
              <w:pStyle w:val="Heading2"/>
            </w:pPr>
            <w:r>
              <w:t>To whom it may concern</w:t>
            </w:r>
            <w:r w:rsidR="00CB357E" w:rsidRPr="00054E7A">
              <w:t>,</w:t>
            </w:r>
          </w:p>
          <w:p w:rsidR="00CB357E" w:rsidRPr="00054E7A" w:rsidRDefault="0093793A" w:rsidP="00115B3E">
            <w:r>
              <w:t>Are you looking for a social worker with:</w:t>
            </w:r>
          </w:p>
          <w:p w:rsidR="00CB357E" w:rsidRPr="00054E7A" w:rsidRDefault="00D81880" w:rsidP="00115B3E">
            <w:pPr>
              <w:pStyle w:val="ListBullet"/>
            </w:pPr>
            <w:r>
              <w:t xml:space="preserve">734 hours of internship experience with the Roanoke City Department of Social Services and Blue </w:t>
            </w:r>
            <w:bookmarkStart w:id="0" w:name="_GoBack"/>
            <w:bookmarkEnd w:id="0"/>
            <w:r>
              <w:t xml:space="preserve">Ridge Behavioral Healthcare. </w:t>
            </w:r>
          </w:p>
          <w:p w:rsidR="00CB357E" w:rsidRPr="00054E7A" w:rsidRDefault="004A1144" w:rsidP="00115B3E">
            <w:pPr>
              <w:pStyle w:val="ListBullet"/>
            </w:pPr>
            <w:r>
              <w:t>Knowledge of Microsoft Office, Word, and Excel.</w:t>
            </w:r>
          </w:p>
          <w:p w:rsidR="00CB357E" w:rsidRPr="00054E7A" w:rsidRDefault="004A1144" w:rsidP="00115B3E">
            <w:pPr>
              <w:pStyle w:val="ListBullet"/>
            </w:pPr>
            <w:r>
              <w:t>Leadership, problem-solving, and teamwork skills.</w:t>
            </w:r>
          </w:p>
          <w:p w:rsidR="00CB357E" w:rsidRPr="00054E7A" w:rsidRDefault="004A1144" w:rsidP="00115B3E">
            <w:pPr>
              <w:pStyle w:val="ListBullet"/>
            </w:pPr>
            <w:r>
              <w:t>A passion to learn and grow my skills which is especially seen in the numerous trainings I have completed on a variety of topics.</w:t>
            </w:r>
          </w:p>
          <w:p w:rsidR="00CB357E" w:rsidRPr="00054E7A" w:rsidRDefault="00A970FC" w:rsidP="00115B3E">
            <w:r>
              <w:t xml:space="preserve">   </w:t>
            </w:r>
          </w:p>
          <w:p w:rsidR="00CB357E" w:rsidRPr="00054E7A" w:rsidRDefault="00BD4218" w:rsidP="00115B3E">
            <w:r>
              <w:t xml:space="preserve">I would very much like to discuss </w:t>
            </w:r>
            <w:r w:rsidR="00443B5F">
              <w:t xml:space="preserve">employment </w:t>
            </w:r>
            <w:r>
              <w:t xml:space="preserve">opportunities with you. To schedule an interview, please call me at 540-309-8630. I should be able to answer anytime, but </w:t>
            </w:r>
            <w:r w:rsidR="00443B5F">
              <w:t xml:space="preserve">if </w:t>
            </w:r>
            <w:r>
              <w:t xml:space="preserve">for some reason I do not answer, please leave a </w:t>
            </w:r>
            <w:r w:rsidR="00E50D05">
              <w:t xml:space="preserve">voice </w:t>
            </w:r>
            <w:r>
              <w:t>message.</w:t>
            </w:r>
          </w:p>
          <w:p w:rsidR="00CB357E" w:rsidRPr="00054E7A" w:rsidRDefault="00CB357E" w:rsidP="00115B3E"/>
          <w:p w:rsidR="00CB357E" w:rsidRPr="00054E7A" w:rsidRDefault="00821232" w:rsidP="00115B3E">
            <w:r>
              <w:t xml:space="preserve">Thank you for taking the time to review my application. I look forward to talking with you. </w:t>
            </w:r>
          </w:p>
          <w:p w:rsidR="00CB357E" w:rsidRPr="00054E7A" w:rsidRDefault="00CB357E" w:rsidP="00115B3E"/>
          <w:p w:rsidR="00CB357E" w:rsidRPr="00054E7A" w:rsidRDefault="008F2F11" w:rsidP="00115B3E">
            <w:sdt>
              <w:sdtPr>
                <w:id w:val="-1301306744"/>
                <w:placeholder>
                  <w:docPart w:val="F4BE75BD03294BBABE575AA0F6C382A1"/>
                </w:placeholder>
                <w:temporary/>
                <w:showingPlcHdr/>
              </w:sdtPr>
              <w:sdtEndPr/>
              <w:sdtContent>
                <w:r w:rsidR="00CB357E" w:rsidRPr="00054E7A">
                  <w:t>Sincerely,</w:t>
                </w:r>
              </w:sdtContent>
            </w:sdt>
          </w:p>
          <w:p w:rsidR="00CB357E" w:rsidRPr="00054E7A" w:rsidRDefault="00CB357E" w:rsidP="00115B3E"/>
          <w:p w:rsidR="00CB357E" w:rsidRPr="00054E7A" w:rsidRDefault="00A970FC" w:rsidP="00115B3E">
            <w:r>
              <w:t>Gracie Wiseman</w:t>
            </w:r>
          </w:p>
          <w:p w:rsidR="00CB357E" w:rsidRPr="00054E7A" w:rsidRDefault="00CB357E" w:rsidP="00115B3E"/>
          <w:p w:rsidR="00CB357E" w:rsidRPr="00054E7A" w:rsidRDefault="008F2F11" w:rsidP="00115B3E">
            <w:sdt>
              <w:sdtPr>
                <w:id w:val="247390421"/>
                <w:placeholder>
                  <w:docPart w:val="87863AE62C2E4417BFDC76FC830EB1BB"/>
                </w:placeholder>
                <w:temporary/>
                <w:showingPlcHdr/>
              </w:sdtPr>
              <w:sdtEndPr/>
              <w:sdtContent>
                <w:r w:rsidR="00CB357E" w:rsidRPr="00054E7A">
                  <w:t>Enclosure</w:t>
                </w:r>
              </w:sdtContent>
            </w:sdt>
          </w:p>
        </w:tc>
      </w:tr>
      <w:tr w:rsidR="009E2194" w:rsidRPr="00054E7A" w:rsidTr="00E32D05">
        <w:trPr>
          <w:trHeight w:val="414"/>
        </w:trPr>
        <w:tc>
          <w:tcPr>
            <w:tcW w:w="360" w:type="dxa"/>
          </w:tcPr>
          <w:p w:rsidR="009E2194" w:rsidRPr="00054E7A" w:rsidRDefault="009E2194" w:rsidP="00231455">
            <w:pPr>
              <w:pStyle w:val="Heading4"/>
            </w:pPr>
          </w:p>
        </w:tc>
        <w:tc>
          <w:tcPr>
            <w:tcW w:w="2700" w:type="dxa"/>
            <w:tcBorders>
              <w:bottom w:val="single" w:sz="4" w:space="0" w:color="FFFFFF" w:themeColor="background1"/>
            </w:tcBorders>
          </w:tcPr>
          <w:p w:rsidR="009E2194" w:rsidRPr="00054E7A" w:rsidRDefault="008F2F11" w:rsidP="00231455">
            <w:pPr>
              <w:pStyle w:val="Heading4"/>
            </w:pPr>
            <w:sdt>
              <w:sdtPr>
                <w:id w:val="182481036"/>
                <w:placeholder>
                  <w:docPart w:val="37BB64A86C1548A0B799CDE2CBEE4B4F"/>
                </w:placeholder>
                <w:temporary/>
                <w:showingPlcHdr/>
              </w:sdtPr>
              <w:sdtEndPr/>
              <w:sdtContent>
                <w:r w:rsidR="009E2194" w:rsidRPr="00E32D05">
                  <w:rPr>
                    <w:sz w:val="24"/>
                    <w:szCs w:val="20"/>
                  </w:rPr>
                  <w:t>C O N T A C T</w:t>
                </w:r>
              </w:sdtContent>
            </w:sdt>
          </w:p>
        </w:tc>
        <w:tc>
          <w:tcPr>
            <w:tcW w:w="360" w:type="dxa"/>
          </w:tcPr>
          <w:p w:rsidR="009E2194" w:rsidRPr="00054E7A" w:rsidRDefault="009E2194" w:rsidP="00231455">
            <w:pPr>
              <w:pStyle w:val="Heading4"/>
            </w:pPr>
          </w:p>
        </w:tc>
        <w:tc>
          <w:tcPr>
            <w:tcW w:w="720" w:type="dxa"/>
          </w:tcPr>
          <w:p w:rsidR="009E2194" w:rsidRPr="00054E7A" w:rsidRDefault="009E2194" w:rsidP="00B20DFA">
            <w:pPr>
              <w:pStyle w:val="Heading4"/>
            </w:pPr>
          </w:p>
        </w:tc>
        <w:tc>
          <w:tcPr>
            <w:tcW w:w="7236" w:type="dxa"/>
            <w:vMerge/>
          </w:tcPr>
          <w:p w:rsidR="009E2194" w:rsidRPr="00054E7A" w:rsidRDefault="009E2194" w:rsidP="00B20DFA">
            <w:pPr>
              <w:pStyle w:val="Title"/>
            </w:pPr>
          </w:p>
        </w:tc>
      </w:tr>
      <w:tr w:rsidR="00231455" w:rsidRPr="00054E7A" w:rsidTr="00D2008A">
        <w:trPr>
          <w:trHeight w:val="620"/>
        </w:trPr>
        <w:tc>
          <w:tcPr>
            <w:tcW w:w="3420" w:type="dxa"/>
            <w:gridSpan w:val="3"/>
            <w:vAlign w:val="center"/>
          </w:tcPr>
          <w:p w:rsidR="00231455" w:rsidRPr="00E32D05" w:rsidRDefault="00231455" w:rsidP="00D2008A">
            <w:pPr>
              <w:pStyle w:val="Contact1"/>
              <w:rPr>
                <w:sz w:val="20"/>
                <w:szCs w:val="20"/>
              </w:rPr>
            </w:pPr>
            <w:r w:rsidRPr="00E32D05">
              <w:rPr>
                <w:noProof/>
                <w:sz w:val="20"/>
                <w:szCs w:val="20"/>
              </w:rPr>
              <w:drawing>
                <wp:inline distT="0" distB="0" distL="0" distR="0" wp14:anchorId="3C418105" wp14:editId="37FF6965">
                  <wp:extent cx="144000" cy="144000"/>
                  <wp:effectExtent l="0" t="0" r="8890" b="8890"/>
                  <wp:docPr id="1" name="Picture 1" descr="@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4" descr="@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" cy="1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2D05">
              <w:rPr>
                <w:sz w:val="20"/>
                <w:szCs w:val="20"/>
              </w:rPr>
              <w:t xml:space="preserve"> </w:t>
            </w:r>
            <w:r w:rsidR="00A970FC" w:rsidRPr="00E32D05">
              <w:rPr>
                <w:sz w:val="20"/>
                <w:szCs w:val="20"/>
              </w:rPr>
              <w:t>graciewiseman88820@yahoo.com</w:t>
            </w:r>
          </w:p>
        </w:tc>
        <w:tc>
          <w:tcPr>
            <w:tcW w:w="720" w:type="dxa"/>
            <w:vMerge w:val="restart"/>
          </w:tcPr>
          <w:p w:rsidR="00231455" w:rsidRPr="00054E7A" w:rsidRDefault="004A1144" w:rsidP="00B20DFA">
            <w:r w:rsidRPr="00A970FC">
              <w:rPr>
                <w:noProof/>
                <w:color w:val="990099"/>
              </w:rPr>
              <mc:AlternateContent>
                <mc:Choice Requires="wpg">
                  <w:drawing>
                    <wp:anchor distT="0" distB="0" distL="114300" distR="114300" simplePos="0" relativeHeight="251739136" behindDoc="1" locked="0" layoutInCell="1" allowOverlap="1" wp14:anchorId="324CA0F7" wp14:editId="515FC04C">
                      <wp:simplePos x="0" y="0"/>
                      <wp:positionH relativeFrom="page">
                        <wp:posOffset>-2446020</wp:posOffset>
                      </wp:positionH>
                      <wp:positionV relativeFrom="paragraph">
                        <wp:posOffset>-1747520</wp:posOffset>
                      </wp:positionV>
                      <wp:extent cx="2670810" cy="10106660"/>
                      <wp:effectExtent l="0" t="0" r="0" b="0"/>
                      <wp:wrapNone/>
                      <wp:docPr id="94" name="Group 9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70810" cy="10106660"/>
                                <a:chOff x="0" y="3114675"/>
                                <a:chExt cx="2668270" cy="10103485"/>
                              </a:xfrm>
                              <a:solidFill>
                                <a:srgbClr val="990099"/>
                              </a:solidFill>
                            </wpg:grpSpPr>
                            <wpg:grpSp>
                              <wpg:cNvPr id="12" name="Group 12"/>
                              <wpg:cNvGrpSpPr/>
                              <wpg:grpSpPr>
                                <a:xfrm>
                                  <a:off x="0" y="6219825"/>
                                  <a:ext cx="2668270" cy="3912235"/>
                                  <a:chOff x="0" y="0"/>
                                  <a:chExt cx="2668814" cy="3912326"/>
                                </a:xfrm>
                                <a:grpFill/>
                              </wpg:grpSpPr>
                              <wpg:grpSp>
                                <wpg:cNvPr id="6" name="Group 6"/>
                                <wpg:cNvGrpSpPr/>
                                <wpg:grpSpPr>
                                  <a:xfrm>
                                    <a:off x="0" y="1001486"/>
                                    <a:ext cx="2665730" cy="2910840"/>
                                    <a:chOff x="0" y="-110884"/>
                                    <a:chExt cx="2665730" cy="2910855"/>
                                  </a:xfrm>
                                  <a:grpFill/>
                                </wpg:grpSpPr>
                                <wps:wsp>
                                  <wps:cNvPr id="7" name="Rectangle 7"/>
                                  <wps:cNvSpPr/>
                                  <wps:spPr>
                                    <a:xfrm>
                                      <a:off x="0" y="-110884"/>
                                      <a:ext cx="2665730" cy="1905000"/>
                                    </a:xfrm>
                                    <a:prstGeom prst="rect">
                                      <a:avLst/>
                                    </a:prstGeom>
                                    <a:grp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8" name="Triangle 8"/>
                                  <wps:cNvSpPr/>
                                  <wps:spPr>
                                    <a:xfrm rot="10800000">
                                      <a:off x="0" y="1794131"/>
                                      <a:ext cx="2665730" cy="1005840"/>
                                    </a:xfrm>
                                    <a:prstGeom prst="triangle">
                                      <a:avLst/>
                                    </a:prstGeom>
                                    <a:grp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10" name="Right Triangle 10"/>
                                <wps:cNvSpPr/>
                                <wps:spPr>
                                  <a:xfrm>
                                    <a:off x="0" y="0"/>
                                    <a:ext cx="1333500" cy="1005840"/>
                                  </a:xfrm>
                                  <a:prstGeom prst="rtTriangle">
                                    <a:avLst/>
                                  </a:prstGeom>
                                  <a:grp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" name="Right Triangle 11"/>
                                <wps:cNvSpPr/>
                                <wps:spPr>
                                  <a:xfrm flipH="1">
                                    <a:off x="1335314" y="0"/>
                                    <a:ext cx="1333500" cy="1005840"/>
                                  </a:xfrm>
                                  <a:prstGeom prst="rtTriangle">
                                    <a:avLst/>
                                  </a:prstGeom>
                                  <a:grp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19" name="Group 19"/>
                              <wpg:cNvGrpSpPr/>
                              <wpg:grpSpPr>
                                <a:xfrm>
                                  <a:off x="0" y="9305925"/>
                                  <a:ext cx="2668270" cy="3912235"/>
                                  <a:chOff x="0" y="0"/>
                                  <a:chExt cx="2668814" cy="3912326"/>
                                </a:xfrm>
                                <a:grpFill/>
                              </wpg:grpSpPr>
                              <wpg:grpSp>
                                <wpg:cNvPr id="20" name="Group 20"/>
                                <wpg:cNvGrpSpPr/>
                                <wpg:grpSpPr>
                                  <a:xfrm>
                                    <a:off x="0" y="1001486"/>
                                    <a:ext cx="2665730" cy="2910840"/>
                                    <a:chOff x="0" y="-110884"/>
                                    <a:chExt cx="2665730" cy="2910855"/>
                                  </a:xfrm>
                                  <a:grpFill/>
                                </wpg:grpSpPr>
                                <wps:wsp>
                                  <wps:cNvPr id="21" name="Rectangle 21"/>
                                  <wps:cNvSpPr/>
                                  <wps:spPr>
                                    <a:xfrm>
                                      <a:off x="0" y="-110884"/>
                                      <a:ext cx="2665730" cy="1905000"/>
                                    </a:xfrm>
                                    <a:prstGeom prst="rect">
                                      <a:avLst/>
                                    </a:prstGeom>
                                    <a:grp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2" name="Triangle 22"/>
                                  <wps:cNvSpPr/>
                                  <wps:spPr>
                                    <a:xfrm rot="10800000">
                                      <a:off x="0" y="1794131"/>
                                      <a:ext cx="2665730" cy="1005840"/>
                                    </a:xfrm>
                                    <a:prstGeom prst="triangle">
                                      <a:avLst/>
                                    </a:prstGeom>
                                    <a:grp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23" name="Right Triangle 23"/>
                                <wps:cNvSpPr/>
                                <wps:spPr>
                                  <a:xfrm>
                                    <a:off x="0" y="0"/>
                                    <a:ext cx="1333500" cy="1005840"/>
                                  </a:xfrm>
                                  <a:prstGeom prst="rtTriangle">
                                    <a:avLst/>
                                  </a:prstGeom>
                                  <a:grp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" name="Right Triangle 24"/>
                                <wps:cNvSpPr/>
                                <wps:spPr>
                                  <a:xfrm flipH="1">
                                    <a:off x="1335314" y="0"/>
                                    <a:ext cx="1333500" cy="1005840"/>
                                  </a:xfrm>
                                  <a:prstGeom prst="rtTriangle">
                                    <a:avLst/>
                                  </a:prstGeom>
                                  <a:grp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78" name="Group 78"/>
                              <wpg:cNvGrpSpPr/>
                              <wpg:grpSpPr>
                                <a:xfrm>
                                  <a:off x="0" y="3114675"/>
                                  <a:ext cx="2665095" cy="3912235"/>
                                  <a:chOff x="0" y="0"/>
                                  <a:chExt cx="2665730" cy="3912326"/>
                                </a:xfrm>
                                <a:grpFill/>
                              </wpg:grpSpPr>
                              <wpg:grpSp>
                                <wpg:cNvPr id="79" name="Group 79"/>
                                <wpg:cNvGrpSpPr/>
                                <wpg:grpSpPr>
                                  <a:xfrm>
                                    <a:off x="0" y="1001486"/>
                                    <a:ext cx="2665730" cy="2910840"/>
                                    <a:chOff x="0" y="-110884"/>
                                    <a:chExt cx="2665730" cy="2910855"/>
                                  </a:xfrm>
                                  <a:grpFill/>
                                </wpg:grpSpPr>
                                <wps:wsp>
                                  <wps:cNvPr id="81" name="Rectangle 81"/>
                                  <wps:cNvSpPr/>
                                  <wps:spPr>
                                    <a:xfrm>
                                      <a:off x="0" y="-110884"/>
                                      <a:ext cx="2665730" cy="1905000"/>
                                    </a:xfrm>
                                    <a:prstGeom prst="rect">
                                      <a:avLst/>
                                    </a:prstGeom>
                                    <a:grp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82" name="Triangle 34"/>
                                  <wps:cNvSpPr/>
                                  <wps:spPr>
                                    <a:xfrm rot="10800000">
                                      <a:off x="0" y="1794131"/>
                                      <a:ext cx="2665730" cy="1005840"/>
                                    </a:xfrm>
                                    <a:prstGeom prst="triangle">
                                      <a:avLst/>
                                    </a:prstGeom>
                                    <a:grp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83" name="Right Triangle 83"/>
                                <wps:cNvSpPr/>
                                <wps:spPr>
                                  <a:xfrm>
                                    <a:off x="0" y="0"/>
                                    <a:ext cx="1333500" cy="1005840"/>
                                  </a:xfrm>
                                  <a:prstGeom prst="rtTriangle">
                                    <a:avLst/>
                                  </a:prstGeom>
                                  <a:grp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7" name="Right Triangle 87"/>
                                <wps:cNvSpPr/>
                                <wps:spPr>
                                  <a:xfrm flipH="1">
                                    <a:off x="1330728" y="0"/>
                                    <a:ext cx="1333500" cy="1005840"/>
                                  </a:xfrm>
                                  <a:prstGeom prst="rtTriangle">
                                    <a:avLst/>
                                  </a:prstGeom>
                                  <a:grp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33A4B17" id="Group 94" o:spid="_x0000_s1026" alt="&quot;&quot;" style="position:absolute;margin-left:-192.6pt;margin-top:-137.6pt;width:210.3pt;height:795.8pt;z-index:-251577344;mso-position-horizontal-relative:page;mso-width-relative:margin;mso-height-relative:margin" coordorigin=",31146" coordsize="26682,1010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">
                      <v:group id="Group 12" o:spid="_x0000_s1027" style="position:absolute;top:62198;width:26682;height:39122" coordsize="26688,39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    <v:group id="Group 6" o:spid="_x0000_s1028" style="position:absolute;top:10014;width:26657;height:29109" coordorigin=",-1108" coordsize="26657,29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    <v:rect id="Rectangle 7" o:spid="_x0000_s1029" style="position:absolute;top:-1108;width:26657;height:19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" filled="f" stroked="f" strokeweight="1pt"/>
                          <v:shapetype id="_x0000_t5" coordsize="21600,21600" o:spt="5" adj="10800" path="m@0,l,21600r21600,xe">
                            <v:stroke joinstyle="miter"/>
                            <v:formulas>
                              <v:f eqn="val #0"/>
                              <v:f eqn="prod #0 1 2"/>
                              <v:f eqn="sum @1 10800 0"/>
                            </v:formulas>
    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    <v:handles>
                              <v:h position="#0,topLeft" xrange="0,21600"/>
                            </v:handles>
                          </v:shapetype>
                          <v:shape id="Triangle 8" o:spid="_x0000_s1030" type="#_x0000_t5" style="position:absolute;top:17941;width:26657;height:10058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" filled="f" stroked="f" strokeweight="1pt"/>
                        </v:group>
                        <v:shapetype id="_x0000_t6" coordsize="21600,21600" o:spt="6" path="m,l,21600r21600,xe">
                          <v:stroke joinstyle="miter"/>
                          <v:path gradientshapeok="t" o:connecttype="custom" o:connectlocs="0,0;0,10800;0,21600;10800,21600;21600,21600;10800,10800" textboxrect="1800,12600,12600,19800"/>
                        </v:shapetype>
                        <v:shape id="Right Triangle 10" o:spid="_x0000_s1031" type="#_x0000_t6" style="position:absolute;width:13335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" filled="f" stroked="f" strokeweight="1pt"/>
                        <v:shape id="Right Triangle 11" o:spid="_x0000_s1032" type="#_x0000_t6" style="position:absolute;left:13353;width:13335;height:1005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" filled="f" stroked="f" strokeweight="1pt"/>
                      </v:group>
                      <v:group id="Group 19" o:spid="_x0000_s1033" style="position:absolute;top:93059;width:26682;height:39122" coordsize="26688,39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    <v:group id="Group 20" o:spid="_x0000_s1034" style="position:absolute;top:10014;width:26657;height:29109" coordorigin=",-1108" coordsize="26657,29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      <v:rect id="Rectangle 21" o:spid="_x0000_s1035" style="position:absolute;top:-1108;width:26657;height:19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" filled="f" stroked="f" strokeweight="1pt"/>
                          <v:shape id="Triangle 22" o:spid="_x0000_s1036" type="#_x0000_t5" style="position:absolute;top:17941;width:26657;height:10058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" filled="f" stroked="f" strokeweight="1pt"/>
                        </v:group>
                        <v:shape id="Right Triangle 23" o:spid="_x0000_s1037" type="#_x0000_t6" style="position:absolute;width:13335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" filled="f" stroked="f" strokeweight="1pt"/>
                        <v:shape id="Right Triangle 24" o:spid="_x0000_s1038" type="#_x0000_t6" style="position:absolute;left:13353;width:13335;height:1005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" filled="f" stroked="f" strokeweight="1pt"/>
                      </v:group>
                      <v:group id="Group 78" o:spid="_x0000_s1039" style="position:absolute;top:31146;width:26650;height:39123" coordsize="26657,39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      <v:group id="Group 79" o:spid="_x0000_s1040" style="position:absolute;top:10014;width:26657;height:29109" coordorigin=",-1108" coordsize="26657,29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        <v:rect id="Rectangle 81" o:spid="_x0000_s1041" style="position:absolute;top:-1108;width:26657;height:19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" filled="f" stroked="f" strokeweight="1pt"/>
                          <v:shape id="Triangle 34" o:spid="_x0000_s1042" type="#_x0000_t5" style="position:absolute;top:17941;width:26657;height:10058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" filled="f" stroked="f" strokeweight="1pt"/>
                        </v:group>
                        <v:shape id="Right Triangle 83" o:spid="_x0000_s1043" type="#_x0000_t6" style="position:absolute;width:13335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" filled="f" stroked="f" strokeweight="1pt"/>
                        <v:shape id="Right Triangle 87" o:spid="_x0000_s1044" type="#_x0000_t6" style="position:absolute;left:13307;width:13335;height:1005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" filled="f" stroked="f" strokeweight="1pt"/>
                      </v:group>
                      <w10:wrap anchorx="page"/>
                    </v:group>
                  </w:pict>
                </mc:Fallback>
              </mc:AlternateContent>
            </w:r>
            <w:r w:rsidR="00231455" w:rsidRPr="00054E7A">
              <w:t xml:space="preserve"> </w:t>
            </w:r>
          </w:p>
        </w:tc>
        <w:tc>
          <w:tcPr>
            <w:tcW w:w="7236" w:type="dxa"/>
            <w:vMerge/>
          </w:tcPr>
          <w:p w:rsidR="00231455" w:rsidRPr="00054E7A" w:rsidRDefault="00231455" w:rsidP="00B20DFA">
            <w:pPr>
              <w:pStyle w:val="Title"/>
            </w:pPr>
          </w:p>
        </w:tc>
      </w:tr>
      <w:tr w:rsidR="00231455" w:rsidRPr="00054E7A" w:rsidTr="00D2008A">
        <w:trPr>
          <w:trHeight w:val="540"/>
        </w:trPr>
        <w:tc>
          <w:tcPr>
            <w:tcW w:w="3420" w:type="dxa"/>
            <w:gridSpan w:val="3"/>
            <w:vAlign w:val="center"/>
          </w:tcPr>
          <w:p w:rsidR="00E32D05" w:rsidRDefault="00231455" w:rsidP="00D2008A">
            <w:pPr>
              <w:pStyle w:val="Contact1"/>
              <w:rPr>
                <w:sz w:val="20"/>
                <w:szCs w:val="20"/>
              </w:rPr>
            </w:pPr>
            <w:r w:rsidRPr="00E32D0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71755" simplePos="0" relativeHeight="251741184" behindDoc="0" locked="0" layoutInCell="1" allowOverlap="1" wp14:anchorId="5C7B1398" wp14:editId="78AB8821">
                      <wp:simplePos x="0" y="0"/>
                      <wp:positionH relativeFrom="column">
                        <wp:posOffset>-205105</wp:posOffset>
                      </wp:positionH>
                      <wp:positionV relativeFrom="paragraph">
                        <wp:posOffset>53975</wp:posOffset>
                      </wp:positionV>
                      <wp:extent cx="75565" cy="140335"/>
                      <wp:effectExtent l="57150" t="38100" r="57785" b="31115"/>
                      <wp:wrapSquare wrapText="bothSides"/>
                      <wp:docPr id="5" name="Graphic 38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75565" cy="140335"/>
                                <a:chOff x="296963" y="4236720"/>
                                <a:chExt cx="114186" cy="211455"/>
                              </a:xfrm>
                              <a:solidFill>
                                <a:schemeClr val="bg1"/>
                              </a:solidFill>
                            </wpg:grpSpPr>
                            <wps:wsp>
                              <wps:cNvPr id="35" name="Freeform 84"/>
                              <wps:cNvSpPr/>
                              <wps:spPr>
                                <a:xfrm>
                                  <a:off x="296963" y="4236720"/>
                                  <a:ext cx="114186" cy="211455"/>
                                </a:xfrm>
                                <a:custGeom>
                                  <a:avLst/>
                                  <a:gdLst>
                                    <a:gd name="connsiteX0" fmla="*/ 99342 w 114185"/>
                                    <a:gd name="connsiteY0" fmla="*/ 0 h 211455"/>
                                    <a:gd name="connsiteX1" fmla="*/ 16028 w 114185"/>
                                    <a:gd name="connsiteY1" fmla="*/ 0 h 211455"/>
                                    <a:gd name="connsiteX2" fmla="*/ 0 w 114185"/>
                                    <a:gd name="connsiteY2" fmla="*/ 16028 h 211455"/>
                                    <a:gd name="connsiteX3" fmla="*/ 0 w 114185"/>
                                    <a:gd name="connsiteY3" fmla="*/ 195427 h 211455"/>
                                    <a:gd name="connsiteX4" fmla="*/ 16028 w 114185"/>
                                    <a:gd name="connsiteY4" fmla="*/ 211455 h 211455"/>
                                    <a:gd name="connsiteX5" fmla="*/ 99342 w 114185"/>
                                    <a:gd name="connsiteY5" fmla="*/ 211455 h 211455"/>
                                    <a:gd name="connsiteX6" fmla="*/ 115370 w 114185"/>
                                    <a:gd name="connsiteY6" fmla="*/ 195427 h 211455"/>
                                    <a:gd name="connsiteX7" fmla="*/ 115370 w 114185"/>
                                    <a:gd name="connsiteY7" fmla="*/ 16028 h 211455"/>
                                    <a:gd name="connsiteX8" fmla="*/ 99342 w 114185"/>
                                    <a:gd name="connsiteY8" fmla="*/ 0 h 211455"/>
                                    <a:gd name="connsiteX9" fmla="*/ 6428 w 114185"/>
                                    <a:gd name="connsiteY9" fmla="*/ 35376 h 211455"/>
                                    <a:gd name="connsiteX10" fmla="*/ 108942 w 114185"/>
                                    <a:gd name="connsiteY10" fmla="*/ 35376 h 211455"/>
                                    <a:gd name="connsiteX11" fmla="*/ 108942 w 114185"/>
                                    <a:gd name="connsiteY11" fmla="*/ 171004 h 211455"/>
                                    <a:gd name="connsiteX12" fmla="*/ 6428 w 114185"/>
                                    <a:gd name="connsiteY12" fmla="*/ 171004 h 211455"/>
                                    <a:gd name="connsiteX13" fmla="*/ 6428 w 114185"/>
                                    <a:gd name="connsiteY13" fmla="*/ 35376 h 211455"/>
                                    <a:gd name="connsiteX14" fmla="*/ 16028 w 114185"/>
                                    <a:gd name="connsiteY14" fmla="*/ 6344 h 211455"/>
                                    <a:gd name="connsiteX15" fmla="*/ 99342 w 114185"/>
                                    <a:gd name="connsiteY15" fmla="*/ 6344 h 211455"/>
                                    <a:gd name="connsiteX16" fmla="*/ 108963 w 114185"/>
                                    <a:gd name="connsiteY16" fmla="*/ 15965 h 211455"/>
                                    <a:gd name="connsiteX17" fmla="*/ 108963 w 114185"/>
                                    <a:gd name="connsiteY17" fmla="*/ 28969 h 211455"/>
                                    <a:gd name="connsiteX18" fmla="*/ 6428 w 114185"/>
                                    <a:gd name="connsiteY18" fmla="*/ 28969 h 211455"/>
                                    <a:gd name="connsiteX19" fmla="*/ 6428 w 114185"/>
                                    <a:gd name="connsiteY19" fmla="*/ 16028 h 211455"/>
                                    <a:gd name="connsiteX20" fmla="*/ 15986 w 114185"/>
                                    <a:gd name="connsiteY20" fmla="*/ 6344 h 211455"/>
                                    <a:gd name="connsiteX21" fmla="*/ 16028 w 114185"/>
                                    <a:gd name="connsiteY21" fmla="*/ 6344 h 211455"/>
                                    <a:gd name="connsiteX22" fmla="*/ 99342 w 114185"/>
                                    <a:gd name="connsiteY22" fmla="*/ 205111 h 211455"/>
                                    <a:gd name="connsiteX23" fmla="*/ 16028 w 114185"/>
                                    <a:gd name="connsiteY23" fmla="*/ 205111 h 211455"/>
                                    <a:gd name="connsiteX24" fmla="*/ 6407 w 114185"/>
                                    <a:gd name="connsiteY24" fmla="*/ 195490 h 211455"/>
                                    <a:gd name="connsiteX25" fmla="*/ 6407 w 114185"/>
                                    <a:gd name="connsiteY25" fmla="*/ 177411 h 211455"/>
                                    <a:gd name="connsiteX26" fmla="*/ 108942 w 114185"/>
                                    <a:gd name="connsiteY26" fmla="*/ 177411 h 211455"/>
                                    <a:gd name="connsiteX27" fmla="*/ 108942 w 114185"/>
                                    <a:gd name="connsiteY27" fmla="*/ 195427 h 211455"/>
                                    <a:gd name="connsiteX28" fmla="*/ 99384 w 114185"/>
                                    <a:gd name="connsiteY28" fmla="*/ 205111 h 211455"/>
                                    <a:gd name="connsiteX29" fmla="*/ 99342 w 114185"/>
                                    <a:gd name="connsiteY29" fmla="*/ 205111 h 21145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</a:cxnLst>
                                  <a:rect l="l" t="t" r="r" b="b"/>
                                  <a:pathLst>
                                    <a:path w="114185" h="211455">
                                      <a:moveTo>
                                        <a:pt x="99342" y="0"/>
                                      </a:moveTo>
                                      <a:lnTo>
                                        <a:pt x="16028" y="0"/>
                                      </a:lnTo>
                                      <a:cubicBezTo>
                                        <a:pt x="7176" y="0"/>
                                        <a:pt x="0" y="7176"/>
                                        <a:pt x="0" y="16028"/>
                                      </a:cubicBezTo>
                                      <a:lnTo>
                                        <a:pt x="0" y="195427"/>
                                      </a:lnTo>
                                      <a:cubicBezTo>
                                        <a:pt x="0" y="204279"/>
                                        <a:pt x="7176" y="211455"/>
                                        <a:pt x="16028" y="211455"/>
                                      </a:cubicBezTo>
                                      <a:lnTo>
                                        <a:pt x="99342" y="211455"/>
                                      </a:lnTo>
                                      <a:cubicBezTo>
                                        <a:pt x="108194" y="211455"/>
                                        <a:pt x="115370" y="204279"/>
                                        <a:pt x="115370" y="195427"/>
                                      </a:cubicBezTo>
                                      <a:lnTo>
                                        <a:pt x="115370" y="16028"/>
                                      </a:lnTo>
                                      <a:cubicBezTo>
                                        <a:pt x="115370" y="7176"/>
                                        <a:pt x="108194" y="0"/>
                                        <a:pt x="99342" y="0"/>
                                      </a:cubicBezTo>
                                      <a:close/>
                                      <a:moveTo>
                                        <a:pt x="6428" y="35376"/>
                                      </a:moveTo>
                                      <a:lnTo>
                                        <a:pt x="108942" y="35376"/>
                                      </a:lnTo>
                                      <a:lnTo>
                                        <a:pt x="108942" y="171004"/>
                                      </a:lnTo>
                                      <a:lnTo>
                                        <a:pt x="6428" y="171004"/>
                                      </a:lnTo>
                                      <a:lnTo>
                                        <a:pt x="6428" y="35376"/>
                                      </a:lnTo>
                                      <a:close/>
                                      <a:moveTo>
                                        <a:pt x="16028" y="6344"/>
                                      </a:moveTo>
                                      <a:lnTo>
                                        <a:pt x="99342" y="6344"/>
                                      </a:lnTo>
                                      <a:cubicBezTo>
                                        <a:pt x="104655" y="6344"/>
                                        <a:pt x="108963" y="10651"/>
                                        <a:pt x="108963" y="15965"/>
                                      </a:cubicBezTo>
                                      <a:lnTo>
                                        <a:pt x="108963" y="28969"/>
                                      </a:lnTo>
                                      <a:lnTo>
                                        <a:pt x="6428" y="28969"/>
                                      </a:lnTo>
                                      <a:lnTo>
                                        <a:pt x="6428" y="16028"/>
                                      </a:lnTo>
                                      <a:cubicBezTo>
                                        <a:pt x="6393" y="10715"/>
                                        <a:pt x="10672" y="6379"/>
                                        <a:pt x="15986" y="6344"/>
                                      </a:cubicBezTo>
                                      <a:cubicBezTo>
                                        <a:pt x="16000" y="6344"/>
                                        <a:pt x="16014" y="6344"/>
                                        <a:pt x="16028" y="6344"/>
                                      </a:cubicBezTo>
                                      <a:close/>
                                      <a:moveTo>
                                        <a:pt x="99342" y="205111"/>
                                      </a:moveTo>
                                      <a:lnTo>
                                        <a:pt x="16028" y="205111"/>
                                      </a:lnTo>
                                      <a:cubicBezTo>
                                        <a:pt x="10715" y="205111"/>
                                        <a:pt x="6407" y="200804"/>
                                        <a:pt x="6407" y="195490"/>
                                      </a:cubicBezTo>
                                      <a:lnTo>
                                        <a:pt x="6407" y="177411"/>
                                      </a:lnTo>
                                      <a:lnTo>
                                        <a:pt x="108942" y="177411"/>
                                      </a:lnTo>
                                      <a:lnTo>
                                        <a:pt x="108942" y="195427"/>
                                      </a:lnTo>
                                      <a:cubicBezTo>
                                        <a:pt x="108977" y="200740"/>
                                        <a:pt x="104698" y="205076"/>
                                        <a:pt x="99384" y="205111"/>
                                      </a:cubicBezTo>
                                      <a:cubicBezTo>
                                        <a:pt x="99370" y="205111"/>
                                        <a:pt x="99356" y="205111"/>
                                        <a:pt x="99342" y="20511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2096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" name="Freeform 85"/>
                              <wps:cNvSpPr/>
                              <wps:spPr>
                                <a:xfrm>
                                  <a:off x="345597" y="4419544"/>
                                  <a:ext cx="16916" cy="16916"/>
                                </a:xfrm>
                                <a:custGeom>
                                  <a:avLst/>
                                  <a:gdLst>
                                    <a:gd name="connsiteX0" fmla="*/ 18101 w 16916"/>
                                    <a:gd name="connsiteY0" fmla="*/ 9050 h 16916"/>
                                    <a:gd name="connsiteX1" fmla="*/ 9050 w 16916"/>
                                    <a:gd name="connsiteY1" fmla="*/ 18101 h 16916"/>
                                    <a:gd name="connsiteX2" fmla="*/ 0 w 16916"/>
                                    <a:gd name="connsiteY2" fmla="*/ 9050 h 16916"/>
                                    <a:gd name="connsiteX3" fmla="*/ 9050 w 16916"/>
                                    <a:gd name="connsiteY3" fmla="*/ 0 h 16916"/>
                                    <a:gd name="connsiteX4" fmla="*/ 18101 w 16916"/>
                                    <a:gd name="connsiteY4" fmla="*/ 9050 h 1691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16916" h="16916">
                                      <a:moveTo>
                                        <a:pt x="18101" y="9050"/>
                                      </a:moveTo>
                                      <a:cubicBezTo>
                                        <a:pt x="18101" y="14049"/>
                                        <a:pt x="14049" y="18101"/>
                                        <a:pt x="9050" y="18101"/>
                                      </a:cubicBezTo>
                                      <a:cubicBezTo>
                                        <a:pt x="4052" y="18101"/>
                                        <a:pt x="0" y="14049"/>
                                        <a:pt x="0" y="9050"/>
                                      </a:cubicBezTo>
                                      <a:cubicBezTo>
                                        <a:pt x="0" y="4052"/>
                                        <a:pt x="4052" y="0"/>
                                        <a:pt x="9050" y="0"/>
                                      </a:cubicBezTo>
                                      <a:cubicBezTo>
                                        <a:pt x="14049" y="0"/>
                                        <a:pt x="18101" y="4052"/>
                                        <a:pt x="18101" y="905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2096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" name="Freeform 86"/>
                              <wps:cNvSpPr/>
                              <wps:spPr>
                                <a:xfrm>
                                  <a:off x="338226" y="4251691"/>
                                  <a:ext cx="31718" cy="6344"/>
                                </a:xfrm>
                                <a:custGeom>
                                  <a:avLst/>
                                  <a:gdLst>
                                    <a:gd name="connsiteX0" fmla="*/ 3734 w 31718"/>
                                    <a:gd name="connsiteY0" fmla="*/ 6386 h 6343"/>
                                    <a:gd name="connsiteX1" fmla="*/ 29109 w 31718"/>
                                    <a:gd name="connsiteY1" fmla="*/ 6386 h 6343"/>
                                    <a:gd name="connsiteX2" fmla="*/ 32800 w 31718"/>
                                    <a:gd name="connsiteY2" fmla="*/ 3734 h 6343"/>
                                    <a:gd name="connsiteX3" fmla="*/ 30148 w 31718"/>
                                    <a:gd name="connsiteY3" fmla="*/ 43 h 6343"/>
                                    <a:gd name="connsiteX4" fmla="*/ 29109 w 31718"/>
                                    <a:gd name="connsiteY4" fmla="*/ 43 h 6343"/>
                                    <a:gd name="connsiteX5" fmla="*/ 3734 w 31718"/>
                                    <a:gd name="connsiteY5" fmla="*/ 43 h 6343"/>
                                    <a:gd name="connsiteX6" fmla="*/ 43 w 31718"/>
                                    <a:gd name="connsiteY6" fmla="*/ 2695 h 6343"/>
                                    <a:gd name="connsiteX7" fmla="*/ 2695 w 31718"/>
                                    <a:gd name="connsiteY7" fmla="*/ 6386 h 6343"/>
                                    <a:gd name="connsiteX8" fmla="*/ 3734 w 31718"/>
                                    <a:gd name="connsiteY8" fmla="*/ 6386 h 6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31718" h="6343">
                                      <a:moveTo>
                                        <a:pt x="3734" y="6386"/>
                                      </a:moveTo>
                                      <a:lnTo>
                                        <a:pt x="29109" y="6386"/>
                                      </a:lnTo>
                                      <a:cubicBezTo>
                                        <a:pt x="30861" y="6673"/>
                                        <a:pt x="32513" y="5486"/>
                                        <a:pt x="32800" y="3734"/>
                                      </a:cubicBezTo>
                                      <a:cubicBezTo>
                                        <a:pt x="33087" y="1983"/>
                                        <a:pt x="31900" y="330"/>
                                        <a:pt x="30148" y="43"/>
                                      </a:cubicBezTo>
                                      <a:cubicBezTo>
                                        <a:pt x="29804" y="-14"/>
                                        <a:pt x="29453" y="-14"/>
                                        <a:pt x="29109" y="43"/>
                                      </a:cubicBezTo>
                                      <a:lnTo>
                                        <a:pt x="3734" y="43"/>
                                      </a:lnTo>
                                      <a:cubicBezTo>
                                        <a:pt x="1983" y="-244"/>
                                        <a:pt x="330" y="943"/>
                                        <a:pt x="43" y="2695"/>
                                      </a:cubicBezTo>
                                      <a:cubicBezTo>
                                        <a:pt x="-244" y="4447"/>
                                        <a:pt x="943" y="6099"/>
                                        <a:pt x="2695" y="6386"/>
                                      </a:cubicBezTo>
                                      <a:cubicBezTo>
                                        <a:pt x="3039" y="6443"/>
                                        <a:pt x="3390" y="6443"/>
                                        <a:pt x="3734" y="638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2096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842CD32" id="Graphic 38" o:spid="_x0000_s1026" alt="&quot;&quot;" style="position:absolute;margin-left:-16.15pt;margin-top:4.25pt;width:5.95pt;height:11.05pt;z-index:251741184;mso-wrap-distance-right:5.65pt;mso-width-relative:margin;mso-height-relative:margin" coordorigin="2969,42367" coordsize="1141,2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">
                      <o:lock v:ext="edit" aspectratio="t"/>
                      <v:shape id="Freeform 84" o:spid="_x0000_s1027" style="position:absolute;left:2969;top:42367;width:1142;height:2114;visibility:visible;mso-wrap-style:square;v-text-anchor:middle" coordsize="114185,211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" path="m99342,l16028,c7176,,,7176,,16028l,195427v,8852,7176,16028,16028,16028l99342,211455v8852,,16028,-7176,16028,-16028l115370,16028c115370,7176,108194,,99342,xm6428,35376r102514,l108942,171004r-102514,l6428,35376xm16028,6344r83314,c104655,6344,108963,10651,108963,15965r,13004l6428,28969r,-12941c6393,10715,10672,6379,15986,6344v14,,28,,42,xm99342,205111r-83314,c10715,205111,6407,200804,6407,195490r,-18079l108942,177411r,18016c108977,200740,104698,205076,99384,205111v-14,,-28,,-42,xe" filled="f" stroked="f" strokeweight=".05822mm">
                        <v:stroke joinstyle="miter"/>
                        <v:path arrowok="t" o:connecttype="custom" o:connectlocs="99343,0;16028,0;0,16028;0,195427;16028,211455;99343,211455;115371,195427;115371,16028;99343,0;6428,35376;108943,35376;108943,171004;6428,171004;6428,35376;16028,6344;99343,6344;108964,15965;108964,28969;6428,28969;6428,16028;15986,6344;16028,6344;99343,205111;16028,205111;6407,195490;6407,177411;108943,177411;108943,195427;99385,205111;99343,205111" o:connectangles="0,0,0,0,0,0,0,0,0,0,0,0,0,0,0,0,0,0,0,0,0,0,0,0,0,0,0,0,0,0"/>
                      </v:shape>
                      <v:shape id="Freeform 85" o:spid="_x0000_s1028" style="position:absolute;left:3455;top:44195;width:170;height:169;visibility:visible;mso-wrap-style:square;v-text-anchor:middle" coordsize="16916,16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" path="m18101,9050v,4999,-4052,9051,-9051,9051c4052,18101,,14049,,9050,,4052,4052,,9050,v4999,,9051,4052,9051,9050xe" filled="f" stroked="f" strokeweight=".05822mm">
                        <v:stroke joinstyle="miter"/>
                        <v:path arrowok="t" o:connecttype="custom" o:connectlocs="18101,9050;9050,18101;0,9050;9050,0;18101,9050" o:connectangles="0,0,0,0,0"/>
                      </v:shape>
                      <v:shape id="Freeform 86" o:spid="_x0000_s1029" style="position:absolute;left:3382;top:42516;width:317;height:64;visibility:visible;mso-wrap-style:square;v-text-anchor:middle" coordsize="31718,6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" path="m3734,6386r25375,c30861,6673,32513,5486,32800,3734,33087,1983,31900,330,30148,43v-344,-57,-695,-57,-1039,l3734,43c1983,-244,330,943,43,2695,-244,4447,943,6099,2695,6386v344,57,695,57,1039,xe" filled="f" stroked="f" strokeweight=".05822mm">
                        <v:stroke joinstyle="miter"/>
                        <v:path arrowok="t" o:connecttype="custom" o:connectlocs="3734,6387;29109,6387;32800,3735;30148,43;29109,43;3734,43;43,2695;2695,6387;3734,6387" o:connectangles="0,0,0,0,0,0,0,0,0"/>
                      </v:shape>
                      <w10:wrap type="square"/>
                    </v:group>
                  </w:pict>
                </mc:Fallback>
              </mc:AlternateContent>
            </w:r>
            <w:r w:rsidRPr="00E32D05">
              <w:rPr>
                <w:sz w:val="20"/>
                <w:szCs w:val="20"/>
              </w:rPr>
              <w:t xml:space="preserve"> </w:t>
            </w:r>
          </w:p>
          <w:p w:rsidR="00231455" w:rsidRPr="00E32D05" w:rsidRDefault="00A970FC" w:rsidP="00D2008A">
            <w:pPr>
              <w:pStyle w:val="Contact1"/>
              <w:rPr>
                <w:sz w:val="20"/>
                <w:szCs w:val="20"/>
              </w:rPr>
            </w:pPr>
            <w:r w:rsidRPr="00E32D05">
              <w:rPr>
                <w:sz w:val="20"/>
                <w:szCs w:val="20"/>
              </w:rPr>
              <w:t>(540)309-8630</w:t>
            </w:r>
          </w:p>
        </w:tc>
        <w:tc>
          <w:tcPr>
            <w:tcW w:w="720" w:type="dxa"/>
            <w:vMerge/>
          </w:tcPr>
          <w:p w:rsidR="00231455" w:rsidRPr="00054E7A" w:rsidRDefault="00231455" w:rsidP="00B20DFA"/>
        </w:tc>
        <w:tc>
          <w:tcPr>
            <w:tcW w:w="7236" w:type="dxa"/>
            <w:vMerge/>
          </w:tcPr>
          <w:p w:rsidR="00231455" w:rsidRPr="00054E7A" w:rsidRDefault="00231455" w:rsidP="00B20DFA">
            <w:pPr>
              <w:pStyle w:val="Title"/>
            </w:pPr>
          </w:p>
        </w:tc>
      </w:tr>
      <w:tr w:rsidR="00231455" w:rsidRPr="00054E7A" w:rsidTr="00D2008A">
        <w:trPr>
          <w:trHeight w:val="540"/>
        </w:trPr>
        <w:tc>
          <w:tcPr>
            <w:tcW w:w="3420" w:type="dxa"/>
            <w:gridSpan w:val="3"/>
            <w:vAlign w:val="center"/>
          </w:tcPr>
          <w:p w:rsidR="00231455" w:rsidRPr="00E32D05" w:rsidRDefault="00E32D05" w:rsidP="00D2008A">
            <w:pPr>
              <w:pStyle w:val="Contact1"/>
              <w:rPr>
                <w:sz w:val="20"/>
                <w:szCs w:val="20"/>
              </w:rPr>
            </w:pPr>
            <w:r w:rsidRPr="00E32D05">
              <w:rPr>
                <w:noProof/>
                <w:sz w:val="20"/>
                <w:szCs w:val="20"/>
              </w:rPr>
              <w:drawing>
                <wp:anchor distT="0" distB="0" distL="114300" distR="71755" simplePos="0" relativeHeight="251742208" behindDoc="0" locked="0" layoutInCell="1" allowOverlap="1" wp14:anchorId="679258FD" wp14:editId="3FE71EBD">
                  <wp:simplePos x="0" y="0"/>
                  <wp:positionH relativeFrom="column">
                    <wp:posOffset>-291465</wp:posOffset>
                  </wp:positionH>
                  <wp:positionV relativeFrom="paragraph">
                    <wp:posOffset>0</wp:posOffset>
                  </wp:positionV>
                  <wp:extent cx="143510" cy="143510"/>
                  <wp:effectExtent l="0" t="0" r="8890" b="8890"/>
                  <wp:wrapSquare wrapText="bothSides"/>
                  <wp:docPr id="73" name="Picture 73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Graphic 56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10" cy="143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31455" w:rsidRPr="00E32D05">
              <w:rPr>
                <w:sz w:val="20"/>
                <w:szCs w:val="20"/>
              </w:rPr>
              <w:t xml:space="preserve"> </w:t>
            </w:r>
            <w:r w:rsidRPr="00E32D05">
              <w:rPr>
                <w:sz w:val="20"/>
                <w:szCs w:val="20"/>
              </w:rPr>
              <w:t>https://blogs.longwood.edu/graciewiseman/</w:t>
            </w:r>
          </w:p>
        </w:tc>
        <w:tc>
          <w:tcPr>
            <w:tcW w:w="720" w:type="dxa"/>
            <w:vMerge/>
          </w:tcPr>
          <w:p w:rsidR="00231455" w:rsidRPr="00054E7A" w:rsidRDefault="00231455" w:rsidP="00B20DFA"/>
        </w:tc>
        <w:tc>
          <w:tcPr>
            <w:tcW w:w="7236" w:type="dxa"/>
            <w:vMerge/>
          </w:tcPr>
          <w:p w:rsidR="00231455" w:rsidRPr="00054E7A" w:rsidRDefault="00231455" w:rsidP="00B20DFA">
            <w:pPr>
              <w:pStyle w:val="Title"/>
            </w:pPr>
          </w:p>
        </w:tc>
      </w:tr>
      <w:tr w:rsidR="002E0111" w:rsidRPr="00054E7A" w:rsidTr="00B20DFA">
        <w:trPr>
          <w:trHeight w:val="1584"/>
        </w:trPr>
        <w:tc>
          <w:tcPr>
            <w:tcW w:w="3420" w:type="dxa"/>
            <w:gridSpan w:val="3"/>
            <w:vAlign w:val="center"/>
          </w:tcPr>
          <w:p w:rsidR="002E0111" w:rsidRPr="00054E7A" w:rsidRDefault="002E0111" w:rsidP="00B20DFA">
            <w:pPr>
              <w:pStyle w:val="Contact2"/>
            </w:pPr>
          </w:p>
        </w:tc>
        <w:tc>
          <w:tcPr>
            <w:tcW w:w="720" w:type="dxa"/>
            <w:vMerge/>
          </w:tcPr>
          <w:p w:rsidR="002E0111" w:rsidRPr="00054E7A" w:rsidRDefault="002E0111" w:rsidP="00B20DFA"/>
        </w:tc>
        <w:tc>
          <w:tcPr>
            <w:tcW w:w="7236" w:type="dxa"/>
            <w:vMerge/>
          </w:tcPr>
          <w:p w:rsidR="002E0111" w:rsidRPr="00054E7A" w:rsidRDefault="002E0111" w:rsidP="00B20DFA">
            <w:pPr>
              <w:pStyle w:val="Title"/>
            </w:pPr>
          </w:p>
        </w:tc>
      </w:tr>
      <w:tr w:rsidR="002E0111" w:rsidRPr="00054E7A" w:rsidTr="00B20DFA">
        <w:trPr>
          <w:trHeight w:val="1229"/>
        </w:trPr>
        <w:tc>
          <w:tcPr>
            <w:tcW w:w="3420" w:type="dxa"/>
            <w:gridSpan w:val="3"/>
          </w:tcPr>
          <w:p w:rsidR="002E0111" w:rsidRPr="00A970FC" w:rsidRDefault="002E0111" w:rsidP="00B20DFA">
            <w:pPr>
              <w:rPr>
                <w:noProof/>
                <w:color w:val="990099"/>
              </w:rPr>
            </w:pPr>
          </w:p>
        </w:tc>
        <w:tc>
          <w:tcPr>
            <w:tcW w:w="720" w:type="dxa"/>
            <w:vMerge/>
          </w:tcPr>
          <w:p w:rsidR="002E0111" w:rsidRPr="00054E7A" w:rsidRDefault="002E0111" w:rsidP="00B20DFA"/>
        </w:tc>
        <w:tc>
          <w:tcPr>
            <w:tcW w:w="7236" w:type="dxa"/>
            <w:vMerge/>
          </w:tcPr>
          <w:p w:rsidR="002E0111" w:rsidRPr="00054E7A" w:rsidRDefault="002E0111" w:rsidP="00B20DFA">
            <w:pPr>
              <w:pStyle w:val="Title"/>
            </w:pPr>
          </w:p>
        </w:tc>
      </w:tr>
      <w:tr w:rsidR="002E0111" w:rsidRPr="00054E7A" w:rsidTr="00B20DFA">
        <w:trPr>
          <w:trHeight w:val="3353"/>
        </w:trPr>
        <w:tc>
          <w:tcPr>
            <w:tcW w:w="3420" w:type="dxa"/>
            <w:gridSpan w:val="3"/>
          </w:tcPr>
          <w:p w:rsidR="002E0111" w:rsidRPr="00A970FC" w:rsidRDefault="008F2F11" w:rsidP="00B20DFA">
            <w:pPr>
              <w:pStyle w:val="Contact1"/>
              <w:rPr>
                <w:color w:val="990099"/>
              </w:rPr>
            </w:pPr>
            <w:sdt>
              <w:sdtPr>
                <w:rPr>
                  <w:color w:val="990099"/>
                </w:rPr>
                <w:id w:val="1579561032"/>
                <w:placeholder>
                  <w:docPart w:val="EBC1CB090D494AACB2994C632BA739FA"/>
                </w:placeholder>
                <w:temporary/>
                <w:showingPlcHdr/>
              </w:sdtPr>
              <w:sdtEndPr/>
              <w:sdtContent>
                <w:r w:rsidR="00115B3E" w:rsidRPr="00A970FC">
                  <w:rPr>
                    <w:color w:val="990099"/>
                  </w:rPr>
                  <w:t>[Recipient Name]</w:t>
                </w:r>
              </w:sdtContent>
            </w:sdt>
          </w:p>
          <w:p w:rsidR="002E0111" w:rsidRPr="00A970FC" w:rsidRDefault="008F2F11" w:rsidP="00B20DFA">
            <w:pPr>
              <w:pStyle w:val="Contact1"/>
              <w:rPr>
                <w:color w:val="990099"/>
              </w:rPr>
            </w:pPr>
            <w:sdt>
              <w:sdtPr>
                <w:rPr>
                  <w:color w:val="990099"/>
                </w:rPr>
                <w:id w:val="8344140"/>
                <w:placeholder>
                  <w:docPart w:val="401665A6B1074621B29E36EB892F9E7D"/>
                </w:placeholder>
                <w:temporary/>
                <w:showingPlcHdr/>
              </w:sdtPr>
              <w:sdtEndPr/>
              <w:sdtContent>
                <w:r w:rsidR="00115B3E" w:rsidRPr="00A970FC">
                  <w:rPr>
                    <w:color w:val="990099"/>
                  </w:rPr>
                  <w:t>[Title]</w:t>
                </w:r>
              </w:sdtContent>
            </w:sdt>
          </w:p>
          <w:p w:rsidR="00115B3E" w:rsidRPr="00A970FC" w:rsidRDefault="008F2F11" w:rsidP="00115B3E">
            <w:pPr>
              <w:pStyle w:val="Contact1"/>
              <w:rPr>
                <w:color w:val="990099"/>
              </w:rPr>
            </w:pPr>
            <w:sdt>
              <w:sdtPr>
                <w:rPr>
                  <w:color w:val="990099"/>
                </w:rPr>
                <w:id w:val="-514538999"/>
                <w:placeholder>
                  <w:docPart w:val="8C556A8E7E7D4BF5A94B3314DA9A04A0"/>
                </w:placeholder>
                <w:temporary/>
                <w:showingPlcHdr/>
              </w:sdtPr>
              <w:sdtEndPr/>
              <w:sdtContent>
                <w:r w:rsidR="00115B3E" w:rsidRPr="00A970FC">
                  <w:rPr>
                    <w:color w:val="990099"/>
                  </w:rPr>
                  <w:t>[Company]</w:t>
                </w:r>
              </w:sdtContent>
            </w:sdt>
          </w:p>
          <w:sdt>
            <w:sdtPr>
              <w:rPr>
                <w:color w:val="990099"/>
              </w:rPr>
              <w:id w:val="860860015"/>
              <w:placeholder>
                <w:docPart w:val="7A6364EDE9C5450D9B1EC7C60263B93E"/>
              </w:placeholder>
              <w:temporary/>
              <w:showingPlcHdr/>
            </w:sdtPr>
            <w:sdtEndPr/>
            <w:sdtContent>
              <w:p w:rsidR="00115B3E" w:rsidRPr="00A970FC" w:rsidRDefault="00115B3E" w:rsidP="00115B3E">
                <w:pPr>
                  <w:pStyle w:val="Contact1"/>
                  <w:rPr>
                    <w:color w:val="990099"/>
                  </w:rPr>
                </w:pPr>
                <w:r w:rsidRPr="00A970FC">
                  <w:rPr>
                    <w:color w:val="990099"/>
                  </w:rPr>
                  <w:t>[Recipient Street Address]</w:t>
                </w:r>
              </w:p>
            </w:sdtContent>
          </w:sdt>
          <w:sdt>
            <w:sdtPr>
              <w:rPr>
                <w:color w:val="990099"/>
              </w:rPr>
              <w:id w:val="2038618171"/>
              <w:placeholder>
                <w:docPart w:val="4128C9CD53C440769DD47C042AC0CF51"/>
              </w:placeholder>
              <w:temporary/>
              <w:showingPlcHdr/>
            </w:sdtPr>
            <w:sdtEndPr/>
            <w:sdtContent>
              <w:p w:rsidR="002E0111" w:rsidRPr="00A970FC" w:rsidRDefault="00115B3E" w:rsidP="00115B3E">
                <w:pPr>
                  <w:pStyle w:val="Contact1"/>
                  <w:rPr>
                    <w:color w:val="990099"/>
                  </w:rPr>
                </w:pPr>
                <w:r w:rsidRPr="00A970FC">
                  <w:rPr>
                    <w:color w:val="990099"/>
                  </w:rPr>
                  <w:t>[Recipient City, ST Zip]</w:t>
                </w:r>
              </w:p>
            </w:sdtContent>
          </w:sdt>
        </w:tc>
        <w:tc>
          <w:tcPr>
            <w:tcW w:w="720" w:type="dxa"/>
            <w:vMerge/>
          </w:tcPr>
          <w:p w:rsidR="002E0111" w:rsidRPr="00054E7A" w:rsidRDefault="002E0111" w:rsidP="00B20DFA">
            <w:pPr>
              <w:pStyle w:val="Heading4"/>
            </w:pPr>
          </w:p>
        </w:tc>
        <w:tc>
          <w:tcPr>
            <w:tcW w:w="7236" w:type="dxa"/>
            <w:vMerge/>
          </w:tcPr>
          <w:p w:rsidR="002E0111" w:rsidRPr="00054E7A" w:rsidRDefault="002E0111" w:rsidP="00B20DFA">
            <w:pPr>
              <w:pStyle w:val="Title"/>
            </w:pPr>
          </w:p>
        </w:tc>
      </w:tr>
    </w:tbl>
    <w:p w:rsidR="00871DB8" w:rsidRPr="00054E7A" w:rsidRDefault="003B4AEF">
      <w:r w:rsidRPr="00054E7A">
        <w:rPr>
          <w:noProof/>
        </w:rPr>
        <mc:AlternateContent>
          <mc:Choice Requires="wpg">
            <w:drawing>
              <wp:anchor distT="0" distB="0" distL="114300" distR="114300" simplePos="0" relativeHeight="251737088" behindDoc="0" locked="0" layoutInCell="1" allowOverlap="1" wp14:anchorId="20FE41BE" wp14:editId="552CED04">
                <wp:simplePos x="0" y="0"/>
                <wp:positionH relativeFrom="column">
                  <wp:posOffset>-619125</wp:posOffset>
                </wp:positionH>
                <wp:positionV relativeFrom="paragraph">
                  <wp:posOffset>3332480</wp:posOffset>
                </wp:positionV>
                <wp:extent cx="114186" cy="211455"/>
                <wp:effectExtent l="38100" t="38100" r="38735" b="29845"/>
                <wp:wrapNone/>
                <wp:docPr id="80" name="Graphic 3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186" cy="211455"/>
                          <a:chOff x="296963" y="4236720"/>
                          <a:chExt cx="114186" cy="211455"/>
                        </a:xfrm>
                        <a:solidFill>
                          <a:schemeClr val="bg1"/>
                        </a:solidFill>
                      </wpg:grpSpPr>
                      <wps:wsp>
                        <wps:cNvPr id="84" name="Freeform 84"/>
                        <wps:cNvSpPr/>
                        <wps:spPr>
                          <a:xfrm>
                            <a:off x="296963" y="4236720"/>
                            <a:ext cx="114186" cy="211455"/>
                          </a:xfrm>
                          <a:custGeom>
                            <a:avLst/>
                            <a:gdLst>
                              <a:gd name="connsiteX0" fmla="*/ 99342 w 114185"/>
                              <a:gd name="connsiteY0" fmla="*/ 0 h 211455"/>
                              <a:gd name="connsiteX1" fmla="*/ 16028 w 114185"/>
                              <a:gd name="connsiteY1" fmla="*/ 0 h 211455"/>
                              <a:gd name="connsiteX2" fmla="*/ 0 w 114185"/>
                              <a:gd name="connsiteY2" fmla="*/ 16028 h 211455"/>
                              <a:gd name="connsiteX3" fmla="*/ 0 w 114185"/>
                              <a:gd name="connsiteY3" fmla="*/ 195427 h 211455"/>
                              <a:gd name="connsiteX4" fmla="*/ 16028 w 114185"/>
                              <a:gd name="connsiteY4" fmla="*/ 211455 h 211455"/>
                              <a:gd name="connsiteX5" fmla="*/ 99342 w 114185"/>
                              <a:gd name="connsiteY5" fmla="*/ 211455 h 211455"/>
                              <a:gd name="connsiteX6" fmla="*/ 115370 w 114185"/>
                              <a:gd name="connsiteY6" fmla="*/ 195427 h 211455"/>
                              <a:gd name="connsiteX7" fmla="*/ 115370 w 114185"/>
                              <a:gd name="connsiteY7" fmla="*/ 16028 h 211455"/>
                              <a:gd name="connsiteX8" fmla="*/ 99342 w 114185"/>
                              <a:gd name="connsiteY8" fmla="*/ 0 h 211455"/>
                              <a:gd name="connsiteX9" fmla="*/ 6428 w 114185"/>
                              <a:gd name="connsiteY9" fmla="*/ 35376 h 211455"/>
                              <a:gd name="connsiteX10" fmla="*/ 108942 w 114185"/>
                              <a:gd name="connsiteY10" fmla="*/ 35376 h 211455"/>
                              <a:gd name="connsiteX11" fmla="*/ 108942 w 114185"/>
                              <a:gd name="connsiteY11" fmla="*/ 171004 h 211455"/>
                              <a:gd name="connsiteX12" fmla="*/ 6428 w 114185"/>
                              <a:gd name="connsiteY12" fmla="*/ 171004 h 211455"/>
                              <a:gd name="connsiteX13" fmla="*/ 6428 w 114185"/>
                              <a:gd name="connsiteY13" fmla="*/ 35376 h 211455"/>
                              <a:gd name="connsiteX14" fmla="*/ 16028 w 114185"/>
                              <a:gd name="connsiteY14" fmla="*/ 6344 h 211455"/>
                              <a:gd name="connsiteX15" fmla="*/ 99342 w 114185"/>
                              <a:gd name="connsiteY15" fmla="*/ 6344 h 211455"/>
                              <a:gd name="connsiteX16" fmla="*/ 108963 w 114185"/>
                              <a:gd name="connsiteY16" fmla="*/ 15965 h 211455"/>
                              <a:gd name="connsiteX17" fmla="*/ 108963 w 114185"/>
                              <a:gd name="connsiteY17" fmla="*/ 28969 h 211455"/>
                              <a:gd name="connsiteX18" fmla="*/ 6428 w 114185"/>
                              <a:gd name="connsiteY18" fmla="*/ 28969 h 211455"/>
                              <a:gd name="connsiteX19" fmla="*/ 6428 w 114185"/>
                              <a:gd name="connsiteY19" fmla="*/ 16028 h 211455"/>
                              <a:gd name="connsiteX20" fmla="*/ 15986 w 114185"/>
                              <a:gd name="connsiteY20" fmla="*/ 6344 h 211455"/>
                              <a:gd name="connsiteX21" fmla="*/ 16028 w 114185"/>
                              <a:gd name="connsiteY21" fmla="*/ 6344 h 211455"/>
                              <a:gd name="connsiteX22" fmla="*/ 99342 w 114185"/>
                              <a:gd name="connsiteY22" fmla="*/ 205111 h 211455"/>
                              <a:gd name="connsiteX23" fmla="*/ 16028 w 114185"/>
                              <a:gd name="connsiteY23" fmla="*/ 205111 h 211455"/>
                              <a:gd name="connsiteX24" fmla="*/ 6407 w 114185"/>
                              <a:gd name="connsiteY24" fmla="*/ 195490 h 211455"/>
                              <a:gd name="connsiteX25" fmla="*/ 6407 w 114185"/>
                              <a:gd name="connsiteY25" fmla="*/ 177411 h 211455"/>
                              <a:gd name="connsiteX26" fmla="*/ 108942 w 114185"/>
                              <a:gd name="connsiteY26" fmla="*/ 177411 h 211455"/>
                              <a:gd name="connsiteX27" fmla="*/ 108942 w 114185"/>
                              <a:gd name="connsiteY27" fmla="*/ 195427 h 211455"/>
                              <a:gd name="connsiteX28" fmla="*/ 99384 w 114185"/>
                              <a:gd name="connsiteY28" fmla="*/ 205111 h 211455"/>
                              <a:gd name="connsiteX29" fmla="*/ 99342 w 114185"/>
                              <a:gd name="connsiteY29" fmla="*/ 205111 h 21145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</a:cxnLst>
                            <a:rect l="l" t="t" r="r" b="b"/>
                            <a:pathLst>
                              <a:path w="114185" h="211455">
                                <a:moveTo>
                                  <a:pt x="99342" y="0"/>
                                </a:moveTo>
                                <a:lnTo>
                                  <a:pt x="16028" y="0"/>
                                </a:lnTo>
                                <a:cubicBezTo>
                                  <a:pt x="7176" y="0"/>
                                  <a:pt x="0" y="7176"/>
                                  <a:pt x="0" y="16028"/>
                                </a:cubicBezTo>
                                <a:lnTo>
                                  <a:pt x="0" y="195427"/>
                                </a:lnTo>
                                <a:cubicBezTo>
                                  <a:pt x="0" y="204279"/>
                                  <a:pt x="7176" y="211455"/>
                                  <a:pt x="16028" y="211455"/>
                                </a:cubicBezTo>
                                <a:lnTo>
                                  <a:pt x="99342" y="211455"/>
                                </a:lnTo>
                                <a:cubicBezTo>
                                  <a:pt x="108194" y="211455"/>
                                  <a:pt x="115370" y="204279"/>
                                  <a:pt x="115370" y="195427"/>
                                </a:cubicBezTo>
                                <a:lnTo>
                                  <a:pt x="115370" y="16028"/>
                                </a:lnTo>
                                <a:cubicBezTo>
                                  <a:pt x="115370" y="7176"/>
                                  <a:pt x="108194" y="0"/>
                                  <a:pt x="99342" y="0"/>
                                </a:cubicBezTo>
                                <a:close/>
                                <a:moveTo>
                                  <a:pt x="6428" y="35376"/>
                                </a:moveTo>
                                <a:lnTo>
                                  <a:pt x="108942" y="35376"/>
                                </a:lnTo>
                                <a:lnTo>
                                  <a:pt x="108942" y="171004"/>
                                </a:lnTo>
                                <a:lnTo>
                                  <a:pt x="6428" y="171004"/>
                                </a:lnTo>
                                <a:lnTo>
                                  <a:pt x="6428" y="35376"/>
                                </a:lnTo>
                                <a:close/>
                                <a:moveTo>
                                  <a:pt x="16028" y="6344"/>
                                </a:moveTo>
                                <a:lnTo>
                                  <a:pt x="99342" y="6344"/>
                                </a:lnTo>
                                <a:cubicBezTo>
                                  <a:pt x="104655" y="6344"/>
                                  <a:pt x="108963" y="10651"/>
                                  <a:pt x="108963" y="15965"/>
                                </a:cubicBezTo>
                                <a:lnTo>
                                  <a:pt x="108963" y="28969"/>
                                </a:lnTo>
                                <a:lnTo>
                                  <a:pt x="6428" y="28969"/>
                                </a:lnTo>
                                <a:lnTo>
                                  <a:pt x="6428" y="16028"/>
                                </a:lnTo>
                                <a:cubicBezTo>
                                  <a:pt x="6393" y="10715"/>
                                  <a:pt x="10672" y="6379"/>
                                  <a:pt x="15986" y="6344"/>
                                </a:cubicBezTo>
                                <a:cubicBezTo>
                                  <a:pt x="16000" y="6344"/>
                                  <a:pt x="16014" y="6344"/>
                                  <a:pt x="16028" y="6344"/>
                                </a:cubicBezTo>
                                <a:close/>
                                <a:moveTo>
                                  <a:pt x="99342" y="205111"/>
                                </a:moveTo>
                                <a:lnTo>
                                  <a:pt x="16028" y="205111"/>
                                </a:lnTo>
                                <a:cubicBezTo>
                                  <a:pt x="10715" y="205111"/>
                                  <a:pt x="6407" y="200804"/>
                                  <a:pt x="6407" y="195490"/>
                                </a:cubicBezTo>
                                <a:lnTo>
                                  <a:pt x="6407" y="177411"/>
                                </a:lnTo>
                                <a:lnTo>
                                  <a:pt x="108942" y="177411"/>
                                </a:lnTo>
                                <a:lnTo>
                                  <a:pt x="108942" y="195427"/>
                                </a:lnTo>
                                <a:cubicBezTo>
                                  <a:pt x="108977" y="200740"/>
                                  <a:pt x="104698" y="205076"/>
                                  <a:pt x="99384" y="205111"/>
                                </a:cubicBezTo>
                                <a:cubicBezTo>
                                  <a:pt x="99370" y="205111"/>
                                  <a:pt x="99356" y="205111"/>
                                  <a:pt x="99342" y="20511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209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Freeform 85"/>
                        <wps:cNvSpPr/>
                        <wps:spPr>
                          <a:xfrm>
                            <a:off x="345597" y="4419544"/>
                            <a:ext cx="16916" cy="16916"/>
                          </a:xfrm>
                          <a:custGeom>
                            <a:avLst/>
                            <a:gdLst>
                              <a:gd name="connsiteX0" fmla="*/ 18101 w 16916"/>
                              <a:gd name="connsiteY0" fmla="*/ 9050 h 16916"/>
                              <a:gd name="connsiteX1" fmla="*/ 9050 w 16916"/>
                              <a:gd name="connsiteY1" fmla="*/ 18101 h 16916"/>
                              <a:gd name="connsiteX2" fmla="*/ 0 w 16916"/>
                              <a:gd name="connsiteY2" fmla="*/ 9050 h 16916"/>
                              <a:gd name="connsiteX3" fmla="*/ 9050 w 16916"/>
                              <a:gd name="connsiteY3" fmla="*/ 0 h 16916"/>
                              <a:gd name="connsiteX4" fmla="*/ 18101 w 16916"/>
                              <a:gd name="connsiteY4" fmla="*/ 9050 h 1691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6916" h="16916">
                                <a:moveTo>
                                  <a:pt x="18101" y="9050"/>
                                </a:moveTo>
                                <a:cubicBezTo>
                                  <a:pt x="18101" y="14049"/>
                                  <a:pt x="14049" y="18101"/>
                                  <a:pt x="9050" y="18101"/>
                                </a:cubicBezTo>
                                <a:cubicBezTo>
                                  <a:pt x="4052" y="18101"/>
                                  <a:pt x="0" y="14049"/>
                                  <a:pt x="0" y="9050"/>
                                </a:cubicBezTo>
                                <a:cubicBezTo>
                                  <a:pt x="0" y="4052"/>
                                  <a:pt x="4052" y="0"/>
                                  <a:pt x="9050" y="0"/>
                                </a:cubicBezTo>
                                <a:cubicBezTo>
                                  <a:pt x="14049" y="0"/>
                                  <a:pt x="18101" y="4052"/>
                                  <a:pt x="18101" y="905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209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Freeform 86"/>
                        <wps:cNvSpPr/>
                        <wps:spPr>
                          <a:xfrm>
                            <a:off x="338226" y="4251691"/>
                            <a:ext cx="31718" cy="6344"/>
                          </a:xfrm>
                          <a:custGeom>
                            <a:avLst/>
                            <a:gdLst>
                              <a:gd name="connsiteX0" fmla="*/ 3734 w 31718"/>
                              <a:gd name="connsiteY0" fmla="*/ 6386 h 6343"/>
                              <a:gd name="connsiteX1" fmla="*/ 29109 w 31718"/>
                              <a:gd name="connsiteY1" fmla="*/ 6386 h 6343"/>
                              <a:gd name="connsiteX2" fmla="*/ 32800 w 31718"/>
                              <a:gd name="connsiteY2" fmla="*/ 3734 h 6343"/>
                              <a:gd name="connsiteX3" fmla="*/ 30148 w 31718"/>
                              <a:gd name="connsiteY3" fmla="*/ 43 h 6343"/>
                              <a:gd name="connsiteX4" fmla="*/ 29109 w 31718"/>
                              <a:gd name="connsiteY4" fmla="*/ 43 h 6343"/>
                              <a:gd name="connsiteX5" fmla="*/ 3734 w 31718"/>
                              <a:gd name="connsiteY5" fmla="*/ 43 h 6343"/>
                              <a:gd name="connsiteX6" fmla="*/ 43 w 31718"/>
                              <a:gd name="connsiteY6" fmla="*/ 2695 h 6343"/>
                              <a:gd name="connsiteX7" fmla="*/ 2695 w 31718"/>
                              <a:gd name="connsiteY7" fmla="*/ 6386 h 6343"/>
                              <a:gd name="connsiteX8" fmla="*/ 3734 w 31718"/>
                              <a:gd name="connsiteY8" fmla="*/ 6386 h 634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31718" h="6343">
                                <a:moveTo>
                                  <a:pt x="3734" y="6386"/>
                                </a:moveTo>
                                <a:lnTo>
                                  <a:pt x="29109" y="6386"/>
                                </a:lnTo>
                                <a:cubicBezTo>
                                  <a:pt x="30861" y="6673"/>
                                  <a:pt x="32513" y="5486"/>
                                  <a:pt x="32800" y="3734"/>
                                </a:cubicBezTo>
                                <a:cubicBezTo>
                                  <a:pt x="33087" y="1983"/>
                                  <a:pt x="31900" y="330"/>
                                  <a:pt x="30148" y="43"/>
                                </a:cubicBezTo>
                                <a:cubicBezTo>
                                  <a:pt x="29804" y="-14"/>
                                  <a:pt x="29453" y="-14"/>
                                  <a:pt x="29109" y="43"/>
                                </a:cubicBezTo>
                                <a:lnTo>
                                  <a:pt x="3734" y="43"/>
                                </a:lnTo>
                                <a:cubicBezTo>
                                  <a:pt x="1983" y="-244"/>
                                  <a:pt x="330" y="943"/>
                                  <a:pt x="43" y="2695"/>
                                </a:cubicBezTo>
                                <a:cubicBezTo>
                                  <a:pt x="-244" y="4447"/>
                                  <a:pt x="943" y="6099"/>
                                  <a:pt x="2695" y="6386"/>
                                </a:cubicBezTo>
                                <a:cubicBezTo>
                                  <a:pt x="3039" y="6443"/>
                                  <a:pt x="3390" y="6443"/>
                                  <a:pt x="3734" y="638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209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A9380FC" id="Graphic 38" o:spid="_x0000_s1026" alt="&quot;&quot;" style="position:absolute;margin-left:-48.75pt;margin-top:262.4pt;width:9pt;height:16.65pt;z-index:251737088;mso-width-relative:margin" coordorigin="2969,42367" coordsize="1141,2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">
                <v:shape id="Freeform 84" o:spid="_x0000_s1027" style="position:absolute;left:2969;top:42367;width:1142;height:2114;visibility:visible;mso-wrap-style:square;v-text-anchor:middle" coordsize="114185,211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" path="m99342,l16028,c7176,,,7176,,16028l,195427v,8852,7176,16028,16028,16028l99342,211455v8852,,16028,-7176,16028,-16028l115370,16028c115370,7176,108194,,99342,xm6428,35376r102514,l108942,171004r-102514,l6428,35376xm16028,6344r83314,c104655,6344,108963,10651,108963,15965r,13004l6428,28969r,-12941c6393,10715,10672,6379,15986,6344v14,,28,,42,xm99342,205111r-83314,c10715,205111,6407,200804,6407,195490r,-18079l108942,177411r,18016c108977,200740,104698,205076,99384,205111v-14,,-28,,-42,xe" filled="f" stroked="f" strokeweight=".05822mm">
                  <v:stroke joinstyle="miter"/>
                  <v:path arrowok="t" o:connecttype="custom" o:connectlocs="99343,0;16028,0;0,16028;0,195427;16028,211455;99343,211455;115371,195427;115371,16028;99343,0;6428,35376;108943,35376;108943,171004;6428,171004;6428,35376;16028,6344;99343,6344;108964,15965;108964,28969;6428,28969;6428,16028;15986,6344;16028,6344;99343,205111;16028,205111;6407,195490;6407,177411;108943,177411;108943,195427;99385,205111;99343,205111" o:connectangles="0,0,0,0,0,0,0,0,0,0,0,0,0,0,0,0,0,0,0,0,0,0,0,0,0,0,0,0,0,0"/>
                </v:shape>
                <v:shape id="Freeform 85" o:spid="_x0000_s1028" style="position:absolute;left:3455;top:44195;width:170;height:169;visibility:visible;mso-wrap-style:square;v-text-anchor:middle" coordsize="16916,16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" path="m18101,9050v,4999,-4052,9051,-9051,9051c4052,18101,,14049,,9050,,4052,4052,,9050,v4999,,9051,4052,9051,9050xe" filled="f" stroked="f" strokeweight=".05822mm">
                  <v:stroke joinstyle="miter"/>
                  <v:path arrowok="t" o:connecttype="custom" o:connectlocs="18101,9050;9050,18101;0,9050;9050,0;18101,9050" o:connectangles="0,0,0,0,0"/>
                </v:shape>
                <v:shape id="Freeform 86" o:spid="_x0000_s1029" style="position:absolute;left:3382;top:42516;width:317;height:64;visibility:visible;mso-wrap-style:square;v-text-anchor:middle" coordsize="31718,6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" path="m3734,6386r25375,c30861,6673,32513,5486,32800,3734,33087,1983,31900,330,30148,43v-344,-57,-695,-57,-1039,l3734,43c1983,-244,330,943,43,2695,-244,4447,943,6099,2695,6386v344,57,695,57,1039,xe" filled="f" stroked="f" strokeweight=".05822mm">
                  <v:stroke joinstyle="miter"/>
                  <v:path arrowok="t" o:connecttype="custom" o:connectlocs="3734,6387;29109,6387;32800,3735;30148,43;29109,43;3734,43;43,2695;2695,6387;3734,6387" o:connectangles="0,0,0,0,0,0,0,0,0"/>
                </v:shape>
              </v:group>
            </w:pict>
          </mc:Fallback>
        </mc:AlternateContent>
      </w:r>
      <w:r w:rsidR="00203213" w:rsidRPr="00054E7A">
        <w:rPr>
          <w:noProof/>
        </w:rPr>
        <w:drawing>
          <wp:anchor distT="0" distB="0" distL="114300" distR="114300" simplePos="0" relativeHeight="251681792" behindDoc="0" locked="0" layoutInCell="1" allowOverlap="1" wp14:anchorId="378D87DF" wp14:editId="4BA2528C">
            <wp:simplePos x="0" y="0"/>
            <wp:positionH relativeFrom="column">
              <wp:posOffset>-648335</wp:posOffset>
            </wp:positionH>
            <wp:positionV relativeFrom="paragraph">
              <wp:posOffset>3686034</wp:posOffset>
            </wp:positionV>
            <wp:extent cx="168275" cy="168275"/>
            <wp:effectExtent l="0" t="0" r="0" b="0"/>
            <wp:wrapNone/>
            <wp:docPr id="44" name="Graphic 44">
              <a:extLst xmlns:a="http://schemas.openxmlformats.org/drawingml/2006/main">
                <a:ext uri="{C183D7F6-B498-43B3-948B-1728B52AA6E4}">
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noun_website_1276202_000000.sv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275" cy="16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3213" w:rsidRPr="00054E7A">
        <w:rPr>
          <w:noProof/>
        </w:rPr>
        <w:drawing>
          <wp:anchor distT="0" distB="0" distL="114300" distR="114300" simplePos="0" relativeHeight="251672576" behindDoc="0" locked="0" layoutInCell="1" allowOverlap="1" wp14:anchorId="2D45AB36" wp14:editId="64C6151A">
            <wp:simplePos x="0" y="0"/>
            <wp:positionH relativeFrom="column">
              <wp:posOffset>-650875</wp:posOffset>
            </wp:positionH>
            <wp:positionV relativeFrom="paragraph">
              <wp:posOffset>2969401</wp:posOffset>
            </wp:positionV>
            <wp:extent cx="182880" cy="182880"/>
            <wp:effectExtent l="0" t="0" r="0" b="0"/>
            <wp:wrapNone/>
            <wp:docPr id="32" name="Graphic 32">
              <a:extLst xmlns:a="http://schemas.openxmlformats.org/drawingml/2006/main">
                <a:ext uri="{C183D7F6-B498-43B3-948B-1728B52AA6E4}">
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noun_Email_1666920_000000.sv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286F" w:rsidRPr="00054E7A">
        <w:rPr>
          <w:noProof/>
        </w:rPr>
        <w:drawing>
          <wp:anchor distT="0" distB="0" distL="114300" distR="114300" simplePos="0" relativeHeight="251691008" behindDoc="0" locked="0" layoutInCell="1" allowOverlap="1" wp14:anchorId="1E246229" wp14:editId="74D67EF5">
            <wp:simplePos x="0" y="0"/>
            <wp:positionH relativeFrom="column">
              <wp:posOffset>-742315</wp:posOffset>
            </wp:positionH>
            <wp:positionV relativeFrom="paragraph">
              <wp:posOffset>6620717</wp:posOffset>
            </wp:positionV>
            <wp:extent cx="313522" cy="313522"/>
            <wp:effectExtent l="0" t="0" r="0" b="0"/>
            <wp:wrapNone/>
            <wp:docPr id="49" name="Graphic 49">
              <a:extLst xmlns:a="http://schemas.openxmlformats.org/drawingml/2006/main">
                <a:ext uri="{C183D7F6-B498-43B3-948B-1728B52AA6E4}">
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noun_graduation_828933_000000.sv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522" cy="3135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286F" w:rsidRPr="00054E7A">
        <w:rPr>
          <w:noProof/>
        </w:rPr>
        <w:drawing>
          <wp:anchor distT="0" distB="0" distL="114300" distR="114300" simplePos="0" relativeHeight="251688960" behindDoc="0" locked="0" layoutInCell="1" allowOverlap="1" wp14:anchorId="63D16274" wp14:editId="72BAFA3E">
            <wp:simplePos x="0" y="0"/>
            <wp:positionH relativeFrom="column">
              <wp:posOffset>-742315</wp:posOffset>
            </wp:positionH>
            <wp:positionV relativeFrom="paragraph">
              <wp:posOffset>5946430</wp:posOffset>
            </wp:positionV>
            <wp:extent cx="313522" cy="313522"/>
            <wp:effectExtent l="0" t="0" r="0" b="0"/>
            <wp:wrapNone/>
            <wp:docPr id="48" name="Graphic 48">
              <a:extLst xmlns:a="http://schemas.openxmlformats.org/drawingml/2006/main">
                <a:ext uri="{C183D7F6-B498-43B3-948B-1728B52AA6E4}">
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noun_graduation_828933_000000.sv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522" cy="3135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472D" w:rsidRPr="00054E7A"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0A1F1144" wp14:editId="64E6112D">
                <wp:simplePos x="0" y="0"/>
                <wp:positionH relativeFrom="column">
                  <wp:posOffset>-914400</wp:posOffset>
                </wp:positionH>
                <wp:positionV relativeFrom="paragraph">
                  <wp:posOffset>14103985</wp:posOffset>
                </wp:positionV>
                <wp:extent cx="2668270" cy="3912235"/>
                <wp:effectExtent l="0" t="0" r="0" b="0"/>
                <wp:wrapNone/>
                <wp:docPr id="25" name="Group 2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8270" cy="3912235"/>
                          <a:chOff x="0" y="0"/>
                          <a:chExt cx="2668814" cy="3912326"/>
                        </a:xfr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g:grpSpPr>
                      <wpg:grpSp>
                        <wpg:cNvPr id="26" name="Group 26"/>
                        <wpg:cNvGrpSpPr/>
                        <wpg:grpSpPr>
                          <a:xfrm>
                            <a:off x="0" y="1001486"/>
                            <a:ext cx="2665730" cy="2910840"/>
                            <a:chOff x="0" y="-110884"/>
                            <a:chExt cx="2665730" cy="2910855"/>
                          </a:xfrm>
                          <a:grpFill/>
                        </wpg:grpSpPr>
                        <wps:wsp>
                          <wps:cNvPr id="27" name="Rectangle 27"/>
                          <wps:cNvSpPr/>
                          <wps:spPr>
                            <a:xfrm>
                              <a:off x="0" y="-110884"/>
                              <a:ext cx="2665730" cy="190500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Triangle 28"/>
                          <wps:cNvSpPr/>
                          <wps:spPr>
                            <a:xfrm rot="10800000">
                              <a:off x="0" y="1794131"/>
                              <a:ext cx="2665730" cy="1005840"/>
                            </a:xfrm>
                            <a:prstGeom prst="triangl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9" name="Right Triangle 29"/>
                        <wps:cNvSpPr/>
                        <wps:spPr>
                          <a:xfrm>
                            <a:off x="0" y="0"/>
                            <a:ext cx="1333500" cy="1005840"/>
                          </a:xfrm>
                          <a:prstGeom prst="rtTriangl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Right Triangle 30"/>
                        <wps:cNvSpPr/>
                        <wps:spPr>
                          <a:xfrm flipH="1">
                            <a:off x="1335314" y="0"/>
                            <a:ext cx="1333500" cy="1005840"/>
                          </a:xfrm>
                          <a:prstGeom prst="rtTriangl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D98E6EA" id="Group 25" o:spid="_x0000_s1026" alt="&quot;&quot;" style="position:absolute;margin-left:-1in;margin-top:1110.55pt;width:210.1pt;height:308.05pt;z-index:251669504" coordsize="26688,39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">
                <v:group id="Group 26" o:spid="_x0000_s1027" style="position:absolute;top:10014;width:26657;height:29109" coordorigin=",-1108" coordsize="26657,29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rect id="Rectangle 27" o:spid="_x0000_s1028" style="position:absolute;top:-1108;width:26657;height:19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" filled="f" stroked="f" strokeweight="1pt"/>
                  <v:shape id="Triangle 28" o:spid="_x0000_s1029" type="#_x0000_t5" style="position:absolute;top:17941;width:26657;height:10058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" filled="f" stroked="f" strokeweight="1pt"/>
                </v:group>
                <v:shape id="Right Triangle 29" o:spid="_x0000_s1030" type="#_x0000_t6" style="position:absolute;width:13335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" filled="f" stroked="f" strokeweight="1pt"/>
                <v:shape id="Right Triangle 30" o:spid="_x0000_s1031" type="#_x0000_t6" style="position:absolute;left:13353;width:13335;height:1005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" filled="f" stroked="f" strokeweight="1pt"/>
              </v:group>
            </w:pict>
          </mc:Fallback>
        </mc:AlternateContent>
      </w:r>
      <w:r w:rsidR="00DB472D" w:rsidRPr="00054E7A"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692DE361" wp14:editId="2078FFFE">
                <wp:simplePos x="0" y="0"/>
                <wp:positionH relativeFrom="column">
                  <wp:posOffset>-914400</wp:posOffset>
                </wp:positionH>
                <wp:positionV relativeFrom="paragraph">
                  <wp:posOffset>11074944</wp:posOffset>
                </wp:positionV>
                <wp:extent cx="2668814" cy="3912326"/>
                <wp:effectExtent l="0" t="0" r="0" b="0"/>
                <wp:wrapNone/>
                <wp:docPr id="13" name="Group 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8814" cy="3912326"/>
                          <a:chOff x="0" y="0"/>
                          <a:chExt cx="2668814" cy="3912326"/>
                        </a:xfr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g:grpSpPr>
                      <wpg:grpSp>
                        <wpg:cNvPr id="14" name="Group 14"/>
                        <wpg:cNvGrpSpPr/>
                        <wpg:grpSpPr>
                          <a:xfrm>
                            <a:off x="0" y="1001486"/>
                            <a:ext cx="2665730" cy="2910840"/>
                            <a:chOff x="0" y="-110884"/>
                            <a:chExt cx="2665730" cy="2910855"/>
                          </a:xfrm>
                          <a:grpFill/>
                        </wpg:grpSpPr>
                        <wps:wsp>
                          <wps:cNvPr id="15" name="Rectangle 15"/>
                          <wps:cNvSpPr/>
                          <wps:spPr>
                            <a:xfrm>
                              <a:off x="0" y="-110884"/>
                              <a:ext cx="2665730" cy="190500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Triangle 16"/>
                          <wps:cNvSpPr/>
                          <wps:spPr>
                            <a:xfrm rot="10800000">
                              <a:off x="0" y="1794131"/>
                              <a:ext cx="2665730" cy="1005840"/>
                            </a:xfrm>
                            <a:prstGeom prst="triangl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" name="Right Triangle 17"/>
                        <wps:cNvSpPr/>
                        <wps:spPr>
                          <a:xfrm>
                            <a:off x="0" y="0"/>
                            <a:ext cx="1333500" cy="1005840"/>
                          </a:xfrm>
                          <a:prstGeom prst="rtTriangl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Right Triangle 18"/>
                        <wps:cNvSpPr/>
                        <wps:spPr>
                          <a:xfrm flipH="1">
                            <a:off x="1335314" y="0"/>
                            <a:ext cx="1333500" cy="1005840"/>
                          </a:xfrm>
                          <a:prstGeom prst="rtTriangl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214DBC6" id="Group 13" o:spid="_x0000_s1026" alt="&quot;&quot;" style="position:absolute;margin-left:-1in;margin-top:872.05pt;width:210.15pt;height:308.05pt;z-index:251666432" coordsize="26688,39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">
                <v:group id="Group 14" o:spid="_x0000_s1027" style="position:absolute;top:10014;width:26657;height:29109" coordorigin=",-1108" coordsize="26657,29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rect id="Rectangle 15" o:spid="_x0000_s1028" style="position:absolute;top:-1108;width:26657;height:19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" filled="f" stroked="f" strokeweight="1pt"/>
                  <v:shape id="Triangle 16" o:spid="_x0000_s1029" type="#_x0000_t5" style="position:absolute;top:17941;width:26657;height:10058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" filled="f" stroked="f" strokeweight="1pt"/>
                </v:group>
                <v:shape id="Right Triangle 17" o:spid="_x0000_s1030" type="#_x0000_t6" style="position:absolute;width:13335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" filled="f" stroked="f" strokeweight="1pt"/>
                <v:shape id="Right Triangle 18" o:spid="_x0000_s1031" type="#_x0000_t6" style="position:absolute;left:13353;width:13335;height:1005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" filled="f" stroked="f" strokeweight="1pt"/>
              </v:group>
            </w:pict>
          </mc:Fallback>
        </mc:AlternateContent>
      </w:r>
    </w:p>
    <w:sectPr w:rsidR="00871DB8" w:rsidRPr="00054E7A" w:rsidSect="00F97FD3">
      <w:pgSz w:w="12240" w:h="15840" w:code="1"/>
      <w:pgMar w:top="720" w:right="432" w:bottom="432" w:left="432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F11" w:rsidRDefault="008F2F11" w:rsidP="00AA35A8">
      <w:pPr>
        <w:spacing w:line="240" w:lineRule="auto"/>
      </w:pPr>
      <w:r>
        <w:separator/>
      </w:r>
    </w:p>
  </w:endnote>
  <w:endnote w:type="continuationSeparator" w:id="0">
    <w:p w:rsidR="008F2F11" w:rsidRDefault="008F2F11" w:rsidP="00AA35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F11" w:rsidRDefault="008F2F11" w:rsidP="00AA35A8">
      <w:pPr>
        <w:spacing w:line="240" w:lineRule="auto"/>
      </w:pPr>
      <w:r>
        <w:separator/>
      </w:r>
    </w:p>
  </w:footnote>
  <w:footnote w:type="continuationSeparator" w:id="0">
    <w:p w:rsidR="008F2F11" w:rsidRDefault="008F2F11" w:rsidP="00AA35A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5pt;height:1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" o:bullet="t">
        <v:imagedata r:id="rId1" o:title=""/>
      </v:shape>
    </w:pict>
  </w:numPicBullet>
  <w:numPicBullet w:numPicBulletId="1">
    <w:pict>
      <v:shape id="_x0000_i1044" type="#_x0000_t75" style="width:15pt;height:1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" o:bullet="t">
        <v:imagedata r:id="rId2" o:title=""/>
      </v:shape>
    </w:pict>
  </w:numPicBullet>
  <w:abstractNum w:abstractNumId="0">
    <w:nsid w:val="0FAE27A0"/>
    <w:multiLevelType w:val="hybridMultilevel"/>
    <w:tmpl w:val="88F0E214"/>
    <w:lvl w:ilvl="0" w:tplc="B7B08382">
      <w:numFmt w:val="decimalZero"/>
      <w:lvlText w:val="(%1)"/>
      <w:lvlJc w:val="left"/>
      <w:pPr>
        <w:ind w:left="940" w:hanging="5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010FB"/>
    <w:multiLevelType w:val="hybridMultilevel"/>
    <w:tmpl w:val="5CF0D04A"/>
    <w:lvl w:ilvl="0" w:tplc="225455B4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B01308"/>
    <w:multiLevelType w:val="hybridMultilevel"/>
    <w:tmpl w:val="FDAA04AE"/>
    <w:lvl w:ilvl="0" w:tplc="672CA484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  <w:color w:val="8A2387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8F2054"/>
    <w:multiLevelType w:val="hybridMultilevel"/>
    <w:tmpl w:val="BBF8ADCC"/>
    <w:lvl w:ilvl="0" w:tplc="DFA8F08A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833FE2"/>
    <w:multiLevelType w:val="hybridMultilevel"/>
    <w:tmpl w:val="FD36A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0FC"/>
    <w:rsid w:val="00016073"/>
    <w:rsid w:val="00033263"/>
    <w:rsid w:val="000334C1"/>
    <w:rsid w:val="0003364E"/>
    <w:rsid w:val="00054E7A"/>
    <w:rsid w:val="000873F6"/>
    <w:rsid w:val="000B286F"/>
    <w:rsid w:val="000D134B"/>
    <w:rsid w:val="00112736"/>
    <w:rsid w:val="00115B3E"/>
    <w:rsid w:val="00124ED6"/>
    <w:rsid w:val="00167789"/>
    <w:rsid w:val="00192ACC"/>
    <w:rsid w:val="00194704"/>
    <w:rsid w:val="001B160B"/>
    <w:rsid w:val="00203213"/>
    <w:rsid w:val="00204024"/>
    <w:rsid w:val="002236D5"/>
    <w:rsid w:val="00231455"/>
    <w:rsid w:val="00243756"/>
    <w:rsid w:val="0027193E"/>
    <w:rsid w:val="002C4E0C"/>
    <w:rsid w:val="002E0111"/>
    <w:rsid w:val="002E7306"/>
    <w:rsid w:val="00331DCE"/>
    <w:rsid w:val="00352A17"/>
    <w:rsid w:val="003B4AEF"/>
    <w:rsid w:val="004078AF"/>
    <w:rsid w:val="00415CF3"/>
    <w:rsid w:val="00443B5F"/>
    <w:rsid w:val="004455D4"/>
    <w:rsid w:val="00453A7B"/>
    <w:rsid w:val="004936B2"/>
    <w:rsid w:val="004A1144"/>
    <w:rsid w:val="004A28EA"/>
    <w:rsid w:val="004D7119"/>
    <w:rsid w:val="004F4051"/>
    <w:rsid w:val="0050661B"/>
    <w:rsid w:val="006A1E18"/>
    <w:rsid w:val="006C7F5A"/>
    <w:rsid w:val="0071119F"/>
    <w:rsid w:val="00722798"/>
    <w:rsid w:val="00760E56"/>
    <w:rsid w:val="00791376"/>
    <w:rsid w:val="007B1BDE"/>
    <w:rsid w:val="007B3003"/>
    <w:rsid w:val="007F5CE5"/>
    <w:rsid w:val="00821232"/>
    <w:rsid w:val="00831977"/>
    <w:rsid w:val="00871DB8"/>
    <w:rsid w:val="00885947"/>
    <w:rsid w:val="00887E05"/>
    <w:rsid w:val="008A171A"/>
    <w:rsid w:val="008F180B"/>
    <w:rsid w:val="008F2F11"/>
    <w:rsid w:val="008F48B9"/>
    <w:rsid w:val="009049BC"/>
    <w:rsid w:val="0093793A"/>
    <w:rsid w:val="00956FE9"/>
    <w:rsid w:val="00985945"/>
    <w:rsid w:val="009D5812"/>
    <w:rsid w:val="009D646A"/>
    <w:rsid w:val="009E2194"/>
    <w:rsid w:val="00A633B0"/>
    <w:rsid w:val="00A970FC"/>
    <w:rsid w:val="00AA1166"/>
    <w:rsid w:val="00AA35A8"/>
    <w:rsid w:val="00AE562D"/>
    <w:rsid w:val="00B8453F"/>
    <w:rsid w:val="00B85473"/>
    <w:rsid w:val="00BD4218"/>
    <w:rsid w:val="00BE5968"/>
    <w:rsid w:val="00BE71CF"/>
    <w:rsid w:val="00C62E97"/>
    <w:rsid w:val="00CB357E"/>
    <w:rsid w:val="00CB3E40"/>
    <w:rsid w:val="00CF22B3"/>
    <w:rsid w:val="00D2008A"/>
    <w:rsid w:val="00D81880"/>
    <w:rsid w:val="00D86385"/>
    <w:rsid w:val="00D95726"/>
    <w:rsid w:val="00DB472D"/>
    <w:rsid w:val="00DE5F88"/>
    <w:rsid w:val="00DF2298"/>
    <w:rsid w:val="00DF3F98"/>
    <w:rsid w:val="00E067BA"/>
    <w:rsid w:val="00E1211E"/>
    <w:rsid w:val="00E32D05"/>
    <w:rsid w:val="00E50D05"/>
    <w:rsid w:val="00EB5077"/>
    <w:rsid w:val="00EB74E8"/>
    <w:rsid w:val="00EC0F79"/>
    <w:rsid w:val="00F30552"/>
    <w:rsid w:val="00F46BDB"/>
    <w:rsid w:val="00F677EF"/>
    <w:rsid w:val="00F97FD3"/>
    <w:rsid w:val="00FA486C"/>
    <w:rsid w:val="00FD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59CE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7F7F7F" w:themeColor="text1" w:themeTint="80"/>
        <w:sz w:val="24"/>
        <w:szCs w:val="24"/>
        <w:lang w:val="en-US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unhideWhenUsed="0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unhideWhenUsed="0"/>
    <w:lsdException w:name="Emphasis" w:uiPriority="20" w:unhideWhenUsed="0"/>
    <w:lsdException w:name="Table Grid" w:semiHidden="0" w:uiPriority="3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FD3"/>
  </w:style>
  <w:style w:type="paragraph" w:styleId="Heading1">
    <w:name w:val="heading 1"/>
    <w:basedOn w:val="Normal"/>
    <w:next w:val="Normal"/>
    <w:link w:val="Heading1Char"/>
    <w:uiPriority w:val="9"/>
    <w:qFormat/>
    <w:rsid w:val="00EC0F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caps/>
      <w:color w:val="8A2387" w:themeColor="accen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0F79"/>
    <w:pPr>
      <w:keepNext/>
      <w:keepLines/>
      <w:spacing w:before="120" w:line="240" w:lineRule="auto"/>
      <w:outlineLvl w:val="1"/>
    </w:pPr>
    <w:rPr>
      <w:rFonts w:asciiTheme="majorHAnsi" w:eastAsiaTheme="majorEastAsia" w:hAnsiTheme="majorHAnsi" w:cstheme="majorBidi"/>
      <w:cap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C0F7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i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24ED6"/>
    <w:pPr>
      <w:keepNext/>
      <w:keepLines/>
      <w:spacing w:before="40"/>
      <w:jc w:val="center"/>
      <w:outlineLvl w:val="3"/>
    </w:pPr>
    <w:rPr>
      <w:rFonts w:asciiTheme="majorHAnsi" w:eastAsiaTheme="majorEastAsia" w:hAnsiTheme="majorHAnsi" w:cstheme="majorBidi"/>
      <w:iCs/>
      <w:caps/>
      <w:color w:val="FFFFFF" w:themeColor="background1"/>
      <w:sz w:val="3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53A7B"/>
    <w:pPr>
      <w:keepNext/>
      <w:keepLines/>
      <w:spacing w:before="80" w:line="240" w:lineRule="auto"/>
      <w:outlineLvl w:val="4"/>
    </w:pPr>
    <w:rPr>
      <w:rFonts w:asciiTheme="majorHAnsi" w:eastAsiaTheme="majorEastAsia" w:hAnsiTheme="majorHAnsi" w:cstheme="majorBidi"/>
      <w:b/>
      <w:caps/>
      <w:color w:val="FFFFFF" w:themeColor="background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9137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472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72D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semiHidden/>
    <w:rsid w:val="00331D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AA35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7E05"/>
  </w:style>
  <w:style w:type="paragraph" w:styleId="Footer">
    <w:name w:val="footer"/>
    <w:basedOn w:val="Normal"/>
    <w:link w:val="FooterChar"/>
    <w:uiPriority w:val="99"/>
    <w:semiHidden/>
    <w:rsid w:val="00AA35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7E05"/>
  </w:style>
  <w:style w:type="table" w:styleId="TableGrid">
    <w:name w:val="Table Grid"/>
    <w:basedOn w:val="TableNormal"/>
    <w:uiPriority w:val="39"/>
    <w:rsid w:val="00AA35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EC0F79"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595959" w:themeColor="text1" w:themeTint="A6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C0F79"/>
    <w:rPr>
      <w:rFonts w:asciiTheme="majorHAnsi" w:eastAsiaTheme="majorEastAsia" w:hAnsiTheme="majorHAnsi" w:cstheme="majorBidi"/>
      <w:caps/>
      <w:color w:val="595959" w:themeColor="text1" w:themeTint="A6"/>
      <w:kern w:val="28"/>
      <w:sz w:val="72"/>
      <w:szCs w:val="56"/>
    </w:rPr>
  </w:style>
  <w:style w:type="character" w:styleId="PlaceholderText">
    <w:name w:val="Placeholder Text"/>
    <w:basedOn w:val="DefaultParagraphFont"/>
    <w:uiPriority w:val="99"/>
    <w:semiHidden/>
    <w:rsid w:val="002E7306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0F79"/>
    <w:pPr>
      <w:numPr>
        <w:ilvl w:val="1"/>
      </w:numPr>
      <w:pBdr>
        <w:bottom w:val="single" w:sz="4" w:space="10" w:color="595959" w:themeColor="text1" w:themeTint="A6"/>
      </w:pBdr>
      <w:spacing w:after="160"/>
    </w:pPr>
    <w:rPr>
      <w:rFonts w:eastAsiaTheme="minorEastAsia"/>
      <w:caps/>
      <w:color w:val="8A2387" w:themeColor="accent1"/>
      <w:sz w:val="40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C0F79"/>
    <w:rPr>
      <w:rFonts w:eastAsiaTheme="minorEastAsia"/>
      <w:caps/>
      <w:color w:val="8A2387" w:themeColor="accent1"/>
      <w:sz w:val="40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EC0F79"/>
    <w:rPr>
      <w:rFonts w:asciiTheme="majorHAnsi" w:eastAsiaTheme="majorEastAsia" w:hAnsiTheme="majorHAnsi" w:cstheme="majorBidi"/>
      <w:caps/>
      <w:color w:val="8A2387" w:themeColor="accent1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C0F79"/>
    <w:rPr>
      <w:rFonts w:asciiTheme="majorHAnsi" w:eastAsiaTheme="majorEastAsia" w:hAnsiTheme="majorHAnsi" w:cstheme="majorBidi"/>
      <w:cap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C0F79"/>
    <w:rPr>
      <w:rFonts w:asciiTheme="majorHAnsi" w:eastAsiaTheme="majorEastAsia" w:hAnsiTheme="majorHAnsi" w:cstheme="majorBidi"/>
      <w:i/>
    </w:rPr>
  </w:style>
  <w:style w:type="character" w:customStyle="1" w:styleId="Heading4Char">
    <w:name w:val="Heading 4 Char"/>
    <w:basedOn w:val="DefaultParagraphFont"/>
    <w:link w:val="Heading4"/>
    <w:uiPriority w:val="9"/>
    <w:rsid w:val="00124ED6"/>
    <w:rPr>
      <w:rFonts w:asciiTheme="majorHAnsi" w:eastAsiaTheme="majorEastAsia" w:hAnsiTheme="majorHAnsi" w:cstheme="majorBidi"/>
      <w:iCs/>
      <w:caps/>
      <w:color w:val="FFFFFF" w:themeColor="background1"/>
      <w:sz w:val="32"/>
    </w:rPr>
  </w:style>
  <w:style w:type="paragraph" w:customStyle="1" w:styleId="Contact1">
    <w:name w:val="Contact1"/>
    <w:basedOn w:val="Normal"/>
    <w:next w:val="Normal"/>
    <w:link w:val="Contact1Char"/>
    <w:uiPriority w:val="29"/>
    <w:qFormat/>
    <w:rsid w:val="00B8453F"/>
    <w:rPr>
      <w:color w:val="FFFFFF" w:themeColor="background1"/>
    </w:rPr>
  </w:style>
  <w:style w:type="paragraph" w:customStyle="1" w:styleId="Contact2">
    <w:name w:val="Contact2"/>
    <w:basedOn w:val="Normal"/>
    <w:next w:val="Normal"/>
    <w:link w:val="Contact2Char"/>
    <w:uiPriority w:val="29"/>
    <w:qFormat/>
    <w:rsid w:val="002E0111"/>
    <w:pPr>
      <w:spacing w:after="120"/>
      <w:jc w:val="center"/>
    </w:pPr>
    <w:rPr>
      <w:b/>
      <w:color w:val="FFFFFF" w:themeColor="background1"/>
    </w:rPr>
  </w:style>
  <w:style w:type="character" w:customStyle="1" w:styleId="Contact1Char">
    <w:name w:val="Contact1 Char"/>
    <w:basedOn w:val="DefaultParagraphFont"/>
    <w:link w:val="Contact1"/>
    <w:uiPriority w:val="29"/>
    <w:rsid w:val="00887E05"/>
    <w:rPr>
      <w:color w:val="FFFFFF" w:themeColor="background1"/>
    </w:rPr>
  </w:style>
  <w:style w:type="character" w:customStyle="1" w:styleId="Heading5Char">
    <w:name w:val="Heading 5 Char"/>
    <w:basedOn w:val="DefaultParagraphFont"/>
    <w:link w:val="Heading5"/>
    <w:uiPriority w:val="9"/>
    <w:rsid w:val="00453A7B"/>
    <w:rPr>
      <w:rFonts w:asciiTheme="majorHAnsi" w:eastAsiaTheme="majorEastAsia" w:hAnsiTheme="majorHAnsi" w:cstheme="majorBidi"/>
      <w:b/>
      <w:caps/>
      <w:color w:val="FFFFFF" w:themeColor="background1"/>
    </w:rPr>
  </w:style>
  <w:style w:type="character" w:customStyle="1" w:styleId="Contact2Char">
    <w:name w:val="Contact2 Char"/>
    <w:basedOn w:val="DefaultParagraphFont"/>
    <w:link w:val="Contact2"/>
    <w:uiPriority w:val="29"/>
    <w:rsid w:val="002E0111"/>
    <w:rPr>
      <w:b/>
      <w:color w:val="FFFFFF" w:themeColor="background1"/>
    </w:rPr>
  </w:style>
  <w:style w:type="character" w:customStyle="1" w:styleId="Heading6Char">
    <w:name w:val="Heading 6 Char"/>
    <w:basedOn w:val="DefaultParagraphFont"/>
    <w:link w:val="Heading6"/>
    <w:uiPriority w:val="9"/>
    <w:rsid w:val="00791376"/>
    <w:rPr>
      <w:rFonts w:asciiTheme="majorHAnsi" w:eastAsiaTheme="majorEastAsia" w:hAnsiTheme="majorHAnsi" w:cstheme="majorBidi"/>
      <w:i/>
      <w:color w:val="FFFFFF" w:themeColor="background1"/>
    </w:rPr>
  </w:style>
  <w:style w:type="paragraph" w:customStyle="1" w:styleId="AboutMe">
    <w:name w:val="AboutMe"/>
    <w:basedOn w:val="Normal"/>
    <w:next w:val="Normal"/>
    <w:link w:val="AboutMeChar"/>
    <w:uiPriority w:val="28"/>
    <w:qFormat/>
    <w:rsid w:val="008A171A"/>
    <w:pPr>
      <w:spacing w:before="120"/>
      <w:jc w:val="center"/>
    </w:pPr>
    <w:rPr>
      <w:color w:val="FFFFFF" w:themeColor="background1"/>
    </w:rPr>
  </w:style>
  <w:style w:type="character" w:customStyle="1" w:styleId="AboutMeChar">
    <w:name w:val="AboutMe Char"/>
    <w:basedOn w:val="DefaultParagraphFont"/>
    <w:link w:val="AboutMe"/>
    <w:uiPriority w:val="28"/>
    <w:rsid w:val="008A171A"/>
    <w:rPr>
      <w:color w:val="FFFFFF" w:themeColor="background1"/>
    </w:rPr>
  </w:style>
  <w:style w:type="paragraph" w:customStyle="1" w:styleId="GraphicAnchor">
    <w:name w:val="Graphic Anchor"/>
    <w:basedOn w:val="Normal"/>
    <w:qFormat/>
    <w:rsid w:val="002E0111"/>
    <w:rPr>
      <w:sz w:val="2"/>
    </w:rPr>
  </w:style>
  <w:style w:type="paragraph" w:styleId="ListBullet">
    <w:name w:val="List Bullet"/>
    <w:basedOn w:val="Normal"/>
    <w:uiPriority w:val="99"/>
    <w:qFormat/>
    <w:rsid w:val="00D2008A"/>
    <w:pPr>
      <w:numPr>
        <w:numId w:val="5"/>
      </w:numPr>
      <w:spacing w:before="240" w:after="240" w:line="400" w:lineRule="exact"/>
      <w:contextualSpacing/>
    </w:pPr>
    <w:rPr>
      <w:sz w:val="22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7F7F7F" w:themeColor="text1" w:themeTint="80"/>
        <w:sz w:val="24"/>
        <w:szCs w:val="24"/>
        <w:lang w:val="en-US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unhideWhenUsed="0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unhideWhenUsed="0"/>
    <w:lsdException w:name="Emphasis" w:uiPriority="20" w:unhideWhenUsed="0"/>
    <w:lsdException w:name="Table Grid" w:semiHidden="0" w:uiPriority="3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FD3"/>
  </w:style>
  <w:style w:type="paragraph" w:styleId="Heading1">
    <w:name w:val="heading 1"/>
    <w:basedOn w:val="Normal"/>
    <w:next w:val="Normal"/>
    <w:link w:val="Heading1Char"/>
    <w:uiPriority w:val="9"/>
    <w:qFormat/>
    <w:rsid w:val="00EC0F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caps/>
      <w:color w:val="8A2387" w:themeColor="accen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0F79"/>
    <w:pPr>
      <w:keepNext/>
      <w:keepLines/>
      <w:spacing w:before="120" w:line="240" w:lineRule="auto"/>
      <w:outlineLvl w:val="1"/>
    </w:pPr>
    <w:rPr>
      <w:rFonts w:asciiTheme="majorHAnsi" w:eastAsiaTheme="majorEastAsia" w:hAnsiTheme="majorHAnsi" w:cstheme="majorBidi"/>
      <w:cap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C0F7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i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24ED6"/>
    <w:pPr>
      <w:keepNext/>
      <w:keepLines/>
      <w:spacing w:before="40"/>
      <w:jc w:val="center"/>
      <w:outlineLvl w:val="3"/>
    </w:pPr>
    <w:rPr>
      <w:rFonts w:asciiTheme="majorHAnsi" w:eastAsiaTheme="majorEastAsia" w:hAnsiTheme="majorHAnsi" w:cstheme="majorBidi"/>
      <w:iCs/>
      <w:caps/>
      <w:color w:val="FFFFFF" w:themeColor="background1"/>
      <w:sz w:val="3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53A7B"/>
    <w:pPr>
      <w:keepNext/>
      <w:keepLines/>
      <w:spacing w:before="80" w:line="240" w:lineRule="auto"/>
      <w:outlineLvl w:val="4"/>
    </w:pPr>
    <w:rPr>
      <w:rFonts w:asciiTheme="majorHAnsi" w:eastAsiaTheme="majorEastAsia" w:hAnsiTheme="majorHAnsi" w:cstheme="majorBidi"/>
      <w:b/>
      <w:caps/>
      <w:color w:val="FFFFFF" w:themeColor="background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9137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472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72D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semiHidden/>
    <w:rsid w:val="00331D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AA35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7E05"/>
  </w:style>
  <w:style w:type="paragraph" w:styleId="Footer">
    <w:name w:val="footer"/>
    <w:basedOn w:val="Normal"/>
    <w:link w:val="FooterChar"/>
    <w:uiPriority w:val="99"/>
    <w:semiHidden/>
    <w:rsid w:val="00AA35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7E05"/>
  </w:style>
  <w:style w:type="table" w:styleId="TableGrid">
    <w:name w:val="Table Grid"/>
    <w:basedOn w:val="TableNormal"/>
    <w:uiPriority w:val="39"/>
    <w:rsid w:val="00AA35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EC0F79"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595959" w:themeColor="text1" w:themeTint="A6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C0F79"/>
    <w:rPr>
      <w:rFonts w:asciiTheme="majorHAnsi" w:eastAsiaTheme="majorEastAsia" w:hAnsiTheme="majorHAnsi" w:cstheme="majorBidi"/>
      <w:caps/>
      <w:color w:val="595959" w:themeColor="text1" w:themeTint="A6"/>
      <w:kern w:val="28"/>
      <w:sz w:val="72"/>
      <w:szCs w:val="56"/>
    </w:rPr>
  </w:style>
  <w:style w:type="character" w:styleId="PlaceholderText">
    <w:name w:val="Placeholder Text"/>
    <w:basedOn w:val="DefaultParagraphFont"/>
    <w:uiPriority w:val="99"/>
    <w:semiHidden/>
    <w:rsid w:val="002E7306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0F79"/>
    <w:pPr>
      <w:numPr>
        <w:ilvl w:val="1"/>
      </w:numPr>
      <w:pBdr>
        <w:bottom w:val="single" w:sz="4" w:space="10" w:color="595959" w:themeColor="text1" w:themeTint="A6"/>
      </w:pBdr>
      <w:spacing w:after="160"/>
    </w:pPr>
    <w:rPr>
      <w:rFonts w:eastAsiaTheme="minorEastAsia"/>
      <w:caps/>
      <w:color w:val="8A2387" w:themeColor="accent1"/>
      <w:sz w:val="40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C0F79"/>
    <w:rPr>
      <w:rFonts w:eastAsiaTheme="minorEastAsia"/>
      <w:caps/>
      <w:color w:val="8A2387" w:themeColor="accent1"/>
      <w:sz w:val="40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EC0F79"/>
    <w:rPr>
      <w:rFonts w:asciiTheme="majorHAnsi" w:eastAsiaTheme="majorEastAsia" w:hAnsiTheme="majorHAnsi" w:cstheme="majorBidi"/>
      <w:caps/>
      <w:color w:val="8A2387" w:themeColor="accent1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C0F79"/>
    <w:rPr>
      <w:rFonts w:asciiTheme="majorHAnsi" w:eastAsiaTheme="majorEastAsia" w:hAnsiTheme="majorHAnsi" w:cstheme="majorBidi"/>
      <w:cap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C0F79"/>
    <w:rPr>
      <w:rFonts w:asciiTheme="majorHAnsi" w:eastAsiaTheme="majorEastAsia" w:hAnsiTheme="majorHAnsi" w:cstheme="majorBidi"/>
      <w:i/>
    </w:rPr>
  </w:style>
  <w:style w:type="character" w:customStyle="1" w:styleId="Heading4Char">
    <w:name w:val="Heading 4 Char"/>
    <w:basedOn w:val="DefaultParagraphFont"/>
    <w:link w:val="Heading4"/>
    <w:uiPriority w:val="9"/>
    <w:rsid w:val="00124ED6"/>
    <w:rPr>
      <w:rFonts w:asciiTheme="majorHAnsi" w:eastAsiaTheme="majorEastAsia" w:hAnsiTheme="majorHAnsi" w:cstheme="majorBidi"/>
      <w:iCs/>
      <w:caps/>
      <w:color w:val="FFFFFF" w:themeColor="background1"/>
      <w:sz w:val="32"/>
    </w:rPr>
  </w:style>
  <w:style w:type="paragraph" w:customStyle="1" w:styleId="Contact1">
    <w:name w:val="Contact1"/>
    <w:basedOn w:val="Normal"/>
    <w:next w:val="Normal"/>
    <w:link w:val="Contact1Char"/>
    <w:uiPriority w:val="29"/>
    <w:qFormat/>
    <w:rsid w:val="00B8453F"/>
    <w:rPr>
      <w:color w:val="FFFFFF" w:themeColor="background1"/>
    </w:rPr>
  </w:style>
  <w:style w:type="paragraph" w:customStyle="1" w:styleId="Contact2">
    <w:name w:val="Contact2"/>
    <w:basedOn w:val="Normal"/>
    <w:next w:val="Normal"/>
    <w:link w:val="Contact2Char"/>
    <w:uiPriority w:val="29"/>
    <w:qFormat/>
    <w:rsid w:val="002E0111"/>
    <w:pPr>
      <w:spacing w:after="120"/>
      <w:jc w:val="center"/>
    </w:pPr>
    <w:rPr>
      <w:b/>
      <w:color w:val="FFFFFF" w:themeColor="background1"/>
    </w:rPr>
  </w:style>
  <w:style w:type="character" w:customStyle="1" w:styleId="Contact1Char">
    <w:name w:val="Contact1 Char"/>
    <w:basedOn w:val="DefaultParagraphFont"/>
    <w:link w:val="Contact1"/>
    <w:uiPriority w:val="29"/>
    <w:rsid w:val="00887E05"/>
    <w:rPr>
      <w:color w:val="FFFFFF" w:themeColor="background1"/>
    </w:rPr>
  </w:style>
  <w:style w:type="character" w:customStyle="1" w:styleId="Heading5Char">
    <w:name w:val="Heading 5 Char"/>
    <w:basedOn w:val="DefaultParagraphFont"/>
    <w:link w:val="Heading5"/>
    <w:uiPriority w:val="9"/>
    <w:rsid w:val="00453A7B"/>
    <w:rPr>
      <w:rFonts w:asciiTheme="majorHAnsi" w:eastAsiaTheme="majorEastAsia" w:hAnsiTheme="majorHAnsi" w:cstheme="majorBidi"/>
      <w:b/>
      <w:caps/>
      <w:color w:val="FFFFFF" w:themeColor="background1"/>
    </w:rPr>
  </w:style>
  <w:style w:type="character" w:customStyle="1" w:styleId="Contact2Char">
    <w:name w:val="Contact2 Char"/>
    <w:basedOn w:val="DefaultParagraphFont"/>
    <w:link w:val="Contact2"/>
    <w:uiPriority w:val="29"/>
    <w:rsid w:val="002E0111"/>
    <w:rPr>
      <w:b/>
      <w:color w:val="FFFFFF" w:themeColor="background1"/>
    </w:rPr>
  </w:style>
  <w:style w:type="character" w:customStyle="1" w:styleId="Heading6Char">
    <w:name w:val="Heading 6 Char"/>
    <w:basedOn w:val="DefaultParagraphFont"/>
    <w:link w:val="Heading6"/>
    <w:uiPriority w:val="9"/>
    <w:rsid w:val="00791376"/>
    <w:rPr>
      <w:rFonts w:asciiTheme="majorHAnsi" w:eastAsiaTheme="majorEastAsia" w:hAnsiTheme="majorHAnsi" w:cstheme="majorBidi"/>
      <w:i/>
      <w:color w:val="FFFFFF" w:themeColor="background1"/>
    </w:rPr>
  </w:style>
  <w:style w:type="paragraph" w:customStyle="1" w:styleId="AboutMe">
    <w:name w:val="AboutMe"/>
    <w:basedOn w:val="Normal"/>
    <w:next w:val="Normal"/>
    <w:link w:val="AboutMeChar"/>
    <w:uiPriority w:val="28"/>
    <w:qFormat/>
    <w:rsid w:val="008A171A"/>
    <w:pPr>
      <w:spacing w:before="120"/>
      <w:jc w:val="center"/>
    </w:pPr>
    <w:rPr>
      <w:color w:val="FFFFFF" w:themeColor="background1"/>
    </w:rPr>
  </w:style>
  <w:style w:type="character" w:customStyle="1" w:styleId="AboutMeChar">
    <w:name w:val="AboutMe Char"/>
    <w:basedOn w:val="DefaultParagraphFont"/>
    <w:link w:val="AboutMe"/>
    <w:uiPriority w:val="28"/>
    <w:rsid w:val="008A171A"/>
    <w:rPr>
      <w:color w:val="FFFFFF" w:themeColor="background1"/>
    </w:rPr>
  </w:style>
  <w:style w:type="paragraph" w:customStyle="1" w:styleId="GraphicAnchor">
    <w:name w:val="Graphic Anchor"/>
    <w:basedOn w:val="Normal"/>
    <w:qFormat/>
    <w:rsid w:val="002E0111"/>
    <w:rPr>
      <w:sz w:val="2"/>
    </w:rPr>
  </w:style>
  <w:style w:type="paragraph" w:styleId="ListBullet">
    <w:name w:val="List Bullet"/>
    <w:basedOn w:val="Normal"/>
    <w:uiPriority w:val="99"/>
    <w:qFormat/>
    <w:rsid w:val="00D2008A"/>
    <w:pPr>
      <w:numPr>
        <w:numId w:val="5"/>
      </w:numPr>
      <w:spacing w:before="240" w:after="240" w:line="400" w:lineRule="exact"/>
      <w:contextualSpacing/>
    </w:pPr>
    <w:rPr>
      <w:sz w:val="22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8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4.png"/><Relationship Id="rId18" Type="http://schemas.openxmlformats.org/officeDocument/2006/relationships/image" Target="media/image9.sv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image" Target="media/image3.jpe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7.svg"/><Relationship Id="rId20" Type="http://schemas.openxmlformats.org/officeDocument/2006/relationships/image" Target="media/image11.sv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image" Target="media/image8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5.png"/><Relationship Id="rId22" Type="http://schemas.openxmlformats.org/officeDocument/2006/relationships/glossaryDocument" Target="glossary/document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ci\AppData\Roaming\Microsoft\Templates\Photo%20cover%20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4BE75BD03294BBABE575AA0F6C38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EDAD9-3F53-4D3F-8A88-90F57D03FD7A}"/>
      </w:docPartPr>
      <w:docPartBody>
        <w:p w:rsidR="00F16491" w:rsidRDefault="0014146C">
          <w:pPr>
            <w:pStyle w:val="F4BE75BD03294BBABE575AA0F6C382A1"/>
          </w:pPr>
          <w:r w:rsidRPr="00054E7A">
            <w:t>Sincerely,</w:t>
          </w:r>
        </w:p>
      </w:docPartBody>
    </w:docPart>
    <w:docPart>
      <w:docPartPr>
        <w:name w:val="87863AE62C2E4417BFDC76FC830EB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3EA92-0BCF-412E-B8D4-285BD01C3A04}"/>
      </w:docPartPr>
      <w:docPartBody>
        <w:p w:rsidR="00F16491" w:rsidRDefault="0014146C">
          <w:pPr>
            <w:pStyle w:val="87863AE62C2E4417BFDC76FC830EB1BB"/>
          </w:pPr>
          <w:r w:rsidRPr="00054E7A">
            <w:t>Enclosure</w:t>
          </w:r>
        </w:p>
      </w:docPartBody>
    </w:docPart>
    <w:docPart>
      <w:docPartPr>
        <w:name w:val="37BB64A86C1548A0B799CDE2CBEE4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430AF6-8746-44E0-A91B-C0978B2F4DFB}"/>
      </w:docPartPr>
      <w:docPartBody>
        <w:p w:rsidR="00F16491" w:rsidRDefault="0014146C">
          <w:pPr>
            <w:pStyle w:val="37BB64A86C1548A0B799CDE2CBEE4B4F"/>
          </w:pPr>
          <w:r w:rsidRPr="00054E7A">
            <w:t>C O N T A C T</w:t>
          </w:r>
        </w:p>
      </w:docPartBody>
    </w:docPart>
    <w:docPart>
      <w:docPartPr>
        <w:name w:val="EBC1CB090D494AACB2994C632BA739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E23DB-C37B-47A7-923C-B5174F2BD8E6}"/>
      </w:docPartPr>
      <w:docPartBody>
        <w:p w:rsidR="00F16491" w:rsidRDefault="0014146C">
          <w:pPr>
            <w:pStyle w:val="EBC1CB090D494AACB2994C632BA739FA"/>
          </w:pPr>
          <w:r w:rsidRPr="00054E7A">
            <w:t>[Recipient Name]</w:t>
          </w:r>
        </w:p>
      </w:docPartBody>
    </w:docPart>
    <w:docPart>
      <w:docPartPr>
        <w:name w:val="401665A6B1074621B29E36EB892F9E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BA85F-EA4E-4B8E-AC1D-28C12798F579}"/>
      </w:docPartPr>
      <w:docPartBody>
        <w:p w:rsidR="00F16491" w:rsidRDefault="0014146C">
          <w:pPr>
            <w:pStyle w:val="401665A6B1074621B29E36EB892F9E7D"/>
          </w:pPr>
          <w:r w:rsidRPr="00054E7A">
            <w:t>[Title]</w:t>
          </w:r>
        </w:p>
      </w:docPartBody>
    </w:docPart>
    <w:docPart>
      <w:docPartPr>
        <w:name w:val="8C556A8E7E7D4BF5A94B3314DA9A0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92FA3-A40E-4A7D-A3BE-B0AADCF78706}"/>
      </w:docPartPr>
      <w:docPartBody>
        <w:p w:rsidR="00F16491" w:rsidRDefault="0014146C">
          <w:pPr>
            <w:pStyle w:val="8C556A8E7E7D4BF5A94B3314DA9A04A0"/>
          </w:pPr>
          <w:r w:rsidRPr="00054E7A">
            <w:t>[Company]</w:t>
          </w:r>
        </w:p>
      </w:docPartBody>
    </w:docPart>
    <w:docPart>
      <w:docPartPr>
        <w:name w:val="7A6364EDE9C5450D9B1EC7C60263B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67EA6-1AE7-4DBF-A2D2-D841462E6FD4}"/>
      </w:docPartPr>
      <w:docPartBody>
        <w:p w:rsidR="00F16491" w:rsidRDefault="0014146C">
          <w:pPr>
            <w:pStyle w:val="7A6364EDE9C5450D9B1EC7C60263B93E"/>
          </w:pPr>
          <w:r w:rsidRPr="00054E7A">
            <w:t>[Recipient Street Address]</w:t>
          </w:r>
        </w:p>
      </w:docPartBody>
    </w:docPart>
    <w:docPart>
      <w:docPartPr>
        <w:name w:val="4128C9CD53C440769DD47C042AC0C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7CD21-1D58-4DBA-827D-7CC515A970E9}"/>
      </w:docPartPr>
      <w:docPartBody>
        <w:p w:rsidR="00F16491" w:rsidRDefault="0014146C">
          <w:pPr>
            <w:pStyle w:val="4128C9CD53C440769DD47C042AC0CF51"/>
          </w:pPr>
          <w:r w:rsidRPr="00054E7A">
            <w:t>[Recipient City, ST Zip]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C5E"/>
    <w:rsid w:val="0014146C"/>
    <w:rsid w:val="00AF2C5E"/>
    <w:rsid w:val="00F1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474955C3B741619E3966BFE6A54C0F">
    <w:name w:val="E1474955C3B741619E3966BFE6A54C0F"/>
  </w:style>
  <w:style w:type="paragraph" w:customStyle="1" w:styleId="4FBB884BF4C84EB09C98F05A81D3631C">
    <w:name w:val="4FBB884BF4C84EB09C98F05A81D3631C"/>
  </w:style>
  <w:style w:type="paragraph" w:customStyle="1" w:styleId="5A6E0A34E8B2465C9A0AFB2C5C966A16">
    <w:name w:val="5A6E0A34E8B2465C9A0AFB2C5C966A16"/>
  </w:style>
  <w:style w:type="paragraph" w:customStyle="1" w:styleId="F7E8A978DDC84683851B5F44BB804D2E">
    <w:name w:val="F7E8A978DDC84683851B5F44BB804D2E"/>
  </w:style>
  <w:style w:type="paragraph" w:customStyle="1" w:styleId="9B2F363773324331BEA76723D5C2A8E3">
    <w:name w:val="9B2F363773324331BEA76723D5C2A8E3"/>
  </w:style>
  <w:style w:type="paragraph" w:customStyle="1" w:styleId="978771E3C05A48ACBB440A7E5D26A208">
    <w:name w:val="978771E3C05A48ACBB440A7E5D26A208"/>
  </w:style>
  <w:style w:type="paragraph" w:customStyle="1" w:styleId="28372233B7C949B2B274FA525739F973">
    <w:name w:val="28372233B7C949B2B274FA525739F973"/>
  </w:style>
  <w:style w:type="paragraph" w:customStyle="1" w:styleId="0176906F43F24AD5A7C166F02D262060">
    <w:name w:val="0176906F43F24AD5A7C166F02D262060"/>
  </w:style>
  <w:style w:type="paragraph" w:customStyle="1" w:styleId="B056763DF75740468F625018A9D16599">
    <w:name w:val="B056763DF75740468F625018A9D16599"/>
  </w:style>
  <w:style w:type="paragraph" w:customStyle="1" w:styleId="70916D20A4C345E09639F49DC6C84F74">
    <w:name w:val="70916D20A4C345E09639F49DC6C84F74"/>
  </w:style>
  <w:style w:type="paragraph" w:customStyle="1" w:styleId="F913819288F845448DEE53601AD0061E">
    <w:name w:val="F913819288F845448DEE53601AD0061E"/>
  </w:style>
  <w:style w:type="paragraph" w:customStyle="1" w:styleId="435BEA6CBCEA40AB8EFD0723574BD2A7">
    <w:name w:val="435BEA6CBCEA40AB8EFD0723574BD2A7"/>
  </w:style>
  <w:style w:type="paragraph" w:customStyle="1" w:styleId="F4BE75BD03294BBABE575AA0F6C382A1">
    <w:name w:val="F4BE75BD03294BBABE575AA0F6C382A1"/>
  </w:style>
  <w:style w:type="paragraph" w:customStyle="1" w:styleId="1DEE001E526542DA80A29C42F16900CF">
    <w:name w:val="1DEE001E526542DA80A29C42F16900CF"/>
  </w:style>
  <w:style w:type="paragraph" w:customStyle="1" w:styleId="87863AE62C2E4417BFDC76FC830EB1BB">
    <w:name w:val="87863AE62C2E4417BFDC76FC830EB1BB"/>
  </w:style>
  <w:style w:type="paragraph" w:customStyle="1" w:styleId="37BB64A86C1548A0B799CDE2CBEE4B4F">
    <w:name w:val="37BB64A86C1548A0B799CDE2CBEE4B4F"/>
  </w:style>
  <w:style w:type="paragraph" w:customStyle="1" w:styleId="A9708B751BD2454E8F7B5FF737D328E3">
    <w:name w:val="A9708B751BD2454E8F7B5FF737D328E3"/>
  </w:style>
  <w:style w:type="paragraph" w:customStyle="1" w:styleId="C621F2D87E6141ACAA0949B7BF6FF4D2">
    <w:name w:val="C621F2D87E6141ACAA0949B7BF6FF4D2"/>
  </w:style>
  <w:style w:type="paragraph" w:customStyle="1" w:styleId="1BD50107F4CF4DDCAB5C401F1D37F38E">
    <w:name w:val="1BD50107F4CF4DDCAB5C401F1D37F38E"/>
  </w:style>
  <w:style w:type="paragraph" w:customStyle="1" w:styleId="79DD477A4B964F458AB23907108E3CB7">
    <w:name w:val="79DD477A4B964F458AB23907108E3CB7"/>
  </w:style>
  <w:style w:type="paragraph" w:customStyle="1" w:styleId="EBC1CB090D494AACB2994C632BA739FA">
    <w:name w:val="EBC1CB090D494AACB2994C632BA739FA"/>
  </w:style>
  <w:style w:type="paragraph" w:customStyle="1" w:styleId="401665A6B1074621B29E36EB892F9E7D">
    <w:name w:val="401665A6B1074621B29E36EB892F9E7D"/>
  </w:style>
  <w:style w:type="paragraph" w:customStyle="1" w:styleId="8C556A8E7E7D4BF5A94B3314DA9A04A0">
    <w:name w:val="8C556A8E7E7D4BF5A94B3314DA9A04A0"/>
  </w:style>
  <w:style w:type="paragraph" w:customStyle="1" w:styleId="7A6364EDE9C5450D9B1EC7C60263B93E">
    <w:name w:val="7A6364EDE9C5450D9B1EC7C60263B93E"/>
  </w:style>
  <w:style w:type="paragraph" w:customStyle="1" w:styleId="4128C9CD53C440769DD47C042AC0CF51">
    <w:name w:val="4128C9CD53C440769DD47C042AC0CF5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474955C3B741619E3966BFE6A54C0F">
    <w:name w:val="E1474955C3B741619E3966BFE6A54C0F"/>
  </w:style>
  <w:style w:type="paragraph" w:customStyle="1" w:styleId="4FBB884BF4C84EB09C98F05A81D3631C">
    <w:name w:val="4FBB884BF4C84EB09C98F05A81D3631C"/>
  </w:style>
  <w:style w:type="paragraph" w:customStyle="1" w:styleId="5A6E0A34E8B2465C9A0AFB2C5C966A16">
    <w:name w:val="5A6E0A34E8B2465C9A0AFB2C5C966A16"/>
  </w:style>
  <w:style w:type="paragraph" w:customStyle="1" w:styleId="F7E8A978DDC84683851B5F44BB804D2E">
    <w:name w:val="F7E8A978DDC84683851B5F44BB804D2E"/>
  </w:style>
  <w:style w:type="paragraph" w:customStyle="1" w:styleId="9B2F363773324331BEA76723D5C2A8E3">
    <w:name w:val="9B2F363773324331BEA76723D5C2A8E3"/>
  </w:style>
  <w:style w:type="paragraph" w:customStyle="1" w:styleId="978771E3C05A48ACBB440A7E5D26A208">
    <w:name w:val="978771E3C05A48ACBB440A7E5D26A208"/>
  </w:style>
  <w:style w:type="paragraph" w:customStyle="1" w:styleId="28372233B7C949B2B274FA525739F973">
    <w:name w:val="28372233B7C949B2B274FA525739F973"/>
  </w:style>
  <w:style w:type="paragraph" w:customStyle="1" w:styleId="0176906F43F24AD5A7C166F02D262060">
    <w:name w:val="0176906F43F24AD5A7C166F02D262060"/>
  </w:style>
  <w:style w:type="paragraph" w:customStyle="1" w:styleId="B056763DF75740468F625018A9D16599">
    <w:name w:val="B056763DF75740468F625018A9D16599"/>
  </w:style>
  <w:style w:type="paragraph" w:customStyle="1" w:styleId="70916D20A4C345E09639F49DC6C84F74">
    <w:name w:val="70916D20A4C345E09639F49DC6C84F74"/>
  </w:style>
  <w:style w:type="paragraph" w:customStyle="1" w:styleId="F913819288F845448DEE53601AD0061E">
    <w:name w:val="F913819288F845448DEE53601AD0061E"/>
  </w:style>
  <w:style w:type="paragraph" w:customStyle="1" w:styleId="435BEA6CBCEA40AB8EFD0723574BD2A7">
    <w:name w:val="435BEA6CBCEA40AB8EFD0723574BD2A7"/>
  </w:style>
  <w:style w:type="paragraph" w:customStyle="1" w:styleId="F4BE75BD03294BBABE575AA0F6C382A1">
    <w:name w:val="F4BE75BD03294BBABE575AA0F6C382A1"/>
  </w:style>
  <w:style w:type="paragraph" w:customStyle="1" w:styleId="1DEE001E526542DA80A29C42F16900CF">
    <w:name w:val="1DEE001E526542DA80A29C42F16900CF"/>
  </w:style>
  <w:style w:type="paragraph" w:customStyle="1" w:styleId="87863AE62C2E4417BFDC76FC830EB1BB">
    <w:name w:val="87863AE62C2E4417BFDC76FC830EB1BB"/>
  </w:style>
  <w:style w:type="paragraph" w:customStyle="1" w:styleId="37BB64A86C1548A0B799CDE2CBEE4B4F">
    <w:name w:val="37BB64A86C1548A0B799CDE2CBEE4B4F"/>
  </w:style>
  <w:style w:type="paragraph" w:customStyle="1" w:styleId="A9708B751BD2454E8F7B5FF737D328E3">
    <w:name w:val="A9708B751BD2454E8F7B5FF737D328E3"/>
  </w:style>
  <w:style w:type="paragraph" w:customStyle="1" w:styleId="C621F2D87E6141ACAA0949B7BF6FF4D2">
    <w:name w:val="C621F2D87E6141ACAA0949B7BF6FF4D2"/>
  </w:style>
  <w:style w:type="paragraph" w:customStyle="1" w:styleId="1BD50107F4CF4DDCAB5C401F1D37F38E">
    <w:name w:val="1BD50107F4CF4DDCAB5C401F1D37F38E"/>
  </w:style>
  <w:style w:type="paragraph" w:customStyle="1" w:styleId="79DD477A4B964F458AB23907108E3CB7">
    <w:name w:val="79DD477A4B964F458AB23907108E3CB7"/>
  </w:style>
  <w:style w:type="paragraph" w:customStyle="1" w:styleId="EBC1CB090D494AACB2994C632BA739FA">
    <w:name w:val="EBC1CB090D494AACB2994C632BA739FA"/>
  </w:style>
  <w:style w:type="paragraph" w:customStyle="1" w:styleId="401665A6B1074621B29E36EB892F9E7D">
    <w:name w:val="401665A6B1074621B29E36EB892F9E7D"/>
  </w:style>
  <w:style w:type="paragraph" w:customStyle="1" w:styleId="8C556A8E7E7D4BF5A94B3314DA9A04A0">
    <w:name w:val="8C556A8E7E7D4BF5A94B3314DA9A04A0"/>
  </w:style>
  <w:style w:type="paragraph" w:customStyle="1" w:styleId="7A6364EDE9C5450D9B1EC7C60263B93E">
    <w:name w:val="7A6364EDE9C5450D9B1EC7C60263B93E"/>
  </w:style>
  <w:style w:type="paragraph" w:customStyle="1" w:styleId="4128C9CD53C440769DD47C042AC0CF51">
    <w:name w:val="4128C9CD53C440769DD47C042AC0CF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old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8A2387"/>
      </a:accent1>
      <a:accent2>
        <a:srgbClr val="E94057"/>
      </a:accent2>
      <a:accent3>
        <a:srgbClr val="F27120"/>
      </a:accent3>
      <a:accent4>
        <a:srgbClr val="FFC000"/>
      </a:accent4>
      <a:accent5>
        <a:srgbClr val="F9C7CE"/>
      </a:accent5>
      <a:accent6>
        <a:srgbClr val="F2CEF1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5119AFB-09FF-41AF-8ABC-6592CE320E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78E5D8-052E-4B65-9FA1-7D6DEEE6A1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297B89-3BBA-43AE-9762-C4EB40B18C2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E9759C58-1731-4254-A13C-744B16B77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Photo cover letter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2023-07-21T16:36:00Z</dcterms:created>
  <dcterms:modified xsi:type="dcterms:W3CDTF">2023-07-22T00:59:00Z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