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Your Name"/>
        <w:tag w:val="Your Name"/>
        <w:id w:val="1760865497"/>
        <w:placeholder>
          <w:docPart w:val="ED924C94CDDBAF4AA1873B5272DFCA68"/>
        </w:placeholder>
        <w:dataBinding w:prefixMappings="xmlns:ns0='http://schemas.openxmlformats.org/officeDocument/2006/extended-properties' " w:xpath="/ns0:Properties[1]/ns0:Company[1]" w:storeItemID="{6668398D-A668-4E3E-A5EB-62B293D839F1}"/>
        <w15:appearance w15:val="hidden"/>
        <w:text w:multiLine="1"/>
      </w:sdtPr>
      <w:sdtContent>
        <w:p w14:paraId="7F8FA7FB" w14:textId="004B2D11" w:rsidR="00AC6117" w:rsidRDefault="00F82C9F">
          <w:pPr>
            <w:pStyle w:val="Name"/>
          </w:pPr>
          <w:r>
            <w:t>Eliza Ayles</w:t>
          </w:r>
        </w:p>
      </w:sdtContent>
    </w:sdt>
    <w:p w14:paraId="452C4D8E" w14:textId="5CEB6B74" w:rsidR="00F72272" w:rsidRDefault="00F82C9F">
      <w:pPr>
        <w:pStyle w:val="SenderContactInfo"/>
      </w:pPr>
      <w:r>
        <w:t>Roanoke, Virginia</w:t>
      </w:r>
      <w:r w:rsidR="0048751C">
        <w:t xml:space="preserve"> | </w:t>
      </w:r>
      <w:r>
        <w:t>(540) 312-3984</w:t>
      </w:r>
      <w:r w:rsidR="0048751C">
        <w:t xml:space="preserve"> | </w:t>
      </w:r>
      <w:r>
        <w:t>eliza.ayles@live.longwood.edu</w:t>
      </w:r>
    </w:p>
    <w:p w14:paraId="4FA826B6" w14:textId="14A7B237" w:rsidR="00F72272" w:rsidRDefault="00F82C9F">
      <w:pPr>
        <w:pStyle w:val="Date"/>
      </w:pPr>
      <w:r>
        <w:t>July 21</w:t>
      </w:r>
      <w:r w:rsidRPr="00F82C9F">
        <w:rPr>
          <w:vertAlign w:val="superscript"/>
        </w:rPr>
        <w:t>st</w:t>
      </w:r>
      <w:r>
        <w:t>, 2023</w:t>
      </w:r>
    </w:p>
    <w:sdt>
      <w:sdtPr>
        <w:alias w:val="Enter Recipient Name:"/>
        <w:tag w:val="Enter Recipient Name:"/>
        <w:id w:val="696896679"/>
        <w:placeholder>
          <w:docPart w:val="F06E424BA790EC40BDE5EC0958656C4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00E20410" w14:textId="0140F723" w:rsidR="0048751C" w:rsidRDefault="00F82C9F">
          <w:pPr>
            <w:pStyle w:val="RecipientContactInfo"/>
          </w:pPr>
          <w:r>
            <w:t>[Social Worker]</w:t>
          </w:r>
        </w:p>
      </w:sdtContent>
    </w:sdt>
    <w:p w14:paraId="79C29B85" w14:textId="2DB365F3" w:rsidR="00F72272" w:rsidRDefault="00F82C9F">
      <w:pPr>
        <w:pStyle w:val="RecipientContactInfo"/>
      </w:pPr>
      <w:r>
        <w:t>[Title]</w:t>
      </w:r>
    </w:p>
    <w:p w14:paraId="39D548FC" w14:textId="7FE5A037" w:rsidR="0048751C" w:rsidRDefault="00F82C9F">
      <w:pPr>
        <w:pStyle w:val="RecipientContactInfo"/>
      </w:pPr>
      <w:r>
        <w:t>[</w:t>
      </w:r>
      <w:sdt>
        <w:sdtPr>
          <w:alias w:val="Enter Recipient Company:"/>
          <w:tag w:val="Enter Recipient Company:"/>
          <w:id w:val="1176616232"/>
          <w:placeholder>
            <w:docPart w:val="95A747E56E5C4A46AF3976AEE49AA73C"/>
          </w:placeholder>
          <w:temporary/>
          <w:showingPlcHdr/>
          <w15:appearance w15:val="hidden"/>
        </w:sdtPr>
        <w:sdtContent>
          <w:r>
            <w:t>Company</w:t>
          </w:r>
        </w:sdtContent>
      </w:sdt>
      <w:r>
        <w:t>]</w:t>
      </w:r>
    </w:p>
    <w:p w14:paraId="465DC0BE" w14:textId="5D2F7CA3" w:rsidR="0048751C" w:rsidRDefault="00F82C9F">
      <w:pPr>
        <w:pStyle w:val="RecipientContactInfo"/>
      </w:pPr>
      <w:r>
        <w:t>[Street Address]</w:t>
      </w:r>
    </w:p>
    <w:p w14:paraId="4898114E" w14:textId="71199E45" w:rsidR="00F82C9F" w:rsidRDefault="00F82C9F">
      <w:pPr>
        <w:pStyle w:val="RecipientContactInfo"/>
      </w:pPr>
      <w:r>
        <w:t>[City, ST ZIP CODE]</w:t>
      </w:r>
    </w:p>
    <w:p w14:paraId="15B800A8" w14:textId="77AE7E3C" w:rsidR="00F72272" w:rsidRDefault="0048751C">
      <w:pPr>
        <w:pStyle w:val="Salutation"/>
      </w:pPr>
      <w:r>
        <w:t xml:space="preserve">Dear </w:t>
      </w:r>
      <w:sdt>
        <w:sdtPr>
          <w:alias w:val="Enter Recipient Name:"/>
          <w:tag w:val="Enter Recipient Name:"/>
          <w:id w:val="-193009614"/>
          <w:placeholder>
            <w:docPart w:val="F9BE8C036E3B6844B24939003B9010CE"/>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F82C9F">
            <w:t>[Social Worker]</w:t>
          </w:r>
        </w:sdtContent>
      </w:sdt>
      <w:r>
        <w:t>:</w:t>
      </w:r>
    </w:p>
    <w:p w14:paraId="005501F7" w14:textId="3C8C4F7F" w:rsidR="00F72272" w:rsidRDefault="006E1893" w:rsidP="006E1893">
      <w:r>
        <w:t>I am eager to apply for the available position of [position]. I am a Longwood class of ’23 graduate who has completed nearly 700 hours in the field throughout two internships. I am confident that I can be beneficial to your team.</w:t>
      </w:r>
    </w:p>
    <w:p w14:paraId="1A01F0A4" w14:textId="77777777" w:rsidR="006E1893" w:rsidRDefault="006E1893" w:rsidP="006E1893">
      <w:r>
        <w:t xml:space="preserve">My social work experiences include interning at Lunenburg Department of Social Services and Ward Transitional Services. At these placements, I was able to work with a variety of employees, including APS and CPS worker, case manage, service coordinator, and service facilitators. </w:t>
      </w:r>
    </w:p>
    <w:p w14:paraId="6DD29785" w14:textId="27205C1B" w:rsidR="006E1893" w:rsidRDefault="006E1893" w:rsidP="006E1893">
      <w:r>
        <w:t>Additionally, I have been a server for nearly six years and have been able to see similarities between serving and the field of social work. I work to meet customer’s needs and can handle difficult situations. Overall, I feel with my background and experiences, I will be a good fit to your company. Thank you for taking the time to consider my application.</w:t>
      </w:r>
    </w:p>
    <w:p w14:paraId="583920A5" w14:textId="77777777" w:rsidR="00F72272" w:rsidRDefault="00000000" w:rsidP="0048751C">
      <w:pPr>
        <w:pStyle w:val="Closing"/>
      </w:pPr>
      <w:sdt>
        <w:sdtPr>
          <w:alias w:val="Enter closing:"/>
          <w:tag w:val="Enter closing:"/>
          <w:id w:val="-278875100"/>
          <w:placeholder>
            <w:docPart w:val="4D104CCF9C26CD4DBF140F236902F845"/>
          </w:placeholder>
          <w:temporary/>
          <w:showingPlcHdr/>
          <w15:appearance w15:val="hidden"/>
        </w:sdtPr>
        <w:sdtContent>
          <w:r w:rsidR="00E5559C">
            <w:t>Sincerely,</w:t>
          </w:r>
        </w:sdtContent>
      </w:sdt>
    </w:p>
    <w:sdt>
      <w:sdtPr>
        <w:alias w:val="Your Name"/>
        <w:tag w:val="Your Name"/>
        <w:id w:val="1111709258"/>
        <w:placeholder>
          <w:docPart w:val="B5AC23ABB2AE97469C52CF4BEE8F4F52"/>
        </w:placeholder>
        <w:dataBinding w:prefixMappings="xmlns:ns0='http://schemas.openxmlformats.org/officeDocument/2006/extended-properties' " w:xpath="/ns0:Properties[1]/ns0:Company[1]" w:storeItemID="{6668398D-A668-4E3E-A5EB-62B293D839F1}"/>
        <w15:appearance w15:val="hidden"/>
        <w:text w:multiLine="1"/>
      </w:sdtPr>
      <w:sdtContent>
        <w:p w14:paraId="22A63176" w14:textId="164AAA79" w:rsidR="000B4C90" w:rsidRDefault="00BC467A" w:rsidP="00AC6117">
          <w:pPr>
            <w:pStyle w:val="Signature"/>
          </w:pPr>
          <w:r>
            <w:t>Eliza Ayles</w:t>
          </w:r>
        </w:p>
      </w:sdtContent>
    </w:sdt>
    <w:p w14:paraId="497AB075" w14:textId="77777777" w:rsidR="000B4C90" w:rsidRDefault="000B4C90">
      <w:pPr>
        <w:rPr>
          <w:b/>
          <w:spacing w:val="21"/>
        </w:rPr>
      </w:pPr>
      <w:r>
        <w:br w:type="page"/>
      </w:r>
    </w:p>
    <w:p w14:paraId="5DEE8C7E" w14:textId="1760EB72" w:rsidR="000B4C90" w:rsidRPr="000B4C90" w:rsidRDefault="000B4C90" w:rsidP="000B4C90">
      <w:pPr>
        <w:rPr>
          <w:rFonts w:ascii="Times New Roman" w:hAnsi="Times New Roman" w:cs="Times New Roman"/>
        </w:rPr>
      </w:pPr>
      <w:r w:rsidRPr="000B4C90">
        <w:rPr>
          <w:rFonts w:ascii="Times New Roman" w:hAnsi="Times New Roman" w:cs="Times New Roman"/>
        </w:rPr>
        <w:lastRenderedPageBreak/>
        <w:t>July 21</w:t>
      </w:r>
      <w:r w:rsidRPr="000B4C90">
        <w:rPr>
          <w:rFonts w:ascii="Times New Roman" w:hAnsi="Times New Roman" w:cs="Times New Roman"/>
          <w:vertAlign w:val="superscript"/>
        </w:rPr>
        <w:t>st</w:t>
      </w:r>
      <w:r w:rsidRPr="000B4C90">
        <w:rPr>
          <w:rFonts w:ascii="Times New Roman" w:hAnsi="Times New Roman" w:cs="Times New Roman"/>
        </w:rPr>
        <w:t>, 2023</w:t>
      </w:r>
    </w:p>
    <w:p w14:paraId="2390AD92" w14:textId="77777777" w:rsidR="000B4C90" w:rsidRPr="000B4C90" w:rsidRDefault="000B4C90" w:rsidP="000B4C90">
      <w:pPr>
        <w:rPr>
          <w:rFonts w:ascii="Times New Roman" w:hAnsi="Times New Roman" w:cs="Times New Roman"/>
        </w:rPr>
      </w:pPr>
      <w:r w:rsidRPr="000B4C90">
        <w:rPr>
          <w:rFonts w:ascii="Times New Roman" w:hAnsi="Times New Roman" w:cs="Times New Roman"/>
        </w:rPr>
        <w:t>To Whom It May Concern,</w:t>
      </w:r>
    </w:p>
    <w:p w14:paraId="005F6DD2" w14:textId="77777777" w:rsidR="000B4C90" w:rsidRPr="000B4C90" w:rsidRDefault="000B4C90" w:rsidP="000B4C90">
      <w:pPr>
        <w:rPr>
          <w:rFonts w:ascii="Times New Roman" w:hAnsi="Times New Roman" w:cs="Times New Roman"/>
        </w:rPr>
      </w:pPr>
    </w:p>
    <w:p w14:paraId="1731A515" w14:textId="7C352B1C" w:rsidR="000B4C90" w:rsidRPr="000B4C90" w:rsidRDefault="000B4C90" w:rsidP="000B4C90">
      <w:pPr>
        <w:rPr>
          <w:rFonts w:ascii="Times New Roman" w:hAnsi="Times New Roman" w:cs="Times New Roman"/>
        </w:rPr>
      </w:pPr>
      <w:r w:rsidRPr="000B4C90">
        <w:rPr>
          <w:rFonts w:ascii="Times New Roman" w:hAnsi="Times New Roman" w:cs="Times New Roman"/>
        </w:rPr>
        <w:t>I am delighted to write this letter of recommendation for Eliza Ayles, who has been an outstanding member of our team at Brambleton Deli for the past 5.5 years. During this time, Eliza has demonstrated an exceptional work ethic, dedication, and versatility, making her an invaluable asset to our business.</w:t>
      </w:r>
    </w:p>
    <w:p w14:paraId="4278181C" w14:textId="1EC3C1F1" w:rsidR="000B4C90" w:rsidRPr="000B4C90" w:rsidRDefault="000B4C90" w:rsidP="000B4C90">
      <w:pPr>
        <w:rPr>
          <w:rFonts w:ascii="Times New Roman" w:hAnsi="Times New Roman" w:cs="Times New Roman"/>
        </w:rPr>
      </w:pPr>
      <w:r w:rsidRPr="000B4C90">
        <w:rPr>
          <w:rFonts w:ascii="Times New Roman" w:hAnsi="Times New Roman" w:cs="Times New Roman"/>
        </w:rPr>
        <w:t>Eliza initially joined our team as a host in 2018 and it was evident that she possessed a natural talent for delivering exceptional customer service. Her friendly and organized approach always makes for a positive first impression on our guests and sets the tone for their dining experience. As a server, Eliza consistently receives excellent feedback from our guests due to her ability to handle even the most challenging situations with grace. Eliza willingly takes on various other roles within our establishment whenever the need arises. For example, she seamlessly transitioned into the role of expo where she effectively communicated between the kitchen and front-of-house staff to help streamline service.</w:t>
      </w:r>
    </w:p>
    <w:p w14:paraId="394321B0" w14:textId="44913299" w:rsidR="000B4C90" w:rsidRPr="000B4C90" w:rsidRDefault="000B4C90" w:rsidP="000B4C90">
      <w:pPr>
        <w:rPr>
          <w:rFonts w:ascii="Times New Roman" w:hAnsi="Times New Roman" w:cs="Times New Roman"/>
        </w:rPr>
      </w:pPr>
      <w:r w:rsidRPr="000B4C90">
        <w:rPr>
          <w:rFonts w:ascii="Times New Roman" w:hAnsi="Times New Roman" w:cs="Times New Roman"/>
        </w:rPr>
        <w:t>Throughout her time with us, Eliza has consistently displayed a strong commitment to the team and our customers while being a full-time student. She is always willing to go above and beyond, and her ability to adapt and excel in various roles makes her an indispensable member of our team.</w:t>
      </w:r>
    </w:p>
    <w:p w14:paraId="6B7FC9AA" w14:textId="114EE044" w:rsidR="000B4C90" w:rsidRPr="000B4C90" w:rsidRDefault="000B4C90" w:rsidP="000B4C90">
      <w:pPr>
        <w:rPr>
          <w:rFonts w:ascii="Times New Roman" w:hAnsi="Times New Roman" w:cs="Times New Roman"/>
        </w:rPr>
      </w:pPr>
      <w:r w:rsidRPr="000B4C90">
        <w:rPr>
          <w:rFonts w:ascii="Times New Roman" w:hAnsi="Times New Roman" w:cs="Times New Roman"/>
        </w:rPr>
        <w:t>In conclusion, I have no hesitation in recommending Eliza for any position she may pursue. Her dedication, versatility, and outstanding performance in every aspect have made a lasting impact on our business. I am confident that Eliza will bring the same level of enthusiasm and professionalism to any future opportunity.</w:t>
      </w:r>
    </w:p>
    <w:p w14:paraId="63AA9763" w14:textId="19FE4B86" w:rsidR="000B4C90" w:rsidRPr="000B4C90" w:rsidRDefault="000B4C90" w:rsidP="000B4C90">
      <w:pPr>
        <w:rPr>
          <w:rFonts w:ascii="Times New Roman" w:hAnsi="Times New Roman" w:cs="Times New Roman"/>
        </w:rPr>
      </w:pPr>
      <w:r w:rsidRPr="000B4C90">
        <w:rPr>
          <w:rFonts w:ascii="Times New Roman" w:hAnsi="Times New Roman" w:cs="Times New Roman"/>
        </w:rPr>
        <w:t>Please feel free to reach out to me at (540) 353-4554 if you require any further information or have any questions.</w:t>
      </w:r>
    </w:p>
    <w:p w14:paraId="227E91A0" w14:textId="77777777" w:rsidR="000B4C90" w:rsidRPr="000B4C90" w:rsidRDefault="000B4C90" w:rsidP="000B4C90">
      <w:pPr>
        <w:rPr>
          <w:rFonts w:ascii="Times New Roman" w:hAnsi="Times New Roman" w:cs="Times New Roman"/>
        </w:rPr>
      </w:pPr>
      <w:r w:rsidRPr="000B4C90">
        <w:rPr>
          <w:rFonts w:ascii="Times New Roman" w:hAnsi="Times New Roman" w:cs="Times New Roman"/>
        </w:rPr>
        <w:t>Sincerely,</w:t>
      </w:r>
    </w:p>
    <w:p w14:paraId="6CA566BD" w14:textId="77777777" w:rsidR="000B4C90" w:rsidRPr="000B4C90" w:rsidRDefault="000B4C90" w:rsidP="000B4C90">
      <w:pPr>
        <w:rPr>
          <w:rFonts w:ascii="Times New Roman" w:hAnsi="Times New Roman" w:cs="Times New Roman"/>
        </w:rPr>
      </w:pPr>
    </w:p>
    <w:p w14:paraId="1A89345F" w14:textId="77777777" w:rsidR="000B4C90" w:rsidRDefault="000B4C90" w:rsidP="000B4C90">
      <w:pPr>
        <w:rPr>
          <w:rFonts w:ascii="Times New Roman" w:hAnsi="Times New Roman" w:cs="Times New Roman"/>
        </w:rPr>
      </w:pPr>
      <w:r w:rsidRPr="000B4C90">
        <w:rPr>
          <w:rFonts w:ascii="Times New Roman" w:hAnsi="Times New Roman" w:cs="Times New Roman"/>
        </w:rPr>
        <w:t>Charles Moore</w:t>
      </w:r>
    </w:p>
    <w:p w14:paraId="1B016414" w14:textId="72149446" w:rsidR="000B4C90" w:rsidRPr="000B4C90" w:rsidRDefault="000B4C90" w:rsidP="000B4C90">
      <w:pPr>
        <w:rPr>
          <w:rFonts w:ascii="Times New Roman" w:hAnsi="Times New Roman" w:cs="Times New Roman"/>
        </w:rPr>
      </w:pPr>
      <w:r w:rsidRPr="000B4C90">
        <w:rPr>
          <w:rFonts w:ascii="Times New Roman" w:hAnsi="Times New Roman" w:cs="Times New Roman"/>
        </w:rPr>
        <w:t>Owner</w:t>
      </w:r>
    </w:p>
    <w:p w14:paraId="395894A1" w14:textId="5F43695B" w:rsidR="00BC467A" w:rsidRPr="00171334" w:rsidRDefault="000B4C90" w:rsidP="00171334">
      <w:pPr>
        <w:rPr>
          <w:rFonts w:ascii="Times New Roman" w:hAnsi="Times New Roman" w:cs="Times New Roman"/>
        </w:rPr>
      </w:pPr>
      <w:r w:rsidRPr="000B4C90">
        <w:rPr>
          <w:rFonts w:ascii="Times New Roman" w:hAnsi="Times New Roman" w:cs="Times New Roman"/>
        </w:rPr>
        <w:t>Brambleton Deli</w:t>
      </w:r>
    </w:p>
    <w:sectPr w:rsidR="00BC467A" w:rsidRPr="00171334">
      <w:headerReference w:type="default" r:id="rId7"/>
      <w:footerReference w:type="default" r:id="rId8"/>
      <w:headerReference w:type="first" r:id="rId9"/>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1019" w14:textId="77777777" w:rsidR="005F1D6A" w:rsidRDefault="005F1D6A">
      <w:pPr>
        <w:spacing w:after="0" w:line="240" w:lineRule="auto"/>
      </w:pPr>
      <w:r>
        <w:separator/>
      </w:r>
    </w:p>
  </w:endnote>
  <w:endnote w:type="continuationSeparator" w:id="0">
    <w:p w14:paraId="624FFED6" w14:textId="77777777" w:rsidR="005F1D6A" w:rsidRDefault="005F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17E97C87" w14:textId="56E7D846" w:rsidR="00F72272"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D3D2" w14:textId="77777777" w:rsidR="005F1D6A" w:rsidRDefault="005F1D6A">
      <w:pPr>
        <w:spacing w:after="0" w:line="240" w:lineRule="auto"/>
      </w:pPr>
      <w:r>
        <w:separator/>
      </w:r>
    </w:p>
  </w:footnote>
  <w:footnote w:type="continuationSeparator" w:id="0">
    <w:p w14:paraId="3CDF40D3" w14:textId="77777777" w:rsidR="005F1D6A" w:rsidRDefault="005F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36B0" w14:textId="77777777" w:rsidR="00F72272" w:rsidRDefault="00E5559C">
    <w:pPr>
      <w:pStyle w:val="Header"/>
    </w:pPr>
    <w:r>
      <w:rPr>
        <w:noProof/>
        <w:lang w:eastAsia="en-US"/>
      </w:rPr>
      <mc:AlternateContent>
        <mc:Choice Requires="wpg">
          <w:drawing>
            <wp:anchor distT="0" distB="0" distL="114300" distR="114300" simplePos="0" relativeHeight="251661312" behindDoc="0" locked="0" layoutInCell="1" allowOverlap="1" wp14:anchorId="0E7A8129" wp14:editId="0CB9C256">
              <wp:simplePos x="0" y="0"/>
              <wp:positionH relativeFrom="margin">
                <wp:align>left</wp:align>
              </wp:positionH>
              <wp:positionV relativeFrom="page">
                <wp:align>top</wp:align>
              </wp:positionV>
              <wp:extent cx="3200400" cy="10056322"/>
              <wp:effectExtent l="0" t="0" r="0" b="0"/>
              <wp:wrapNone/>
              <wp:docPr id="4" name="Group 4"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6390B22" id="Group 4" o:spid="_x0000_s1026" alt="Background rectangle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b3a2e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C9F9" w14:textId="77777777" w:rsidR="00F72272" w:rsidRDefault="00E5559C">
    <w:pPr>
      <w:pStyle w:val="Header"/>
    </w:pPr>
    <w:r>
      <w:rPr>
        <w:noProof/>
        <w:lang w:eastAsia="en-US"/>
      </w:rPr>
      <mc:AlternateContent>
        <mc:Choice Requires="wpg">
          <w:drawing>
            <wp:anchor distT="0" distB="0" distL="114300" distR="114300" simplePos="0" relativeHeight="251663360" behindDoc="0" locked="0" layoutInCell="1" allowOverlap="1" wp14:anchorId="4D6118CF" wp14:editId="2101A68D">
              <wp:simplePos x="0" y="0"/>
              <wp:positionH relativeFrom="margin">
                <wp:align>left</wp:align>
              </wp:positionH>
              <wp:positionV relativeFrom="page">
                <wp:align>top</wp:align>
              </wp:positionV>
              <wp:extent cx="3200400" cy="10056322"/>
              <wp:effectExtent l="0" t="0" r="0" b="0"/>
              <wp:wrapNone/>
              <wp:docPr id="5" name="Group 5" descr="Background rectangle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0679F431" id="Group 5" o:spid="_x0000_s1026" alt="Background rectangle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b3a2e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16cid:durableId="949975307">
    <w:abstractNumId w:val="9"/>
  </w:num>
  <w:num w:numId="2" w16cid:durableId="451481554">
    <w:abstractNumId w:val="7"/>
  </w:num>
  <w:num w:numId="3" w16cid:durableId="847792358">
    <w:abstractNumId w:val="6"/>
  </w:num>
  <w:num w:numId="4" w16cid:durableId="282470150">
    <w:abstractNumId w:val="5"/>
  </w:num>
  <w:num w:numId="5" w16cid:durableId="1993291003">
    <w:abstractNumId w:val="4"/>
  </w:num>
  <w:num w:numId="6" w16cid:durableId="1938556178">
    <w:abstractNumId w:val="8"/>
  </w:num>
  <w:num w:numId="7" w16cid:durableId="698890870">
    <w:abstractNumId w:val="3"/>
  </w:num>
  <w:num w:numId="8" w16cid:durableId="407927506">
    <w:abstractNumId w:val="2"/>
  </w:num>
  <w:num w:numId="9" w16cid:durableId="1997806673">
    <w:abstractNumId w:val="1"/>
  </w:num>
  <w:num w:numId="10" w16cid:durableId="173882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9F"/>
    <w:rsid w:val="000B4C90"/>
    <w:rsid w:val="00171334"/>
    <w:rsid w:val="00251664"/>
    <w:rsid w:val="003F5321"/>
    <w:rsid w:val="0048751C"/>
    <w:rsid w:val="00501646"/>
    <w:rsid w:val="005F1D6A"/>
    <w:rsid w:val="006E1893"/>
    <w:rsid w:val="00775AFB"/>
    <w:rsid w:val="00AA77E8"/>
    <w:rsid w:val="00AC6117"/>
    <w:rsid w:val="00BC467A"/>
    <w:rsid w:val="00C73CC0"/>
    <w:rsid w:val="00E5559C"/>
    <w:rsid w:val="00F72272"/>
    <w:rsid w:val="00F82C9F"/>
    <w:rsid w:val="00F8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2517"/>
  <w15:chartTrackingRefBased/>
  <w15:docId w15:val="{29FB6B5D-4556-A245-AB79-7631884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en-US" w:eastAsia="ja-JP"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6"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21"/>
  </w:style>
  <w:style w:type="paragraph" w:styleId="Heading1">
    <w:name w:val="heading 1"/>
    <w:basedOn w:val="Normal"/>
    <w:next w:val="Normal"/>
    <w:link w:val="Heading1Char"/>
    <w:uiPriority w:val="9"/>
    <w:qFormat/>
    <w:pPr>
      <w:spacing w:before="320" w:after="200"/>
      <w:contextualSpacing/>
      <w:outlineLvl w:val="0"/>
    </w:pPr>
    <w:rPr>
      <w:b/>
      <w:spacing w:val="21"/>
      <w:sz w:val="26"/>
    </w:rPr>
  </w:style>
  <w:style w:type="paragraph" w:styleId="Heading2">
    <w:name w:val="heading 2"/>
    <w:basedOn w:val="Normal"/>
    <w:next w:val="Normal"/>
    <w:link w:val="Heading2Ch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3"/>
    <w:qFormat/>
    <w:pPr>
      <w:spacing w:line="240" w:lineRule="auto"/>
    </w:pPr>
    <w:rPr>
      <w:b/>
      <w:spacing w:val="21"/>
    </w:rPr>
  </w:style>
  <w:style w:type="paragraph" w:styleId="Title">
    <w:name w:val="Title"/>
    <w:basedOn w:val="Normal"/>
    <w:link w:val="TitleCh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b/>
      <w:spacing w:val="21"/>
      <w:sz w:val="2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SenderContactInfo">
    <w:name w:val="Sender Contact Info"/>
    <w:basedOn w:val="Normal"/>
    <w:uiPriority w:val="2"/>
    <w:qFormat/>
    <w:pPr>
      <w:spacing w:after="920"/>
      <w:contextualSpacing/>
    </w:pPr>
  </w:style>
  <w:style w:type="character" w:styleId="IntenseEmphasis">
    <w:name w:val="Intense Emphasis"/>
    <w:basedOn w:val="DefaultParagraphFont"/>
    <w:uiPriority w:val="21"/>
    <w:semiHidden/>
    <w:unhideWhenUsed/>
    <w:rPr>
      <w:b/>
      <w:i/>
      <w:iCs/>
      <w:color w:val="4B3A2E" w:themeColor="text2"/>
    </w:rPr>
  </w:style>
  <w:style w:type="character" w:styleId="SubtleEmphasis">
    <w:name w:val="Subtle Emphasis"/>
    <w:basedOn w:val="DefaultParagraphFont"/>
    <w:uiPriority w:val="19"/>
    <w:semiHidden/>
    <w:unhideWhenUsed/>
    <w:qFormat/>
    <w:rPr>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semiHidden/>
    <w:unhideWhenUsed/>
    <w:qFormat/>
    <w:pPr>
      <w:ind w:left="216" w:hanging="216"/>
      <w:contextualSpacing/>
    </w:pPr>
  </w:style>
  <w:style w:type="character" w:customStyle="1" w:styleId="DateChar">
    <w:name w:val="Date Char"/>
    <w:basedOn w:val="DefaultParagraphFont"/>
    <w:link w:val="Date"/>
    <w:uiPriority w:val="3"/>
    <w:rPr>
      <w:b/>
      <w:spacing w:val="21"/>
    </w:rPr>
  </w:style>
  <w:style w:type="paragraph" w:styleId="Signature">
    <w:name w:val="Signature"/>
    <w:basedOn w:val="Normal"/>
    <w:link w:val="SignatureChar"/>
    <w:uiPriority w:val="7"/>
    <w:qFormat/>
    <w:pPr>
      <w:spacing w:before="1000" w:line="240" w:lineRule="auto"/>
      <w:contextualSpacing/>
    </w:pPr>
    <w:rPr>
      <w:b/>
      <w:spacing w:val="21"/>
    </w:rPr>
  </w:style>
  <w:style w:type="character" w:customStyle="1" w:styleId="SignatureChar">
    <w:name w:val="Signature Char"/>
    <w:basedOn w:val="DefaultParagraphFont"/>
    <w:link w:val="Signature"/>
    <w:uiPriority w:val="7"/>
    <w:rPr>
      <w:b/>
      <w:spacing w:val="21"/>
    </w:rPr>
  </w:style>
  <w:style w:type="paragraph" w:styleId="Salutation">
    <w:name w:val="Salutation"/>
    <w:basedOn w:val="Normal"/>
    <w:next w:val="Normal"/>
    <w:link w:val="SalutationChar"/>
    <w:uiPriority w:val="5"/>
    <w:qFormat/>
    <w:pPr>
      <w:spacing w:before="800"/>
      <w:contextualSpacing/>
    </w:pPr>
    <w:rPr>
      <w:b/>
      <w:spacing w:val="21"/>
    </w:rPr>
  </w:style>
  <w:style w:type="paragraph" w:customStyle="1" w:styleId="Name">
    <w:name w:val="Name"/>
    <w:basedOn w:val="Normal"/>
    <w:link w:val="NameChar"/>
    <w:uiPriority w:val="1"/>
    <w:qFormat/>
    <w:pPr>
      <w:spacing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paragraph" w:customStyle="1" w:styleId="RecipientContactInfo">
    <w:name w:val="Recipient Contact Info"/>
    <w:basedOn w:val="Normal"/>
    <w:link w:val="RecipientContactInfoChar"/>
    <w:uiPriority w:val="4"/>
    <w:qFormat/>
    <w:pPr>
      <w:spacing w:line="240" w:lineRule="auto"/>
      <w:contextualSpacing/>
    </w:pPr>
  </w:style>
  <w:style w:type="character" w:customStyle="1" w:styleId="RecipientContactInfoChar">
    <w:name w:val="Recipient Contact Info Char"/>
    <w:basedOn w:val="DefaultParagraphFont"/>
    <w:link w:val="RecipientContactInfo"/>
    <w:uiPriority w:val="4"/>
  </w:style>
  <w:style w:type="character" w:customStyle="1" w:styleId="SalutationChar">
    <w:name w:val="Salutation Char"/>
    <w:basedOn w:val="DefaultParagraphFont"/>
    <w:link w:val="Salutation"/>
    <w:uiPriority w:val="5"/>
    <w:rPr>
      <w:b/>
      <w:spacing w:val="2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i/>
      <w:spacing w:val="2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styleId="Closing">
    <w:name w:val="Closing"/>
    <w:basedOn w:val="Normal"/>
    <w:next w:val="Signature"/>
    <w:link w:val="ClosingChar"/>
    <w:uiPriority w:val="6"/>
    <w:qFormat/>
    <w:rsid w:val="0048751C"/>
  </w:style>
  <w:style w:type="character" w:customStyle="1" w:styleId="ClosingChar">
    <w:name w:val="Closing Char"/>
    <w:basedOn w:val="DefaultParagraphFont"/>
    <w:link w:val="Closing"/>
    <w:uiPriority w:val="6"/>
    <w:rsid w:val="0048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Library/Containers/com.microsoft.Word/Data/Library/Application%20Support/Microsoft/Office/16.0/DTS/Search/%7b1D64BE8A-F6F9-534A-90DF-03FC3B90F6FB%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24C94CDDBAF4AA1873B5272DFCA68"/>
        <w:category>
          <w:name w:val="General"/>
          <w:gallery w:val="placeholder"/>
        </w:category>
        <w:types>
          <w:type w:val="bbPlcHdr"/>
        </w:types>
        <w:behaviors>
          <w:behavior w:val="content"/>
        </w:behaviors>
        <w:guid w:val="{67A1404E-FD2C-0840-8846-5B7B29B69FB7}"/>
      </w:docPartPr>
      <w:docPartBody>
        <w:p w:rsidR="00FF199D" w:rsidRDefault="00000000">
          <w:pPr>
            <w:pStyle w:val="ED924C94CDDBAF4AA1873B5272DFCA68"/>
          </w:pPr>
          <w:r>
            <w:t>Your Name</w:t>
          </w:r>
        </w:p>
      </w:docPartBody>
    </w:docPart>
    <w:docPart>
      <w:docPartPr>
        <w:name w:val="F06E424BA790EC40BDE5EC0958656C4C"/>
        <w:category>
          <w:name w:val="General"/>
          <w:gallery w:val="placeholder"/>
        </w:category>
        <w:types>
          <w:type w:val="bbPlcHdr"/>
        </w:types>
        <w:behaviors>
          <w:behavior w:val="content"/>
        </w:behaviors>
        <w:guid w:val="{01EB5B91-1881-624D-BE51-F2FC1A7A1721}"/>
      </w:docPartPr>
      <w:docPartBody>
        <w:p w:rsidR="00FF199D" w:rsidRDefault="00000000">
          <w:pPr>
            <w:pStyle w:val="F06E424BA790EC40BDE5EC0958656C4C"/>
          </w:pPr>
          <w:r>
            <w:t>Recipient</w:t>
          </w:r>
        </w:p>
      </w:docPartBody>
    </w:docPart>
    <w:docPart>
      <w:docPartPr>
        <w:name w:val="F9BE8C036E3B6844B24939003B9010CE"/>
        <w:category>
          <w:name w:val="General"/>
          <w:gallery w:val="placeholder"/>
        </w:category>
        <w:types>
          <w:type w:val="bbPlcHdr"/>
        </w:types>
        <w:behaviors>
          <w:behavior w:val="content"/>
        </w:behaviors>
        <w:guid w:val="{1415E6BA-A015-1F45-9820-F9087C39E07D}"/>
      </w:docPartPr>
      <w:docPartBody>
        <w:p w:rsidR="00FF199D" w:rsidRDefault="00000000">
          <w:pPr>
            <w:pStyle w:val="F9BE8C036E3B6844B24939003B9010CE"/>
          </w:pPr>
          <w:r>
            <w:t>Recipient</w:t>
          </w:r>
        </w:p>
      </w:docPartBody>
    </w:docPart>
    <w:docPart>
      <w:docPartPr>
        <w:name w:val="4D104CCF9C26CD4DBF140F236902F845"/>
        <w:category>
          <w:name w:val="General"/>
          <w:gallery w:val="placeholder"/>
        </w:category>
        <w:types>
          <w:type w:val="bbPlcHdr"/>
        </w:types>
        <w:behaviors>
          <w:behavior w:val="content"/>
        </w:behaviors>
        <w:guid w:val="{9FD8186D-616A-4A47-95B4-6137522FAC27}"/>
      </w:docPartPr>
      <w:docPartBody>
        <w:p w:rsidR="00FF199D" w:rsidRDefault="00000000">
          <w:pPr>
            <w:pStyle w:val="4D104CCF9C26CD4DBF140F236902F845"/>
          </w:pPr>
          <w:r>
            <w:t>Sincerely,</w:t>
          </w:r>
        </w:p>
      </w:docPartBody>
    </w:docPart>
    <w:docPart>
      <w:docPartPr>
        <w:name w:val="B5AC23ABB2AE97469C52CF4BEE8F4F52"/>
        <w:category>
          <w:name w:val="General"/>
          <w:gallery w:val="placeholder"/>
        </w:category>
        <w:types>
          <w:type w:val="bbPlcHdr"/>
        </w:types>
        <w:behaviors>
          <w:behavior w:val="content"/>
        </w:behaviors>
        <w:guid w:val="{988273BC-9C18-9F45-8239-4C84C59AF2FC}"/>
      </w:docPartPr>
      <w:docPartBody>
        <w:p w:rsidR="00FF199D" w:rsidRDefault="00000000">
          <w:pPr>
            <w:pStyle w:val="B5AC23ABB2AE97469C52CF4BEE8F4F52"/>
          </w:pPr>
          <w:r>
            <w:t>Your Name</w:t>
          </w:r>
        </w:p>
      </w:docPartBody>
    </w:docPart>
    <w:docPart>
      <w:docPartPr>
        <w:name w:val="95A747E56E5C4A46AF3976AEE49AA73C"/>
        <w:category>
          <w:name w:val="General"/>
          <w:gallery w:val="placeholder"/>
        </w:category>
        <w:types>
          <w:type w:val="bbPlcHdr"/>
        </w:types>
        <w:behaviors>
          <w:behavior w:val="content"/>
        </w:behaviors>
        <w:guid w:val="{8CDBFB73-0E5D-774F-9D0B-2EC210CF7271}"/>
      </w:docPartPr>
      <w:docPartBody>
        <w:p w:rsidR="00FF199D" w:rsidRDefault="00513F74" w:rsidP="00513F74">
          <w:pPr>
            <w:pStyle w:val="95A747E56E5C4A46AF3976AEE49AA73C"/>
          </w:pPr>
          <w: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74"/>
    <w:rsid w:val="00513F74"/>
    <w:rsid w:val="00B03E0C"/>
    <w:rsid w:val="00EF675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24C94CDDBAF4AA1873B5272DFCA68">
    <w:name w:val="ED924C94CDDBAF4AA1873B5272DFCA68"/>
  </w:style>
  <w:style w:type="paragraph" w:customStyle="1" w:styleId="F06E424BA790EC40BDE5EC0958656C4C">
    <w:name w:val="F06E424BA790EC40BDE5EC0958656C4C"/>
  </w:style>
  <w:style w:type="paragraph" w:customStyle="1" w:styleId="F9BE8C036E3B6844B24939003B9010CE">
    <w:name w:val="F9BE8C036E3B6844B24939003B9010CE"/>
  </w:style>
  <w:style w:type="paragraph" w:customStyle="1" w:styleId="4D104CCF9C26CD4DBF140F236902F845">
    <w:name w:val="4D104CCF9C26CD4DBF140F236902F845"/>
  </w:style>
  <w:style w:type="paragraph" w:customStyle="1" w:styleId="B5AC23ABB2AE97469C52CF4BEE8F4F52">
    <w:name w:val="B5AC23ABB2AE97469C52CF4BEE8F4F52"/>
  </w:style>
  <w:style w:type="paragraph" w:customStyle="1" w:styleId="95A747E56E5C4A46AF3976AEE49AA73C">
    <w:name w:val="95A747E56E5C4A46AF3976AEE49AA73C"/>
    <w:rsid w:val="00513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Cover Letter.dotx</Template>
  <TotalTime>15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Eliza Ayles</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 Ayles</dc:creator>
  <cp:keywords>[Social Worker]</cp:keywords>
  <dc:description/>
  <cp:lastModifiedBy>Eliza Ayles</cp:lastModifiedBy>
  <cp:revision>4</cp:revision>
  <dcterms:created xsi:type="dcterms:W3CDTF">2023-07-24T20:40:00Z</dcterms:created>
  <dcterms:modified xsi:type="dcterms:W3CDTF">2023-07-25T13:24:00Z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TF10002039</vt:lpwstr>
  </property>
</Properties>
</file>