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14:paraId="02F424F7" w14:textId="77777777" w:rsidTr="00EF7CC9">
        <w:tc>
          <w:tcPr>
            <w:tcW w:w="3780" w:type="dxa"/>
            <w:tcMar>
              <w:top w:w="504" w:type="dxa"/>
              <w:right w:w="720" w:type="dxa"/>
            </w:tcMar>
          </w:tcPr>
          <w:p w14:paraId="0572F102" w14:textId="5EBB801B"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B7E0BD0" wp14:editId="3D980CCB">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1C5535D"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" fillcolor="#a1d68b [3204]" stroked="f"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" adj="626" fillcolor="#a1d68b [3204]" stroked="f" strokeweight="1.25pt"/>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" fillcolor="white [3212]" stroked="f" strokeweight="1.25pt"/>
                      <w10:wrap anchory="page"/>
                      <w10:anchorlock/>
                    </v:group>
                  </w:pict>
                </mc:Fallback>
              </mc:AlternateContent>
            </w:r>
            <w:sdt>
              <w:sdtPr>
                <w:alias w:val="Initials:"/>
                <w:tag w:val="Initials:"/>
                <w:id w:val="-606576828"/>
                <w:placeholder>
                  <w:docPart w:val="56F7B94166262440BA129F35AD40DE40"/>
                </w:placeholder>
                <w:dataBinding w:prefixMappings="xmlns:ns0='http://schemas.openxmlformats.org/officeDocument/2006/extended-properties' " w:xpath="/ns0:Properties[1]/ns0:Company[1]" w:storeItemID="{6668398D-A668-4E3E-A5EB-62B293D839F1}"/>
                <w15:appearance w15:val="hidden"/>
                <w:text/>
              </w:sdtPr>
              <w:sdtContent>
                <w:r w:rsidR="00AE38F8">
                  <w:t>sb</w:t>
                </w:r>
              </w:sdtContent>
            </w:sdt>
          </w:p>
          <w:p w14:paraId="25947AEC" w14:textId="77777777" w:rsidR="00A50939" w:rsidRPr="00333CD3" w:rsidRDefault="00000000" w:rsidP="007569C1">
            <w:pPr>
              <w:pStyle w:val="Heading3"/>
            </w:pPr>
            <w:sdt>
              <w:sdtPr>
                <w:alias w:val="Objective:"/>
                <w:tag w:val="Objective:"/>
                <w:id w:val="319159961"/>
                <w:placeholder>
                  <w:docPart w:val="439F50B1FE818B4384DD9BA9FD9B296E"/>
                </w:placeholder>
                <w:temporary/>
                <w:showingPlcHdr/>
                <w15:appearance w15:val="hidden"/>
              </w:sdtPr>
              <w:sdtContent>
                <w:r w:rsidR="00E12C60">
                  <w:t>Objective</w:t>
                </w:r>
              </w:sdtContent>
            </w:sdt>
          </w:p>
          <w:p w14:paraId="4C3C751E" w14:textId="65A650FE" w:rsidR="002C2CDD" w:rsidRPr="00333CD3" w:rsidRDefault="002D3E8F" w:rsidP="007569C1">
            <w:r>
              <w:t>Seeking entry level position in museum collections and preparations.</w:t>
            </w:r>
          </w:p>
          <w:p w14:paraId="4665E161" w14:textId="77777777" w:rsidR="002C2CDD" w:rsidRPr="00333CD3" w:rsidRDefault="00000000" w:rsidP="007569C1">
            <w:pPr>
              <w:pStyle w:val="Heading3"/>
            </w:pPr>
            <w:sdt>
              <w:sdtPr>
                <w:alias w:val="Skills:"/>
                <w:tag w:val="Skills:"/>
                <w:id w:val="1490835561"/>
                <w:placeholder>
                  <w:docPart w:val="A0A1BA4345F8BF43BDD613FE4A4DC293"/>
                </w:placeholder>
                <w:temporary/>
                <w:showingPlcHdr/>
                <w15:appearance w15:val="hidden"/>
              </w:sdtPr>
              <w:sdtContent>
                <w:r w:rsidR="002C2CDD" w:rsidRPr="00333CD3">
                  <w:t>Skills</w:t>
                </w:r>
              </w:sdtContent>
            </w:sdt>
          </w:p>
          <w:p w14:paraId="4D842C24" w14:textId="54EDF0D3" w:rsidR="00741125" w:rsidRPr="00333CD3" w:rsidRDefault="002D3E8F" w:rsidP="00741125">
            <w:r>
              <w:t xml:space="preserve">French language skills in level B2 through the Université de Grenoble Alpes in France. </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14:paraId="064BECA4" w14:textId="77777777" w:rsidTr="001B2AC1">
              <w:trPr>
                <w:trHeight w:hRule="exact" w:val="1152"/>
              </w:trPr>
              <w:tc>
                <w:tcPr>
                  <w:tcW w:w="6055" w:type="dxa"/>
                  <w:vAlign w:val="center"/>
                </w:tcPr>
                <w:p w14:paraId="629E3C1D" w14:textId="77777777" w:rsidR="00C612DA" w:rsidRPr="00333CD3" w:rsidRDefault="00000000" w:rsidP="00C612DA">
                  <w:pPr>
                    <w:pStyle w:val="Heading1"/>
                    <w:outlineLvl w:val="0"/>
                  </w:pPr>
                  <w:sdt>
                    <w:sdtPr>
                      <w:alias w:val="Your Name:"/>
                      <w:tag w:val="Your Name:"/>
                      <w:id w:val="1982421306"/>
                      <w:placeholder>
                        <w:docPart w:val="E4EE2E252F6F80439B0AADB0A75BDEE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sidR="002D3E8F">
                        <w:t>Shawn Barbachano</w:t>
                      </w:r>
                    </w:sdtContent>
                  </w:sdt>
                </w:p>
                <w:p w14:paraId="6B7518F9" w14:textId="7E1E9998" w:rsidR="00C612DA" w:rsidRPr="00333CD3" w:rsidRDefault="00000000" w:rsidP="00E02DCD">
                  <w:pPr>
                    <w:pStyle w:val="Heading2"/>
                    <w:outlineLvl w:val="1"/>
                  </w:pPr>
                  <w:sdt>
                    <w:sdtPr>
                      <w:alias w:val="Profession or Industry:"/>
                      <w:tag w:val="Profession or Industry:"/>
                      <w:id w:val="-83681269"/>
                      <w:placeholder>
                        <w:docPart w:val="567CFB983ACD3F4EBF6114128EAC67FC"/>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AE38F8">
                        <w:t>longwood university e</w:t>
                      </w:r>
                    </w:sdtContent>
                  </w:sdt>
                  <w:r w:rsidR="00E02DCD">
                    <w:t xml:space="preserve"> | </w:t>
                  </w:r>
                  <w:sdt>
                    <w:sdtPr>
                      <w:alias w:val="Link to other online properties:"/>
                      <w:tag w:val="Link to other online properties:"/>
                      <w:id w:val="1480037238"/>
                      <w:placeholder>
                        <w:docPart w:val="62F065BD6A96D34C807CB65C32CFAB0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46750C" w:rsidRPr="0046750C">
                        <w:t>blogs.longwood.edu/barbachanosl</w:t>
                      </w:r>
                    </w:sdtContent>
                  </w:sdt>
                </w:p>
              </w:tc>
            </w:tr>
          </w:tbl>
          <w:p w14:paraId="29C1FD83" w14:textId="77777777" w:rsidR="002C2CDD" w:rsidRPr="00333CD3" w:rsidRDefault="00000000" w:rsidP="007569C1">
            <w:pPr>
              <w:pStyle w:val="Heading3"/>
            </w:pPr>
            <w:sdt>
              <w:sdtPr>
                <w:alias w:val="Experience:"/>
                <w:tag w:val="Experience:"/>
                <w:id w:val="1217937480"/>
                <w:placeholder>
                  <w:docPart w:val="0583C011B0F5214AA31C4302927CBD62"/>
                </w:placeholder>
                <w:temporary/>
                <w:showingPlcHdr/>
                <w15:appearance w15:val="hidden"/>
              </w:sdtPr>
              <w:sdtContent>
                <w:r w:rsidR="002C2CDD" w:rsidRPr="00333CD3">
                  <w:t>Experience</w:t>
                </w:r>
              </w:sdtContent>
            </w:sdt>
          </w:p>
          <w:p w14:paraId="12274B55" w14:textId="5F66F160" w:rsidR="002C2CDD" w:rsidRPr="00333CD3" w:rsidRDefault="002D3E8F" w:rsidP="007569C1">
            <w:pPr>
              <w:pStyle w:val="Heading4"/>
            </w:pPr>
            <w:r>
              <w:t>collections assistant</w:t>
            </w:r>
            <w:r w:rsidR="002C2CDD" w:rsidRPr="00333CD3">
              <w:t xml:space="preserve"> • </w:t>
            </w:r>
            <w:r>
              <w:t>longwood center for visual arts</w:t>
            </w:r>
            <w:r w:rsidR="002C2CDD" w:rsidRPr="00333CD3">
              <w:t xml:space="preserve"> • </w:t>
            </w:r>
            <w:r>
              <w:t>from fall 2021 to current</w:t>
            </w:r>
          </w:p>
          <w:p w14:paraId="0881ACF6" w14:textId="27FEF84C" w:rsidR="002C2CDD" w:rsidRPr="00333CD3" w:rsidRDefault="0046750C" w:rsidP="007569C1">
            <w:r>
              <w:t xml:space="preserve">Assisted in presenting multiple exhibitions yearly along with presenting a live art auction and an art auction room at the LCVA Gala in 2022. Accessioned and organized art into LCVA collections. Installed and removed art on campus and ensured the safety of pieces. </w:t>
            </w:r>
          </w:p>
          <w:p w14:paraId="71D50BDE" w14:textId="491910E8" w:rsidR="002C2CDD" w:rsidRPr="00333CD3" w:rsidRDefault="002D3E8F" w:rsidP="007569C1">
            <w:pPr>
              <w:pStyle w:val="Heading4"/>
            </w:pPr>
            <w:r>
              <w:t>pool manager</w:t>
            </w:r>
            <w:r w:rsidR="002C2CDD" w:rsidRPr="00333CD3">
              <w:t xml:space="preserve"> • </w:t>
            </w:r>
            <w:r>
              <w:t>premier pool management</w:t>
            </w:r>
            <w:r w:rsidR="002C2CDD" w:rsidRPr="00333CD3">
              <w:t xml:space="preserve"> • </w:t>
            </w:r>
            <w:r>
              <w:t>june 2020-august 2021</w:t>
            </w:r>
          </w:p>
          <w:p w14:paraId="15352DD3" w14:textId="6B15F527" w:rsidR="002C2CDD" w:rsidRPr="00333CD3" w:rsidRDefault="0046750C" w:rsidP="007569C1">
            <w:r>
              <w:t>Managed a team of 20 lifeguards. Created monthly schedules and communicated effectively with property managers and company supervisors to ensure a clean and safe outdoor pool environment. Tested and balanced chemicals and operated two pump rooms. Created open and healthy communication between employees and myself as well as community members and myself. Certified as ARC Lifeguard, CPR/First aid, and NSPF Pool Operator.</w:t>
            </w:r>
          </w:p>
          <w:p w14:paraId="342BB9F7" w14:textId="77777777" w:rsidR="002C2CDD" w:rsidRPr="00333CD3" w:rsidRDefault="00000000" w:rsidP="007569C1">
            <w:pPr>
              <w:pStyle w:val="Heading3"/>
            </w:pPr>
            <w:sdt>
              <w:sdtPr>
                <w:alias w:val="Education:"/>
                <w:tag w:val="Education:"/>
                <w:id w:val="1349516922"/>
                <w:placeholder>
                  <w:docPart w:val="E4FEF84245AE7F45B92EB63DDCB50968"/>
                </w:placeholder>
                <w:temporary/>
                <w:showingPlcHdr/>
                <w15:appearance w15:val="hidden"/>
              </w:sdtPr>
              <w:sdtContent>
                <w:r w:rsidR="002C2CDD" w:rsidRPr="00333CD3">
                  <w:t>Education</w:t>
                </w:r>
              </w:sdtContent>
            </w:sdt>
          </w:p>
          <w:p w14:paraId="268A2D23" w14:textId="40EBD2B4" w:rsidR="002C2CDD" w:rsidRPr="00333CD3" w:rsidRDefault="002D3E8F" w:rsidP="002D3E8F">
            <w:pPr>
              <w:pStyle w:val="Heading4"/>
            </w:pPr>
            <w:r>
              <w:t>BACHELOR OF ARTS</w:t>
            </w:r>
            <w:r w:rsidR="002C2CDD" w:rsidRPr="00333CD3">
              <w:t xml:space="preserve"> • </w:t>
            </w:r>
            <w:r>
              <w:t>may 2023</w:t>
            </w:r>
            <w:r w:rsidR="002C2CDD" w:rsidRPr="00333CD3">
              <w:t xml:space="preserve"> • </w:t>
            </w:r>
            <w:r>
              <w:t>longwood university</w:t>
            </w:r>
          </w:p>
          <w:p w14:paraId="140B7D63" w14:textId="7A2D9307" w:rsidR="002D3E8F" w:rsidRDefault="002D3E8F" w:rsidP="007569C1">
            <w:r>
              <w:t>Major in French with minors in Art and Communication Sciences and Disorders.</w:t>
            </w:r>
          </w:p>
          <w:p w14:paraId="76DBDEB3" w14:textId="63596A35" w:rsidR="002C2CDD" w:rsidRDefault="002D3E8F" w:rsidP="007569C1">
            <w:r>
              <w:t>GPA: 3.9</w:t>
            </w:r>
          </w:p>
          <w:p w14:paraId="71F29EF3" w14:textId="0C6E7D25" w:rsidR="002D3E8F" w:rsidRDefault="002D3E8F" w:rsidP="007569C1">
            <w:r>
              <w:t>Scholarships and Awards: Lancer Achievement Award, Cormier Honors College Scholarship, Elizabeth Garrett-</w:t>
            </w:r>
            <w:proofErr w:type="spellStart"/>
            <w:r>
              <w:t>Rountrey</w:t>
            </w:r>
            <w:proofErr w:type="spellEnd"/>
            <w:r>
              <w:t xml:space="preserve"> award, Draper-Barksdale award, and the French Book Award.</w:t>
            </w:r>
          </w:p>
          <w:p w14:paraId="02DEFDB2" w14:textId="148FA97F" w:rsidR="002D3E8F" w:rsidRDefault="002D3E8F" w:rsidP="007569C1">
            <w:r>
              <w:t>Coursework in French language and culture studies, along with studies in the history of art and creation of art and studies in communication disorders and speech pathology and therapy.</w:t>
            </w:r>
          </w:p>
          <w:p w14:paraId="25532D0D" w14:textId="77777777" w:rsidR="00741125" w:rsidRPr="00333CD3" w:rsidRDefault="00000000" w:rsidP="00741125">
            <w:sdt>
              <w:sdtPr>
                <w:alias w:val="Volunteer experience or leadership details:"/>
                <w:tag w:val="Volunteer experience or leadership details:"/>
                <w:id w:val="1952504710"/>
                <w:placeholder>
                  <w:docPart w:val="580D7B407E8D3C4489FD6D5383F25960"/>
                </w:placeholder>
                <w:temporary/>
                <w:showingPlcHdr/>
                <w15:appearance w15:val="hidden"/>
              </w:sdtPr>
              <w:sdtContent>
                <w:r w:rsidR="00E22E87" w:rsidRPr="00333CD3">
                  <w:t>Did you manage a team for your club, lead a project for your favorite charity, or edit your school newspaper? Go ahead and describe experiences that illustrate your leadership abilities.</w:t>
                </w:r>
              </w:sdtContent>
            </w:sdt>
          </w:p>
        </w:tc>
      </w:tr>
    </w:tbl>
    <w:p w14:paraId="6B3AD804" w14:textId="77777777" w:rsidR="00EF7CC9" w:rsidRPr="00333CD3" w:rsidRDefault="00EF7CC9" w:rsidP="00E22E87">
      <w:pPr>
        <w:pStyle w:val="NoSpacing"/>
      </w:pPr>
    </w:p>
    <w:sectPr w:rsidR="00EF7CC9" w:rsidRPr="00333CD3" w:rsidSect="0046750C">
      <w:headerReference w:type="default" r:id="rId7"/>
      <w:footerReference w:type="first" r:id="rId8"/>
      <w:pgSz w:w="12240" w:h="15840"/>
      <w:pgMar w:top="864" w:right="864" w:bottom="1440"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81A8" w14:textId="77777777" w:rsidR="008B1161" w:rsidRDefault="008B1161" w:rsidP="00713050">
      <w:pPr>
        <w:spacing w:line="240" w:lineRule="auto"/>
      </w:pPr>
      <w:r>
        <w:separator/>
      </w:r>
    </w:p>
  </w:endnote>
  <w:endnote w:type="continuationSeparator" w:id="0">
    <w:p w14:paraId="076D8A4E" w14:textId="77777777" w:rsidR="008B1161" w:rsidRDefault="008B116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3465" w14:textId="77777777" w:rsidR="0046750C" w:rsidRDefault="0046750C" w:rsidP="0046750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89D1" w14:textId="77777777" w:rsidR="008B1161" w:rsidRDefault="008B1161" w:rsidP="00713050">
      <w:pPr>
        <w:spacing w:line="240" w:lineRule="auto"/>
      </w:pPr>
      <w:r>
        <w:separator/>
      </w:r>
    </w:p>
  </w:footnote>
  <w:footnote w:type="continuationSeparator" w:id="0">
    <w:p w14:paraId="6993FF73" w14:textId="77777777" w:rsidR="008B1161" w:rsidRDefault="008B1161"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43459F84" w14:textId="77777777" w:rsidTr="00741125">
      <w:trPr>
        <w:trHeight w:hRule="exact" w:val="2952"/>
      </w:trPr>
      <w:tc>
        <w:tcPr>
          <w:tcW w:w="3783" w:type="dxa"/>
          <w:tcMar>
            <w:top w:w="821" w:type="dxa"/>
            <w:right w:w="720" w:type="dxa"/>
          </w:tcMar>
        </w:tcPr>
        <w:p w14:paraId="79D4B972" w14:textId="41B93A92"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541CE524" wp14:editId="738F88F1">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0E29C7C"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" fillcolor="#a1d68b [3204]" stroked="f" strokeweight="1.25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" fillcolor="white [3212]" stroked="f" strokeweight="1.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" adj="626" fillcolor="#a1d68b [3204]" stroked="f" strokeweight="1.25pt"/>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15:appearance w15:val="hidden"/>
              <w:text/>
            </w:sdtPr>
            <w:sdtContent>
              <w:r w:rsidR="00AE38F8">
                <w:t>sb</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0C0EFB06" w14:textId="77777777" w:rsidTr="00EF7CC9">
            <w:trPr>
              <w:trHeight w:hRule="exact" w:val="1152"/>
            </w:trPr>
            <w:tc>
              <w:tcPr>
                <w:tcW w:w="6055" w:type="dxa"/>
                <w:vAlign w:val="center"/>
              </w:tcPr>
              <w:p w14:paraId="70DB5015" w14:textId="77777777" w:rsidR="001A5CA9" w:rsidRPr="009B3C40" w:rsidRDefault="00000000"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sidR="002D3E8F">
                      <w:t>Shawn Barbachano</w:t>
                    </w:r>
                  </w:sdtContent>
                </w:sdt>
              </w:p>
              <w:p w14:paraId="289C37A2" w14:textId="4AE8FFF8" w:rsidR="001A5CA9" w:rsidRDefault="00000000" w:rsidP="001A5CA9">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AE38F8">
                      <w:t>longwood university e</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46750C">
                      <w:t>blogs.longwood.edu/barbachanosl</w:t>
                    </w:r>
                  </w:sdtContent>
                </w:sdt>
              </w:p>
            </w:tc>
          </w:tr>
        </w:tbl>
        <w:p w14:paraId="35C0DF5C" w14:textId="77777777" w:rsidR="001A5CA9" w:rsidRPr="00F207C0" w:rsidRDefault="001A5CA9" w:rsidP="001A5CA9"/>
      </w:tc>
    </w:tr>
  </w:tbl>
  <w:p w14:paraId="610575A6" w14:textId="77777777"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8F"/>
    <w:rsid w:val="00091382"/>
    <w:rsid w:val="000B0619"/>
    <w:rsid w:val="000B61CA"/>
    <w:rsid w:val="000F7610"/>
    <w:rsid w:val="00114ED7"/>
    <w:rsid w:val="00140B0E"/>
    <w:rsid w:val="001A5CA9"/>
    <w:rsid w:val="001B2AC1"/>
    <w:rsid w:val="001B403A"/>
    <w:rsid w:val="00217980"/>
    <w:rsid w:val="00271662"/>
    <w:rsid w:val="0027404F"/>
    <w:rsid w:val="00293B83"/>
    <w:rsid w:val="002B091C"/>
    <w:rsid w:val="002C2CDD"/>
    <w:rsid w:val="002D3E8F"/>
    <w:rsid w:val="002D45C6"/>
    <w:rsid w:val="002F03FA"/>
    <w:rsid w:val="00313E86"/>
    <w:rsid w:val="00333CD3"/>
    <w:rsid w:val="00340365"/>
    <w:rsid w:val="00342B64"/>
    <w:rsid w:val="00364079"/>
    <w:rsid w:val="003C5528"/>
    <w:rsid w:val="004077FB"/>
    <w:rsid w:val="00424DD9"/>
    <w:rsid w:val="0046104A"/>
    <w:rsid w:val="0046750C"/>
    <w:rsid w:val="004717C5"/>
    <w:rsid w:val="00523479"/>
    <w:rsid w:val="00543DB7"/>
    <w:rsid w:val="005729B0"/>
    <w:rsid w:val="00641630"/>
    <w:rsid w:val="00657769"/>
    <w:rsid w:val="00684488"/>
    <w:rsid w:val="006A3CE7"/>
    <w:rsid w:val="006C4C50"/>
    <w:rsid w:val="006C6454"/>
    <w:rsid w:val="006D76B1"/>
    <w:rsid w:val="00713050"/>
    <w:rsid w:val="00741125"/>
    <w:rsid w:val="00746F7F"/>
    <w:rsid w:val="007569C1"/>
    <w:rsid w:val="00763832"/>
    <w:rsid w:val="007D2696"/>
    <w:rsid w:val="00811117"/>
    <w:rsid w:val="00841146"/>
    <w:rsid w:val="0088504C"/>
    <w:rsid w:val="0089382B"/>
    <w:rsid w:val="008A1907"/>
    <w:rsid w:val="008B1161"/>
    <w:rsid w:val="008C6BCA"/>
    <w:rsid w:val="008C7B50"/>
    <w:rsid w:val="009B3C40"/>
    <w:rsid w:val="00A42540"/>
    <w:rsid w:val="00A50939"/>
    <w:rsid w:val="00AA6A40"/>
    <w:rsid w:val="00AE38F8"/>
    <w:rsid w:val="00B5664D"/>
    <w:rsid w:val="00BA5B40"/>
    <w:rsid w:val="00BD0206"/>
    <w:rsid w:val="00C2098A"/>
    <w:rsid w:val="00C5444A"/>
    <w:rsid w:val="00C612DA"/>
    <w:rsid w:val="00C7741E"/>
    <w:rsid w:val="00C875AB"/>
    <w:rsid w:val="00CA3DF1"/>
    <w:rsid w:val="00CA4581"/>
    <w:rsid w:val="00CE18D5"/>
    <w:rsid w:val="00D04109"/>
    <w:rsid w:val="00DD6416"/>
    <w:rsid w:val="00DF4E0A"/>
    <w:rsid w:val="00E02DCD"/>
    <w:rsid w:val="00E12C60"/>
    <w:rsid w:val="00E22E87"/>
    <w:rsid w:val="00E57630"/>
    <w:rsid w:val="00E86C2B"/>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96F5"/>
  <w15:chartTrackingRefBased/>
  <w15:docId w15:val="{0AF4E54D-791C-B646-BA3E-8421898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A1D68B"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A1D68B"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Revision">
    <w:name w:val="Revision"/>
    <w:hidden/>
    <w:uiPriority w:val="99"/>
    <w:semiHidden/>
    <w:rsid w:val="00AE38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arbachano/Library/Containers/com.microsoft.Word/Data/Library/Application%20Support/Microsoft/Office/16.0/DTS/en-US%7bD98CDC57-788F-E64D-8195-C71704BA44C3%7d/%7bF129DC81-49E6-F54C-B278-AA1269FD30E9%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B94166262440BA129F35AD40DE40"/>
        <w:category>
          <w:name w:val="General"/>
          <w:gallery w:val="placeholder"/>
        </w:category>
        <w:types>
          <w:type w:val="bbPlcHdr"/>
        </w:types>
        <w:behaviors>
          <w:behavior w:val="content"/>
        </w:behaviors>
        <w:guid w:val="{621B762C-8659-9C49-9B43-199D03A50CA4}"/>
      </w:docPartPr>
      <w:docPartBody>
        <w:p w:rsidR="0070097B" w:rsidRDefault="00000000">
          <w:pPr>
            <w:pStyle w:val="56F7B94166262440BA129F35AD40DE40"/>
          </w:pPr>
          <w:r w:rsidRPr="00333CD3">
            <w:t>YN</w:t>
          </w:r>
        </w:p>
      </w:docPartBody>
    </w:docPart>
    <w:docPart>
      <w:docPartPr>
        <w:name w:val="439F50B1FE818B4384DD9BA9FD9B296E"/>
        <w:category>
          <w:name w:val="General"/>
          <w:gallery w:val="placeholder"/>
        </w:category>
        <w:types>
          <w:type w:val="bbPlcHdr"/>
        </w:types>
        <w:behaviors>
          <w:behavior w:val="content"/>
        </w:behaviors>
        <w:guid w:val="{F70C242F-5DB1-8246-88E9-F4405768BE5E}"/>
      </w:docPartPr>
      <w:docPartBody>
        <w:p w:rsidR="0070097B" w:rsidRDefault="00000000">
          <w:pPr>
            <w:pStyle w:val="439F50B1FE818B4384DD9BA9FD9B296E"/>
          </w:pPr>
          <w:r>
            <w:t>Objective</w:t>
          </w:r>
        </w:p>
      </w:docPartBody>
    </w:docPart>
    <w:docPart>
      <w:docPartPr>
        <w:name w:val="A0A1BA4345F8BF43BDD613FE4A4DC293"/>
        <w:category>
          <w:name w:val="General"/>
          <w:gallery w:val="placeholder"/>
        </w:category>
        <w:types>
          <w:type w:val="bbPlcHdr"/>
        </w:types>
        <w:behaviors>
          <w:behavior w:val="content"/>
        </w:behaviors>
        <w:guid w:val="{917E3749-CBF3-F54A-8B9C-AFD4CCA01E01}"/>
      </w:docPartPr>
      <w:docPartBody>
        <w:p w:rsidR="0070097B" w:rsidRDefault="00000000">
          <w:pPr>
            <w:pStyle w:val="A0A1BA4345F8BF43BDD613FE4A4DC293"/>
          </w:pPr>
          <w:r w:rsidRPr="00333CD3">
            <w:t>Skills</w:t>
          </w:r>
        </w:p>
      </w:docPartBody>
    </w:docPart>
    <w:docPart>
      <w:docPartPr>
        <w:name w:val="E4EE2E252F6F80439B0AADB0A75BDEE6"/>
        <w:category>
          <w:name w:val="General"/>
          <w:gallery w:val="placeholder"/>
        </w:category>
        <w:types>
          <w:type w:val="bbPlcHdr"/>
        </w:types>
        <w:behaviors>
          <w:behavior w:val="content"/>
        </w:behaviors>
        <w:guid w:val="{B5ECA67B-3AEA-6E47-8680-B4E459E18923}"/>
      </w:docPartPr>
      <w:docPartBody>
        <w:p w:rsidR="0070097B" w:rsidRDefault="00000000">
          <w:pPr>
            <w:pStyle w:val="E4EE2E252F6F80439B0AADB0A75BDEE6"/>
          </w:pPr>
          <w:r>
            <w:t>Your Name</w:t>
          </w:r>
        </w:p>
      </w:docPartBody>
    </w:docPart>
    <w:docPart>
      <w:docPartPr>
        <w:name w:val="567CFB983ACD3F4EBF6114128EAC67FC"/>
        <w:category>
          <w:name w:val="General"/>
          <w:gallery w:val="placeholder"/>
        </w:category>
        <w:types>
          <w:type w:val="bbPlcHdr"/>
        </w:types>
        <w:behaviors>
          <w:behavior w:val="content"/>
        </w:behaviors>
        <w:guid w:val="{EE05B4D5-B05D-B64A-9D46-3895FF9F0467}"/>
      </w:docPartPr>
      <w:docPartBody>
        <w:p w:rsidR="0070097B" w:rsidRDefault="00000000">
          <w:pPr>
            <w:pStyle w:val="567CFB983ACD3F4EBF6114128EAC67FC"/>
          </w:pPr>
          <w:r>
            <w:t>Profession or Industry</w:t>
          </w:r>
        </w:p>
      </w:docPartBody>
    </w:docPart>
    <w:docPart>
      <w:docPartPr>
        <w:name w:val="62F065BD6A96D34C807CB65C32CFAB08"/>
        <w:category>
          <w:name w:val="General"/>
          <w:gallery w:val="placeholder"/>
        </w:category>
        <w:types>
          <w:type w:val="bbPlcHdr"/>
        </w:types>
        <w:behaviors>
          <w:behavior w:val="content"/>
        </w:behaviors>
        <w:guid w:val="{E3663962-0DF5-1F45-BA95-DAB1302F1ED8}"/>
      </w:docPartPr>
      <w:docPartBody>
        <w:p w:rsidR="0070097B" w:rsidRDefault="00000000">
          <w:pPr>
            <w:pStyle w:val="62F065BD6A96D34C807CB65C32CFAB08"/>
          </w:pPr>
          <w:r w:rsidRPr="00333CD3">
            <w:t>Link to other online properties: Portfolio/Website/Blog</w:t>
          </w:r>
        </w:p>
      </w:docPartBody>
    </w:docPart>
    <w:docPart>
      <w:docPartPr>
        <w:name w:val="0583C011B0F5214AA31C4302927CBD62"/>
        <w:category>
          <w:name w:val="General"/>
          <w:gallery w:val="placeholder"/>
        </w:category>
        <w:types>
          <w:type w:val="bbPlcHdr"/>
        </w:types>
        <w:behaviors>
          <w:behavior w:val="content"/>
        </w:behaviors>
        <w:guid w:val="{B4CAB5CD-CCF5-D243-8E04-34A385D691AA}"/>
      </w:docPartPr>
      <w:docPartBody>
        <w:p w:rsidR="0070097B" w:rsidRDefault="00000000">
          <w:pPr>
            <w:pStyle w:val="0583C011B0F5214AA31C4302927CBD62"/>
          </w:pPr>
          <w:r w:rsidRPr="00333CD3">
            <w:t>Experience</w:t>
          </w:r>
        </w:p>
      </w:docPartBody>
    </w:docPart>
    <w:docPart>
      <w:docPartPr>
        <w:name w:val="E4FEF84245AE7F45B92EB63DDCB50968"/>
        <w:category>
          <w:name w:val="General"/>
          <w:gallery w:val="placeholder"/>
        </w:category>
        <w:types>
          <w:type w:val="bbPlcHdr"/>
        </w:types>
        <w:behaviors>
          <w:behavior w:val="content"/>
        </w:behaviors>
        <w:guid w:val="{98AEDF62-5998-8F42-96DD-28A4FCBC6993}"/>
      </w:docPartPr>
      <w:docPartBody>
        <w:p w:rsidR="0070097B" w:rsidRDefault="00000000">
          <w:pPr>
            <w:pStyle w:val="E4FEF84245AE7F45B92EB63DDCB50968"/>
          </w:pPr>
          <w:r w:rsidRPr="00333CD3">
            <w:t>Education</w:t>
          </w:r>
        </w:p>
      </w:docPartBody>
    </w:docPart>
    <w:docPart>
      <w:docPartPr>
        <w:name w:val="580D7B407E8D3C4489FD6D5383F25960"/>
        <w:category>
          <w:name w:val="General"/>
          <w:gallery w:val="placeholder"/>
        </w:category>
        <w:types>
          <w:type w:val="bbPlcHdr"/>
        </w:types>
        <w:behaviors>
          <w:behavior w:val="content"/>
        </w:behaviors>
        <w:guid w:val="{4C7809EA-03A3-9049-ABAD-C94A1C94A3AE}"/>
      </w:docPartPr>
      <w:docPartBody>
        <w:p w:rsidR="0070097B" w:rsidRDefault="00000000">
          <w:pPr>
            <w:pStyle w:val="580D7B407E8D3C4489FD6D5383F25960"/>
          </w:pPr>
          <w:r w:rsidRPr="00333CD3">
            <w:t>Did you manage a team for your club, lead a project for your favorite charity, or edit your school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82"/>
    <w:rsid w:val="005F3963"/>
    <w:rsid w:val="0070097B"/>
    <w:rsid w:val="00996B0D"/>
    <w:rsid w:val="00DA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F7B94166262440BA129F35AD40DE40">
    <w:name w:val="56F7B94166262440BA129F35AD40DE40"/>
  </w:style>
  <w:style w:type="paragraph" w:customStyle="1" w:styleId="439F50B1FE818B4384DD9BA9FD9B296E">
    <w:name w:val="439F50B1FE818B4384DD9BA9FD9B296E"/>
  </w:style>
  <w:style w:type="paragraph" w:customStyle="1" w:styleId="A0A1BA4345F8BF43BDD613FE4A4DC293">
    <w:name w:val="A0A1BA4345F8BF43BDD613FE4A4DC293"/>
  </w:style>
  <w:style w:type="paragraph" w:customStyle="1" w:styleId="E4EE2E252F6F80439B0AADB0A75BDEE6">
    <w:name w:val="E4EE2E252F6F80439B0AADB0A75BDEE6"/>
  </w:style>
  <w:style w:type="paragraph" w:customStyle="1" w:styleId="567CFB983ACD3F4EBF6114128EAC67FC">
    <w:name w:val="567CFB983ACD3F4EBF6114128EAC67FC"/>
  </w:style>
  <w:style w:type="paragraph" w:customStyle="1" w:styleId="62F065BD6A96D34C807CB65C32CFAB08">
    <w:name w:val="62F065BD6A96D34C807CB65C32CFAB08"/>
  </w:style>
  <w:style w:type="paragraph" w:customStyle="1" w:styleId="0583C011B0F5214AA31C4302927CBD62">
    <w:name w:val="0583C011B0F5214AA31C4302927CBD62"/>
  </w:style>
  <w:style w:type="paragraph" w:customStyle="1" w:styleId="E4FEF84245AE7F45B92EB63DDCB50968">
    <w:name w:val="E4FEF84245AE7F45B92EB63DDCB50968"/>
  </w:style>
  <w:style w:type="paragraph" w:customStyle="1" w:styleId="4D7B7445B9848848BC071B48451DD976">
    <w:name w:val="4D7B7445B9848848BC071B48451DD976"/>
  </w:style>
  <w:style w:type="paragraph" w:customStyle="1" w:styleId="43ACCE37BD64F04385E030F968597CFF">
    <w:name w:val="43ACCE37BD64F04385E030F968597CFF"/>
  </w:style>
  <w:style w:type="paragraph" w:customStyle="1" w:styleId="580D7B407E8D3C4489FD6D5383F25960">
    <w:name w:val="580D7B407E8D3C4489FD6D5383F25960"/>
  </w:style>
  <w:style w:type="paragraph" w:customStyle="1" w:styleId="3BE630F6C4C1DE4DBCD7F9AC95FF959F">
    <w:name w:val="3BE630F6C4C1DE4DBCD7F9AC95FF959F"/>
    <w:rsid w:val="00DA0082"/>
  </w:style>
  <w:style w:type="paragraph" w:customStyle="1" w:styleId="7C5AE2BB95B0F84083D1D5003D36185F">
    <w:name w:val="7C5AE2BB95B0F84083D1D5003D36185F"/>
    <w:rsid w:val="00DA0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DC45-AC9F-324B-A0F8-D635A42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23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longwood university e</dc:subject>
  <dc:creator>Shawn Barbachano</dc:creator>
  <cp:keywords/>
  <dc:description>blogs.longwood.edu/barbachanosl</dc:description>
  <cp:lastModifiedBy>Shawn Barbachano</cp:lastModifiedBy>
  <cp:revision>2</cp:revision>
  <dcterms:created xsi:type="dcterms:W3CDTF">2022-11-10T11:20:00Z</dcterms:created>
  <dcterms:modified xsi:type="dcterms:W3CDTF">2022-11-10T11:44:00Z</dcterms:modified>
</cp:coreProperties>
</file>