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0B40" w14:textId="77777777" w:rsidR="00816216" w:rsidRDefault="00C03FC1" w:rsidP="00141A4C">
      <w:pPr>
        <w:pStyle w:val="Title"/>
      </w:pPr>
      <w:r>
        <w:t xml:space="preserve">Arleigh J. Wood </w:t>
      </w:r>
    </w:p>
    <w:p w14:paraId="0DBA94A8" w14:textId="77777777" w:rsidR="00141A4C" w:rsidRDefault="00C03FC1" w:rsidP="00141A4C">
      <w:r>
        <w:t>Tappahannock, VA</w:t>
      </w:r>
      <w:r w:rsidR="00141A4C">
        <w:t> | </w:t>
      </w:r>
      <w:r>
        <w:t>(804)-296-5427</w:t>
      </w:r>
      <w:r w:rsidR="00141A4C">
        <w:t> | </w:t>
      </w:r>
      <w:r>
        <w:t>arleigh.wood@live.longwood.edu</w:t>
      </w:r>
    </w:p>
    <w:p w14:paraId="49E5B4EA" w14:textId="77777777" w:rsidR="006270A9" w:rsidRDefault="00A41C84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D3F879CBA5E14427914145C6720576BA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75E8A521" w14:textId="09006BFD" w:rsidR="00446BE0" w:rsidRPr="00446BE0" w:rsidRDefault="00446BE0">
      <w:pPr>
        <w:pStyle w:val="Heading1"/>
        <w:rPr>
          <w:b w:val="0"/>
          <w:bCs/>
          <w:color w:val="auto"/>
          <w:sz w:val="22"/>
          <w:szCs w:val="24"/>
        </w:rPr>
      </w:pPr>
      <w:r>
        <w:rPr>
          <w:b w:val="0"/>
          <w:bCs/>
          <w:color w:val="auto"/>
          <w:sz w:val="22"/>
          <w:szCs w:val="24"/>
        </w:rPr>
        <w:t xml:space="preserve">My life-long goal has been to attend a competitive medical school and become a physician. I have a passion for caretaking and anatomical sciences and could not see myself pursuing any other career. Attending medical school would give me an opportunity to </w:t>
      </w:r>
      <w:r w:rsidR="00552046">
        <w:rPr>
          <w:b w:val="0"/>
          <w:bCs/>
          <w:color w:val="auto"/>
          <w:sz w:val="22"/>
          <w:szCs w:val="24"/>
        </w:rPr>
        <w:t>give back to the community that raised me by returning home to be a doctor.</w:t>
      </w:r>
    </w:p>
    <w:sdt>
      <w:sdtPr>
        <w:alias w:val="Education:"/>
        <w:tag w:val="Education:"/>
        <w:id w:val="807127995"/>
        <w:placeholder>
          <w:docPart w:val="2CAF0129B8EB41A990CDDD73E979A697"/>
        </w:placeholder>
        <w:temporary/>
        <w:showingPlcHdr/>
        <w15:appearance w15:val="hidden"/>
      </w:sdtPr>
      <w:sdtEndPr/>
      <w:sdtContent>
        <w:p w14:paraId="02D14701" w14:textId="45D42051" w:rsidR="006270A9" w:rsidRDefault="009D5933">
          <w:pPr>
            <w:pStyle w:val="Heading1"/>
          </w:pPr>
          <w:r>
            <w:t>Education</w:t>
          </w:r>
        </w:p>
      </w:sdtContent>
    </w:sdt>
    <w:p w14:paraId="319D9E8C" w14:textId="086EFD64" w:rsidR="006270A9" w:rsidRDefault="0041178B">
      <w:pPr>
        <w:pStyle w:val="Heading2"/>
      </w:pPr>
      <w:r>
        <w:t>Bachelor of science</w:t>
      </w:r>
      <w:r w:rsidR="009D5933">
        <w:t> | </w:t>
      </w:r>
      <w:r w:rsidR="006A68D8">
        <w:t>Expected graduation May 2021</w:t>
      </w:r>
      <w:r w:rsidR="009D5933">
        <w:t> | </w:t>
      </w:r>
      <w:r>
        <w:t>Longwood University</w:t>
      </w:r>
    </w:p>
    <w:p w14:paraId="2D9C0CDF" w14:textId="5619CFE0" w:rsidR="006270A9" w:rsidRDefault="009D5933" w:rsidP="00D01659">
      <w:pPr>
        <w:pStyle w:val="ListBullet"/>
      </w:pPr>
      <w:r>
        <w:t xml:space="preserve">Major: </w:t>
      </w:r>
      <w:r w:rsidR="00D01659">
        <w:t xml:space="preserve">Biology </w:t>
      </w:r>
    </w:p>
    <w:p w14:paraId="37489D8A" w14:textId="79C27A68" w:rsidR="001C0BE3" w:rsidRDefault="001C0BE3" w:rsidP="00D01659">
      <w:pPr>
        <w:pStyle w:val="ListBullet"/>
      </w:pPr>
      <w:r>
        <w:t>Minor: Chemistry, Spanish</w:t>
      </w:r>
    </w:p>
    <w:p w14:paraId="46B2090A" w14:textId="5838813B" w:rsidR="00D01659" w:rsidRDefault="00D01659" w:rsidP="00D01659">
      <w:pPr>
        <w:pStyle w:val="ListBullet"/>
      </w:pPr>
      <w:r>
        <w:t>Current GPA: 3.</w:t>
      </w:r>
      <w:r w:rsidR="007F1BE4">
        <w:t>768</w:t>
      </w:r>
    </w:p>
    <w:p w14:paraId="033FEFB8" w14:textId="34E98295" w:rsidR="00BF4051" w:rsidRDefault="00BF4051" w:rsidP="00D01659">
      <w:pPr>
        <w:pStyle w:val="ListBullet"/>
      </w:pPr>
      <w:r>
        <w:t xml:space="preserve">Dean’s List </w:t>
      </w:r>
      <w:r w:rsidR="007F1BE4">
        <w:t>3 Semesters, President’s List 2 semesters</w:t>
      </w:r>
    </w:p>
    <w:p w14:paraId="56A69310" w14:textId="0FF407A0" w:rsidR="006270A9" w:rsidRDefault="009D5933" w:rsidP="001B29CF">
      <w:pPr>
        <w:pStyle w:val="ListBullet"/>
      </w:pPr>
      <w:r>
        <w:t xml:space="preserve">Related coursework: </w:t>
      </w:r>
      <w:r w:rsidR="001C0BE3">
        <w:t>Immunology, Cell Biology, Organic Chemistry I &amp; II, Anatomy</w:t>
      </w:r>
      <w:r w:rsidR="00552046">
        <w:t xml:space="preserve"> I &amp; II</w:t>
      </w:r>
      <w:r w:rsidR="001C0BE3">
        <w:t>, Microbiology</w:t>
      </w:r>
      <w:r w:rsidR="00552046">
        <w:t>, Biochemistry, Vertebrate Morphology, Toxicology</w:t>
      </w:r>
    </w:p>
    <w:sdt>
      <w:sdtPr>
        <w:alias w:val="Experience:"/>
        <w:tag w:val="Experience:"/>
        <w:id w:val="171684534"/>
        <w:placeholder>
          <w:docPart w:val="F8A5D148491F4A67B884DC3D51896881"/>
        </w:placeholder>
        <w:temporary/>
        <w:showingPlcHdr/>
        <w15:appearance w15:val="hidden"/>
      </w:sdtPr>
      <w:sdtEndPr/>
      <w:sdtContent>
        <w:p w14:paraId="3E541F36" w14:textId="77777777" w:rsidR="001C0BE3" w:rsidRDefault="001C0BE3" w:rsidP="001C0BE3">
          <w:pPr>
            <w:pStyle w:val="Heading1"/>
          </w:pPr>
          <w:r>
            <w:t>Experience</w:t>
          </w:r>
        </w:p>
      </w:sdtContent>
    </w:sdt>
    <w:p w14:paraId="3C3E2300" w14:textId="77777777" w:rsidR="001C0BE3" w:rsidRPr="00F4290F" w:rsidRDefault="001C0BE3" w:rsidP="001C0BE3">
      <w:pPr>
        <w:pStyle w:val="Heading2"/>
        <w:rPr>
          <w:color w:val="auto"/>
        </w:rPr>
      </w:pPr>
      <w:bookmarkStart w:id="0" w:name="_Hlk46693879"/>
      <w:r w:rsidRPr="00F4290F">
        <w:rPr>
          <w:color w:val="auto"/>
        </w:rPr>
        <w:t>ORFan Gene research | Dale Beach | August-november 2017</w:t>
      </w:r>
      <w:bookmarkEnd w:id="0"/>
    </w:p>
    <w:p w14:paraId="5DAC8714" w14:textId="77777777" w:rsidR="001C0BE3" w:rsidRDefault="001C0BE3" w:rsidP="001C0BE3">
      <w:pPr>
        <w:pStyle w:val="ListBullet"/>
      </w:pPr>
      <w:r>
        <w:t>Research and experiment with unknown function of ORFan genes</w:t>
      </w:r>
    </w:p>
    <w:p w14:paraId="58EF60A3" w14:textId="77777777" w:rsidR="001C0BE3" w:rsidRDefault="001C0BE3" w:rsidP="001C0BE3">
      <w:pPr>
        <w:pStyle w:val="ListBullet"/>
      </w:pPr>
      <w:r>
        <w:t>Use many lab techniques and equipment</w:t>
      </w:r>
    </w:p>
    <w:p w14:paraId="36D17C4F" w14:textId="24D14740" w:rsidR="001C0BE3" w:rsidRDefault="001C0BE3" w:rsidP="001C0BE3">
      <w:pPr>
        <w:pStyle w:val="ListBullet"/>
      </w:pPr>
      <w:r>
        <w:t xml:space="preserve">Problem solve and think critically about an unknown topic of biology </w:t>
      </w:r>
    </w:p>
    <w:p w14:paraId="1D9ABD37" w14:textId="3B4430A1" w:rsidR="001C0BE3" w:rsidRPr="00F4290F" w:rsidRDefault="001C0BE3" w:rsidP="001C0BE3">
      <w:pPr>
        <w:pStyle w:val="Heading2"/>
        <w:rPr>
          <w:color w:val="auto"/>
        </w:rPr>
      </w:pPr>
      <w:r w:rsidRPr="00F4290F">
        <w:rPr>
          <w:color w:val="auto"/>
        </w:rPr>
        <w:t>Bacteria control Research | Denis trubitsyn | August</w:t>
      </w:r>
      <w:r w:rsidR="00552046" w:rsidRPr="00F4290F">
        <w:rPr>
          <w:color w:val="auto"/>
        </w:rPr>
        <w:t xml:space="preserve">- November </w:t>
      </w:r>
      <w:r w:rsidRPr="00F4290F">
        <w:rPr>
          <w:color w:val="auto"/>
        </w:rPr>
        <w:t>2018</w:t>
      </w:r>
    </w:p>
    <w:p w14:paraId="74D607B4" w14:textId="77777777" w:rsidR="001C0BE3" w:rsidRDefault="001C0BE3" w:rsidP="001C0BE3">
      <w:pPr>
        <w:pStyle w:val="ListBullet"/>
      </w:pPr>
      <w:r>
        <w:t xml:space="preserve">Discovered methods to educate public about sanitary conditions </w:t>
      </w:r>
    </w:p>
    <w:p w14:paraId="34824EAF" w14:textId="77777777" w:rsidR="001C0BE3" w:rsidRDefault="001C0BE3" w:rsidP="001C0BE3">
      <w:pPr>
        <w:pStyle w:val="ListBullet"/>
      </w:pPr>
      <w:r>
        <w:t>Experimented on highly trafficked areas around Longwood University</w:t>
      </w:r>
    </w:p>
    <w:p w14:paraId="5459AAA4" w14:textId="39117C06" w:rsidR="001C0BE3" w:rsidRDefault="001C0BE3" w:rsidP="001C0BE3">
      <w:pPr>
        <w:pStyle w:val="ListBullet"/>
      </w:pPr>
      <w:r>
        <w:t xml:space="preserve">Identified unknown microbes </w:t>
      </w:r>
    </w:p>
    <w:p w14:paraId="5976566B" w14:textId="6E50C381" w:rsidR="001C0BE3" w:rsidRPr="00F4290F" w:rsidRDefault="001C0BE3" w:rsidP="001C0BE3">
      <w:pPr>
        <w:pStyle w:val="Heading2"/>
        <w:rPr>
          <w:color w:val="auto"/>
        </w:rPr>
      </w:pPr>
      <w:r w:rsidRPr="00F4290F">
        <w:rPr>
          <w:color w:val="auto"/>
        </w:rPr>
        <w:t>Oestrogenic activity of parabens</w:t>
      </w:r>
      <w:bookmarkStart w:id="1" w:name="_Hlk46694102"/>
      <w:r w:rsidRPr="00F4290F">
        <w:rPr>
          <w:color w:val="auto"/>
        </w:rPr>
        <w:t>| Andrew yeagley | August</w:t>
      </w:r>
      <w:r w:rsidR="00552046" w:rsidRPr="00F4290F">
        <w:rPr>
          <w:color w:val="auto"/>
        </w:rPr>
        <w:t>-November</w:t>
      </w:r>
      <w:r w:rsidRPr="00F4290F">
        <w:rPr>
          <w:color w:val="auto"/>
        </w:rPr>
        <w:t xml:space="preserve"> 2018</w:t>
      </w:r>
      <w:bookmarkEnd w:id="1"/>
    </w:p>
    <w:p w14:paraId="479A589F" w14:textId="61A23FD5" w:rsidR="001C0BE3" w:rsidRDefault="001C0BE3" w:rsidP="00E667EC">
      <w:pPr>
        <w:pStyle w:val="ListBullet"/>
      </w:pPr>
      <w:r>
        <w:t>Created a safer paraben to use in products that block estrogen receptor</w:t>
      </w:r>
    </w:p>
    <w:p w14:paraId="2877B81B" w14:textId="3EE73682" w:rsidR="001C0BE3" w:rsidRDefault="001C0BE3" w:rsidP="00E667EC">
      <w:pPr>
        <w:pStyle w:val="ListBullet"/>
      </w:pPr>
      <w:r>
        <w:t xml:space="preserve">Chemical synthesis of a paraben along with biological assays to test antimicrobial efficiency </w:t>
      </w:r>
    </w:p>
    <w:p w14:paraId="4723001A" w14:textId="15F5D4E1" w:rsidR="001C0BE3" w:rsidRDefault="001C0BE3" w:rsidP="00E667EC">
      <w:pPr>
        <w:pStyle w:val="ListBullet"/>
      </w:pPr>
      <w:r>
        <w:t>Became familiar with different lab techniques and equipment quickly</w:t>
      </w:r>
    </w:p>
    <w:p w14:paraId="239B1041" w14:textId="77777777" w:rsidR="00552046" w:rsidRPr="00552046" w:rsidRDefault="00552046" w:rsidP="00552046">
      <w:pPr>
        <w:pStyle w:val="ListBullet"/>
        <w:numPr>
          <w:ilvl w:val="0"/>
          <w:numId w:val="0"/>
        </w:numPr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6804B8BC" w14:textId="5572573E" w:rsidR="00552046" w:rsidRDefault="00552046" w:rsidP="00552046">
      <w:pPr>
        <w:pStyle w:val="ListBullet"/>
        <w:numPr>
          <w:ilvl w:val="0"/>
          <w:numId w:val="0"/>
        </w:numPr>
        <w:ind w:left="216" w:hanging="216"/>
      </w:pPr>
      <w:r w:rsidRPr="00552046">
        <w:rPr>
          <w:rFonts w:asciiTheme="majorHAnsi" w:hAnsiTheme="majorHAnsi"/>
          <w:b/>
          <w:bCs/>
          <w:color w:val="auto"/>
          <w:sz w:val="23"/>
          <w:szCs w:val="23"/>
        </w:rPr>
        <w:t>CYSTIC FIBROSIS IMMUNOTHERAPY APPROACH</w:t>
      </w:r>
      <w:r w:rsidRPr="00552046">
        <w:rPr>
          <w:rFonts w:asciiTheme="majorHAnsi" w:hAnsiTheme="majorHAnsi"/>
          <w:b/>
          <w:bCs/>
          <w:color w:val="auto"/>
          <w:sz w:val="23"/>
          <w:szCs w:val="23"/>
        </w:rPr>
        <w:t xml:space="preserve">| </w:t>
      </w:r>
      <w:r w:rsidRPr="00552046">
        <w:rPr>
          <w:rFonts w:asciiTheme="majorHAnsi" w:hAnsiTheme="majorHAnsi"/>
          <w:b/>
          <w:bCs/>
          <w:color w:val="auto"/>
          <w:sz w:val="23"/>
          <w:szCs w:val="23"/>
        </w:rPr>
        <w:t>AMORETTE BARBER</w:t>
      </w:r>
      <w:r w:rsidRPr="00552046">
        <w:rPr>
          <w:rFonts w:asciiTheme="majorHAnsi" w:hAnsiTheme="majorHAnsi"/>
          <w:b/>
          <w:bCs/>
          <w:color w:val="auto"/>
          <w:sz w:val="23"/>
          <w:szCs w:val="23"/>
        </w:rPr>
        <w:t xml:space="preserve"> | </w:t>
      </w:r>
      <w:r w:rsidRPr="00552046">
        <w:rPr>
          <w:rFonts w:asciiTheme="majorHAnsi" w:hAnsiTheme="majorHAnsi"/>
          <w:b/>
          <w:bCs/>
          <w:color w:val="auto"/>
          <w:sz w:val="23"/>
          <w:szCs w:val="23"/>
        </w:rPr>
        <w:t>JANUARY</w:t>
      </w:r>
      <w:r w:rsidRPr="00552046">
        <w:rPr>
          <w:rFonts w:asciiTheme="majorHAnsi" w:hAnsiTheme="majorHAnsi"/>
          <w:b/>
          <w:bCs/>
          <w:color w:val="auto"/>
          <w:sz w:val="23"/>
          <w:szCs w:val="23"/>
        </w:rPr>
        <w:t>-</w:t>
      </w:r>
      <w:r w:rsidRPr="00552046">
        <w:rPr>
          <w:rFonts w:asciiTheme="majorHAnsi" w:hAnsiTheme="majorHAnsi"/>
          <w:b/>
          <w:bCs/>
          <w:color w:val="auto"/>
          <w:sz w:val="23"/>
          <w:szCs w:val="23"/>
        </w:rPr>
        <w:t>MAY 2019</w:t>
      </w:r>
    </w:p>
    <w:p w14:paraId="182FFEA8" w14:textId="0801C7B9" w:rsidR="00552046" w:rsidRDefault="008F358A" w:rsidP="00552046">
      <w:pPr>
        <w:pStyle w:val="ListBullet"/>
      </w:pPr>
      <w:r>
        <w:t>Described and examined the effects of cystic fibrosis along with current treatments</w:t>
      </w:r>
    </w:p>
    <w:p w14:paraId="748D7781" w14:textId="6D457905" w:rsidR="008F358A" w:rsidRDefault="008F358A" w:rsidP="00552046">
      <w:pPr>
        <w:pStyle w:val="ListBullet"/>
      </w:pPr>
      <w:r>
        <w:t xml:space="preserve">Created new gene therapy to suppress inflammation, combine antibiotics, balance </w:t>
      </w:r>
      <w:r w:rsidR="00F26424">
        <w:t>steroids</w:t>
      </w:r>
    </w:p>
    <w:p w14:paraId="1D40B8D8" w14:textId="111A698E" w:rsidR="00E24320" w:rsidRDefault="0048762F" w:rsidP="00552046">
      <w:pPr>
        <w:pStyle w:val="ListBullet"/>
      </w:pPr>
      <w:r>
        <w:t xml:space="preserve">Presented new potential therapy for </w:t>
      </w:r>
      <w:r w:rsidR="00324BB7">
        <w:t>patients suffering with CF</w:t>
      </w:r>
    </w:p>
    <w:p w14:paraId="31218058" w14:textId="77777777" w:rsidR="00E24320" w:rsidRDefault="00E24320" w:rsidP="00E24320">
      <w:pPr>
        <w:pStyle w:val="ListBullet"/>
        <w:numPr>
          <w:ilvl w:val="0"/>
          <w:numId w:val="0"/>
        </w:numPr>
        <w:ind w:left="216"/>
      </w:pPr>
    </w:p>
    <w:p w14:paraId="28CACDBE" w14:textId="7B30C08C" w:rsidR="00E24320" w:rsidRPr="005C76AE" w:rsidRDefault="00E24320" w:rsidP="00552046">
      <w:pPr>
        <w:pStyle w:val="ListBullet"/>
        <w:numPr>
          <w:ilvl w:val="0"/>
          <w:numId w:val="0"/>
        </w:numPr>
        <w:rPr>
          <w:rFonts w:asciiTheme="majorHAnsi" w:hAnsiTheme="majorHAnsi"/>
          <w:b/>
          <w:bCs/>
          <w:color w:val="auto"/>
        </w:rPr>
      </w:pPr>
      <w:r w:rsidRPr="005C76AE">
        <w:rPr>
          <w:rFonts w:asciiTheme="majorHAnsi" w:hAnsiTheme="majorHAnsi"/>
          <w:b/>
          <w:bCs/>
          <w:color w:val="auto"/>
        </w:rPr>
        <w:t>HENRICO</w:t>
      </w:r>
      <w:r w:rsidR="00324BB7" w:rsidRPr="005C76AE">
        <w:rPr>
          <w:rFonts w:asciiTheme="majorHAnsi" w:hAnsiTheme="majorHAnsi"/>
          <w:b/>
          <w:bCs/>
          <w:color w:val="auto"/>
        </w:rPr>
        <w:t xml:space="preserve"> DOCTORS HOSPITAL SHADOWING</w:t>
      </w:r>
      <w:r w:rsidR="0064163B" w:rsidRPr="00552046">
        <w:rPr>
          <w:rFonts w:asciiTheme="majorHAnsi" w:hAnsiTheme="majorHAnsi"/>
          <w:b/>
          <w:bCs/>
          <w:color w:val="auto"/>
          <w:sz w:val="23"/>
          <w:szCs w:val="23"/>
        </w:rPr>
        <w:t xml:space="preserve">| </w:t>
      </w:r>
      <w:r w:rsidR="0064163B">
        <w:rPr>
          <w:rFonts w:asciiTheme="majorHAnsi" w:hAnsiTheme="majorHAnsi"/>
          <w:b/>
          <w:bCs/>
          <w:color w:val="auto"/>
          <w:sz w:val="23"/>
          <w:szCs w:val="23"/>
        </w:rPr>
        <w:t>DECEMBER 2018-JANUARY 2019</w:t>
      </w:r>
    </w:p>
    <w:p w14:paraId="43E1CE55" w14:textId="3F3F713D" w:rsidR="00324BB7" w:rsidRDefault="00324BB7" w:rsidP="00324BB7">
      <w:pPr>
        <w:pStyle w:val="ListBullet"/>
      </w:pPr>
      <w:r>
        <w:t xml:space="preserve">Over 50 hours in operating room </w:t>
      </w:r>
      <w:r w:rsidR="005C76AE">
        <w:t>(Cardiac, Cardiothoracic, Pulmonary, Oncology)</w:t>
      </w:r>
    </w:p>
    <w:p w14:paraId="48CE7231" w14:textId="1E113A35" w:rsidR="005C76AE" w:rsidRDefault="005C76AE" w:rsidP="00324BB7">
      <w:pPr>
        <w:pStyle w:val="ListBullet"/>
      </w:pPr>
      <w:r>
        <w:t>Over 20 hours doing rounds (Pulmonary, Gynocology)</w:t>
      </w:r>
    </w:p>
    <w:p w14:paraId="15F2B96E" w14:textId="29470047" w:rsidR="005C76AE" w:rsidRDefault="005C76AE" w:rsidP="00324BB7">
      <w:pPr>
        <w:pStyle w:val="ListBullet"/>
      </w:pPr>
      <w:r>
        <w:t>Networked and gain valuable experience in clinical and private settings</w:t>
      </w:r>
    </w:p>
    <w:p w14:paraId="23E261C3" w14:textId="5CEA7F99" w:rsidR="005C76AE" w:rsidRPr="00490F24" w:rsidRDefault="00A60B0E" w:rsidP="00F8178F">
      <w:pPr>
        <w:pStyle w:val="ListBullet"/>
        <w:numPr>
          <w:ilvl w:val="0"/>
          <w:numId w:val="0"/>
        </w:numPr>
        <w:rPr>
          <w:rFonts w:asciiTheme="majorHAnsi" w:hAnsiTheme="majorHAnsi"/>
          <w:b/>
          <w:bCs/>
          <w:color w:val="auto"/>
        </w:rPr>
      </w:pPr>
      <w:r w:rsidRPr="00490F24">
        <w:rPr>
          <w:rFonts w:asciiTheme="majorHAnsi" w:hAnsiTheme="majorHAnsi"/>
          <w:b/>
          <w:bCs/>
          <w:color w:val="auto"/>
        </w:rPr>
        <w:lastRenderedPageBreak/>
        <w:t>CHIMERIC ANTIGEN RECEPTORS FOR TUMOR THERAPY</w:t>
      </w:r>
      <w:r w:rsidR="00355BB5" w:rsidRPr="00552046">
        <w:rPr>
          <w:rFonts w:asciiTheme="majorHAnsi" w:hAnsiTheme="majorHAnsi"/>
          <w:b/>
          <w:bCs/>
          <w:color w:val="auto"/>
          <w:sz w:val="23"/>
          <w:szCs w:val="23"/>
        </w:rPr>
        <w:t>| AMORETTE BARBER |</w:t>
      </w:r>
      <w:r w:rsidR="00D73CC9">
        <w:rPr>
          <w:rFonts w:asciiTheme="majorHAnsi" w:hAnsiTheme="majorHAnsi"/>
          <w:b/>
          <w:bCs/>
          <w:color w:val="auto"/>
          <w:sz w:val="23"/>
          <w:szCs w:val="23"/>
        </w:rPr>
        <w:t>AUGUST 2020-</w:t>
      </w:r>
    </w:p>
    <w:p w14:paraId="12F482EC" w14:textId="0BA8FA4A" w:rsidR="00552046" w:rsidRPr="00D673E4" w:rsidRDefault="00F74348" w:rsidP="00D673E4">
      <w:pPr>
        <w:pStyle w:val="ListBullet"/>
      </w:pPr>
      <w:r>
        <w:t>Research internship</w:t>
      </w:r>
      <w:r w:rsidR="00BE6B2D">
        <w:t xml:space="preserve"> studying the use of </w:t>
      </w:r>
      <w:r w:rsidR="00B14BDA">
        <w:t xml:space="preserve">genetically modified T cells </w:t>
      </w:r>
      <w:r w:rsidR="004404D6">
        <w:t>to target cancer cells</w:t>
      </w:r>
    </w:p>
    <w:p w14:paraId="66F204D1" w14:textId="367B21A9" w:rsidR="006270A9" w:rsidRDefault="001C0BE3" w:rsidP="001C0BE3">
      <w:pPr>
        <w:pStyle w:val="Heading1"/>
      </w:pPr>
      <w:r>
        <w:t>Leadership</w:t>
      </w:r>
    </w:p>
    <w:p w14:paraId="360631EA" w14:textId="32481F87" w:rsidR="00D5720D" w:rsidRDefault="00BB41CD">
      <w:pPr>
        <w:pStyle w:val="ListBullet"/>
      </w:pPr>
      <w:r>
        <w:t>Captain</w:t>
      </w:r>
      <w:r w:rsidR="00D5720D">
        <w:t xml:space="preserve"> of the Longwood University Women’s Softball Team</w:t>
      </w:r>
    </w:p>
    <w:p w14:paraId="5073AF0A" w14:textId="301F04B0" w:rsidR="00D5720D" w:rsidRDefault="00D5720D">
      <w:pPr>
        <w:pStyle w:val="ListBullet"/>
      </w:pPr>
      <w:r>
        <w:t xml:space="preserve">Women’s Softball Media Representative </w:t>
      </w:r>
    </w:p>
    <w:p w14:paraId="6DAFA190" w14:textId="4022578F" w:rsidR="006270A9" w:rsidRDefault="00D5720D">
      <w:pPr>
        <w:pStyle w:val="ListBullet"/>
      </w:pPr>
      <w:r>
        <w:t>Student Athletic Advisory Committee Member</w:t>
      </w:r>
      <w:r w:rsidR="00DF3DCB">
        <w:t xml:space="preserve"> 2018-Present</w:t>
      </w:r>
      <w:r>
        <w:t xml:space="preserve"> </w:t>
      </w:r>
      <w:r w:rsidR="00F75142">
        <w:t>and 2020-21 Treasurer</w:t>
      </w:r>
    </w:p>
    <w:p w14:paraId="55B43168" w14:textId="72130B86" w:rsidR="00F75142" w:rsidRDefault="00995E9B">
      <w:pPr>
        <w:pStyle w:val="ListBullet"/>
      </w:pPr>
      <w:r>
        <w:t>Longwood Pre-Med Scholars Program</w:t>
      </w:r>
    </w:p>
    <w:p w14:paraId="794F3326" w14:textId="3D5FD0B5" w:rsidR="00D5720D" w:rsidRDefault="00D5720D" w:rsidP="00D5720D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Volunteer Work</w:t>
      </w:r>
    </w:p>
    <w:p w14:paraId="4FEE107C" w14:textId="4E9FCD50" w:rsidR="00D5720D" w:rsidRDefault="00D5720D" w:rsidP="00D5720D">
      <w:pPr>
        <w:pStyle w:val="Heading2"/>
      </w:pPr>
      <w:r>
        <w:t>Riverside Tappahannock Hospital | August 2016-present</w:t>
      </w:r>
    </w:p>
    <w:p w14:paraId="53EE204A" w14:textId="0D487A03" w:rsidR="00D5720D" w:rsidRDefault="00D5720D" w:rsidP="006B789B">
      <w:pPr>
        <w:pStyle w:val="ListBullet"/>
      </w:pPr>
      <w:r>
        <w:t xml:space="preserve">Developed patient care skills by assisting with check in, delivering meals to patient’s rooms, and assisting the nurses in daily tasks.  </w:t>
      </w:r>
    </w:p>
    <w:p w14:paraId="307D8F58" w14:textId="6A906C97" w:rsidR="001C0BE3" w:rsidRDefault="001C0BE3" w:rsidP="006B789B">
      <w:pPr>
        <w:pStyle w:val="ListBullet"/>
      </w:pPr>
      <w:r>
        <w:t xml:space="preserve">Worked alongside different physicians daily </w:t>
      </w:r>
    </w:p>
    <w:p w14:paraId="41A2C934" w14:textId="2E355E71" w:rsidR="001C0BE3" w:rsidRDefault="001C0BE3" w:rsidP="006B789B">
      <w:pPr>
        <w:pStyle w:val="ListBullet"/>
      </w:pPr>
      <w:r>
        <w:t>Developed proper bedside manners</w:t>
      </w:r>
    </w:p>
    <w:p w14:paraId="5074DC88" w14:textId="3C78AE7E" w:rsidR="00AE1B51" w:rsidRDefault="00AE1B51" w:rsidP="00BC3241">
      <w:pPr>
        <w:pStyle w:val="Heading2"/>
      </w:pPr>
      <w:r>
        <w:t>Heritage baptist chruch, farmville</w:t>
      </w:r>
      <w:r w:rsidR="00BC3241">
        <w:t>, Va</w:t>
      </w:r>
      <w:r>
        <w:t> |</w:t>
      </w:r>
      <w:r w:rsidR="00BC3241">
        <w:t>September 2019-march 2020</w:t>
      </w:r>
    </w:p>
    <w:p w14:paraId="7CCAE8C4" w14:textId="21C415DF" w:rsidR="00BC3241" w:rsidRDefault="001309F4" w:rsidP="00BC3241">
      <w:pPr>
        <w:pStyle w:val="ListBullet"/>
      </w:pPr>
      <w:r>
        <w:t>Monthly dinners hosted by the church for the community</w:t>
      </w:r>
    </w:p>
    <w:p w14:paraId="7A87CB79" w14:textId="612E5C4B" w:rsidR="001309F4" w:rsidRDefault="001309F4" w:rsidP="00BC3241">
      <w:pPr>
        <w:pStyle w:val="ListBullet"/>
      </w:pPr>
      <w:r>
        <w:t xml:space="preserve">Longwood Softball players volunteered to distribute food and participate in community fellowship </w:t>
      </w:r>
    </w:p>
    <w:p w14:paraId="4A978230" w14:textId="54DE01F6" w:rsidR="001309F4" w:rsidRPr="00BC3241" w:rsidRDefault="00674CB5" w:rsidP="00BC3241">
      <w:pPr>
        <w:pStyle w:val="ListBullet"/>
      </w:pPr>
      <w:r>
        <w:t>I coordinated the event with a church member</w:t>
      </w:r>
    </w:p>
    <w:sectPr w:rsidR="001309F4" w:rsidRPr="00BC3241" w:rsidSect="00617B26">
      <w:footerReference w:type="default" r:id="rId11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17BF4" w14:textId="77777777" w:rsidR="00A41C84" w:rsidRDefault="00A41C84">
      <w:pPr>
        <w:spacing w:after="0"/>
      </w:pPr>
      <w:r>
        <w:separator/>
      </w:r>
    </w:p>
  </w:endnote>
  <w:endnote w:type="continuationSeparator" w:id="0">
    <w:p w14:paraId="4F23AC7D" w14:textId="77777777" w:rsidR="00A41C84" w:rsidRDefault="00A41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A3EA" w14:textId="6211C3FA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CA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32A9" w14:textId="77777777" w:rsidR="00A41C84" w:rsidRDefault="00A41C84">
      <w:pPr>
        <w:spacing w:after="0"/>
      </w:pPr>
      <w:r>
        <w:separator/>
      </w:r>
    </w:p>
  </w:footnote>
  <w:footnote w:type="continuationSeparator" w:id="0">
    <w:p w14:paraId="31A4B4FD" w14:textId="77777777" w:rsidR="00A41C84" w:rsidRDefault="00A41C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2DF5EB8"/>
    <w:multiLevelType w:val="hybridMultilevel"/>
    <w:tmpl w:val="FABA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12"/>
  </w:num>
  <w:num w:numId="22">
    <w:abstractNumId w:val="1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C1"/>
    <w:rsid w:val="0006489A"/>
    <w:rsid w:val="00084892"/>
    <w:rsid w:val="000A4F59"/>
    <w:rsid w:val="00104962"/>
    <w:rsid w:val="001309F4"/>
    <w:rsid w:val="00134CA4"/>
    <w:rsid w:val="00141A4C"/>
    <w:rsid w:val="00165A8F"/>
    <w:rsid w:val="001B29CF"/>
    <w:rsid w:val="001C0BE3"/>
    <w:rsid w:val="0028220F"/>
    <w:rsid w:val="0030489D"/>
    <w:rsid w:val="00310088"/>
    <w:rsid w:val="00324BB7"/>
    <w:rsid w:val="00355BB5"/>
    <w:rsid w:val="00356C14"/>
    <w:rsid w:val="00373B08"/>
    <w:rsid w:val="0041178B"/>
    <w:rsid w:val="004404D6"/>
    <w:rsid w:val="004445D4"/>
    <w:rsid w:val="00446BE0"/>
    <w:rsid w:val="0048762F"/>
    <w:rsid w:val="00490F24"/>
    <w:rsid w:val="00552046"/>
    <w:rsid w:val="005C76AE"/>
    <w:rsid w:val="005F1783"/>
    <w:rsid w:val="00617B26"/>
    <w:rsid w:val="006270A9"/>
    <w:rsid w:val="0063234D"/>
    <w:rsid w:val="0064163B"/>
    <w:rsid w:val="00674CB5"/>
    <w:rsid w:val="00675956"/>
    <w:rsid w:val="00681034"/>
    <w:rsid w:val="006A68D8"/>
    <w:rsid w:val="006B789B"/>
    <w:rsid w:val="006D16A5"/>
    <w:rsid w:val="006D516B"/>
    <w:rsid w:val="007247C1"/>
    <w:rsid w:val="00751301"/>
    <w:rsid w:val="007F1BE4"/>
    <w:rsid w:val="00810C14"/>
    <w:rsid w:val="00816216"/>
    <w:rsid w:val="0087734B"/>
    <w:rsid w:val="008C27DB"/>
    <w:rsid w:val="008F306D"/>
    <w:rsid w:val="008F358A"/>
    <w:rsid w:val="009362DA"/>
    <w:rsid w:val="00965094"/>
    <w:rsid w:val="00995804"/>
    <w:rsid w:val="00995E9B"/>
    <w:rsid w:val="009D5933"/>
    <w:rsid w:val="00A41C84"/>
    <w:rsid w:val="00A60B0E"/>
    <w:rsid w:val="00A960EB"/>
    <w:rsid w:val="00AE1B51"/>
    <w:rsid w:val="00B14BDA"/>
    <w:rsid w:val="00B62E71"/>
    <w:rsid w:val="00B87602"/>
    <w:rsid w:val="00BB41CD"/>
    <w:rsid w:val="00BC3241"/>
    <w:rsid w:val="00BD768D"/>
    <w:rsid w:val="00BE6B2D"/>
    <w:rsid w:val="00BF4051"/>
    <w:rsid w:val="00C03FC1"/>
    <w:rsid w:val="00C56BDF"/>
    <w:rsid w:val="00C61F8E"/>
    <w:rsid w:val="00C81259"/>
    <w:rsid w:val="00CB1408"/>
    <w:rsid w:val="00D01659"/>
    <w:rsid w:val="00D1070B"/>
    <w:rsid w:val="00D5720D"/>
    <w:rsid w:val="00D673E4"/>
    <w:rsid w:val="00D73CC9"/>
    <w:rsid w:val="00DF3DCB"/>
    <w:rsid w:val="00E24320"/>
    <w:rsid w:val="00E83E4B"/>
    <w:rsid w:val="00EE1B2A"/>
    <w:rsid w:val="00F26424"/>
    <w:rsid w:val="00F4290F"/>
    <w:rsid w:val="00F74348"/>
    <w:rsid w:val="00F75142"/>
    <w:rsid w:val="00F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0D526"/>
  <w15:chartTrackingRefBased/>
  <w15:docId w15:val="{2A1F238B-2A18-4407-BAE3-18B4EF00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eigh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F879CBA5E14427914145C672057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0AB4-1496-423E-A868-D0CAA10541BA}"/>
      </w:docPartPr>
      <w:docPartBody>
        <w:p w:rsidR="00394D5D" w:rsidRDefault="00394D5D">
          <w:pPr>
            <w:pStyle w:val="D3F879CBA5E14427914145C6720576BA"/>
          </w:pPr>
          <w:r>
            <w:t>Objective</w:t>
          </w:r>
        </w:p>
      </w:docPartBody>
    </w:docPart>
    <w:docPart>
      <w:docPartPr>
        <w:name w:val="2CAF0129B8EB41A990CDDD73E979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0D2C-709C-4726-979A-9CC96A4A5F05}"/>
      </w:docPartPr>
      <w:docPartBody>
        <w:p w:rsidR="00394D5D" w:rsidRDefault="00394D5D">
          <w:pPr>
            <w:pStyle w:val="2CAF0129B8EB41A990CDDD73E979A697"/>
          </w:pPr>
          <w:r>
            <w:t>Education</w:t>
          </w:r>
        </w:p>
      </w:docPartBody>
    </w:docPart>
    <w:docPart>
      <w:docPartPr>
        <w:name w:val="F8A5D148491F4A67B884DC3D5189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B3820-6C95-4171-9258-43975DBE392B}"/>
      </w:docPartPr>
      <w:docPartBody>
        <w:p w:rsidR="00E87FAB" w:rsidRDefault="005D38AD" w:rsidP="005D38AD">
          <w:pPr>
            <w:pStyle w:val="F8A5D148491F4A67B884DC3D51896881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5D"/>
    <w:rsid w:val="00394D5D"/>
    <w:rsid w:val="005D38AD"/>
    <w:rsid w:val="009C72EA"/>
    <w:rsid w:val="00E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5E6F2E9FF40A28D4C1E8BE5C42D54">
    <w:name w:val="44B5E6F2E9FF40A28D4C1E8BE5C42D54"/>
  </w:style>
  <w:style w:type="paragraph" w:customStyle="1" w:styleId="2185A0733E55450AAA5EA99A6A28BA9B">
    <w:name w:val="2185A0733E55450AAA5EA99A6A28BA9B"/>
  </w:style>
  <w:style w:type="paragraph" w:customStyle="1" w:styleId="2F1D60613C15475EBF5E1B78D786DAC9">
    <w:name w:val="2F1D60613C15475EBF5E1B78D786DAC9"/>
  </w:style>
  <w:style w:type="paragraph" w:customStyle="1" w:styleId="6DA1D4CC0F234FD3B143E3307B3A19BC">
    <w:name w:val="6DA1D4CC0F234FD3B143E3307B3A19BC"/>
  </w:style>
  <w:style w:type="paragraph" w:customStyle="1" w:styleId="D3F879CBA5E14427914145C6720576BA">
    <w:name w:val="D3F879CBA5E14427914145C6720576BA"/>
  </w:style>
  <w:style w:type="paragraph" w:customStyle="1" w:styleId="045FF777C24A4922870F43A27CA094A2">
    <w:name w:val="045FF777C24A4922870F43A27CA094A2"/>
  </w:style>
  <w:style w:type="paragraph" w:customStyle="1" w:styleId="2CAF0129B8EB41A990CDDD73E979A697">
    <w:name w:val="2CAF0129B8EB41A990CDDD73E979A697"/>
  </w:style>
  <w:style w:type="paragraph" w:customStyle="1" w:styleId="263E5296E09143B7AD5EA59FE6B430FF">
    <w:name w:val="263E5296E09143B7AD5EA59FE6B430FF"/>
  </w:style>
  <w:style w:type="paragraph" w:customStyle="1" w:styleId="590E09F730ED49488CD08F0197A1D003">
    <w:name w:val="590E09F730ED49488CD08F0197A1D003"/>
  </w:style>
  <w:style w:type="paragraph" w:customStyle="1" w:styleId="BC0BBF740E8640D4BDAE633B6740BF8B">
    <w:name w:val="BC0BBF740E8640D4BDAE633B6740BF8B"/>
  </w:style>
  <w:style w:type="paragraph" w:customStyle="1" w:styleId="D22916F04F7342A5BC1B1A8D8B1B9D08">
    <w:name w:val="D22916F04F7342A5BC1B1A8D8B1B9D08"/>
  </w:style>
  <w:style w:type="paragraph" w:customStyle="1" w:styleId="7A741A6243FC4AFA9DD37DE8A2C9B6E6">
    <w:name w:val="7A741A6243FC4AFA9DD37DE8A2C9B6E6"/>
  </w:style>
  <w:style w:type="paragraph" w:customStyle="1" w:styleId="A9FB706FA8D445498C143E03245F1559">
    <w:name w:val="A9FB706FA8D445498C143E03245F1559"/>
  </w:style>
  <w:style w:type="paragraph" w:customStyle="1" w:styleId="2B2CBED40CDD42539C6247518D76727C">
    <w:name w:val="2B2CBED40CDD42539C6247518D76727C"/>
  </w:style>
  <w:style w:type="paragraph" w:customStyle="1" w:styleId="73EC8D420A834D73B9DEC2B14FEF5F65">
    <w:name w:val="73EC8D420A834D73B9DEC2B14FEF5F65"/>
  </w:style>
  <w:style w:type="paragraph" w:customStyle="1" w:styleId="A8296E79968F48DD9BDF2D5B843CA7A5">
    <w:name w:val="A8296E79968F48DD9BDF2D5B843CA7A5"/>
  </w:style>
  <w:style w:type="paragraph" w:customStyle="1" w:styleId="FAF8045D7A27464194E1525B60480129">
    <w:name w:val="FAF8045D7A27464194E1525B60480129"/>
  </w:style>
  <w:style w:type="paragraph" w:customStyle="1" w:styleId="5224C66AFE644CDF9EF06C8E23DD0619">
    <w:name w:val="5224C66AFE644CDF9EF06C8E23DD0619"/>
  </w:style>
  <w:style w:type="paragraph" w:customStyle="1" w:styleId="B0C81D3D0FEA48C4820E2F07571C280A">
    <w:name w:val="B0C81D3D0FEA48C4820E2F07571C280A"/>
  </w:style>
  <w:style w:type="paragraph" w:customStyle="1" w:styleId="7738F58FF3D940DEA7CADACFACB6519C">
    <w:name w:val="7738F58FF3D940DEA7CADACFACB6519C"/>
  </w:style>
  <w:style w:type="paragraph" w:customStyle="1" w:styleId="56ABA7CF0D94464DB1E481A8E2956130">
    <w:name w:val="56ABA7CF0D94464DB1E481A8E2956130"/>
  </w:style>
  <w:style w:type="paragraph" w:customStyle="1" w:styleId="6EBEAFBF31224496AF0E6E767123B3D6">
    <w:name w:val="6EBEAFBF31224496AF0E6E767123B3D6"/>
  </w:style>
  <w:style w:type="paragraph" w:customStyle="1" w:styleId="9913C0FBE91643018851F403236E3353">
    <w:name w:val="9913C0FBE91643018851F403236E3353"/>
  </w:style>
  <w:style w:type="paragraph" w:customStyle="1" w:styleId="5B0B032AA2B74FFA9A059E9635DE2CA6">
    <w:name w:val="5B0B032AA2B74FFA9A059E9635DE2CA6"/>
  </w:style>
  <w:style w:type="paragraph" w:customStyle="1" w:styleId="386632527FAE4480856348B068CBFEA3">
    <w:name w:val="386632527FAE4480856348B068CBFEA3"/>
  </w:style>
  <w:style w:type="paragraph" w:customStyle="1" w:styleId="6B57E0A4B3314B5BA0987B6CB2FA1937">
    <w:name w:val="6B57E0A4B3314B5BA0987B6CB2FA1937"/>
  </w:style>
  <w:style w:type="paragraph" w:customStyle="1" w:styleId="B4AB0CCB1D924DAF8FDAC3F041D3B3D3">
    <w:name w:val="B4AB0CCB1D924DAF8FDAC3F041D3B3D3"/>
  </w:style>
  <w:style w:type="paragraph" w:customStyle="1" w:styleId="F705AD1B361E45469D6B2983BC629F4D">
    <w:name w:val="F705AD1B361E45469D6B2983BC629F4D"/>
  </w:style>
  <w:style w:type="paragraph" w:customStyle="1" w:styleId="6AB2B1BD98284A8B95F149235D693C20">
    <w:name w:val="6AB2B1BD98284A8B95F149235D693C20"/>
  </w:style>
  <w:style w:type="paragraph" w:customStyle="1" w:styleId="AF8BFFB43EE9489E825A76295B6618D9">
    <w:name w:val="AF8BFFB43EE9489E825A76295B6618D9"/>
  </w:style>
  <w:style w:type="paragraph" w:customStyle="1" w:styleId="2A66B70FD56F428E887A663563ADE6E2">
    <w:name w:val="2A66B70FD56F428E887A663563ADE6E2"/>
  </w:style>
  <w:style w:type="paragraph" w:customStyle="1" w:styleId="DD5FDDF1237C495299FAC61F32957DA6">
    <w:name w:val="DD5FDDF1237C495299FAC61F32957DA6"/>
  </w:style>
  <w:style w:type="paragraph" w:customStyle="1" w:styleId="0D6E2AD0AC684DDBB6C6E8A45A9741AF">
    <w:name w:val="0D6E2AD0AC684DDBB6C6E8A45A9741AF"/>
  </w:style>
  <w:style w:type="paragraph" w:customStyle="1" w:styleId="8A4D854CF718493AAA6ECF5CABD632B1">
    <w:name w:val="8A4D854CF718493AAA6ECF5CABD632B1"/>
    <w:rsid w:val="00394D5D"/>
  </w:style>
  <w:style w:type="paragraph" w:customStyle="1" w:styleId="F8A5D148491F4A67B884DC3D51896881">
    <w:name w:val="F8A5D148491F4A67B884DC3D51896881"/>
    <w:rsid w:val="005D3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FAA679BB6DF438A71A6CA07C32F3A" ma:contentTypeVersion="9" ma:contentTypeDescription="Create a new document." ma:contentTypeScope="" ma:versionID="c473269e44a252fd0c6286c852b7304e">
  <xsd:schema xmlns:xsd="http://www.w3.org/2001/XMLSchema" xmlns:xs="http://www.w3.org/2001/XMLSchema" xmlns:p="http://schemas.microsoft.com/office/2006/metadata/properties" xmlns:ns3="6c4e7597-a7d6-42f5-83ba-581c7a720127" xmlns:ns4="37b1f162-d63f-4a00-9186-6d8409b6abec" targetNamespace="http://schemas.microsoft.com/office/2006/metadata/properties" ma:root="true" ma:fieldsID="714a871c341b5eb8f70be954c441763d" ns3:_="" ns4:_="">
    <xsd:import namespace="6c4e7597-a7d6-42f5-83ba-581c7a720127"/>
    <xsd:import namespace="37b1f162-d63f-4a00-9186-6d8409b6a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e7597-a7d6-42f5-83ba-581c7a7201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1f162-d63f-4a00-9186-6d8409b6a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44421-DEAD-401D-912D-B02C76B4DF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D95CD-2B4D-4014-B189-2977360E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e7597-a7d6-42f5-83ba-581c7a720127"/>
    <ds:schemaRef ds:uri="37b1f162-d63f-4a00-9186-6d8409b6a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4DF77-A4B3-42F7-8A9E-7CE365B72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13151-BAE0-407B-8E05-19979EB93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662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Arleigh</dc:creator>
  <cp:keywords/>
  <cp:lastModifiedBy>Arleigh Wood</cp:lastModifiedBy>
  <cp:revision>28</cp:revision>
  <dcterms:created xsi:type="dcterms:W3CDTF">2020-07-27T02:28:00Z</dcterms:created>
  <dcterms:modified xsi:type="dcterms:W3CDTF">2020-07-27T15:30:00Z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0x010100594FAA679BB6DF438A71A6CA07C32F3A</vt:lpwstr>
  </property>
</Properties>
</file>