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F0AF" w14:textId="77777777" w:rsidR="00CE2D13" w:rsidRDefault="009872AD" w:rsidP="00972EC1">
      <w:pPr>
        <w:pStyle w:val="ContactInformation"/>
      </w:pPr>
      <w:r>
        <w:t>Dylan White</w:t>
      </w:r>
    </w:p>
    <w:p w14:paraId="18914D75" w14:textId="77777777" w:rsidR="00CE2D13" w:rsidRDefault="009872AD">
      <w:pPr>
        <w:pStyle w:val="ContactInformation"/>
      </w:pPr>
      <w:r>
        <w:t>12800 Sir Scott Ter Chester, VA 23831| (910)264-9077</w:t>
      </w:r>
    </w:p>
    <w:p w14:paraId="195539DA" w14:textId="77777777" w:rsidR="00CE2D13" w:rsidRDefault="001A7A2A">
      <w:pPr>
        <w:pStyle w:val="Heading1"/>
      </w:pPr>
      <w:sdt>
        <w:sdtPr>
          <w:id w:val="-819804518"/>
          <w:placeholder>
            <w:docPart w:val="1DC9651006402749B81BA56434189573"/>
          </w:placeholder>
          <w:temporary/>
          <w:showingPlcHdr/>
          <w15:appearance w15:val="hidden"/>
        </w:sdtPr>
        <w:sdtEndPr/>
        <w:sdtContent>
          <w:r w:rsidR="00972EC1">
            <w:rPr>
              <w:lang w:val="en-GB" w:bidi="en-GB"/>
            </w:rPr>
            <w:t>Skills Summary</w:t>
          </w:r>
        </w:sdtContent>
      </w:sdt>
    </w:p>
    <w:p w14:paraId="75992A72" w14:textId="02283974" w:rsidR="009A3E9F" w:rsidRPr="009A3E9F" w:rsidRDefault="009A3E9F" w:rsidP="007E4159">
      <w:pPr>
        <w:ind w:firstLine="720"/>
        <w:rPr>
          <w:rFonts w:ascii="Times New Roman" w:eastAsia="Times New Roman" w:hAnsi="Times New Roman" w:cs="Times New Roman"/>
          <w:color w:val="auto"/>
          <w:sz w:val="24"/>
          <w:szCs w:val="24"/>
          <w:lang w:eastAsia="en-GB"/>
        </w:rPr>
      </w:pPr>
      <w:r>
        <w:t>I have</w:t>
      </w:r>
      <w:r w:rsidR="007E4159">
        <w:t xml:space="preserve"> great communication skills.  I have received a certification in customer service at Carver College and Career.</w:t>
      </w:r>
      <w:r w:rsidR="001A7A2A">
        <w:t xml:space="preserve"> </w:t>
      </w:r>
      <w:r w:rsidR="007E4159">
        <w:t xml:space="preserve">I am a military dependent and we are resilient to the change of things that are happening in the store and at home. </w:t>
      </w:r>
    </w:p>
    <w:p w14:paraId="0FFE57D8" w14:textId="77777777" w:rsidR="009A3E9F" w:rsidRDefault="009A3E9F" w:rsidP="009A3E9F">
      <w:pPr>
        <w:ind w:firstLine="720"/>
      </w:pPr>
    </w:p>
    <w:p w14:paraId="2B7CB9D5" w14:textId="77777777" w:rsidR="00DF40DA" w:rsidRDefault="00DF40DA" w:rsidP="00DF40DA">
      <w:pPr>
        <w:pStyle w:val="Heading1"/>
      </w:pPr>
      <w:r>
        <w:t>Experience</w:t>
      </w:r>
      <w:r w:rsidR="007E4159">
        <w:t xml:space="preserve"> Volunteer </w:t>
      </w:r>
    </w:p>
    <w:p w14:paraId="6AF1FB57" w14:textId="77777777" w:rsidR="00DF40DA" w:rsidRDefault="00DF40DA" w:rsidP="00DF40DA">
      <w:pPr>
        <w:pStyle w:val="Heading2"/>
        <w:ind w:firstLine="720"/>
      </w:pPr>
      <w:r>
        <w:t>American Red Cross</w:t>
      </w:r>
      <w:r w:rsidR="007E4159">
        <w:t xml:space="preserve"> </w:t>
      </w:r>
    </w:p>
    <w:p w14:paraId="60442613" w14:textId="77777777" w:rsidR="00DF40DA" w:rsidRPr="00DF40DA" w:rsidRDefault="007E4159" w:rsidP="00DF40DA">
      <w:r>
        <w:t xml:space="preserve">Assisted with blood banks, fire department installing smoke detectors in homes. </w:t>
      </w:r>
    </w:p>
    <w:p w14:paraId="31758F47" w14:textId="77777777" w:rsidR="00DF40DA" w:rsidRDefault="00DF40DA" w:rsidP="00DF40DA">
      <w:pPr>
        <w:pStyle w:val="Heading2"/>
        <w:ind w:firstLine="720"/>
      </w:pPr>
      <w:r>
        <w:t>Christian Life Tech</w:t>
      </w:r>
    </w:p>
    <w:p w14:paraId="0606719C" w14:textId="77777777" w:rsidR="00DF40DA" w:rsidRDefault="007E4159" w:rsidP="00DF40DA">
      <w:r>
        <w:t>Assisted with installing</w:t>
      </w:r>
      <w:r w:rsidR="00DF40DA">
        <w:t xml:space="preserve"> lights and serve constantly to clean up stages and to help ensure the services ran smoothly. </w:t>
      </w:r>
      <w:r>
        <w:t xml:space="preserve"> Assisted </w:t>
      </w:r>
      <w:r w:rsidR="00DF40DA">
        <w:t>with also stocking the equipment of the band and making sure that everything is in place before the service.</w:t>
      </w:r>
    </w:p>
    <w:p w14:paraId="404126D8" w14:textId="77777777" w:rsidR="00CE2D13" w:rsidRDefault="001A7A2A">
      <w:pPr>
        <w:pStyle w:val="Heading1"/>
      </w:pPr>
      <w:sdt>
        <w:sdtPr>
          <w:id w:val="-1150367223"/>
          <w:placeholder>
            <w:docPart w:val="60A7684C91074F4CA8107D49DFD77C1C"/>
          </w:placeholder>
          <w:temporary/>
          <w:showingPlcHdr/>
          <w15:appearance w15:val="hidden"/>
        </w:sdtPr>
        <w:sdtEndPr/>
        <w:sdtContent>
          <w:r w:rsidR="00972EC1">
            <w:rPr>
              <w:lang w:val="en-GB" w:bidi="en-GB"/>
            </w:rPr>
            <w:t>Education</w:t>
          </w:r>
        </w:sdtContent>
      </w:sdt>
    </w:p>
    <w:p w14:paraId="1E7BF6A6" w14:textId="77777777" w:rsidR="007E4159" w:rsidRDefault="009872AD" w:rsidP="007E4159">
      <w:pPr>
        <w:pStyle w:val="Heading2"/>
        <w:ind w:firstLine="720"/>
      </w:pPr>
      <w:r>
        <w:t>High School Diploma/ Graduated June of 2019</w:t>
      </w:r>
    </w:p>
    <w:p w14:paraId="14B21167" w14:textId="77777777" w:rsidR="00B27446" w:rsidRDefault="007E4159" w:rsidP="007E4159">
      <w:r>
        <w:t>Was inducted</w:t>
      </w:r>
      <w:r w:rsidR="009872AD">
        <w:t xml:space="preserve"> the National Honor Society, National Beta Club, as well as taking Honors and Duel Enrollment classes.</w:t>
      </w:r>
    </w:p>
    <w:p w14:paraId="0E5260C2" w14:textId="77777777" w:rsidR="009A3E9F" w:rsidRDefault="009A3E9F" w:rsidP="009A3E9F">
      <w:pPr>
        <w:pStyle w:val="Heading2"/>
      </w:pPr>
      <w:r>
        <w:tab/>
        <w:t>Longwood University/ Expected Graduation date 2023</w:t>
      </w:r>
    </w:p>
    <w:p w14:paraId="095698C5" w14:textId="77777777" w:rsidR="009A3E9F" w:rsidRPr="009A3E9F" w:rsidRDefault="007E4159" w:rsidP="009A3E9F">
      <w:r>
        <w:t xml:space="preserve">Currently enrolled </w:t>
      </w:r>
      <w:r w:rsidR="009A3E9F">
        <w:t>honors classes as a part of the Cormier Honors College at Longwood University.</w:t>
      </w:r>
    </w:p>
    <w:p w14:paraId="5A2F6A13" w14:textId="77777777" w:rsidR="00CE2D13" w:rsidRDefault="001A7A2A">
      <w:pPr>
        <w:pStyle w:val="Heading1"/>
      </w:pPr>
      <w:sdt>
        <w:sdtPr>
          <w:id w:val="250401295"/>
          <w:placeholder>
            <w:docPart w:val="4442ACEE26357C4E9275D2F53385A9C1"/>
          </w:placeholder>
          <w:temporary/>
          <w:showingPlcHdr/>
          <w15:appearance w15:val="hidden"/>
        </w:sdtPr>
        <w:sdtEndPr/>
        <w:sdtContent>
          <w:r w:rsidR="00972EC1">
            <w:rPr>
              <w:lang w:val="en-GB" w:bidi="en-GB"/>
            </w:rPr>
            <w:t>Awards and Acknowledgements</w:t>
          </w:r>
        </w:sdtContent>
      </w:sdt>
    </w:p>
    <w:p w14:paraId="680530B1" w14:textId="77777777" w:rsidR="00CE2D13" w:rsidRDefault="009872AD" w:rsidP="00B27446">
      <w:pPr>
        <w:pStyle w:val="Heading2"/>
        <w:ind w:firstLine="720"/>
      </w:pPr>
      <w:r>
        <w:t>Volunteer at Longwood Honors Preview Day</w:t>
      </w:r>
    </w:p>
    <w:p w14:paraId="2A29F5AE" w14:textId="77777777" w:rsidR="009872AD" w:rsidRDefault="009872AD" w:rsidP="009872AD">
      <w:r>
        <w:t>We were volunteers who helped bring insight to students who were interested in going into the honors college. We helped students throughout campus and helped answer any questions that they may have about the honors college.</w:t>
      </w:r>
    </w:p>
    <w:p w14:paraId="26C2E5F6" w14:textId="77777777" w:rsidR="009872AD" w:rsidRDefault="009872AD" w:rsidP="00B27446">
      <w:pPr>
        <w:pStyle w:val="Heading2"/>
        <w:ind w:firstLine="720"/>
      </w:pPr>
      <w:r>
        <w:t xml:space="preserve">Student </w:t>
      </w:r>
      <w:r w:rsidR="00B27446">
        <w:t>o</w:t>
      </w:r>
      <w:r>
        <w:t>f The Year</w:t>
      </w:r>
    </w:p>
    <w:p w14:paraId="1DFCC85D" w14:textId="77777777" w:rsidR="00B27446" w:rsidRDefault="007E4159" w:rsidP="009872AD">
      <w:r>
        <w:t>S</w:t>
      </w:r>
      <w:r w:rsidR="009872AD">
        <w:t xml:space="preserve">tudent of the year for the upper classman </w:t>
      </w:r>
      <w:r w:rsidR="00B27446">
        <w:t>in 2018.</w:t>
      </w:r>
    </w:p>
    <w:p w14:paraId="059F61E5" w14:textId="77777777" w:rsidR="00B27446" w:rsidRDefault="00B27446" w:rsidP="00B27446">
      <w:pPr>
        <w:pStyle w:val="Heading2"/>
        <w:ind w:firstLine="720"/>
      </w:pPr>
      <w:r>
        <w:lastRenderedPageBreak/>
        <w:t>Mega Mentor Student of the Year</w:t>
      </w:r>
    </w:p>
    <w:p w14:paraId="4E7B33F4" w14:textId="77777777" w:rsidR="00B27446" w:rsidRDefault="00B27446" w:rsidP="00B27446">
      <w:r>
        <w:t>One of the clubs I was a part of had their own student of the year and I was selected as Mega Mentor Student of the Year for 2018.</w:t>
      </w:r>
    </w:p>
    <w:p w14:paraId="67850675" w14:textId="77777777" w:rsidR="00B27446" w:rsidRDefault="00B27446" w:rsidP="00B27446">
      <w:pPr>
        <w:pStyle w:val="Heading2"/>
        <w:ind w:firstLine="720"/>
      </w:pPr>
      <w:r>
        <w:t>2</w:t>
      </w:r>
      <w:r w:rsidRPr="00B27446">
        <w:rPr>
          <w:vertAlign w:val="superscript"/>
        </w:rPr>
        <w:t>nd</w:t>
      </w:r>
      <w:r>
        <w:t xml:space="preserve"> All District Soccer Team</w:t>
      </w:r>
    </w:p>
    <w:p w14:paraId="7555A924" w14:textId="77777777" w:rsidR="00B27446" w:rsidRPr="00B27446" w:rsidRDefault="00B27446" w:rsidP="00B27446">
      <w:r>
        <w:t>In 2018 was selected as the 2</w:t>
      </w:r>
      <w:r w:rsidRPr="00B27446">
        <w:rPr>
          <w:vertAlign w:val="superscript"/>
        </w:rPr>
        <w:t>nd</w:t>
      </w:r>
      <w:r>
        <w:t xml:space="preserve"> all district defender for soccer.</w:t>
      </w:r>
    </w:p>
    <w:sectPr w:rsidR="00B27446" w:rsidRPr="00B27446">
      <w:headerReference w:type="default" r:id="rId7"/>
      <w:footerReference w:type="default" r:id="rId8"/>
      <w:headerReference w:type="first" r:id="rId9"/>
      <w:pgSz w:w="11907" w:h="16839" w:code="9"/>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7299" w14:textId="77777777" w:rsidR="00EC4E24" w:rsidRDefault="00EC4E24">
      <w:pPr>
        <w:spacing w:after="0" w:line="240" w:lineRule="auto"/>
      </w:pPr>
      <w:r>
        <w:separator/>
      </w:r>
    </w:p>
  </w:endnote>
  <w:endnote w:type="continuationSeparator" w:id="0">
    <w:p w14:paraId="01CBDC74" w14:textId="77777777" w:rsidR="00EC4E24" w:rsidRDefault="00EC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382BBAFF" w14:textId="77777777" w:rsidR="00CE2D13" w:rsidRDefault="00972EC1">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6C6D5" w14:textId="77777777" w:rsidR="00EC4E24" w:rsidRDefault="00EC4E24">
      <w:pPr>
        <w:spacing w:after="0" w:line="240" w:lineRule="auto"/>
      </w:pPr>
      <w:r>
        <w:separator/>
      </w:r>
    </w:p>
  </w:footnote>
  <w:footnote w:type="continuationSeparator" w:id="0">
    <w:p w14:paraId="55D46061" w14:textId="77777777" w:rsidR="00EC4E24" w:rsidRDefault="00EC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BDF4" w14:textId="77777777" w:rsidR="00CE2D13" w:rsidRDefault="00972EC1">
    <w:pPr>
      <w:pStyle w:val="Header"/>
    </w:pPr>
    <w:r>
      <w:rPr>
        <w:noProof/>
        <w:lang w:eastAsia="zh-CN" w:bidi="he-IL"/>
      </w:rPr>
      <mc:AlternateContent>
        <mc:Choice Requires="wpg">
          <w:drawing>
            <wp:anchor distT="0" distB="0" distL="114300" distR="114300" simplePos="0" relativeHeight="251661312" behindDoc="0" locked="0" layoutInCell="1" allowOverlap="1" wp14:anchorId="5616BA18" wp14:editId="40EE1591">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AA931FC"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1316" w14:textId="77777777" w:rsidR="00CE2D13" w:rsidRDefault="00972EC1">
    <w:pPr>
      <w:pStyle w:val="Header"/>
    </w:pPr>
    <w:r>
      <w:rPr>
        <w:noProof/>
        <w:lang w:eastAsia="zh-CN" w:bidi="he-IL"/>
      </w:rPr>
      <mc:AlternateContent>
        <mc:Choice Requires="wpg">
          <w:drawing>
            <wp:anchor distT="0" distB="0" distL="114300" distR="114300" simplePos="0" relativeHeight="251663360" behindDoc="0" locked="0" layoutInCell="1" allowOverlap="1" wp14:anchorId="08BE3645" wp14:editId="04349956">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1BD31840"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AD"/>
    <w:rsid w:val="001A7A2A"/>
    <w:rsid w:val="007E4159"/>
    <w:rsid w:val="00900504"/>
    <w:rsid w:val="00972EC1"/>
    <w:rsid w:val="009872AD"/>
    <w:rsid w:val="009A3E9F"/>
    <w:rsid w:val="00B27446"/>
    <w:rsid w:val="00CE2D13"/>
    <w:rsid w:val="00DF40DA"/>
    <w:rsid w:val="00EC4E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A8936"/>
  <w15:chartTrackingRefBased/>
  <w15:docId w15:val="{EC39139E-90C9-414F-A55F-D3EB1E3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rmation">
    <w:name w:val="Contact Information"/>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apple-converted-space">
    <w:name w:val="apple-converted-space"/>
    <w:basedOn w:val="DefaultParagraphFont"/>
    <w:rsid w:val="009A3E9F"/>
  </w:style>
  <w:style w:type="character" w:customStyle="1" w:styleId="e24kjd">
    <w:name w:val="e24kjd"/>
    <w:basedOn w:val="DefaultParagraphFont"/>
    <w:rsid w:val="009A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ylanwhite/Library/Containers/com.microsoft.Word/Data/Library/Application%20Support/Microsoft/Office/16.0/DTS/en-GB%7b6D844047-844C-E44A-9961-834B655E6047%7d/%7bF55C8E98-3BE0-2C41-B7F0-7B4FCBD98680%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C9651006402749B81BA56434189573"/>
        <w:category>
          <w:name w:val="General"/>
          <w:gallery w:val="placeholder"/>
        </w:category>
        <w:types>
          <w:type w:val="bbPlcHdr"/>
        </w:types>
        <w:behaviors>
          <w:behavior w:val="content"/>
        </w:behaviors>
        <w:guid w:val="{CD21CE10-7B14-804E-B0CF-6C9F8873DA50}"/>
      </w:docPartPr>
      <w:docPartBody>
        <w:p w:rsidR="00BF051B" w:rsidRDefault="00391C4A">
          <w:pPr>
            <w:pStyle w:val="1DC9651006402749B81BA56434189573"/>
          </w:pPr>
          <w:r>
            <w:rPr>
              <w:lang w:val="en-GB" w:bidi="en-GB"/>
            </w:rPr>
            <w:t>Skills Summary</w:t>
          </w:r>
        </w:p>
      </w:docPartBody>
    </w:docPart>
    <w:docPart>
      <w:docPartPr>
        <w:name w:val="60A7684C91074F4CA8107D49DFD77C1C"/>
        <w:category>
          <w:name w:val="General"/>
          <w:gallery w:val="placeholder"/>
        </w:category>
        <w:types>
          <w:type w:val="bbPlcHdr"/>
        </w:types>
        <w:behaviors>
          <w:behavior w:val="content"/>
        </w:behaviors>
        <w:guid w:val="{5B582BC2-F6E8-BD41-9710-D1E6436BCA18}"/>
      </w:docPartPr>
      <w:docPartBody>
        <w:p w:rsidR="00BF051B" w:rsidRDefault="00391C4A">
          <w:pPr>
            <w:pStyle w:val="60A7684C91074F4CA8107D49DFD77C1C"/>
          </w:pPr>
          <w:r>
            <w:rPr>
              <w:lang w:val="en-GB" w:bidi="en-GB"/>
            </w:rPr>
            <w:t>Education</w:t>
          </w:r>
        </w:p>
      </w:docPartBody>
    </w:docPart>
    <w:docPart>
      <w:docPartPr>
        <w:name w:val="4442ACEE26357C4E9275D2F53385A9C1"/>
        <w:category>
          <w:name w:val="General"/>
          <w:gallery w:val="placeholder"/>
        </w:category>
        <w:types>
          <w:type w:val="bbPlcHdr"/>
        </w:types>
        <w:behaviors>
          <w:behavior w:val="content"/>
        </w:behaviors>
        <w:guid w:val="{A65A754D-15EC-2A4F-B818-26F2AA832C9F}"/>
      </w:docPartPr>
      <w:docPartBody>
        <w:p w:rsidR="00BF051B" w:rsidRDefault="00391C4A">
          <w:pPr>
            <w:pStyle w:val="4442ACEE26357C4E9275D2F53385A9C1"/>
          </w:pPr>
          <w:r>
            <w:rPr>
              <w:lang w:val="en-GB" w:bidi="en-GB"/>
            </w:rPr>
            <w:t>Awards and Acknowledgements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4A"/>
    <w:rsid w:val="00391C4A"/>
    <w:rsid w:val="00B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E8E57778DC6469BF68ADD7FA6E62B">
    <w:name w:val="51CE8E57778DC6469BF68ADD7FA6E62B"/>
  </w:style>
  <w:style w:type="paragraph" w:customStyle="1" w:styleId="3A5F22F70E5E084EABA2D9F50AAEE7EB">
    <w:name w:val="3A5F22F70E5E084EABA2D9F50AAEE7EB"/>
  </w:style>
  <w:style w:type="paragraph" w:customStyle="1" w:styleId="1DC9651006402749B81BA56434189573">
    <w:name w:val="1DC9651006402749B81BA56434189573"/>
  </w:style>
  <w:style w:type="paragraph" w:customStyle="1" w:styleId="95918946BB5FF647861FC80D4A85F3D9">
    <w:name w:val="95918946BB5FF647861FC80D4A85F3D9"/>
  </w:style>
  <w:style w:type="paragraph" w:customStyle="1" w:styleId="60A7684C91074F4CA8107D49DFD77C1C">
    <w:name w:val="60A7684C91074F4CA8107D49DFD77C1C"/>
  </w:style>
  <w:style w:type="paragraph" w:customStyle="1" w:styleId="F9F460D194F40B4D8BFD5C3EB891FD50">
    <w:name w:val="F9F460D194F40B4D8BFD5C3EB891FD50"/>
  </w:style>
  <w:style w:type="paragraph" w:customStyle="1" w:styleId="CAD33BAEE5033E4CBEC1C7AFCDE4D5D1">
    <w:name w:val="CAD33BAEE5033E4CBEC1C7AFCDE4D5D1"/>
  </w:style>
  <w:style w:type="paragraph" w:customStyle="1" w:styleId="6200C9D403911549B044D9A642F53AA5">
    <w:name w:val="6200C9D403911549B044D9A642F53AA5"/>
  </w:style>
  <w:style w:type="paragraph" w:customStyle="1" w:styleId="CC29D3D7F264DE4D9E75408B5D66742D">
    <w:name w:val="CC29D3D7F264DE4D9E75408B5D66742D"/>
  </w:style>
  <w:style w:type="paragraph" w:customStyle="1" w:styleId="2BCCA336437C2C4982F4BF77DAE66E21">
    <w:name w:val="2BCCA336437C2C4982F4BF77DAE66E21"/>
  </w:style>
  <w:style w:type="paragraph" w:customStyle="1" w:styleId="C21699E92DE96C4CBF4825091AB13DFD">
    <w:name w:val="C21699E92DE96C4CBF4825091AB13DFD"/>
  </w:style>
  <w:style w:type="paragraph" w:customStyle="1" w:styleId="4442ACEE26357C4E9275D2F53385A9C1">
    <w:name w:val="4442ACEE26357C4E9275D2F53385A9C1"/>
  </w:style>
  <w:style w:type="paragraph" w:customStyle="1" w:styleId="4C9F187D18F2AD41903FFC283F38C7F8">
    <w:name w:val="4C9F187D18F2AD41903FFC283F38C7F8"/>
  </w:style>
  <w:style w:type="paragraph" w:customStyle="1" w:styleId="06B14395B1C1FB46A7CA70902E69F2CE">
    <w:name w:val="06B14395B1C1FB46A7CA70902E69F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{F55C8E98-3BE0-2C41-B7F0-7B4FCBD98680}tf10002079.dotx</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White</dc:creator>
  <cp:keywords/>
  <dc:description/>
  <cp:lastModifiedBy>Dylan White</cp:lastModifiedBy>
  <cp:revision>2</cp:revision>
  <dcterms:created xsi:type="dcterms:W3CDTF">2020-04-23T03:05:00Z</dcterms:created>
  <dcterms:modified xsi:type="dcterms:W3CDTF">2020-04-23T03:05:00Z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