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81BDD" w14:textId="34E9B8B6" w:rsidR="00A80460" w:rsidRDefault="007F7AEE">
      <w:pPr>
        <w:pStyle w:val="Title"/>
      </w:pPr>
      <w:sdt>
        <w:sdtPr>
          <w:alias w:val="Title"/>
          <w:tag w:val=""/>
          <w:id w:val="726351117"/>
          <w:placeholder>
            <w:docPart w:val="DA0C401829AEAE4FA2BF2F2681B394E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62B26">
            <w:t>Sleep Deprivation Among Different Groups of People</w:t>
          </w:r>
        </w:sdtContent>
      </w:sdt>
    </w:p>
    <w:p w14:paraId="1FE1C1A8" w14:textId="77777777" w:rsidR="00A80460" w:rsidRDefault="00162B26">
      <w:pPr>
        <w:pStyle w:val="Title2"/>
      </w:pPr>
      <w:r>
        <w:t>Heather L. Waldo</w:t>
      </w:r>
    </w:p>
    <w:p w14:paraId="32CF11BD" w14:textId="4F2B1237" w:rsidR="00A80460" w:rsidRDefault="00162B26">
      <w:pPr>
        <w:pStyle w:val="Title2"/>
      </w:pPr>
      <w:r>
        <w:t>Longwood University</w:t>
      </w:r>
    </w:p>
    <w:p w14:paraId="78EA2979" w14:textId="77777777" w:rsidR="00664597" w:rsidRPr="002105BD" w:rsidRDefault="00664597" w:rsidP="00664597">
      <w:r>
        <w:t>I have neither given nor received help on this work, nor am I aware of any infraction of the Honor Code.</w:t>
      </w:r>
    </w:p>
    <w:p w14:paraId="4266B2E7" w14:textId="77777777" w:rsidR="00664597" w:rsidRDefault="00664597">
      <w:pPr>
        <w:pStyle w:val="Title2"/>
      </w:pPr>
    </w:p>
    <w:p w14:paraId="4CE852FB" w14:textId="77777777" w:rsidR="00A80460" w:rsidRDefault="00BF71C4">
      <w:r>
        <w:br w:type="page"/>
      </w:r>
    </w:p>
    <w:bookmarkStart w:id="0" w:name="_Toc409783206"/>
    <w:p w14:paraId="155EAF19" w14:textId="77777777" w:rsidR="00A80460" w:rsidRDefault="007F7AEE">
      <w:pPr>
        <w:pStyle w:val="SectionTitle"/>
      </w:pPr>
      <w:sdt>
        <w:sdtPr>
          <w:alias w:val="Title"/>
          <w:tag w:val=""/>
          <w:id w:val="-1756435886"/>
          <w:placeholder>
            <w:docPart w:val="21927DD382E59D4E8B8534367835AE3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62B26">
            <w:t>Sleep Deprivation Among Different Groups of People</w:t>
          </w:r>
        </w:sdtContent>
      </w:sdt>
      <w:bookmarkEnd w:id="0"/>
    </w:p>
    <w:p w14:paraId="6C7013A5" w14:textId="58C193B1" w:rsidR="00A80460" w:rsidRDefault="00D4798D">
      <w:r>
        <w:t xml:space="preserve">Sleep deprivation is a concept that most people are a least somewhat familiar with. Whether a person has their own experiences with it or has witnessed its effects from observing family or friends. By definition, sleep deprivation is when </w:t>
      </w:r>
      <w:r w:rsidR="007053A2">
        <w:t>an</w:t>
      </w:r>
      <w:r>
        <w:t xml:space="preserve"> individual doesn’t get enough sleep, on a </w:t>
      </w:r>
      <w:r w:rsidR="007053A2">
        <w:t>short- or long-term</w:t>
      </w:r>
      <w:r>
        <w:t xml:space="preserve"> level </w:t>
      </w:r>
      <w:r w:rsidR="00205996">
        <w:t>(</w:t>
      </w:r>
      <w:r w:rsidR="00205996">
        <w:rPr>
          <w:rFonts w:ascii="Times New Roman" w:hAnsi="Times New Roman" w:cs="Times New Roman"/>
        </w:rPr>
        <w:t>Ranasinghe, Gayathri &amp; Priya, 2018)</w:t>
      </w:r>
      <w:r>
        <w:rPr>
          <w:rFonts w:ascii="Times New Roman" w:hAnsi="Times New Roman" w:cs="Times New Roman"/>
        </w:rPr>
        <w:t>.</w:t>
      </w:r>
      <w:r w:rsidR="007053A2">
        <w:rPr>
          <w:rFonts w:ascii="Times New Roman" w:hAnsi="Times New Roman" w:cs="Times New Roman"/>
        </w:rPr>
        <w:t xml:space="preserve"> With people’s busy work schedules and still trying to make time for family and friends, it is easy to become sleep deprived. With that being said, have you ever thought how being sleep deprived effected your performance at school or work? Most people can feel the effects but </w:t>
      </w:r>
      <w:r w:rsidR="002524D1">
        <w:rPr>
          <w:rFonts w:ascii="Times New Roman" w:hAnsi="Times New Roman" w:cs="Times New Roman"/>
        </w:rPr>
        <w:t>do not</w:t>
      </w:r>
      <w:r w:rsidR="007053A2">
        <w:rPr>
          <w:rFonts w:ascii="Times New Roman" w:hAnsi="Times New Roman" w:cs="Times New Roman"/>
        </w:rPr>
        <w:t xml:space="preserve"> actually do any research as to how their actions and </w:t>
      </w:r>
      <w:r w:rsidR="006F702E">
        <w:rPr>
          <w:rFonts w:ascii="Times New Roman" w:hAnsi="Times New Roman" w:cs="Times New Roman"/>
        </w:rPr>
        <w:t>decisions</w:t>
      </w:r>
      <w:r w:rsidR="007053A2">
        <w:rPr>
          <w:rFonts w:ascii="Times New Roman" w:hAnsi="Times New Roman" w:cs="Times New Roman"/>
        </w:rPr>
        <w:t xml:space="preserve"> differ when they are sleep deprived versus when they are well rested. </w:t>
      </w:r>
      <w:r w:rsidR="006F702E">
        <w:rPr>
          <w:rFonts w:ascii="Times New Roman" w:hAnsi="Times New Roman" w:cs="Times New Roman"/>
        </w:rPr>
        <w:t xml:space="preserve">To help answer this question, several </w:t>
      </w:r>
      <w:r w:rsidR="00293276">
        <w:rPr>
          <w:rFonts w:ascii="Times New Roman" w:hAnsi="Times New Roman" w:cs="Times New Roman"/>
        </w:rPr>
        <w:t>career professions</w:t>
      </w:r>
      <w:r w:rsidR="006F702E">
        <w:rPr>
          <w:rFonts w:ascii="Times New Roman" w:hAnsi="Times New Roman" w:cs="Times New Roman"/>
        </w:rPr>
        <w:t xml:space="preserve"> and types of people will be analyzed in how being sleep deprived effects their performance. </w:t>
      </w:r>
    </w:p>
    <w:p w14:paraId="22AE8F50" w14:textId="77777777" w:rsidR="00A70A6B" w:rsidRDefault="006F702E" w:rsidP="00A70A6B">
      <w:pPr>
        <w:pStyle w:val="Heading1"/>
      </w:pPr>
      <w:bookmarkStart w:id="1" w:name="_Toc409783207"/>
      <w:r>
        <w:t>H</w:t>
      </w:r>
      <w:bookmarkEnd w:id="1"/>
      <w:r>
        <w:t>ealth Conditions and Sleep Deprivation</w:t>
      </w:r>
      <w:bookmarkStart w:id="2" w:name="_Toc409783208"/>
    </w:p>
    <w:p w14:paraId="1DBCB8F8" w14:textId="4C03D698" w:rsidR="00A70A6B" w:rsidRPr="00A70A6B" w:rsidRDefault="00A70A6B" w:rsidP="00A70A6B">
      <w:r>
        <w:t xml:space="preserve">Studies have shown that as people </w:t>
      </w:r>
      <w:r w:rsidR="0044245D">
        <w:t>age,</w:t>
      </w:r>
      <w:r>
        <w:t xml:space="preserve"> they typically get less sleep per night. When a person gets less sleep than the usual 7 or 8 hours, he or she feels somewhat different. Common symptoms are being more tired, feeling lazy, or unable to focus on tasks. However, recently there have been studies showing the correlation between older people experiencing sleep deprivation and health problems.</w:t>
      </w:r>
      <w:r w:rsidR="0044245D">
        <w:t xml:space="preserve"> When referring to older people (in this case 50 years or older) who experience sleep deprivation after being diagnosed with </w:t>
      </w:r>
      <w:r w:rsidR="00D93444">
        <w:t>an</w:t>
      </w:r>
      <w:r w:rsidR="0044245D">
        <w:t xml:space="preserve"> illness is called “comorbid insomnia” (</w:t>
      </w:r>
      <w:r w:rsidR="00D3368C">
        <w:t>Koyanagi</w:t>
      </w:r>
      <w:r w:rsidR="00D93444">
        <w:t xml:space="preserve"> et al., 2014). </w:t>
      </w:r>
      <w:r w:rsidR="00D04A91">
        <w:t xml:space="preserve">In the study being examined, data was collected from 9 countries among people 50 years or older with various illness’s and sleep issues. </w:t>
      </w:r>
      <w:r w:rsidR="004B0663">
        <w:t xml:space="preserve">In each country data was collected and analyzed and links to certain conditions and sleep problems were made. For example, in </w:t>
      </w:r>
      <w:r w:rsidR="00CA0F76">
        <w:t xml:space="preserve">Finland, Spain, and India, sleep issues were much more likely with people who have asthma (Koyanagi et al., 2014). Furthermore, older people experiencing sleep problems in </w:t>
      </w:r>
      <w:r w:rsidR="00CA0F76">
        <w:lastRenderedPageBreak/>
        <w:t>Poland, Ghana, South Africa and Spain were at a higher risk of being diagnosed with chronic lung disease (Koyanagi et al., 2014). Lastly, there was one condition that was seen to increase in all countries due to sleep deprivation, it was depression (Koyanagi et al., 2014). As one can see, there seems to be a link between conditions and sleep problems</w:t>
      </w:r>
      <w:r w:rsidR="00D06533">
        <w:t xml:space="preserve"> within older people,</w:t>
      </w:r>
      <w:r w:rsidR="00CA0F76">
        <w:t xml:space="preserve"> and </w:t>
      </w:r>
      <w:r w:rsidR="00D06533">
        <w:t>vice</w:t>
      </w:r>
      <w:r w:rsidR="00CA0F76">
        <w:t xml:space="preserve"> versa. </w:t>
      </w:r>
    </w:p>
    <w:p w14:paraId="6C10D1D1" w14:textId="77777777" w:rsidR="00A80460" w:rsidRDefault="00B941AA" w:rsidP="00333090">
      <w:pPr>
        <w:pStyle w:val="Heading1"/>
      </w:pPr>
      <w:r>
        <w:t>Sleep Deprivation in Mothers</w:t>
      </w:r>
      <w:bookmarkEnd w:id="2"/>
    </w:p>
    <w:p w14:paraId="5C4E22F4" w14:textId="36AFF2E2" w:rsidR="00535118" w:rsidRPr="00535118" w:rsidRDefault="007C031C" w:rsidP="00535118">
      <w:r>
        <w:t xml:space="preserve">It is quite obvious that mothers taking care of their infant children have a lot of responsibilities. In doing so, a mother’s sleep pattern can suffer in trying to take care of their child. This study expands on the relationship between mothers and their infants and how sleep deprivation effects the mother. </w:t>
      </w:r>
      <w:r w:rsidR="00FD6C3A">
        <w:t>In this particular study, 40</w:t>
      </w:r>
      <w:r w:rsidR="00EF1E76">
        <w:t xml:space="preserve"> sleep deprived</w:t>
      </w:r>
      <w:r w:rsidR="00FD6C3A">
        <w:t xml:space="preserve"> mothers that have infants between the ages of 3-4 months old were examined in their interactions with one another. </w:t>
      </w:r>
      <w:r w:rsidR="006C2547">
        <w:t>This study found that mothers who were very sleep deprived, due to their child awakening multiple times during the night, said their child less manageable to them, opposed to mothers who were not sleep deprived (</w:t>
      </w:r>
      <w:r w:rsidR="006C2547">
        <w:rPr>
          <w:rFonts w:ascii="Times New Roman" w:hAnsi="Times New Roman" w:cs="Times New Roman"/>
        </w:rPr>
        <w:t xml:space="preserve">Deleon, 2012). </w:t>
      </w:r>
      <w:r w:rsidR="00BD09C2">
        <w:rPr>
          <w:rFonts w:ascii="Times New Roman" w:hAnsi="Times New Roman" w:cs="Times New Roman"/>
        </w:rPr>
        <w:t xml:space="preserve">It makes sense that when someone is tired it causes them to have increased difficulty dealing with stressful situations. That being said, caring for a baby would qualify as a stressful situation. Not only was sleep deprivation making it harder for these mothers to deal with the stresses of child care, but they also said </w:t>
      </w:r>
      <w:r w:rsidR="00387DF0">
        <w:rPr>
          <w:rFonts w:ascii="Times New Roman" w:hAnsi="Times New Roman" w:cs="Times New Roman"/>
        </w:rPr>
        <w:t xml:space="preserve">the lack of sleep caused the mothers issues in functioning and in their interactions with their baby </w:t>
      </w:r>
      <w:r w:rsidR="00387DF0">
        <w:t>(</w:t>
      </w:r>
      <w:r w:rsidR="00387DF0">
        <w:rPr>
          <w:rFonts w:ascii="Times New Roman" w:hAnsi="Times New Roman" w:cs="Times New Roman"/>
        </w:rPr>
        <w:t>Deleon, 2012). Sleep deprivation not only effects how a mother deals with stress but also how she interacts with her baby, which can have negative effects on the child in the future.</w:t>
      </w:r>
    </w:p>
    <w:p w14:paraId="3C9FD75D" w14:textId="7D7746D9" w:rsidR="00A80460" w:rsidRDefault="003647E2" w:rsidP="003647E2">
      <w:pPr>
        <w:jc w:val="center"/>
        <w:rPr>
          <w:rStyle w:val="Heading3Char"/>
        </w:rPr>
      </w:pPr>
      <w:r>
        <w:rPr>
          <w:rStyle w:val="Heading3Char"/>
        </w:rPr>
        <w:t>Sleep Deprivation in Nurses</w:t>
      </w:r>
    </w:p>
    <w:p w14:paraId="63E5DEE0" w14:textId="189AF675" w:rsidR="003647E2" w:rsidRPr="003647E2" w:rsidRDefault="00D6746D" w:rsidP="003647E2">
      <w:pPr>
        <w:rPr>
          <w:rFonts w:asciiTheme="majorHAnsi" w:eastAsiaTheme="majorEastAsia" w:hAnsiTheme="majorHAnsi" w:cstheme="majorBidi"/>
          <w:bCs/>
        </w:rPr>
      </w:pPr>
      <w:r>
        <w:rPr>
          <w:rStyle w:val="Heading3Char"/>
          <w:b w:val="0"/>
        </w:rPr>
        <w:t>It</w:t>
      </w:r>
      <w:r w:rsidR="002524D1">
        <w:rPr>
          <w:rStyle w:val="Heading3Char"/>
          <w:b w:val="0"/>
        </w:rPr>
        <w:t xml:space="preserve"> is</w:t>
      </w:r>
      <w:r>
        <w:rPr>
          <w:rStyle w:val="Heading3Char"/>
          <w:b w:val="0"/>
        </w:rPr>
        <w:t xml:space="preserve"> no question that being a nurse is a pretty demanding job. Some stereotypes of nurses are they are overworked and underappreciated. However, people and patients alike still expect </w:t>
      </w:r>
      <w:r>
        <w:rPr>
          <w:rStyle w:val="Heading3Char"/>
          <w:b w:val="0"/>
        </w:rPr>
        <w:lastRenderedPageBreak/>
        <w:t>them to do their jobs properly, despite working long hours. However, could nurses being over worked,</w:t>
      </w:r>
      <w:r w:rsidR="002A126D">
        <w:rPr>
          <w:rStyle w:val="Heading3Char"/>
          <w:b w:val="0"/>
        </w:rPr>
        <w:t xml:space="preserve"> then</w:t>
      </w:r>
      <w:r>
        <w:rPr>
          <w:rStyle w:val="Heading3Char"/>
          <w:b w:val="0"/>
        </w:rPr>
        <w:t xml:space="preserve"> becoming sleep deprived, effect their performance and clarity in their work environment? This is the question being explored in the following study. </w:t>
      </w:r>
      <w:r w:rsidR="00273510">
        <w:rPr>
          <w:rStyle w:val="Heading3Char"/>
          <w:b w:val="0"/>
        </w:rPr>
        <w:t>In order to conduct this study, the researchers examined sleep deprivation</w:t>
      </w:r>
      <w:r w:rsidR="00DA1C49">
        <w:rPr>
          <w:rStyle w:val="Heading3Char"/>
          <w:b w:val="0"/>
        </w:rPr>
        <w:t xml:space="preserve"> effects in 3 male and 97 female nurses, who were said to be healthy and between the ages of 20 to 50 years old. It</w:t>
      </w:r>
      <w:r w:rsidR="002524D1">
        <w:rPr>
          <w:rStyle w:val="Heading3Char"/>
          <w:b w:val="0"/>
        </w:rPr>
        <w:t xml:space="preserve"> is</w:t>
      </w:r>
      <w:r w:rsidR="00DA1C49">
        <w:rPr>
          <w:rStyle w:val="Heading3Char"/>
          <w:b w:val="0"/>
        </w:rPr>
        <w:t xml:space="preserve"> also important to note that the examinations took place at the end of the nurse’s shift, after having that shift for 3 to 4 days. This study found that intellect and attention among the nurses at night decreased while their sense of mental quickness and reaction increased (</w:t>
      </w:r>
      <w:r w:rsidR="00F45E7B">
        <w:rPr>
          <w:rFonts w:ascii="Times New Roman" w:hAnsi="Times New Roman" w:cs="Times New Roman"/>
        </w:rPr>
        <w:t xml:space="preserve">Kaliyaperumal, Elango, Alagesan, &amp; Santhanakrishanan, 2017). The increased sense of mental quickness and reaction time among the nurses at night is most likely due to increased adrenaline. On the contrary, being hyper aware does not exclude a person from making mistakes. To illustrate, the study also found that tests for administration and recollection were much lower at night when compared to nurses working during the day </w:t>
      </w:r>
      <w:r w:rsidR="00F45E7B">
        <w:rPr>
          <w:rStyle w:val="Heading3Char"/>
          <w:b w:val="0"/>
        </w:rPr>
        <w:t>(</w:t>
      </w:r>
      <w:r w:rsidR="00F45E7B">
        <w:rPr>
          <w:rFonts w:ascii="Times New Roman" w:hAnsi="Times New Roman" w:cs="Times New Roman"/>
        </w:rPr>
        <w:t xml:space="preserve">Kaliyaperumal, Elango, Alagesan, &amp; Santhanakrishanan, 2017). </w:t>
      </w:r>
      <w:r w:rsidR="004C0E1E">
        <w:rPr>
          <w:rFonts w:ascii="Times New Roman" w:hAnsi="Times New Roman" w:cs="Times New Roman"/>
        </w:rPr>
        <w:t>In order for anyone to do their job properly, one needs to be aware and conscious of what they are doing.</w:t>
      </w:r>
      <w:r w:rsidR="005373E2">
        <w:rPr>
          <w:rFonts w:ascii="Times New Roman" w:hAnsi="Times New Roman" w:cs="Times New Roman"/>
        </w:rPr>
        <w:t xml:space="preserve"> According to this study, “69% of shift working nurses were affected with sleep deprivation,” </w:t>
      </w:r>
      <w:r w:rsidR="005373E2">
        <w:rPr>
          <w:rStyle w:val="Heading3Char"/>
          <w:b w:val="0"/>
        </w:rPr>
        <w:t>(</w:t>
      </w:r>
      <w:r w:rsidR="005373E2">
        <w:rPr>
          <w:rFonts w:ascii="Times New Roman" w:hAnsi="Times New Roman" w:cs="Times New Roman"/>
        </w:rPr>
        <w:t>Kaliyaperumal, Elango, Alagesan, &amp; Santhanakrishanan, 2017).</w:t>
      </w:r>
      <w:r w:rsidR="002524D1">
        <w:rPr>
          <w:rFonts w:ascii="Times New Roman" w:hAnsi="Times New Roman" w:cs="Times New Roman"/>
        </w:rPr>
        <w:t xml:space="preserve"> </w:t>
      </w:r>
      <w:r w:rsidR="004C0E1E">
        <w:rPr>
          <w:rFonts w:ascii="Times New Roman" w:hAnsi="Times New Roman" w:cs="Times New Roman"/>
        </w:rPr>
        <w:t xml:space="preserve">These results show that </w:t>
      </w:r>
      <w:r w:rsidR="008871BD">
        <w:rPr>
          <w:rFonts w:ascii="Times New Roman" w:hAnsi="Times New Roman" w:cs="Times New Roman"/>
        </w:rPr>
        <w:t xml:space="preserve">nurses working the night shift might be more likely to make mistakes and </w:t>
      </w:r>
      <w:r w:rsidR="005373E2">
        <w:rPr>
          <w:rFonts w:ascii="Times New Roman" w:hAnsi="Times New Roman" w:cs="Times New Roman"/>
        </w:rPr>
        <w:t>to possibly have unintended negative effects on the quality of care of their patients. This is turn</w:t>
      </w:r>
      <w:r w:rsidR="002A126D">
        <w:rPr>
          <w:rFonts w:ascii="Times New Roman" w:hAnsi="Times New Roman" w:cs="Times New Roman"/>
        </w:rPr>
        <w:t>,</w:t>
      </w:r>
      <w:r w:rsidR="005373E2">
        <w:rPr>
          <w:rFonts w:ascii="Times New Roman" w:hAnsi="Times New Roman" w:cs="Times New Roman"/>
        </w:rPr>
        <w:t xml:space="preserve"> puts the patients’ health at risk.</w:t>
      </w:r>
    </w:p>
    <w:p w14:paraId="5B15D3C4" w14:textId="78ED4CBA" w:rsidR="00A80460" w:rsidRPr="00446E6A" w:rsidRDefault="00EF522E" w:rsidP="00F219AB">
      <w:pPr>
        <w:jc w:val="center"/>
        <w:rPr>
          <w:rStyle w:val="Heading4Char"/>
          <w:i w:val="0"/>
        </w:rPr>
      </w:pPr>
      <w:r w:rsidRPr="00446E6A">
        <w:rPr>
          <w:rStyle w:val="Heading4Char"/>
          <w:i w:val="0"/>
        </w:rPr>
        <w:t>Sleep Deprivation in School Aged Children and Adolescents</w:t>
      </w:r>
    </w:p>
    <w:p w14:paraId="42A58404" w14:textId="01783ADC" w:rsidR="00F219AB" w:rsidRPr="00F219AB" w:rsidRDefault="00237263" w:rsidP="00DD2C3B">
      <w:pPr>
        <w:rPr>
          <w:rFonts w:asciiTheme="majorHAnsi" w:eastAsiaTheme="majorEastAsia" w:hAnsiTheme="majorHAnsi" w:cstheme="majorBidi"/>
          <w:bCs/>
          <w:iCs/>
        </w:rPr>
      </w:pPr>
      <w:r>
        <w:rPr>
          <w:rStyle w:val="Heading4Char"/>
          <w:b w:val="0"/>
          <w:i w:val="0"/>
        </w:rPr>
        <w:t xml:space="preserve">During the grades of kindergarten through senior year of high school, children and teenagers are forced to start their school days fairly early. Since this age group cannot choose the start and end of time of their courses (like how college students can) they are forced to adapt to </w:t>
      </w:r>
      <w:r>
        <w:rPr>
          <w:rStyle w:val="Heading4Char"/>
          <w:b w:val="0"/>
          <w:i w:val="0"/>
        </w:rPr>
        <w:lastRenderedPageBreak/>
        <w:t xml:space="preserve">the early waking time and the travel time to and from school. This process of waking early then having to commute to and from school can affect how that student feels and functions. In the following </w:t>
      </w:r>
      <w:r w:rsidR="00606483">
        <w:rPr>
          <w:rStyle w:val="Heading4Char"/>
          <w:b w:val="0"/>
          <w:i w:val="0"/>
        </w:rPr>
        <w:t>study</w:t>
      </w:r>
      <w:r>
        <w:rPr>
          <w:rStyle w:val="Heading4Char"/>
          <w:b w:val="0"/>
          <w:i w:val="0"/>
        </w:rPr>
        <w:t xml:space="preserve">, it addresses the concern of the amount of time students spend commuting to and from school, the start time of school, and how these factors interact with one another and cause sleep deprivation. </w:t>
      </w:r>
      <w:r w:rsidR="00AB1A99">
        <w:rPr>
          <w:rStyle w:val="Heading4Char"/>
          <w:b w:val="0"/>
          <w:i w:val="0"/>
        </w:rPr>
        <w:t xml:space="preserve">In order to conduct this study, the researchers </w:t>
      </w:r>
      <w:r w:rsidR="00475EC2">
        <w:rPr>
          <w:rStyle w:val="Heading4Char"/>
          <w:b w:val="0"/>
          <w:i w:val="0"/>
        </w:rPr>
        <w:t>accessed 84 students who start school at 7:30 AM and 84 students who start school at 11:00 AM.</w:t>
      </w:r>
      <w:r w:rsidR="004152BF">
        <w:rPr>
          <w:rStyle w:val="Heading4Char"/>
          <w:b w:val="0"/>
          <w:i w:val="0"/>
        </w:rPr>
        <w:t xml:space="preserve"> All of the students being accessed were about 14 years of age. During the course of this experiment, the researchers collected data on a variety of topics amongst these school aged teenagers. One of the topics they examined was comparing the amount of sleep each group of teenagers gets during the week. The researchers concluded that the students who go to school earlier, slept less than the students who went to school later (</w:t>
      </w:r>
      <w:r w:rsidR="004152BF">
        <w:rPr>
          <w:rFonts w:ascii="Times New Roman" w:hAnsi="Times New Roman" w:cs="Times New Roman"/>
        </w:rPr>
        <w:t xml:space="preserve">Pradhan &amp; </w:t>
      </w:r>
      <w:r w:rsidR="008E42F5">
        <w:rPr>
          <w:rFonts w:ascii="Times New Roman" w:hAnsi="Times New Roman" w:cs="Times New Roman"/>
        </w:rPr>
        <w:t xml:space="preserve">Sinha, </w:t>
      </w:r>
      <w:r w:rsidR="004152BF">
        <w:rPr>
          <w:rFonts w:ascii="Times New Roman" w:hAnsi="Times New Roman" w:cs="Times New Roman"/>
        </w:rPr>
        <w:t xml:space="preserve">2017). </w:t>
      </w:r>
      <w:r w:rsidR="00C3274C">
        <w:rPr>
          <w:rFonts w:ascii="Times New Roman" w:hAnsi="Times New Roman" w:cs="Times New Roman"/>
        </w:rPr>
        <w:t xml:space="preserve">This seems relatively straight forward, however, by the teenagers who have to wake up earlier, may experience more levels of sleep deprivation than the students who get to sleep longer. </w:t>
      </w:r>
      <w:r w:rsidR="00EC50A9">
        <w:rPr>
          <w:rFonts w:ascii="Times New Roman" w:hAnsi="Times New Roman" w:cs="Times New Roman"/>
        </w:rPr>
        <w:t xml:space="preserve">Since the students who start school earlier have to get up earlier than commute to school, </w:t>
      </w:r>
      <w:r w:rsidR="007C1C7A">
        <w:rPr>
          <w:rFonts w:ascii="Times New Roman" w:hAnsi="Times New Roman" w:cs="Times New Roman"/>
        </w:rPr>
        <w:t xml:space="preserve">they </w:t>
      </w:r>
      <w:r w:rsidR="00EC50A9">
        <w:rPr>
          <w:rFonts w:ascii="Times New Roman" w:hAnsi="Times New Roman" w:cs="Times New Roman"/>
        </w:rPr>
        <w:t xml:space="preserve">experienced higher levels of fatigue opposed to the other group of students </w:t>
      </w:r>
      <w:r w:rsidR="00EC50A9">
        <w:rPr>
          <w:rStyle w:val="Heading4Char"/>
          <w:b w:val="0"/>
          <w:i w:val="0"/>
        </w:rPr>
        <w:t>(</w:t>
      </w:r>
      <w:r w:rsidR="00EC50A9">
        <w:rPr>
          <w:rFonts w:ascii="Times New Roman" w:hAnsi="Times New Roman" w:cs="Times New Roman"/>
        </w:rPr>
        <w:t xml:space="preserve">Pradhan &amp; Sinha, 2017). Lastly, the researchers concluded that students who start their school day at an earlier time are also more stressed than those who start at a later time </w:t>
      </w:r>
      <w:r w:rsidR="00EC50A9">
        <w:rPr>
          <w:rStyle w:val="Heading4Char"/>
          <w:b w:val="0"/>
          <w:i w:val="0"/>
        </w:rPr>
        <w:t>(</w:t>
      </w:r>
      <w:r w:rsidR="00EC50A9">
        <w:rPr>
          <w:rFonts w:ascii="Times New Roman" w:hAnsi="Times New Roman" w:cs="Times New Roman"/>
        </w:rPr>
        <w:t xml:space="preserve">Pradhan &amp; Sinha, 2017). The time students are expected to be at school has direct impacts on the student’s levels of tiredness and how they handle stress. It is evident that the effects of sleep deprivation make a substantial impact in the lives of grade school aged children and teenagers. </w:t>
      </w:r>
    </w:p>
    <w:p w14:paraId="6F69DCE5" w14:textId="5DAB2648" w:rsidR="00A80460" w:rsidRDefault="00CC0E93" w:rsidP="00CC0E93">
      <w:pPr>
        <w:jc w:val="center"/>
        <w:rPr>
          <w:rStyle w:val="Heading5Char"/>
          <w:b/>
          <w:i w:val="0"/>
        </w:rPr>
      </w:pPr>
      <w:r w:rsidRPr="00CC0E93">
        <w:rPr>
          <w:rStyle w:val="Heading5Char"/>
          <w:b/>
          <w:i w:val="0"/>
        </w:rPr>
        <w:t>Sleep Deprivation Among College Student</w:t>
      </w:r>
      <w:r>
        <w:rPr>
          <w:rStyle w:val="Heading5Char"/>
          <w:b/>
          <w:i w:val="0"/>
        </w:rPr>
        <w:t>s</w:t>
      </w:r>
    </w:p>
    <w:p w14:paraId="248041F1" w14:textId="751D40B1" w:rsidR="00D12B18" w:rsidRDefault="00A374FC" w:rsidP="00A526D6">
      <w:pPr>
        <w:rPr>
          <w:rFonts w:ascii="Times New Roman" w:hAnsi="Times New Roman" w:cs="Times New Roman"/>
        </w:rPr>
      </w:pPr>
      <w:r>
        <w:t xml:space="preserve">When a student chooses to go to college, they are also choosing to take on new responsibilities all on their own. College is a time when a student learns more about being responsible and in most cases, also learns more about themselves. Students attending college are </w:t>
      </w:r>
      <w:r>
        <w:lastRenderedPageBreak/>
        <w:t>faced with many challenges and often have very busy schedules. It is easy to assume that with a lot of activities and responsibilities, that college students experience some degree of sleep deprivation. This study examined sleep deprivation among 100 students through a questionnaire.</w:t>
      </w:r>
      <w:r w:rsidR="006941FE">
        <w:t xml:space="preserve"> The results of this study found that students are not getting adequate sleep for multiple reasons. For example, leisure and fun activities, studying, and prolonged screen time</w:t>
      </w:r>
      <w:r w:rsidR="00273251">
        <w:t>,</w:t>
      </w:r>
      <w:r w:rsidR="006941FE">
        <w:t xml:space="preserve"> were some of the causes of sleep deprivation</w:t>
      </w:r>
      <w:r w:rsidR="00E002EB">
        <w:t xml:space="preserve"> among these students</w:t>
      </w:r>
      <w:r w:rsidR="006941FE">
        <w:t xml:space="preserve"> (</w:t>
      </w:r>
      <w:r w:rsidR="006941FE">
        <w:rPr>
          <w:rFonts w:ascii="Times New Roman" w:hAnsi="Times New Roman" w:cs="Times New Roman"/>
        </w:rPr>
        <w:t>Ranasinghe, Gayathri &amp; Priya, 2018)</w:t>
      </w:r>
      <w:r w:rsidR="004970E0">
        <w:rPr>
          <w:rFonts w:ascii="Times New Roman" w:hAnsi="Times New Roman" w:cs="Times New Roman"/>
        </w:rPr>
        <w:t>. In the age of technology and connectivity, today’s college students always want to be informed. Moreover, since college students are using their cell phones and other forms of technology quite frequently, it leads t</w:t>
      </w:r>
      <w:r w:rsidR="00286E32">
        <w:rPr>
          <w:rFonts w:ascii="Times New Roman" w:hAnsi="Times New Roman" w:cs="Times New Roman"/>
        </w:rPr>
        <w:t>hem to having</w:t>
      </w:r>
      <w:r w:rsidR="004970E0">
        <w:rPr>
          <w:rFonts w:ascii="Times New Roman" w:hAnsi="Times New Roman" w:cs="Times New Roman"/>
        </w:rPr>
        <w:t xml:space="preserve"> trouble falling and staying asleep </w:t>
      </w:r>
      <w:r w:rsidR="004970E0">
        <w:t>(</w:t>
      </w:r>
      <w:r w:rsidR="004970E0">
        <w:rPr>
          <w:rFonts w:ascii="Times New Roman" w:hAnsi="Times New Roman" w:cs="Times New Roman"/>
        </w:rPr>
        <w:t xml:space="preserve">Ranasinghe, Gayathri &amp; Priya, 2018). This want to always be informed and involved lead interest as being the primary factor in sleep deprivation among college students, with stress coming in second </w:t>
      </w:r>
      <w:r w:rsidR="004970E0">
        <w:t>(</w:t>
      </w:r>
      <w:r w:rsidR="004970E0">
        <w:rPr>
          <w:rFonts w:ascii="Times New Roman" w:hAnsi="Times New Roman" w:cs="Times New Roman"/>
        </w:rPr>
        <w:t xml:space="preserve">Ranasinghe, Gayathri &amp; Priya, 2018). College students being somewhat sleep deprived is not a shocking fact to most people, however being chronically deprived of sleep could cause some problems for these students. “This chronic sleep deprivation may impair academic performance, mood regulation, and driving safety,” </w:t>
      </w:r>
      <w:r w:rsidR="004970E0">
        <w:t>(</w:t>
      </w:r>
      <w:r w:rsidR="004970E0">
        <w:rPr>
          <w:rFonts w:ascii="Times New Roman" w:hAnsi="Times New Roman" w:cs="Times New Roman"/>
        </w:rPr>
        <w:t>Ranasinghe, Gayathri &amp; Priya, 2018). College students are faced with many challenges and stressors, but</w:t>
      </w:r>
      <w:r w:rsidR="00BC1996">
        <w:rPr>
          <w:rFonts w:ascii="Times New Roman" w:hAnsi="Times New Roman" w:cs="Times New Roman"/>
        </w:rPr>
        <w:t xml:space="preserve"> </w:t>
      </w:r>
      <w:r w:rsidR="004970E0">
        <w:rPr>
          <w:rFonts w:ascii="Times New Roman" w:hAnsi="Times New Roman" w:cs="Times New Roman"/>
        </w:rPr>
        <w:t>sleep is still</w:t>
      </w:r>
      <w:r w:rsidR="00606483">
        <w:rPr>
          <w:rFonts w:ascii="Times New Roman" w:hAnsi="Times New Roman" w:cs="Times New Roman"/>
        </w:rPr>
        <w:t xml:space="preserve"> an important</w:t>
      </w:r>
      <w:r w:rsidR="004970E0">
        <w:rPr>
          <w:rFonts w:ascii="Times New Roman" w:hAnsi="Times New Roman" w:cs="Times New Roman"/>
        </w:rPr>
        <w:t xml:space="preserve"> factor in success and well </w:t>
      </w:r>
      <w:r w:rsidR="00D12B18">
        <w:rPr>
          <w:rFonts w:ascii="Times New Roman" w:hAnsi="Times New Roman" w:cs="Times New Roman"/>
        </w:rPr>
        <w:t>being</w:t>
      </w:r>
    </w:p>
    <w:p w14:paraId="143B02A3" w14:textId="0B99B64E" w:rsidR="00BC1996" w:rsidRDefault="00BC1996" w:rsidP="008366D3">
      <w:pPr>
        <w:jc w:val="center"/>
        <w:rPr>
          <w:rStyle w:val="Heading5Char"/>
          <w:b/>
          <w:i w:val="0"/>
        </w:rPr>
      </w:pPr>
      <w:r>
        <w:rPr>
          <w:rStyle w:val="Heading5Char"/>
          <w:b/>
          <w:i w:val="0"/>
        </w:rPr>
        <w:t>Conclusion</w:t>
      </w:r>
    </w:p>
    <w:p w14:paraId="4C9EB5BB" w14:textId="77A5B254" w:rsidR="00906366" w:rsidRPr="00906366" w:rsidRDefault="00BC1996" w:rsidP="00906366">
      <w:pPr>
        <w:rPr>
          <w:rFonts w:asciiTheme="majorHAnsi" w:eastAsiaTheme="majorEastAsia" w:hAnsiTheme="majorHAnsi" w:cstheme="majorBidi"/>
          <w:iCs/>
        </w:rPr>
      </w:pPr>
      <w:r>
        <w:rPr>
          <w:rStyle w:val="Heading5Char"/>
          <w:i w:val="0"/>
        </w:rPr>
        <w:t>In conclusion, as one can see, sleep is very important for people of all age</w:t>
      </w:r>
      <w:r w:rsidR="00273251">
        <w:rPr>
          <w:rStyle w:val="Heading5Char"/>
          <w:i w:val="0"/>
        </w:rPr>
        <w:t>s</w:t>
      </w:r>
      <w:r>
        <w:rPr>
          <w:rStyle w:val="Heading5Char"/>
          <w:i w:val="0"/>
        </w:rPr>
        <w:t xml:space="preserve">. Getting adequate sleep at night can help people stay happier and healthier. With everyone living such busy and hectic lifestyles now, sometimes sleep is put on the back burner. However, in order to be truly aware and alert of one’s surrounding’s, getting a good night sleep is crucial. To sum </w:t>
      </w:r>
      <w:r>
        <w:rPr>
          <w:rStyle w:val="Heading5Char"/>
          <w:i w:val="0"/>
        </w:rPr>
        <w:lastRenderedPageBreak/>
        <w:t>things up, life is busy for everyone, no matter of a person’s age or lifestyle all people should still make sleep a priority in living life to the fulles</w:t>
      </w:r>
      <w:r w:rsidR="00906366">
        <w:rPr>
          <w:rStyle w:val="Heading5Char"/>
          <w:i w:val="0"/>
        </w:rPr>
        <w:t>t.</w:t>
      </w:r>
    </w:p>
    <w:sdt>
      <w:sdtPr>
        <w:rPr>
          <w:rFonts w:asciiTheme="minorHAnsi" w:eastAsiaTheme="minorEastAsia" w:hAnsiTheme="minorHAnsi" w:cstheme="minorBidi"/>
        </w:rPr>
        <w:id w:val="1866783940"/>
        <w:bibliography/>
      </w:sdtPr>
      <w:sdtEndPr/>
      <w:sdtContent>
        <w:p w14:paraId="21B0949D" w14:textId="77777777" w:rsidR="00816C5C" w:rsidRDefault="00816C5C" w:rsidP="009B73A1">
          <w:pPr>
            <w:pStyle w:val="SectionTitle"/>
          </w:pPr>
          <w:r>
            <w:t>References</w:t>
          </w:r>
        </w:p>
        <w:p w14:paraId="0E421FB5" w14:textId="0943A795" w:rsidR="00816C5C" w:rsidRDefault="00816C5C" w:rsidP="00F56A5A">
          <w:pPr>
            <w:ind w:firstLine="0"/>
            <w:rPr>
              <w:rFonts w:ascii="Times New Roman" w:hAnsi="Times New Roman" w:cs="Times New Roman"/>
            </w:rPr>
          </w:pPr>
          <w:r>
            <w:rPr>
              <w:rFonts w:ascii="Times New Roman" w:hAnsi="Times New Roman" w:cs="Times New Roman"/>
            </w:rPr>
            <w:t xml:space="preserve">Deleon, C. W. (2012). A pilot study on perceptions of sleep deprivation and mother-infant </w:t>
          </w:r>
          <w:r w:rsidR="00F56A5A">
            <w:rPr>
              <w:rFonts w:ascii="Times New Roman" w:hAnsi="Times New Roman" w:cs="Times New Roman"/>
            </w:rPr>
            <w:tab/>
          </w:r>
          <w:r>
            <w:rPr>
              <w:rFonts w:ascii="Times New Roman" w:hAnsi="Times New Roman" w:cs="Times New Roman"/>
            </w:rPr>
            <w:t xml:space="preserve">interaction. </w:t>
          </w:r>
          <w:r>
            <w:rPr>
              <w:rFonts w:ascii="Times New Roman" w:hAnsi="Times New Roman" w:cs="Times New Roman"/>
              <w:i/>
            </w:rPr>
            <w:t>Journal of the Indiana Academy of the Social Sciences 15</w:t>
          </w:r>
          <w:r>
            <w:rPr>
              <w:rFonts w:ascii="Times New Roman" w:hAnsi="Times New Roman" w:cs="Times New Roman"/>
            </w:rPr>
            <w:t xml:space="preserve">, 74-85. </w:t>
          </w:r>
          <w:r>
            <w:rPr>
              <w:rFonts w:ascii="Times New Roman" w:hAnsi="Times New Roman" w:cs="Times New Roman"/>
            </w:rPr>
            <w:tab/>
          </w:r>
          <w:hyperlink r:id="rId8" w:history="1">
            <w:r w:rsidRPr="009B09F6">
              <w:rPr>
                <w:rStyle w:val="Hyperlink"/>
                <w:rFonts w:ascii="Times New Roman" w:hAnsi="Times New Roman" w:cs="Times New Roman"/>
              </w:rPr>
              <w:t>https://login.proxy.longwood.edu/login?url=http://search.ebscohost.com/login.aspx?direc</w:t>
            </w:r>
            <w:r w:rsidRPr="009B09F6">
              <w:rPr>
                <w:rStyle w:val="Hyperlink"/>
                <w:rFonts w:ascii="Times New Roman" w:hAnsi="Times New Roman" w:cs="Times New Roman"/>
              </w:rPr>
              <w:tab/>
              <w:t>t=true&amp;</w:t>
            </w:r>
            <w:r w:rsidRPr="009B09F6">
              <w:rPr>
                <w:rStyle w:val="Hyperlink"/>
                <w:rFonts w:ascii="Times New Roman" w:hAnsi="Times New Roman" w:cs="Times New Roman"/>
              </w:rPr>
              <w:tab/>
            </w:r>
            <w:proofErr w:type="spellStart"/>
            <w:r w:rsidRPr="009B09F6">
              <w:rPr>
                <w:rStyle w:val="Hyperlink"/>
                <w:rFonts w:ascii="Times New Roman" w:hAnsi="Times New Roman" w:cs="Times New Roman"/>
              </w:rPr>
              <w:t>db</w:t>
            </w:r>
            <w:proofErr w:type="spellEnd"/>
            <w:r w:rsidRPr="009B09F6">
              <w:rPr>
                <w:rStyle w:val="Hyperlink"/>
                <w:rFonts w:ascii="Times New Roman" w:hAnsi="Times New Roman" w:cs="Times New Roman"/>
              </w:rPr>
              <w:t>=a9h&amp;AN=89063295&amp;site=</w:t>
            </w:r>
            <w:proofErr w:type="spellStart"/>
            <w:r w:rsidRPr="009B09F6">
              <w:rPr>
                <w:rStyle w:val="Hyperlink"/>
                <w:rFonts w:ascii="Times New Roman" w:hAnsi="Times New Roman" w:cs="Times New Roman"/>
              </w:rPr>
              <w:t>ehost-live&amp;scope</w:t>
            </w:r>
            <w:proofErr w:type="spellEnd"/>
            <w:r w:rsidRPr="009B09F6">
              <w:rPr>
                <w:rStyle w:val="Hyperlink"/>
                <w:rFonts w:ascii="Times New Roman" w:hAnsi="Times New Roman" w:cs="Times New Roman"/>
              </w:rPr>
              <w:t>=site</w:t>
            </w:r>
          </w:hyperlink>
        </w:p>
        <w:p w14:paraId="0722564C" w14:textId="58CC6C10" w:rsidR="00816C5C" w:rsidRDefault="00816C5C" w:rsidP="00F56A5A">
          <w:pPr>
            <w:ind w:firstLine="0"/>
            <w:rPr>
              <w:rFonts w:ascii="Times New Roman" w:hAnsi="Times New Roman" w:cs="Times New Roman"/>
            </w:rPr>
          </w:pPr>
          <w:r>
            <w:rPr>
              <w:rFonts w:ascii="Times New Roman" w:hAnsi="Times New Roman" w:cs="Times New Roman"/>
            </w:rPr>
            <w:t>Kaliyaperumal, D., Elango, Y., Alagesan, M.,</w:t>
          </w:r>
          <w:r w:rsidR="0027186A">
            <w:rPr>
              <w:rFonts w:ascii="Times New Roman" w:hAnsi="Times New Roman" w:cs="Times New Roman"/>
            </w:rPr>
            <w:t xml:space="preserve"> &amp;</w:t>
          </w:r>
          <w:r>
            <w:rPr>
              <w:rFonts w:ascii="Times New Roman" w:hAnsi="Times New Roman" w:cs="Times New Roman"/>
            </w:rPr>
            <w:t xml:space="preserve"> Santhanakrishanan, I. (2017). Effects of sleep </w:t>
          </w:r>
          <w:r w:rsidR="00F56A5A">
            <w:rPr>
              <w:rFonts w:ascii="Times New Roman" w:hAnsi="Times New Roman" w:cs="Times New Roman"/>
            </w:rPr>
            <w:tab/>
          </w:r>
          <w:r>
            <w:rPr>
              <w:rFonts w:ascii="Times New Roman" w:hAnsi="Times New Roman" w:cs="Times New Roman"/>
            </w:rPr>
            <w:t xml:space="preserve">deprivation on the cognitive performance of nurses working in shift. </w:t>
          </w:r>
          <w:r>
            <w:rPr>
              <w:rFonts w:ascii="Times New Roman" w:hAnsi="Times New Roman" w:cs="Times New Roman"/>
              <w:i/>
            </w:rPr>
            <w:t xml:space="preserve">Journal of Clinical </w:t>
          </w:r>
          <w:r w:rsidR="00F56A5A">
            <w:rPr>
              <w:rFonts w:ascii="Times New Roman" w:hAnsi="Times New Roman" w:cs="Times New Roman"/>
              <w:i/>
            </w:rPr>
            <w:tab/>
          </w:r>
          <w:r>
            <w:rPr>
              <w:rFonts w:ascii="Times New Roman" w:hAnsi="Times New Roman" w:cs="Times New Roman"/>
              <w:i/>
            </w:rPr>
            <w:t>&amp; Diagnostic Research 11</w:t>
          </w:r>
          <w:r>
            <w:rPr>
              <w:rFonts w:ascii="Times New Roman" w:hAnsi="Times New Roman" w:cs="Times New Roman"/>
            </w:rPr>
            <w:t>(8), 1-3. doi: 10.7860/JCDR/2017/26029.10324.</w:t>
          </w:r>
        </w:p>
        <w:p w14:paraId="23D07D1D" w14:textId="6AD260DC" w:rsidR="00816C5C" w:rsidRDefault="00816C5C" w:rsidP="00F56A5A">
          <w:pPr>
            <w:ind w:firstLine="0"/>
            <w:rPr>
              <w:rFonts w:ascii="Times New Roman" w:hAnsi="Times New Roman" w:cs="Times New Roman"/>
            </w:rPr>
          </w:pPr>
          <w:r>
            <w:rPr>
              <w:rFonts w:ascii="Times New Roman" w:hAnsi="Times New Roman" w:cs="Times New Roman"/>
            </w:rPr>
            <w:t>Koyanagi, A., Garin, N., Olaya B., Ayuso-Mateos, J. L., Chatterji, S., Leonardi, M</w:t>
          </w:r>
          <w:r w:rsidR="008C15A1">
            <w:rPr>
              <w:rFonts w:ascii="Times New Roman" w:hAnsi="Times New Roman" w:cs="Times New Roman"/>
            </w:rPr>
            <w:t>.,</w:t>
          </w:r>
          <w:r>
            <w:rPr>
              <w:rFonts w:ascii="Times New Roman" w:hAnsi="Times New Roman" w:cs="Times New Roman"/>
            </w:rPr>
            <w:t>… Haro</w:t>
          </w:r>
          <w:bookmarkStart w:id="3" w:name="_GoBack"/>
          <w:bookmarkEnd w:id="3"/>
          <w:r>
            <w:rPr>
              <w:rFonts w:ascii="Times New Roman" w:hAnsi="Times New Roman" w:cs="Times New Roman"/>
            </w:rPr>
            <w:t xml:space="preserve">, J. </w:t>
          </w:r>
          <w:r w:rsidR="00F56A5A">
            <w:rPr>
              <w:rFonts w:ascii="Times New Roman" w:hAnsi="Times New Roman" w:cs="Times New Roman"/>
            </w:rPr>
            <w:tab/>
          </w:r>
          <w:r>
            <w:rPr>
              <w:rFonts w:ascii="Times New Roman" w:hAnsi="Times New Roman" w:cs="Times New Roman"/>
            </w:rPr>
            <w:t xml:space="preserve">M. (2014). Chronic conditions and sleep problems among adults aged 50 years or over in </w:t>
          </w:r>
          <w:r w:rsidR="00F56A5A">
            <w:rPr>
              <w:rFonts w:ascii="Times New Roman" w:hAnsi="Times New Roman" w:cs="Times New Roman"/>
            </w:rPr>
            <w:tab/>
          </w:r>
          <w:r>
            <w:rPr>
              <w:rFonts w:ascii="Times New Roman" w:hAnsi="Times New Roman" w:cs="Times New Roman"/>
            </w:rPr>
            <w:t xml:space="preserve">nine countries: A multi-country study. </w:t>
          </w:r>
          <w:r w:rsidRPr="005563E6">
            <w:rPr>
              <w:rFonts w:ascii="Times New Roman" w:hAnsi="Times New Roman" w:cs="Times New Roman"/>
              <w:i/>
            </w:rPr>
            <w:t xml:space="preserve">PLOS </w:t>
          </w:r>
          <w:r>
            <w:rPr>
              <w:rFonts w:ascii="Times New Roman" w:hAnsi="Times New Roman" w:cs="Times New Roman"/>
              <w:i/>
            </w:rPr>
            <w:t>ONE 9</w:t>
          </w:r>
          <w:r>
            <w:rPr>
              <w:rFonts w:ascii="Times New Roman" w:hAnsi="Times New Roman" w:cs="Times New Roman"/>
            </w:rPr>
            <w:t xml:space="preserve">(12), 1-17. doi: </w:t>
          </w:r>
          <w:r w:rsidR="00F56A5A">
            <w:rPr>
              <w:rFonts w:ascii="Times New Roman" w:hAnsi="Times New Roman" w:cs="Times New Roman"/>
            </w:rPr>
            <w:tab/>
          </w:r>
          <w:r>
            <w:rPr>
              <w:rFonts w:ascii="Times New Roman" w:hAnsi="Times New Roman" w:cs="Times New Roman"/>
            </w:rPr>
            <w:t>10.1371/journal.pone.0114742.</w:t>
          </w:r>
        </w:p>
        <w:p w14:paraId="4A06D776" w14:textId="5BAAF85F" w:rsidR="00816C5C" w:rsidRDefault="00816C5C" w:rsidP="00F56A5A">
          <w:pPr>
            <w:ind w:firstLine="0"/>
            <w:rPr>
              <w:rFonts w:ascii="Times New Roman" w:hAnsi="Times New Roman" w:cs="Times New Roman"/>
            </w:rPr>
          </w:pPr>
          <w:r>
            <w:rPr>
              <w:rFonts w:ascii="Times New Roman" w:hAnsi="Times New Roman" w:cs="Times New Roman"/>
            </w:rPr>
            <w:t xml:space="preserve">Pradhan, R. K. &amp; Sinha N. (2017). Impact of commuting distance and school timing on sleep of </w:t>
          </w:r>
          <w:r w:rsidR="00F56A5A">
            <w:rPr>
              <w:rFonts w:ascii="Times New Roman" w:hAnsi="Times New Roman" w:cs="Times New Roman"/>
            </w:rPr>
            <w:tab/>
          </w:r>
          <w:r>
            <w:rPr>
              <w:rFonts w:ascii="Times New Roman" w:hAnsi="Times New Roman" w:cs="Times New Roman"/>
            </w:rPr>
            <w:t xml:space="preserve">school students. </w:t>
          </w:r>
          <w:r>
            <w:rPr>
              <w:rFonts w:ascii="Times New Roman" w:hAnsi="Times New Roman" w:cs="Times New Roman"/>
              <w:i/>
            </w:rPr>
            <w:t>Sleep &amp; Biological Rhythms 15</w:t>
          </w:r>
          <w:r>
            <w:rPr>
              <w:rFonts w:ascii="Times New Roman" w:hAnsi="Times New Roman" w:cs="Times New Roman"/>
            </w:rPr>
            <w:t>(2), 153-158. doi: 10.1007/s41105-017-</w:t>
          </w:r>
          <w:r>
            <w:rPr>
              <w:rFonts w:ascii="Times New Roman" w:hAnsi="Times New Roman" w:cs="Times New Roman"/>
            </w:rPr>
            <w:tab/>
            <w:t>0091-0.</w:t>
          </w:r>
        </w:p>
        <w:p w14:paraId="15970541" w14:textId="490739F7" w:rsidR="00816C5C" w:rsidRDefault="00816C5C" w:rsidP="00F56A5A">
          <w:pPr>
            <w:ind w:firstLine="0"/>
            <w:rPr>
              <w:rFonts w:ascii="Times New Roman" w:hAnsi="Times New Roman" w:cs="Times New Roman"/>
            </w:rPr>
          </w:pPr>
          <w:r>
            <w:rPr>
              <w:rFonts w:ascii="Times New Roman" w:hAnsi="Times New Roman" w:cs="Times New Roman"/>
            </w:rPr>
            <w:t xml:space="preserve">Ranasinghe, A. N., Gayathri R. &amp; Priya, V. V. (2018). Awareness of effects of sleep deprivation </w:t>
          </w:r>
          <w:r w:rsidR="00F56A5A">
            <w:rPr>
              <w:rFonts w:ascii="Times New Roman" w:hAnsi="Times New Roman" w:cs="Times New Roman"/>
            </w:rPr>
            <w:tab/>
          </w:r>
          <w:r>
            <w:rPr>
              <w:rFonts w:ascii="Times New Roman" w:hAnsi="Times New Roman" w:cs="Times New Roman"/>
            </w:rPr>
            <w:t xml:space="preserve">among college students. </w:t>
          </w:r>
          <w:r w:rsidRPr="00CF1B54">
            <w:rPr>
              <w:rFonts w:ascii="Times New Roman" w:hAnsi="Times New Roman" w:cs="Times New Roman"/>
              <w:i/>
            </w:rPr>
            <w:t>Drug Invention Today</w:t>
          </w:r>
          <w:r>
            <w:rPr>
              <w:rFonts w:ascii="Times New Roman" w:hAnsi="Times New Roman" w:cs="Times New Roman"/>
              <w:i/>
            </w:rPr>
            <w:t xml:space="preserve"> 10</w:t>
          </w:r>
          <w:r>
            <w:rPr>
              <w:rFonts w:ascii="Times New Roman" w:hAnsi="Times New Roman" w:cs="Times New Roman"/>
            </w:rPr>
            <w:t xml:space="preserve">(9), 1806-1809. </w:t>
          </w:r>
          <w:r>
            <w:rPr>
              <w:rFonts w:ascii="Times New Roman" w:hAnsi="Times New Roman" w:cs="Times New Roman"/>
            </w:rPr>
            <w:tab/>
          </w:r>
          <w:hyperlink r:id="rId9" w:history="1">
            <w:r w:rsidRPr="009B09F6">
              <w:rPr>
                <w:rStyle w:val="Hyperlink"/>
                <w:rFonts w:ascii="Times New Roman" w:hAnsi="Times New Roman" w:cs="Times New Roman"/>
              </w:rPr>
              <w:t>https://login.proxy.longwood.edu/login?url=http://search.ebscohost.com/login.aspx?direc</w:t>
            </w:r>
            <w:r w:rsidRPr="009B09F6">
              <w:rPr>
                <w:rStyle w:val="Hyperlink"/>
                <w:rFonts w:ascii="Times New Roman" w:hAnsi="Times New Roman" w:cs="Times New Roman"/>
              </w:rPr>
              <w:tab/>
              <w:t>t=</w:t>
            </w:r>
            <w:proofErr w:type="spellStart"/>
            <w:r w:rsidRPr="009B09F6">
              <w:rPr>
                <w:rStyle w:val="Hyperlink"/>
                <w:rFonts w:ascii="Times New Roman" w:hAnsi="Times New Roman" w:cs="Times New Roman"/>
              </w:rPr>
              <w:t>true&amp;db</w:t>
            </w:r>
            <w:proofErr w:type="spellEnd"/>
            <w:r w:rsidRPr="009B09F6">
              <w:rPr>
                <w:rStyle w:val="Hyperlink"/>
                <w:rFonts w:ascii="Times New Roman" w:hAnsi="Times New Roman" w:cs="Times New Roman"/>
              </w:rPr>
              <w:t>=a9h&amp;AN=131123668&amp;site=</w:t>
            </w:r>
            <w:proofErr w:type="spellStart"/>
            <w:r w:rsidRPr="009B09F6">
              <w:rPr>
                <w:rStyle w:val="Hyperlink"/>
                <w:rFonts w:ascii="Times New Roman" w:hAnsi="Times New Roman" w:cs="Times New Roman"/>
              </w:rPr>
              <w:t>ehost-live&amp;scope</w:t>
            </w:r>
            <w:proofErr w:type="spellEnd"/>
            <w:r w:rsidRPr="009B09F6">
              <w:rPr>
                <w:rStyle w:val="Hyperlink"/>
                <w:rFonts w:ascii="Times New Roman" w:hAnsi="Times New Roman" w:cs="Times New Roman"/>
              </w:rPr>
              <w:t>=site</w:t>
            </w:r>
          </w:hyperlink>
        </w:p>
        <w:p w14:paraId="72EE0D49" w14:textId="77777777" w:rsidR="00816C5C" w:rsidRPr="00144F25" w:rsidRDefault="00816C5C" w:rsidP="00816C5C">
          <w:pPr>
            <w:rPr>
              <w:rFonts w:ascii="Times New Roman" w:hAnsi="Times New Roman" w:cs="Times New Roman"/>
            </w:rPr>
          </w:pPr>
        </w:p>
        <w:p w14:paraId="31809CD6" w14:textId="77777777" w:rsidR="00A80460" w:rsidRPr="00816C5C" w:rsidRDefault="007F7AEE" w:rsidP="00816C5C"/>
      </w:sdtContent>
    </w:sdt>
    <w:sectPr w:rsidR="00A80460" w:rsidRPr="00816C5C">
      <w:headerReference w:type="default" r:id="rId10"/>
      <w:headerReference w:type="first" r:id="rId11"/>
      <w:footnotePr>
        <w:pos w:val="beneathText"/>
      </w:footnotePr>
      <w:pgSz w:w="12240" w:h="15840" w:code="1"/>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AFF87" w14:textId="77777777" w:rsidR="007F7AEE" w:rsidRDefault="007F7AEE">
      <w:pPr>
        <w:spacing w:line="240" w:lineRule="auto"/>
      </w:pPr>
      <w:r>
        <w:separator/>
      </w:r>
    </w:p>
  </w:endnote>
  <w:endnote w:type="continuationSeparator" w:id="0">
    <w:p w14:paraId="47DDB0A7" w14:textId="77777777" w:rsidR="007F7AEE" w:rsidRDefault="007F7A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16EDA" w14:textId="77777777" w:rsidR="007F7AEE" w:rsidRDefault="007F7AEE">
      <w:pPr>
        <w:spacing w:line="240" w:lineRule="auto"/>
      </w:pPr>
      <w:r>
        <w:separator/>
      </w:r>
    </w:p>
  </w:footnote>
  <w:footnote w:type="continuationSeparator" w:id="0">
    <w:p w14:paraId="2E69755C" w14:textId="77777777" w:rsidR="007F7AEE" w:rsidRDefault="007F7A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900A" w14:textId="22910E08" w:rsidR="00A80460" w:rsidRDefault="00093A6F">
    <w:pPr>
      <w:pStyle w:val="Header"/>
    </w:pPr>
    <w:r>
      <w:rPr>
        <w:rStyle w:val="Strong"/>
      </w:rPr>
      <w:t>sleep deprivation</w:t>
    </w:r>
    <w:r w:rsidR="00BF71C4">
      <w:rPr>
        <w:rStyle w:val="Strong"/>
      </w:rPr>
      <w:ptab w:relativeTo="margin" w:alignment="right" w:leader="none"/>
    </w:r>
    <w:r w:rsidR="00BF71C4">
      <w:rPr>
        <w:rStyle w:val="Strong"/>
      </w:rPr>
      <w:fldChar w:fldCharType="begin"/>
    </w:r>
    <w:r w:rsidR="00BF71C4">
      <w:rPr>
        <w:rStyle w:val="Strong"/>
      </w:rPr>
      <w:instrText xml:space="preserve"> PAGE   \* MERGEFORMAT </w:instrText>
    </w:r>
    <w:r w:rsidR="00BF71C4">
      <w:rPr>
        <w:rStyle w:val="Strong"/>
      </w:rPr>
      <w:fldChar w:fldCharType="separate"/>
    </w:r>
    <w:r w:rsidR="00BF71C4">
      <w:rPr>
        <w:rStyle w:val="Strong"/>
        <w:noProof/>
      </w:rPr>
      <w:t>9</w:t>
    </w:r>
    <w:r w:rsidR="00BF71C4">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1C66" w14:textId="10E1C246" w:rsidR="00A80460" w:rsidRDefault="00BF71C4">
    <w:pPr>
      <w:pStyle w:val="Header"/>
      <w:rPr>
        <w:rStyle w:val="Strong"/>
      </w:rPr>
    </w:pPr>
    <w:r>
      <w:t>Running head</w:t>
    </w:r>
    <w:r w:rsidR="00DF5400">
      <w:t xml:space="preserve">: </w:t>
    </w:r>
    <w:r w:rsidR="007711AA">
      <w:t>SLEEP DEPRIVATION</w:t>
    </w:r>
    <w:r>
      <w:rPr>
        <w:rStyle w:val="Strong"/>
      </w:rPr>
      <w:t xml:space="preserve"> </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4C7A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400"/>
    <w:rsid w:val="00091A0B"/>
    <w:rsid w:val="00093A6F"/>
    <w:rsid w:val="000E0818"/>
    <w:rsid w:val="000F278A"/>
    <w:rsid w:val="00131D58"/>
    <w:rsid w:val="00162B26"/>
    <w:rsid w:val="00187213"/>
    <w:rsid w:val="00205996"/>
    <w:rsid w:val="002105BD"/>
    <w:rsid w:val="00237263"/>
    <w:rsid w:val="002524D1"/>
    <w:rsid w:val="0027186A"/>
    <w:rsid w:val="00273251"/>
    <w:rsid w:val="00273510"/>
    <w:rsid w:val="00286E32"/>
    <w:rsid w:val="00293276"/>
    <w:rsid w:val="002A126D"/>
    <w:rsid w:val="002A4203"/>
    <w:rsid w:val="002E328E"/>
    <w:rsid w:val="00333090"/>
    <w:rsid w:val="00341CFA"/>
    <w:rsid w:val="003508FC"/>
    <w:rsid w:val="003647E2"/>
    <w:rsid w:val="00387DF0"/>
    <w:rsid w:val="003D10F3"/>
    <w:rsid w:val="004152BF"/>
    <w:rsid w:val="0043270F"/>
    <w:rsid w:val="0044245D"/>
    <w:rsid w:val="00446E6A"/>
    <w:rsid w:val="004727E1"/>
    <w:rsid w:val="00475EC2"/>
    <w:rsid w:val="004970E0"/>
    <w:rsid w:val="004B0663"/>
    <w:rsid w:val="004C0E1E"/>
    <w:rsid w:val="004E6169"/>
    <w:rsid w:val="00535118"/>
    <w:rsid w:val="005373E2"/>
    <w:rsid w:val="00606483"/>
    <w:rsid w:val="00664597"/>
    <w:rsid w:val="006941FE"/>
    <w:rsid w:val="006C2547"/>
    <w:rsid w:val="006F5827"/>
    <w:rsid w:val="006F702E"/>
    <w:rsid w:val="007053A2"/>
    <w:rsid w:val="007711AA"/>
    <w:rsid w:val="007B78D8"/>
    <w:rsid w:val="007C031C"/>
    <w:rsid w:val="007C1C7A"/>
    <w:rsid w:val="007C44DD"/>
    <w:rsid w:val="007C5113"/>
    <w:rsid w:val="007F7AEE"/>
    <w:rsid w:val="00816C5C"/>
    <w:rsid w:val="008366D3"/>
    <w:rsid w:val="00843760"/>
    <w:rsid w:val="008544D4"/>
    <w:rsid w:val="008871BD"/>
    <w:rsid w:val="008C15A1"/>
    <w:rsid w:val="008E42F5"/>
    <w:rsid w:val="008F78CB"/>
    <w:rsid w:val="00906366"/>
    <w:rsid w:val="0094474F"/>
    <w:rsid w:val="009B73A1"/>
    <w:rsid w:val="009F3F61"/>
    <w:rsid w:val="00A374FC"/>
    <w:rsid w:val="00A526D6"/>
    <w:rsid w:val="00A70A6B"/>
    <w:rsid w:val="00A80460"/>
    <w:rsid w:val="00AB1A99"/>
    <w:rsid w:val="00B12A06"/>
    <w:rsid w:val="00B941AA"/>
    <w:rsid w:val="00BC1996"/>
    <w:rsid w:val="00BD09C2"/>
    <w:rsid w:val="00BF71C4"/>
    <w:rsid w:val="00C05DED"/>
    <w:rsid w:val="00C3274C"/>
    <w:rsid w:val="00CA0F76"/>
    <w:rsid w:val="00CC0E93"/>
    <w:rsid w:val="00CE6324"/>
    <w:rsid w:val="00D04A91"/>
    <w:rsid w:val="00D06533"/>
    <w:rsid w:val="00D12B18"/>
    <w:rsid w:val="00D3368C"/>
    <w:rsid w:val="00D4798D"/>
    <w:rsid w:val="00D6746D"/>
    <w:rsid w:val="00D7742B"/>
    <w:rsid w:val="00D84274"/>
    <w:rsid w:val="00D93444"/>
    <w:rsid w:val="00DA1C49"/>
    <w:rsid w:val="00DD2C3B"/>
    <w:rsid w:val="00DF5400"/>
    <w:rsid w:val="00E002EB"/>
    <w:rsid w:val="00E56BBF"/>
    <w:rsid w:val="00EC50A9"/>
    <w:rsid w:val="00EF1203"/>
    <w:rsid w:val="00EF1E76"/>
    <w:rsid w:val="00EF522E"/>
    <w:rsid w:val="00F219AB"/>
    <w:rsid w:val="00F45E7B"/>
    <w:rsid w:val="00F56A5A"/>
    <w:rsid w:val="00FD6C3A"/>
    <w:rsid w:val="00FF56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5C30C"/>
  <w15:chartTrackingRefBased/>
  <w15:docId w15:val="{E1AD163C-A90B-F34C-AFB5-513AC81E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24"/>
    </w:rPr>
  </w:style>
  <w:style w:type="paragraph" w:styleId="Heading1">
    <w:name w:val="heading 1"/>
    <w:basedOn w:val="Normal"/>
    <w:next w:val="Normal"/>
    <w:link w:val="Heading1Char"/>
    <w:uiPriority w:val="4"/>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Pr>
      <w:color w:val="808080"/>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next w:val="Normal"/>
    <w:link w:val="TitleChar"/>
    <w:uiPriority w:val="1"/>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uiPriority w:val="1"/>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kern w:val="24"/>
      <w:sz w:val="18"/>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kern w:val="24"/>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kern w:val="24"/>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kern w:val="24"/>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kern w:val="24"/>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rPr>
      <w:kern w:val="24"/>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line="240" w:lineRule="auto"/>
      <w:ind w:firstLine="0"/>
    </w:pPr>
  </w:style>
  <w:style w:type="character" w:customStyle="1" w:styleId="FooterChar">
    <w:name w:val="Footer Char"/>
    <w:basedOn w:val="DefaultParagraphFont"/>
    <w:link w:val="Footer"/>
    <w:uiPriority w:val="99"/>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kern w:val="24"/>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kern w:val="24"/>
      <w:sz w:val="21"/>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kern w:val="24"/>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DDDDDD" w:themeColor="accent1"/>
        <w:bottom w:val="single" w:sz="4" w:space="10" w:color="DDDDDD" w:themeColor="accent1"/>
      </w:pBdr>
      <w:spacing w:before="360" w:after="360"/>
      <w:ind w:left="864" w:right="864" w:firstLine="0"/>
      <w:jc w:val="center"/>
    </w:pPr>
    <w:rPr>
      <w:i/>
      <w:iCs/>
      <w:color w:val="DDDDDD" w:themeColor="accent1"/>
    </w:rPr>
  </w:style>
  <w:style w:type="character" w:customStyle="1" w:styleId="IntenseQuoteChar">
    <w:name w:val="Intense Quote Char"/>
    <w:basedOn w:val="DefaultParagraphFont"/>
    <w:link w:val="IntenseQuote"/>
    <w:uiPriority w:val="30"/>
    <w:semiHidden/>
    <w:rPr>
      <w:i/>
      <w:iCs/>
      <w:color w:val="DDDDDD" w:themeColor="accent1"/>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0"/>
      <w:szCs w:val="20"/>
    </w:rPr>
  </w:style>
  <w:style w:type="character" w:customStyle="1" w:styleId="MacroTextChar">
    <w:name w:val="Macro Text Char"/>
    <w:basedOn w:val="DefaultParagraphFont"/>
    <w:link w:val="MacroText"/>
    <w:uiPriority w:val="99"/>
    <w:semiHidden/>
    <w:rPr>
      <w:rFonts w:ascii="Consolas" w:hAnsi="Consolas" w:cs="Consolas"/>
      <w:kern w:val="24"/>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kern w:val="24"/>
      <w:sz w:val="21"/>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unhideWhenUsed/>
    <w:qFormat/>
    <w:rPr>
      <w:vertAlign w:val="superscript"/>
    </w:rPr>
  </w:style>
  <w:style w:type="table" w:customStyle="1" w:styleId="APAReport">
    <w:name w:val="APA Report"/>
    <w:basedOn w:val="TableNormal"/>
    <w:uiPriority w:val="99"/>
    <w:pPr>
      <w:spacing w:line="240" w:lineRule="auto"/>
      <w:ind w:firstLine="0"/>
    </w:pPr>
    <w:tblPr>
      <w:tblBorders>
        <w:top w:val="single" w:sz="12" w:space="0" w:color="auto"/>
        <w:bottom w:val="single" w:sz="12" w:space="0" w:color="auto"/>
      </w:tblBorders>
    </w:tblPr>
    <w:tblStylePr w:type="firstRow">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4"/>
    <w:qFormat/>
    <w:pPr>
      <w:spacing w:before="240"/>
      <w:ind w:firstLine="0"/>
      <w:contextualSpacing/>
    </w:pPr>
  </w:style>
  <w:style w:type="paragraph" w:styleId="TOCHeading">
    <w:name w:val="TOC Heading"/>
    <w:basedOn w:val="Heading1"/>
    <w:next w:val="Normal"/>
    <w:uiPriority w:val="38"/>
    <w:unhideWhenUsed/>
    <w:qFormat/>
    <w:pPr>
      <w:keepNext w:val="0"/>
      <w:keepLines w:val="0"/>
      <w:pageBreakBefore/>
      <w:outlineLvl w:val="9"/>
    </w:pPr>
    <w:rPr>
      <w:b w:val="0"/>
      <w:bCs w:val="0"/>
      <w:kern w:val="0"/>
      <w:szCs w:val="32"/>
      <w:lang w:eastAsia="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40"/>
    </w:pPr>
  </w:style>
  <w:style w:type="paragraph" w:styleId="TOC3">
    <w:name w:val="toc 3"/>
    <w:basedOn w:val="Normal"/>
    <w:next w:val="Normal"/>
    <w:autoRedefine/>
    <w:uiPriority w:val="39"/>
    <w:unhideWhenUsed/>
    <w:pPr>
      <w:spacing w:after="100"/>
      <w:ind w:left="480"/>
    </w:pPr>
  </w:style>
  <w:style w:type="character" w:styleId="Hyperlink">
    <w:name w:val="Hyperlink"/>
    <w:basedOn w:val="DefaultParagraphFont"/>
    <w:uiPriority w:val="99"/>
    <w:unhideWhenUsed/>
    <w:rPr>
      <w:color w:val="5F5F5F" w:themeColor="hyperlink"/>
      <w:u w:val="single"/>
    </w:rPr>
  </w:style>
  <w:style w:type="character" w:styleId="FollowedHyperlink">
    <w:name w:val="FollowedHyperlink"/>
    <w:basedOn w:val="DefaultParagraphFont"/>
    <w:uiPriority w:val="99"/>
    <w:semiHidden/>
    <w:unhideWhenUsed/>
    <w:rsid w:val="00816C5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49534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335077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proxy.longwood.edu/login?url=http://search.ebscohost.com/login.aspx?direc%09t=true&amp;%09db=a9h&amp;AN=89063295&amp;site=ehost-live&amp;scope=site"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proxy.longwood.edu/login?url=http://search.ebscohost.com/login.aspx?direc%09t=true&amp;db=a9h&amp;AN=131123668&amp;site=ehost-live&amp;scope=sit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waldo/Library/Containers/com.microsoft.Word/Data/Library/Application%20Support/Microsoft/Office/16.0/DTS/Search/%7b01C10242-ADAA-3B4F-A516-2DF9B0784E2E%7dtf100020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A0C401829AEAE4FA2BF2F2681B394EC"/>
        <w:category>
          <w:name w:val="General"/>
          <w:gallery w:val="placeholder"/>
        </w:category>
        <w:types>
          <w:type w:val="bbPlcHdr"/>
        </w:types>
        <w:behaviors>
          <w:behavior w:val="content"/>
        </w:behaviors>
        <w:guid w:val="{258D4942-C5DA-524C-B80A-8C9BE686812D}"/>
      </w:docPartPr>
      <w:docPartBody>
        <w:p w:rsidR="00CA50B4" w:rsidRDefault="00BC256C">
          <w:pPr>
            <w:pStyle w:val="DA0C401829AEAE4FA2BF2F2681B394EC"/>
          </w:pPr>
          <w:r>
            <w:t>[Title Here, up to 12 Words, on One to Two Lines]</w:t>
          </w:r>
        </w:p>
      </w:docPartBody>
    </w:docPart>
    <w:docPart>
      <w:docPartPr>
        <w:name w:val="21927DD382E59D4E8B8534367835AE39"/>
        <w:category>
          <w:name w:val="General"/>
          <w:gallery w:val="placeholder"/>
        </w:category>
        <w:types>
          <w:type w:val="bbPlcHdr"/>
        </w:types>
        <w:behaviors>
          <w:behavior w:val="content"/>
        </w:behaviors>
        <w:guid w:val="{29ADA683-4375-BA44-8A20-39D6B7ED1615}"/>
      </w:docPartPr>
      <w:docPartBody>
        <w:p w:rsidR="00CA50B4" w:rsidRDefault="00BC256C">
          <w:pPr>
            <w:pStyle w:val="21927DD382E59D4E8B8534367835AE3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BFF"/>
    <w:rsid w:val="000A53F4"/>
    <w:rsid w:val="00125BFF"/>
    <w:rsid w:val="00190270"/>
    <w:rsid w:val="00260446"/>
    <w:rsid w:val="009952E2"/>
    <w:rsid w:val="00B231DB"/>
    <w:rsid w:val="00BC256C"/>
    <w:rsid w:val="00CA50B4"/>
    <w:rsid w:val="00CE7E29"/>
    <w:rsid w:val="00E82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4"/>
    <w:unhideWhenUsed/>
    <w:qFormat/>
    <w:pPr>
      <w:keepNext/>
      <w:keepLines/>
      <w:spacing w:line="480" w:lineRule="auto"/>
      <w:ind w:firstLine="720"/>
      <w:outlineLvl w:val="2"/>
    </w:pPr>
    <w:rPr>
      <w:rFonts w:asciiTheme="majorHAnsi" w:eastAsiaTheme="majorEastAsia" w:hAnsiTheme="majorHAnsi" w:cstheme="majorBidi"/>
      <w:b/>
      <w:bCs/>
      <w:kern w:val="24"/>
      <w:lang w:eastAsia="ja-JP"/>
    </w:rPr>
  </w:style>
  <w:style w:type="paragraph" w:styleId="Heading4">
    <w:name w:val="heading 4"/>
    <w:basedOn w:val="Normal"/>
    <w:next w:val="Normal"/>
    <w:link w:val="Heading4Char"/>
    <w:uiPriority w:val="4"/>
    <w:unhideWhenUsed/>
    <w:qFormat/>
    <w:pPr>
      <w:keepNext/>
      <w:keepLines/>
      <w:spacing w:line="480" w:lineRule="auto"/>
      <w:ind w:firstLine="720"/>
      <w:outlineLvl w:val="3"/>
    </w:pPr>
    <w:rPr>
      <w:rFonts w:asciiTheme="majorHAnsi" w:eastAsiaTheme="majorEastAsia" w:hAnsiTheme="majorHAnsi" w:cstheme="majorBidi"/>
      <w:b/>
      <w:bCs/>
      <w:i/>
      <w:iCs/>
      <w:kern w:val="24"/>
      <w:lang w:eastAsia="ja-JP"/>
    </w:rPr>
  </w:style>
  <w:style w:type="paragraph" w:styleId="Heading5">
    <w:name w:val="heading 5"/>
    <w:basedOn w:val="Normal"/>
    <w:next w:val="Normal"/>
    <w:link w:val="Heading5Char"/>
    <w:uiPriority w:val="4"/>
    <w:unhideWhenUsed/>
    <w:qFormat/>
    <w:pPr>
      <w:keepNext/>
      <w:keepLines/>
      <w:spacing w:line="480" w:lineRule="auto"/>
      <w:ind w:firstLine="720"/>
      <w:outlineLvl w:val="4"/>
    </w:pPr>
    <w:rPr>
      <w:rFonts w:asciiTheme="majorHAnsi" w:eastAsiaTheme="majorEastAsia" w:hAnsiTheme="majorHAnsi" w:cstheme="majorBidi"/>
      <w:i/>
      <w:iCs/>
      <w:kern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C401829AEAE4FA2BF2F2681B394EC">
    <w:name w:val="DA0C401829AEAE4FA2BF2F2681B394EC"/>
  </w:style>
  <w:style w:type="paragraph" w:customStyle="1" w:styleId="7F9FB108F0324147BC401677E80FE333">
    <w:name w:val="7F9FB108F0324147BC401677E80FE333"/>
  </w:style>
  <w:style w:type="paragraph" w:customStyle="1" w:styleId="9808BA094123F84A8418902E15B4E6C7">
    <w:name w:val="9808BA094123F84A8418902E15B4E6C7"/>
  </w:style>
  <w:style w:type="paragraph" w:customStyle="1" w:styleId="B3064EC83FE7724993E502D8731C4637">
    <w:name w:val="B3064EC83FE7724993E502D8731C4637"/>
  </w:style>
  <w:style w:type="character" w:styleId="Emphasis">
    <w:name w:val="Emphasis"/>
    <w:basedOn w:val="DefaultParagraphFont"/>
    <w:uiPriority w:val="20"/>
    <w:unhideWhenUsed/>
    <w:qFormat/>
    <w:rPr>
      <w:i/>
      <w:iCs/>
    </w:rPr>
  </w:style>
  <w:style w:type="paragraph" w:customStyle="1" w:styleId="383CB072E0057045977078B859CB5E25">
    <w:name w:val="383CB072E0057045977078B859CB5E25"/>
  </w:style>
  <w:style w:type="paragraph" w:customStyle="1" w:styleId="5188F08866362B49AB199617DFEDE0B6">
    <w:name w:val="5188F08866362B49AB199617DFEDE0B6"/>
  </w:style>
  <w:style w:type="paragraph" w:customStyle="1" w:styleId="21927DD382E59D4E8B8534367835AE39">
    <w:name w:val="21927DD382E59D4E8B8534367835AE39"/>
  </w:style>
  <w:style w:type="paragraph" w:customStyle="1" w:styleId="DE9B17AED253AB40B4A23B1D8662C2D4">
    <w:name w:val="DE9B17AED253AB40B4A23B1D8662C2D4"/>
  </w:style>
  <w:style w:type="paragraph" w:customStyle="1" w:styleId="CA777793B6E36C42AD548DDBD7A817B0">
    <w:name w:val="CA777793B6E36C42AD548DDBD7A817B0"/>
  </w:style>
  <w:style w:type="paragraph" w:customStyle="1" w:styleId="18E24456125E98429580D73385153FE5">
    <w:name w:val="18E24456125E98429580D73385153FE5"/>
  </w:style>
  <w:style w:type="paragraph" w:customStyle="1" w:styleId="42B8F9E3859A3743A13D508DD3E07647">
    <w:name w:val="42B8F9E3859A3743A13D508DD3E07647"/>
  </w:style>
  <w:style w:type="paragraph" w:customStyle="1" w:styleId="E2C1BB42808C0347AFE03F4BF4690F48">
    <w:name w:val="E2C1BB42808C0347AFE03F4BF4690F48"/>
  </w:style>
  <w:style w:type="character" w:customStyle="1" w:styleId="Heading3Char">
    <w:name w:val="Heading 3 Char"/>
    <w:basedOn w:val="DefaultParagraphFont"/>
    <w:link w:val="Heading3"/>
    <w:uiPriority w:val="4"/>
    <w:rPr>
      <w:rFonts w:asciiTheme="majorHAnsi" w:eastAsiaTheme="majorEastAsia" w:hAnsiTheme="majorHAnsi" w:cstheme="majorBidi"/>
      <w:b/>
      <w:bCs/>
      <w:kern w:val="24"/>
      <w:lang w:eastAsia="ja-JP"/>
    </w:rPr>
  </w:style>
  <w:style w:type="paragraph" w:customStyle="1" w:styleId="ADCB38DA832ED042A9A1BB67D737DD7F">
    <w:name w:val="ADCB38DA832ED042A9A1BB67D737DD7F"/>
  </w:style>
  <w:style w:type="paragraph" w:customStyle="1" w:styleId="00FFEA5B133D8045993CC54A222A19DE">
    <w:name w:val="00FFEA5B133D8045993CC54A222A19DE"/>
  </w:style>
  <w:style w:type="character" w:customStyle="1" w:styleId="Heading4Char">
    <w:name w:val="Heading 4 Char"/>
    <w:basedOn w:val="DefaultParagraphFont"/>
    <w:link w:val="Heading4"/>
    <w:uiPriority w:val="4"/>
    <w:rPr>
      <w:rFonts w:asciiTheme="majorHAnsi" w:eastAsiaTheme="majorEastAsia" w:hAnsiTheme="majorHAnsi" w:cstheme="majorBidi"/>
      <w:b/>
      <w:bCs/>
      <w:i/>
      <w:iCs/>
      <w:kern w:val="24"/>
      <w:lang w:eastAsia="ja-JP"/>
    </w:rPr>
  </w:style>
  <w:style w:type="paragraph" w:customStyle="1" w:styleId="F6F1F319BC94904FAB39E201D3C6476C">
    <w:name w:val="F6F1F319BC94904FAB39E201D3C6476C"/>
  </w:style>
  <w:style w:type="paragraph" w:customStyle="1" w:styleId="B158D6E38F28F6479D9F182A95E39569">
    <w:name w:val="B158D6E38F28F6479D9F182A95E39569"/>
  </w:style>
  <w:style w:type="paragraph" w:customStyle="1" w:styleId="E6336021EBA722458B4DFF45B46F0093">
    <w:name w:val="E6336021EBA722458B4DFF45B46F0093"/>
  </w:style>
  <w:style w:type="character" w:customStyle="1" w:styleId="Heading5Char">
    <w:name w:val="Heading 5 Char"/>
    <w:basedOn w:val="DefaultParagraphFont"/>
    <w:link w:val="Heading5"/>
    <w:uiPriority w:val="4"/>
    <w:rPr>
      <w:rFonts w:asciiTheme="majorHAnsi" w:eastAsiaTheme="majorEastAsia" w:hAnsiTheme="majorHAnsi" w:cstheme="majorBidi"/>
      <w:i/>
      <w:iCs/>
      <w:kern w:val="24"/>
      <w:lang w:eastAsia="ja-JP"/>
    </w:rPr>
  </w:style>
  <w:style w:type="paragraph" w:customStyle="1" w:styleId="8D8BF51E019D0D45AC152A7D392FB8E0">
    <w:name w:val="8D8BF51E019D0D45AC152A7D392FB8E0"/>
  </w:style>
  <w:style w:type="paragraph" w:customStyle="1" w:styleId="354065A9C4F2194EBB336BB6DF1FA641">
    <w:name w:val="354065A9C4F2194EBB336BB6DF1FA641"/>
  </w:style>
  <w:style w:type="paragraph" w:customStyle="1" w:styleId="392D88035311D346BE2BE941C3F20B72">
    <w:name w:val="392D88035311D346BE2BE941C3F20B72"/>
  </w:style>
  <w:style w:type="paragraph" w:styleId="Bibliography">
    <w:name w:val="Bibliography"/>
    <w:basedOn w:val="Normal"/>
    <w:next w:val="Normal"/>
    <w:uiPriority w:val="37"/>
    <w:semiHidden/>
    <w:unhideWhenUsed/>
    <w:rsid w:val="00125BFF"/>
  </w:style>
  <w:style w:type="paragraph" w:customStyle="1" w:styleId="39AB791D78CCBD4B95854FC7E2621230">
    <w:name w:val="39AB791D78CCBD4B95854FC7E2621230"/>
  </w:style>
  <w:style w:type="paragraph" w:customStyle="1" w:styleId="180849AA1D8DA948B1A2180C892B34B4">
    <w:name w:val="180849AA1D8DA948B1A2180C892B34B4"/>
  </w:style>
  <w:style w:type="paragraph" w:customStyle="1" w:styleId="F85C2170206BE04BBBD6F3949FEC9A60">
    <w:name w:val="F85C2170206BE04BBBD6F3949FEC9A60"/>
  </w:style>
  <w:style w:type="paragraph" w:customStyle="1" w:styleId="F9AA616708F2BD40B29A6B304E2B85E0">
    <w:name w:val="F9AA616708F2BD40B29A6B304E2B85E0"/>
  </w:style>
  <w:style w:type="paragraph" w:customStyle="1" w:styleId="9F9DA3D8052F1545A490A914503DFE0A">
    <w:name w:val="9F9DA3D8052F1545A490A914503DFE0A"/>
  </w:style>
  <w:style w:type="paragraph" w:customStyle="1" w:styleId="C6EEE11AACBA6E41B79BE17439E6B0E9">
    <w:name w:val="C6EEE11AACBA6E41B79BE17439E6B0E9"/>
    <w:rsid w:val="00125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D05C1862-BC4A-B54E-80E1-3360C556F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{01C10242-ADAA-3B4F-A516-2DF9B0784E2E}tf10002091.dotx</Template>
  <TotalTime>274</TotalTime>
  <Pages>8</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Sleep Deprivation Among Different Groups of People</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 Deprivation Among Different Groups of People</dc:title>
  <dc:subject/>
  <dc:creator>Microsoft Office User</dc:creator>
  <cp:keywords/>
  <dc:description/>
  <cp:lastModifiedBy>Heather Waldo</cp:lastModifiedBy>
  <cp:revision>268</cp:revision>
  <dcterms:created xsi:type="dcterms:W3CDTF">2019-04-03T20:02:00Z</dcterms:created>
  <dcterms:modified xsi:type="dcterms:W3CDTF">2019-05-01T23:43:00Z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TF10002067</vt:lpwstr>
  </property>
</Properties>
</file>