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467C6" w14:textId="77777777" w:rsidR="007630DD" w:rsidRDefault="008C0E28">
      <w:pPr>
        <w:pStyle w:val="Heading1"/>
      </w:pPr>
      <w:r>
        <w:t>Professional Summary</w:t>
      </w:r>
    </w:p>
    <w:p w14:paraId="4AAE0453" w14:textId="0072AE7E" w:rsidR="007630DD" w:rsidRDefault="00B44F91">
      <w:r>
        <w:t>A m</w:t>
      </w:r>
      <w:r w:rsidR="008C0E28">
        <w:t>otivated, enthusiastic educator with 1</w:t>
      </w:r>
      <w:r w:rsidR="00325D41">
        <w:t>5</w:t>
      </w:r>
      <w:r w:rsidR="008C0E28">
        <w:t xml:space="preserve"> </w:t>
      </w:r>
      <w:proofErr w:type="gramStart"/>
      <w:r w:rsidR="008C0E28">
        <w:t>years’</w:t>
      </w:r>
      <w:proofErr w:type="gramEnd"/>
      <w:r w:rsidR="008C0E28">
        <w:t xml:space="preserve"> </w:t>
      </w:r>
      <w:r w:rsidR="00325D41">
        <w:t xml:space="preserve">of </w:t>
      </w:r>
      <w:r w:rsidR="008C0E28">
        <w:t xml:space="preserve">experience fostering a cohesive </w:t>
      </w:r>
      <w:r w:rsidR="00A664C2">
        <w:t>student</w:t>
      </w:r>
      <w:r>
        <w:t xml:space="preserve"> </w:t>
      </w:r>
      <w:r w:rsidR="00A664C2">
        <w:t>learning</w:t>
      </w:r>
      <w:r w:rsidR="008C0E28">
        <w:t xml:space="preserve"> atmosphere. Self-motivated School Counseling Department Chair bringing proven leadership, organizational and customer relations skills. Independently solves problems and keeps teams on task to handle diverse educational and counseling requirements. Seeks to bring abilities to </w:t>
      </w:r>
      <w:r w:rsidR="00325D41">
        <w:t xml:space="preserve">a </w:t>
      </w:r>
      <w:r w:rsidR="008C0E28">
        <w:t xml:space="preserve">dynamic, growth-oriented position dedicated to education and student success. A counseling professional possessing exceptional people skills and sensitivity to </w:t>
      </w:r>
      <w:r w:rsidR="00325D41">
        <w:t xml:space="preserve">all </w:t>
      </w:r>
      <w:r w:rsidR="008C0E28">
        <w:t>students’ specialized and changing needs. Highly effective at building rapport.</w:t>
      </w:r>
    </w:p>
    <w:p w14:paraId="10E8C57D" w14:textId="77777777" w:rsidR="00122A7A" w:rsidRDefault="00122A7A"/>
    <w:p w14:paraId="4CECFE03" w14:textId="77777777" w:rsidR="00122A7A" w:rsidRDefault="00122A7A" w:rsidP="00122A7A">
      <w:pPr>
        <w:pStyle w:val="Heading1"/>
      </w:pPr>
      <w:r>
        <w:t>Skills</w:t>
      </w:r>
    </w:p>
    <w:p w14:paraId="3AD99C5F" w14:textId="77777777" w:rsidR="00122A7A" w:rsidRDefault="00122A7A" w:rsidP="00122A7A">
      <w:pPr>
        <w:pStyle w:val="ListParagraph"/>
        <w:numPr>
          <w:ilvl w:val="0"/>
          <w:numId w:val="6"/>
        </w:numPr>
      </w:pPr>
      <w:r>
        <w:t>Academic Counseling</w:t>
      </w:r>
    </w:p>
    <w:p w14:paraId="4950B5D6" w14:textId="6470020A" w:rsidR="00122A7A" w:rsidRDefault="00325D41" w:rsidP="00122A7A">
      <w:pPr>
        <w:pStyle w:val="ListParagraph"/>
        <w:numPr>
          <w:ilvl w:val="0"/>
          <w:numId w:val="6"/>
        </w:numPr>
      </w:pPr>
      <w:r>
        <w:t>Administrative team leader</w:t>
      </w:r>
    </w:p>
    <w:p w14:paraId="385CBDF7" w14:textId="77777777" w:rsidR="00122A7A" w:rsidRDefault="00122A7A" w:rsidP="00122A7A">
      <w:pPr>
        <w:pStyle w:val="ListParagraph"/>
        <w:numPr>
          <w:ilvl w:val="0"/>
          <w:numId w:val="6"/>
        </w:numPr>
      </w:pPr>
      <w:r>
        <w:t>Instructor</w:t>
      </w:r>
    </w:p>
    <w:p w14:paraId="58F083CC" w14:textId="77777777" w:rsidR="00122A7A" w:rsidRDefault="00122A7A" w:rsidP="00122A7A">
      <w:pPr>
        <w:pStyle w:val="ListParagraph"/>
        <w:numPr>
          <w:ilvl w:val="0"/>
          <w:numId w:val="6"/>
        </w:numPr>
      </w:pPr>
      <w:r>
        <w:t>Leadership</w:t>
      </w:r>
    </w:p>
    <w:p w14:paraId="445054F3" w14:textId="77777777" w:rsidR="00122A7A" w:rsidRDefault="00122A7A" w:rsidP="00122A7A">
      <w:pPr>
        <w:pStyle w:val="ListParagraph"/>
        <w:numPr>
          <w:ilvl w:val="0"/>
          <w:numId w:val="6"/>
        </w:numPr>
      </w:pPr>
      <w:r>
        <w:t>Standard Operating Procedures</w:t>
      </w:r>
    </w:p>
    <w:p w14:paraId="58D7C93D" w14:textId="77777777" w:rsidR="00122A7A" w:rsidRDefault="00122A7A" w:rsidP="00122A7A">
      <w:pPr>
        <w:pStyle w:val="ListParagraph"/>
        <w:numPr>
          <w:ilvl w:val="0"/>
          <w:numId w:val="6"/>
        </w:numPr>
      </w:pPr>
      <w:r>
        <w:t>Supervisor</w:t>
      </w:r>
    </w:p>
    <w:p w14:paraId="695016A1" w14:textId="77777777" w:rsidR="00122A7A" w:rsidRDefault="00122A7A" w:rsidP="00122A7A">
      <w:pPr>
        <w:pStyle w:val="ListParagraph"/>
        <w:numPr>
          <w:ilvl w:val="0"/>
          <w:numId w:val="6"/>
        </w:numPr>
      </w:pPr>
      <w:r>
        <w:t>Safety and security</w:t>
      </w:r>
    </w:p>
    <w:p w14:paraId="408106CA" w14:textId="77777777" w:rsidR="00122A7A" w:rsidRDefault="00122A7A" w:rsidP="00122A7A">
      <w:pPr>
        <w:pStyle w:val="ListParagraph"/>
        <w:numPr>
          <w:ilvl w:val="0"/>
          <w:numId w:val="6"/>
        </w:numPr>
      </w:pPr>
      <w:r>
        <w:t>File and records management</w:t>
      </w:r>
    </w:p>
    <w:p w14:paraId="30EE473B" w14:textId="77777777" w:rsidR="00122A7A" w:rsidRDefault="00122A7A" w:rsidP="00122A7A">
      <w:pPr>
        <w:pStyle w:val="ListParagraph"/>
        <w:numPr>
          <w:ilvl w:val="0"/>
          <w:numId w:val="6"/>
        </w:numPr>
      </w:pPr>
      <w:r>
        <w:t>Staff management</w:t>
      </w:r>
    </w:p>
    <w:p w14:paraId="402F5FBA" w14:textId="77777777" w:rsidR="00122A7A" w:rsidRDefault="00122A7A" w:rsidP="00122A7A">
      <w:pPr>
        <w:pStyle w:val="ListParagraph"/>
        <w:numPr>
          <w:ilvl w:val="0"/>
          <w:numId w:val="6"/>
        </w:numPr>
      </w:pPr>
      <w:r>
        <w:t>Excellent communicator</w:t>
      </w:r>
    </w:p>
    <w:sdt>
      <w:sdtPr>
        <w:id w:val="1482146"/>
        <w:placeholder>
          <w:docPart w:val="252DA91EA456439E97927064ABC4C840"/>
        </w:placeholder>
        <w:temporary/>
        <w:showingPlcHdr/>
        <w15:appearance w15:val="hidden"/>
      </w:sdtPr>
      <w:sdtEndPr/>
      <w:sdtContent>
        <w:p w14:paraId="74782C5F" w14:textId="77777777" w:rsidR="007630DD" w:rsidRDefault="00371A36">
          <w:pPr>
            <w:pStyle w:val="Heading1"/>
          </w:pPr>
          <w:r>
            <w:t>Experience</w:t>
          </w:r>
        </w:p>
      </w:sdtContent>
    </w:sdt>
    <w:p w14:paraId="414B357E" w14:textId="77225F5B" w:rsidR="007630DD" w:rsidRDefault="00122A7A">
      <w:pPr>
        <w:pStyle w:val="Heading2"/>
      </w:pPr>
      <w:r>
        <w:t>Virginia Beach City Public Schools, Kempsville Middle</w:t>
      </w:r>
      <w:r w:rsidR="00A664C2">
        <w:t>-</w:t>
      </w:r>
      <w:r w:rsidR="00622629">
        <w:t xml:space="preserve"> School Coun</w:t>
      </w:r>
      <w:r w:rsidR="00A664C2">
        <w:t>seling Chair</w:t>
      </w:r>
    </w:p>
    <w:p w14:paraId="7D4FFBB6" w14:textId="5FF8C534" w:rsidR="007630DD" w:rsidRDefault="00122A7A">
      <w:r>
        <w:t>07/20</w:t>
      </w:r>
      <w:r w:rsidR="00385E71">
        <w:t>15</w:t>
      </w:r>
      <w:r>
        <w:t>-Present</w:t>
      </w:r>
    </w:p>
    <w:p w14:paraId="160383B0" w14:textId="1DF851D0" w:rsidR="00385E71" w:rsidRDefault="00385E71" w:rsidP="00325D41">
      <w:pPr>
        <w:pStyle w:val="ListParagraph"/>
        <w:numPr>
          <w:ilvl w:val="0"/>
          <w:numId w:val="20"/>
        </w:numPr>
      </w:pPr>
      <w:r>
        <w:t>Routinely meets with student’s parents regarding in-class issues and learning interruptions to discuss solutions</w:t>
      </w:r>
    </w:p>
    <w:p w14:paraId="1FDFA372" w14:textId="03B6B6AB" w:rsidR="00385E71" w:rsidRDefault="00385E71" w:rsidP="00325D41">
      <w:pPr>
        <w:pStyle w:val="ListParagraph"/>
        <w:numPr>
          <w:ilvl w:val="0"/>
          <w:numId w:val="20"/>
        </w:numPr>
      </w:pPr>
      <w:r>
        <w:t xml:space="preserve">Develop interesting course plans to meet </w:t>
      </w:r>
      <w:r w:rsidR="00B44F91">
        <w:t xml:space="preserve">the </w:t>
      </w:r>
      <w:r>
        <w:t xml:space="preserve">academic, intellectual and social needs of students. </w:t>
      </w:r>
    </w:p>
    <w:p w14:paraId="65B255A6" w14:textId="659E1F66" w:rsidR="00385E71" w:rsidRDefault="00385E71" w:rsidP="00325D41">
      <w:pPr>
        <w:pStyle w:val="ListParagraph"/>
        <w:numPr>
          <w:ilvl w:val="0"/>
          <w:numId w:val="20"/>
        </w:numPr>
      </w:pPr>
      <w:r>
        <w:t>Design lesson plans focused on age and level-appropriate material</w:t>
      </w:r>
    </w:p>
    <w:p w14:paraId="1E2640AA" w14:textId="14ACC4E4" w:rsidR="00385E71" w:rsidRDefault="00385E71" w:rsidP="00325D41">
      <w:pPr>
        <w:pStyle w:val="ListParagraph"/>
        <w:numPr>
          <w:ilvl w:val="0"/>
          <w:numId w:val="20"/>
        </w:numPr>
      </w:pPr>
      <w:r>
        <w:t>Supervise a staff of three and continue to work collaboratively with staff and parents towards student success</w:t>
      </w:r>
    </w:p>
    <w:p w14:paraId="3C8B8AE8" w14:textId="16AC324D" w:rsidR="00385E71" w:rsidRDefault="00325D41" w:rsidP="00325D41">
      <w:pPr>
        <w:pStyle w:val="ListParagraph"/>
        <w:numPr>
          <w:ilvl w:val="0"/>
          <w:numId w:val="20"/>
        </w:numPr>
      </w:pPr>
      <w:r>
        <w:t>P</w:t>
      </w:r>
      <w:r w:rsidR="00385E71">
        <w:t>art of the school’s administrative team working collaboratively to program for the entire school</w:t>
      </w:r>
    </w:p>
    <w:p w14:paraId="1E9EDC03" w14:textId="0B984756" w:rsidR="00325D41" w:rsidRDefault="00B44F91" w:rsidP="00325D41">
      <w:pPr>
        <w:pStyle w:val="ListParagraph"/>
        <w:numPr>
          <w:ilvl w:val="0"/>
          <w:numId w:val="19"/>
        </w:numPr>
      </w:pPr>
      <w:bookmarkStart w:id="0" w:name="_GoBack"/>
      <w:bookmarkEnd w:id="0"/>
      <w:r>
        <w:t xml:space="preserve">An </w:t>
      </w:r>
      <w:r w:rsidR="00325D41">
        <w:t>ILT team member</w:t>
      </w:r>
      <w:r w:rsidR="00FB79A4">
        <w:t>, PAC team member</w:t>
      </w:r>
    </w:p>
    <w:p w14:paraId="67C7DAF0" w14:textId="0F365CB5" w:rsidR="00385E71" w:rsidRDefault="00385E71" w:rsidP="00325D41">
      <w:pPr>
        <w:pStyle w:val="ListParagraph"/>
        <w:numPr>
          <w:ilvl w:val="0"/>
          <w:numId w:val="20"/>
        </w:numPr>
      </w:pPr>
      <w:r>
        <w:t>Assist with assemblies, incident investigations, building culture, teacher collaboration, administrative collateral duties, and helping with anything that makes the overall school community succeed.</w:t>
      </w:r>
    </w:p>
    <w:p w14:paraId="7819851B" w14:textId="59FE4883" w:rsidR="00385E71" w:rsidRDefault="00385E71"/>
    <w:p w14:paraId="3C1E14EC" w14:textId="6BA89137" w:rsidR="00A664C2" w:rsidRPr="00A664C2" w:rsidRDefault="00A664C2" w:rsidP="00A664C2">
      <w:pPr>
        <w:keepNext/>
        <w:keepLines/>
        <w:spacing w:before="120"/>
        <w:outlineLvl w:val="1"/>
        <w:rPr>
          <w:rFonts w:asciiTheme="majorHAnsi" w:eastAsiaTheme="majorEastAsia" w:hAnsiTheme="majorHAnsi" w:cstheme="majorBidi"/>
          <w:color w:val="365F91" w:themeColor="accent1" w:themeShade="BF"/>
          <w:sz w:val="24"/>
          <w:szCs w:val="26"/>
        </w:rPr>
      </w:pPr>
      <w:r w:rsidRPr="00A664C2">
        <w:rPr>
          <w:rFonts w:asciiTheme="majorHAnsi" w:eastAsiaTheme="majorEastAsia" w:hAnsiTheme="majorHAnsi" w:cstheme="majorBidi"/>
          <w:color w:val="365F91" w:themeColor="accent1" w:themeShade="BF"/>
          <w:sz w:val="24"/>
          <w:szCs w:val="26"/>
        </w:rPr>
        <w:lastRenderedPageBreak/>
        <w:t>Virginia Beach City Public Schools, Kempsville Middle- School Coun</w:t>
      </w:r>
      <w:r w:rsidR="00385E71">
        <w:rPr>
          <w:rFonts w:asciiTheme="majorHAnsi" w:eastAsiaTheme="majorEastAsia" w:hAnsiTheme="majorHAnsi" w:cstheme="majorBidi"/>
          <w:color w:val="365F91" w:themeColor="accent1" w:themeShade="BF"/>
          <w:sz w:val="24"/>
          <w:szCs w:val="26"/>
        </w:rPr>
        <w:t xml:space="preserve">selor </w:t>
      </w:r>
    </w:p>
    <w:p w14:paraId="691577AD" w14:textId="698833B7" w:rsidR="00A664C2" w:rsidRDefault="00A664C2" w:rsidP="00A664C2">
      <w:r w:rsidRPr="00A664C2">
        <w:t>07/2010-</w:t>
      </w:r>
      <w:r w:rsidR="00385E71">
        <w:t>2015</w:t>
      </w:r>
    </w:p>
    <w:p w14:paraId="63E32F22" w14:textId="239E5D7A" w:rsidR="00385E71" w:rsidRDefault="00385E71" w:rsidP="00385E71">
      <w:pPr>
        <w:ind w:left="720" w:hanging="720"/>
      </w:pPr>
      <w:r>
        <w:t>•</w:t>
      </w:r>
      <w:r>
        <w:tab/>
        <w:t>Routinely meets with student’s parents regarding in-class issues and learning interruptions to discuss solutions</w:t>
      </w:r>
    </w:p>
    <w:p w14:paraId="0D74DCB4" w14:textId="4270FE07" w:rsidR="00385E71" w:rsidRDefault="00495374" w:rsidP="00495374">
      <w:pPr>
        <w:pStyle w:val="ListParagraph"/>
        <w:numPr>
          <w:ilvl w:val="0"/>
          <w:numId w:val="16"/>
        </w:numPr>
      </w:pPr>
      <w:r>
        <w:t xml:space="preserve">       </w:t>
      </w:r>
      <w:r w:rsidR="00385E71">
        <w:t>Facilitated parent</w:t>
      </w:r>
      <w:r w:rsidR="00B44F91">
        <w:t>-</w:t>
      </w:r>
      <w:r w:rsidR="00385E71">
        <w:t>teacher conferences, SRT meetings, 504 meetings, Scheduling</w:t>
      </w:r>
    </w:p>
    <w:p w14:paraId="1D9426B0" w14:textId="03CE32FB" w:rsidR="00385E71" w:rsidRDefault="00385E71" w:rsidP="00385E71">
      <w:r>
        <w:t>•</w:t>
      </w:r>
      <w:r>
        <w:tab/>
        <w:t xml:space="preserve">Develop interesting course plans to meet </w:t>
      </w:r>
      <w:r w:rsidR="00B44F91">
        <w:t xml:space="preserve">the </w:t>
      </w:r>
      <w:r>
        <w:t xml:space="preserve">academic, intellectual and social needs of students. </w:t>
      </w:r>
    </w:p>
    <w:p w14:paraId="2934E200" w14:textId="5667A893" w:rsidR="00385E71" w:rsidRDefault="00385E71" w:rsidP="00385E71">
      <w:r>
        <w:t>•</w:t>
      </w:r>
      <w:r>
        <w:tab/>
        <w:t>Design lesson plans focused on age and level-appropriate material</w:t>
      </w:r>
    </w:p>
    <w:p w14:paraId="61BAFAD9" w14:textId="4677EBF4" w:rsidR="00495374" w:rsidRDefault="00495374" w:rsidP="00495374">
      <w:pPr>
        <w:pStyle w:val="ListParagraph"/>
        <w:numPr>
          <w:ilvl w:val="0"/>
          <w:numId w:val="16"/>
        </w:numPr>
      </w:pPr>
      <w:r>
        <w:t xml:space="preserve">       504 Coordinator</w:t>
      </w:r>
    </w:p>
    <w:p w14:paraId="01A3BAB9" w14:textId="4EAF93FF" w:rsidR="00325D41" w:rsidRPr="00A664C2" w:rsidRDefault="00325D41" w:rsidP="00325D41">
      <w:pPr>
        <w:pStyle w:val="ListParagraph"/>
        <w:numPr>
          <w:ilvl w:val="0"/>
          <w:numId w:val="16"/>
        </w:numPr>
      </w:pPr>
      <w:r>
        <w:t xml:space="preserve">       Worked with students in the counseling domains of Academic, Personal Social and Career Exploration</w:t>
      </w:r>
    </w:p>
    <w:p w14:paraId="08726383" w14:textId="5E801A68" w:rsidR="00A664C2" w:rsidRPr="00A664C2" w:rsidRDefault="00A664C2" w:rsidP="00A664C2">
      <w:pPr>
        <w:keepNext/>
        <w:keepLines/>
        <w:spacing w:before="120"/>
        <w:outlineLvl w:val="1"/>
        <w:rPr>
          <w:rFonts w:asciiTheme="majorHAnsi" w:eastAsiaTheme="majorEastAsia" w:hAnsiTheme="majorHAnsi" w:cstheme="majorBidi"/>
          <w:color w:val="365F91" w:themeColor="accent1" w:themeShade="BF"/>
          <w:sz w:val="24"/>
          <w:szCs w:val="26"/>
        </w:rPr>
      </w:pPr>
      <w:r w:rsidRPr="00A664C2">
        <w:rPr>
          <w:rFonts w:asciiTheme="majorHAnsi" w:eastAsiaTheme="majorEastAsia" w:hAnsiTheme="majorHAnsi" w:cstheme="majorBidi"/>
          <w:color w:val="365F91" w:themeColor="accent1" w:themeShade="BF"/>
          <w:sz w:val="24"/>
          <w:szCs w:val="26"/>
        </w:rPr>
        <w:t xml:space="preserve">Virginia Beach City Public Schools, </w:t>
      </w:r>
      <w:r w:rsidR="00325D41">
        <w:rPr>
          <w:rFonts w:asciiTheme="majorHAnsi" w:eastAsiaTheme="majorEastAsia" w:hAnsiTheme="majorHAnsi" w:cstheme="majorBidi"/>
          <w:color w:val="365F91" w:themeColor="accent1" w:themeShade="BF"/>
          <w:sz w:val="24"/>
          <w:szCs w:val="26"/>
        </w:rPr>
        <w:t>Plaza</w:t>
      </w:r>
      <w:r w:rsidRPr="00A664C2">
        <w:rPr>
          <w:rFonts w:asciiTheme="majorHAnsi" w:eastAsiaTheme="majorEastAsia" w:hAnsiTheme="majorHAnsi" w:cstheme="majorBidi"/>
          <w:color w:val="365F91" w:themeColor="accent1" w:themeShade="BF"/>
          <w:sz w:val="24"/>
          <w:szCs w:val="26"/>
        </w:rPr>
        <w:t xml:space="preserve"> Middle- School Coun</w:t>
      </w:r>
      <w:r w:rsidR="00385E71">
        <w:rPr>
          <w:rFonts w:asciiTheme="majorHAnsi" w:eastAsiaTheme="majorEastAsia" w:hAnsiTheme="majorHAnsi" w:cstheme="majorBidi"/>
          <w:color w:val="365F91" w:themeColor="accent1" w:themeShade="BF"/>
          <w:sz w:val="24"/>
          <w:szCs w:val="26"/>
        </w:rPr>
        <w:t xml:space="preserve">selor </w:t>
      </w:r>
    </w:p>
    <w:p w14:paraId="27604686" w14:textId="19459D2F" w:rsidR="00A664C2" w:rsidRPr="00A664C2" w:rsidRDefault="00385E71" w:rsidP="00A664C2">
      <w:r>
        <w:t>07/2007</w:t>
      </w:r>
      <w:r w:rsidR="00A664C2" w:rsidRPr="00A664C2">
        <w:t>-</w:t>
      </w:r>
      <w:r>
        <w:t>2010</w:t>
      </w:r>
    </w:p>
    <w:p w14:paraId="44F278FA" w14:textId="77777777" w:rsidR="00A664C2" w:rsidRDefault="00A664C2"/>
    <w:p w14:paraId="00786643" w14:textId="711C589A" w:rsidR="00622629" w:rsidRDefault="00622629" w:rsidP="00622629">
      <w:pPr>
        <w:pStyle w:val="ListParagraph"/>
        <w:numPr>
          <w:ilvl w:val="0"/>
          <w:numId w:val="13"/>
        </w:numPr>
      </w:pPr>
      <w:r>
        <w:t>R</w:t>
      </w:r>
      <w:r w:rsidR="00122A7A">
        <w:t>outinely meet</w:t>
      </w:r>
      <w:r w:rsidR="00F5263A">
        <w:t>s</w:t>
      </w:r>
      <w:r w:rsidR="00122A7A">
        <w:t xml:space="preserve"> with student’s parents regarding in-class issues and learning interruptions to discuss solutions</w:t>
      </w:r>
    </w:p>
    <w:p w14:paraId="677FEE70" w14:textId="78CC2632" w:rsidR="00495374" w:rsidRDefault="00495374" w:rsidP="00495374">
      <w:pPr>
        <w:pStyle w:val="ListParagraph"/>
        <w:numPr>
          <w:ilvl w:val="0"/>
          <w:numId w:val="13"/>
        </w:numPr>
      </w:pPr>
      <w:r w:rsidRPr="00495374">
        <w:t>Facilitated parent</w:t>
      </w:r>
      <w:r w:rsidR="00B44F91">
        <w:t>-</w:t>
      </w:r>
      <w:r w:rsidRPr="00495374">
        <w:t>teacher conferences, SRT meetings, 504 meetings, Scheduling</w:t>
      </w:r>
    </w:p>
    <w:p w14:paraId="25F7D69B" w14:textId="4AE23B5B" w:rsidR="0033268F" w:rsidRDefault="00122A7A" w:rsidP="00622629">
      <w:pPr>
        <w:pStyle w:val="ListParagraph"/>
        <w:numPr>
          <w:ilvl w:val="0"/>
          <w:numId w:val="13"/>
        </w:numPr>
      </w:pPr>
      <w:r>
        <w:t xml:space="preserve">Develop interesting course plans to meet </w:t>
      </w:r>
      <w:r w:rsidR="00B44F91">
        <w:t xml:space="preserve">the </w:t>
      </w:r>
      <w:r>
        <w:t xml:space="preserve">academic, intellectual and social needs of students. </w:t>
      </w:r>
    </w:p>
    <w:p w14:paraId="2FF0CFFA" w14:textId="06506DD0" w:rsidR="0033268F" w:rsidRDefault="00122A7A" w:rsidP="00622629">
      <w:pPr>
        <w:pStyle w:val="ListParagraph"/>
        <w:numPr>
          <w:ilvl w:val="0"/>
          <w:numId w:val="13"/>
        </w:numPr>
      </w:pPr>
      <w:r>
        <w:t>Design lesson plans focused on age and level-appropriate material</w:t>
      </w:r>
    </w:p>
    <w:p w14:paraId="56917411" w14:textId="588AA3AA" w:rsidR="00325D41" w:rsidRPr="00325D41" w:rsidRDefault="00325D41" w:rsidP="00325D41">
      <w:pPr>
        <w:pStyle w:val="ListParagraph"/>
        <w:numPr>
          <w:ilvl w:val="0"/>
          <w:numId w:val="13"/>
        </w:numPr>
      </w:pPr>
      <w:r w:rsidRPr="00325D41">
        <w:t>Worked with students in the counseling domains of Academic, Personal Social and Career Exploration</w:t>
      </w:r>
    </w:p>
    <w:p w14:paraId="0A456B37" w14:textId="4C4A7863" w:rsidR="007630DD" w:rsidRDefault="00F5263A">
      <w:pPr>
        <w:pStyle w:val="Heading2"/>
      </w:pPr>
      <w:r>
        <w:t xml:space="preserve">Elite Protection, Hollywood, </w:t>
      </w:r>
      <w:r w:rsidR="00A664C2">
        <w:t>FL</w:t>
      </w:r>
    </w:p>
    <w:p w14:paraId="242EC418" w14:textId="77777777" w:rsidR="007630DD" w:rsidRDefault="00F5263A">
      <w:r>
        <w:t>05/1998-06/2004</w:t>
      </w:r>
    </w:p>
    <w:p w14:paraId="31259F84" w14:textId="77777777" w:rsidR="007630DD" w:rsidRDefault="00F5263A" w:rsidP="00F5263A">
      <w:pPr>
        <w:pStyle w:val="ListParagraph"/>
        <w:numPr>
          <w:ilvl w:val="0"/>
          <w:numId w:val="7"/>
        </w:numPr>
      </w:pPr>
      <w:r>
        <w:t>Personal Security Specialist for NBA players and their families</w:t>
      </w:r>
    </w:p>
    <w:p w14:paraId="0B6559C8" w14:textId="3B960380" w:rsidR="00F5263A" w:rsidRDefault="00F5263A" w:rsidP="00F5263A">
      <w:pPr>
        <w:pStyle w:val="ListParagraph"/>
        <w:numPr>
          <w:ilvl w:val="0"/>
          <w:numId w:val="7"/>
        </w:numPr>
      </w:pPr>
      <w:r>
        <w:t>Skilled at defensive driving techniques, close</w:t>
      </w:r>
      <w:r w:rsidR="00B44F91">
        <w:t>-</w:t>
      </w:r>
      <w:r>
        <w:t>quarter hand-to-hand combat techniques for client movement and protection</w:t>
      </w:r>
    </w:p>
    <w:p w14:paraId="4A32046E" w14:textId="77777777" w:rsidR="00F5263A" w:rsidRDefault="00F5263A" w:rsidP="00F5263A">
      <w:pPr>
        <w:pStyle w:val="ListParagraph"/>
        <w:numPr>
          <w:ilvl w:val="0"/>
          <w:numId w:val="7"/>
        </w:numPr>
      </w:pPr>
      <w:r>
        <w:t>Coordinated client daily advancement of venues prior to arrival, traveled extensively in North America and abroad</w:t>
      </w:r>
    </w:p>
    <w:p w14:paraId="7BE0C154" w14:textId="77777777" w:rsidR="00F5263A" w:rsidRDefault="006C3EBE" w:rsidP="00F5263A">
      <w:pPr>
        <w:pStyle w:val="Heading2"/>
      </w:pPr>
      <w:r>
        <w:t>Virginia State Police, Norfolk, VA</w:t>
      </w:r>
    </w:p>
    <w:p w14:paraId="7865BDC1" w14:textId="77777777" w:rsidR="00F5263A" w:rsidRDefault="006C3EBE" w:rsidP="00F5263A">
      <w:r>
        <w:t>09/1992-04/1998</w:t>
      </w:r>
    </w:p>
    <w:p w14:paraId="722D9A42" w14:textId="79EF80AD" w:rsidR="00F5263A" w:rsidRDefault="00ED17B7" w:rsidP="00F40582">
      <w:pPr>
        <w:pStyle w:val="ListParagraph"/>
        <w:numPr>
          <w:ilvl w:val="0"/>
          <w:numId w:val="7"/>
        </w:numPr>
      </w:pPr>
      <w:r>
        <w:t xml:space="preserve">Worked in Tidewater area enforcing the laws of the </w:t>
      </w:r>
      <w:r w:rsidR="00B44F91">
        <w:t>C</w:t>
      </w:r>
      <w:r>
        <w:t>ommonwealth of Virginia, highway laws, criminal laws, investigations, testifying in court</w:t>
      </w:r>
    </w:p>
    <w:p w14:paraId="5A83CDA3" w14:textId="5FF915FA" w:rsidR="00ED17B7" w:rsidRDefault="00ED17B7" w:rsidP="00F40582">
      <w:pPr>
        <w:pStyle w:val="ListParagraph"/>
        <w:numPr>
          <w:ilvl w:val="0"/>
          <w:numId w:val="7"/>
        </w:numPr>
      </w:pPr>
      <w:r>
        <w:t xml:space="preserve">Instructor for the Department </w:t>
      </w:r>
      <w:r w:rsidR="00495374">
        <w:t>in</w:t>
      </w:r>
      <w:r>
        <w:t xml:space="preserve"> Defensive Tactics as well as other instructional in-service duties</w:t>
      </w:r>
    </w:p>
    <w:p w14:paraId="3751AC67" w14:textId="77777777" w:rsidR="00495374" w:rsidRDefault="00ED17B7" w:rsidP="00F40582">
      <w:pPr>
        <w:pStyle w:val="ListParagraph"/>
        <w:numPr>
          <w:ilvl w:val="0"/>
          <w:numId w:val="7"/>
        </w:numPr>
      </w:pPr>
      <w:r>
        <w:t>Performed motorcade escorts for presidential candidates</w:t>
      </w:r>
    </w:p>
    <w:p w14:paraId="0D74C334" w14:textId="05DCBA83" w:rsidR="00ED17B7" w:rsidRDefault="00495374" w:rsidP="00F40582">
      <w:pPr>
        <w:pStyle w:val="ListParagraph"/>
        <w:numPr>
          <w:ilvl w:val="0"/>
          <w:numId w:val="7"/>
        </w:numPr>
      </w:pPr>
      <w:r>
        <w:t>Executive Protection details for several VA Governors</w:t>
      </w:r>
    </w:p>
    <w:p w14:paraId="7FEBF8AC" w14:textId="3FA27AA6" w:rsidR="00325D41" w:rsidRDefault="00325D41" w:rsidP="00325D41"/>
    <w:p w14:paraId="5747FD3B" w14:textId="77777777" w:rsidR="00325D41" w:rsidRDefault="00325D41" w:rsidP="00325D41"/>
    <w:p w14:paraId="53716553" w14:textId="77777777" w:rsidR="000A5807" w:rsidRDefault="000A5807" w:rsidP="000A5807">
      <w:pPr>
        <w:pStyle w:val="Heading2"/>
      </w:pPr>
      <w:r>
        <w:t>Virginia Beach Sheriff’s Office, Virginia Beach, VA</w:t>
      </w:r>
    </w:p>
    <w:p w14:paraId="40490D46" w14:textId="77777777" w:rsidR="000A5807" w:rsidRDefault="000A5807" w:rsidP="000A5807">
      <w:r>
        <w:t>09/1987-09/1992</w:t>
      </w:r>
    </w:p>
    <w:p w14:paraId="4D8F1464" w14:textId="74285C43" w:rsidR="000A5807" w:rsidRDefault="000A5807" w:rsidP="000A5807">
      <w:pPr>
        <w:pStyle w:val="ListParagraph"/>
        <w:numPr>
          <w:ilvl w:val="0"/>
          <w:numId w:val="9"/>
        </w:numPr>
      </w:pPr>
      <w:r>
        <w:t>Supervised central processing</w:t>
      </w:r>
      <w:r w:rsidR="008D42F5">
        <w:t xml:space="preserve"> receiving area, intake, fingerprinting, and release procedures</w:t>
      </w:r>
    </w:p>
    <w:p w14:paraId="050E11A1" w14:textId="56FB8E8B" w:rsidR="008D42F5" w:rsidRDefault="00B44F91" w:rsidP="000A5807">
      <w:pPr>
        <w:pStyle w:val="ListParagraph"/>
        <w:numPr>
          <w:ilvl w:val="0"/>
          <w:numId w:val="9"/>
        </w:numPr>
      </w:pPr>
      <w:r>
        <w:t xml:space="preserve">Helped to develop </w:t>
      </w:r>
      <w:r w:rsidR="008D42F5">
        <w:t>the first Standard Operating Procedures for the new central booking facility</w:t>
      </w:r>
    </w:p>
    <w:p w14:paraId="07C7040A" w14:textId="43E72CC4" w:rsidR="008D42F5" w:rsidRDefault="008D42F5" w:rsidP="000A5807">
      <w:pPr>
        <w:pStyle w:val="ListParagraph"/>
        <w:numPr>
          <w:ilvl w:val="0"/>
          <w:numId w:val="9"/>
        </w:numPr>
      </w:pPr>
      <w:r>
        <w:t>Worked to maintain the expectations of both staff and inmates within the facility</w:t>
      </w:r>
    </w:p>
    <w:p w14:paraId="16AD34D2" w14:textId="74351677" w:rsidR="00FC50C1" w:rsidRDefault="00FC50C1" w:rsidP="000A5807">
      <w:pPr>
        <w:pStyle w:val="ListParagraph"/>
        <w:numPr>
          <w:ilvl w:val="0"/>
          <w:numId w:val="9"/>
        </w:numPr>
      </w:pPr>
      <w:r>
        <w:t>Maintained the safety and security of the facility</w:t>
      </w:r>
    </w:p>
    <w:p w14:paraId="33ABC712" w14:textId="4D664116" w:rsidR="00FC50C1" w:rsidRDefault="00FC50C1" w:rsidP="000A5807">
      <w:pPr>
        <w:pStyle w:val="ListParagraph"/>
        <w:numPr>
          <w:ilvl w:val="0"/>
          <w:numId w:val="9"/>
        </w:numPr>
      </w:pPr>
      <w:r>
        <w:t>Trained new recruits in Defensive tactics</w:t>
      </w:r>
    </w:p>
    <w:p w14:paraId="66DBCC45" w14:textId="1DF18E6B" w:rsidR="00FC50C1" w:rsidRDefault="00FC50C1" w:rsidP="000A5807">
      <w:pPr>
        <w:pStyle w:val="ListParagraph"/>
        <w:numPr>
          <w:ilvl w:val="0"/>
          <w:numId w:val="9"/>
        </w:numPr>
      </w:pPr>
      <w:r>
        <w:t>General instructor at the VBSO training academy</w:t>
      </w:r>
    </w:p>
    <w:sdt>
      <w:sdtPr>
        <w:id w:val="1483710"/>
        <w:placeholder>
          <w:docPart w:val="1303B585B7854B75BCEEEC65FD55F5A8"/>
        </w:placeholder>
        <w:temporary/>
        <w:showingPlcHdr/>
        <w15:appearance w15:val="hidden"/>
      </w:sdtPr>
      <w:sdtEndPr/>
      <w:sdtContent>
        <w:p w14:paraId="78F2B019" w14:textId="77777777" w:rsidR="007630DD" w:rsidRDefault="00371A36">
          <w:pPr>
            <w:pStyle w:val="Heading1"/>
          </w:pPr>
          <w:r>
            <w:t>Education</w:t>
          </w:r>
        </w:p>
      </w:sdtContent>
    </w:sdt>
    <w:p w14:paraId="115A9F54" w14:textId="4B687A70" w:rsidR="007630DD" w:rsidRDefault="00993FD2">
      <w:pPr>
        <w:pStyle w:val="Heading2"/>
      </w:pPr>
      <w:r>
        <w:t>Longwood University, Newport News Cohort, Educational Leadership</w:t>
      </w:r>
      <w:r w:rsidR="00B44F91">
        <w:t>,</w:t>
      </w:r>
      <w:r>
        <w:t xml:space="preserve"> and Supervision</w:t>
      </w:r>
    </w:p>
    <w:p w14:paraId="5C9F10E3" w14:textId="77777777" w:rsidR="007630DD" w:rsidRDefault="00993FD2" w:rsidP="00993FD2">
      <w:pPr>
        <w:pStyle w:val="ListParagraph"/>
        <w:numPr>
          <w:ilvl w:val="0"/>
          <w:numId w:val="10"/>
        </w:numPr>
      </w:pPr>
      <w:r>
        <w:t>Continued my Grad Professional Endorsement, Graduate Studies at Longwood University towards my goal of one day becoming a principal. Graduated with a 4.0 GPA</w:t>
      </w:r>
    </w:p>
    <w:p w14:paraId="5D57B738" w14:textId="77777777" w:rsidR="00993FD2" w:rsidRDefault="00993FD2" w:rsidP="00993FD2">
      <w:pPr>
        <w:pStyle w:val="Heading2"/>
      </w:pPr>
      <w:r>
        <w:t>Norfolk State University, Norfolk, VA, Master of Arts</w:t>
      </w:r>
    </w:p>
    <w:p w14:paraId="091CC89F" w14:textId="77777777" w:rsidR="00993FD2" w:rsidRDefault="00993FD2" w:rsidP="00993FD2">
      <w:pPr>
        <w:pStyle w:val="ListParagraph"/>
        <w:numPr>
          <w:ilvl w:val="0"/>
          <w:numId w:val="10"/>
        </w:numPr>
      </w:pPr>
      <w:r>
        <w:t>Leadership and Supervision PreK-12</w:t>
      </w:r>
    </w:p>
    <w:p w14:paraId="3049371B" w14:textId="77777777" w:rsidR="00993FD2" w:rsidRDefault="00993FD2" w:rsidP="00993FD2">
      <w:pPr>
        <w:pStyle w:val="Heading2"/>
      </w:pPr>
      <w:r>
        <w:t>Virginia Union University, Richmond, VA, Business Administration</w:t>
      </w:r>
    </w:p>
    <w:p w14:paraId="03D3DB42" w14:textId="669192A0" w:rsidR="00993FD2" w:rsidRDefault="00993FD2" w:rsidP="00993FD2">
      <w:pPr>
        <w:pStyle w:val="ListParagraph"/>
        <w:numPr>
          <w:ilvl w:val="0"/>
          <w:numId w:val="10"/>
        </w:numPr>
      </w:pPr>
      <w:r>
        <w:t>Bachelor of Science</w:t>
      </w:r>
      <w:r w:rsidR="00495374">
        <w:t xml:space="preserve">   - Business Administration</w:t>
      </w:r>
    </w:p>
    <w:p w14:paraId="718F1B49" w14:textId="77777777" w:rsidR="00993FD2" w:rsidRDefault="00993FD2" w:rsidP="00993FD2">
      <w:pPr>
        <w:pStyle w:val="ListParagraph"/>
        <w:numPr>
          <w:ilvl w:val="0"/>
          <w:numId w:val="10"/>
        </w:numPr>
      </w:pPr>
      <w:r>
        <w:t>Member of the Omega Psi Phi Fraternity</w:t>
      </w:r>
    </w:p>
    <w:p w14:paraId="1A16B516" w14:textId="77777777" w:rsidR="00993FD2" w:rsidRDefault="00993FD2" w:rsidP="00993FD2">
      <w:pPr>
        <w:pStyle w:val="ListParagraph"/>
        <w:numPr>
          <w:ilvl w:val="0"/>
          <w:numId w:val="10"/>
        </w:numPr>
      </w:pPr>
      <w:r>
        <w:t>Elected Captain of the VUU football team</w:t>
      </w:r>
    </w:p>
    <w:p w14:paraId="742DC051" w14:textId="77777777" w:rsidR="007630DD" w:rsidRDefault="008C663C">
      <w:pPr>
        <w:pStyle w:val="Heading1"/>
      </w:pPr>
      <w:r>
        <w:t>Accomplishments</w:t>
      </w:r>
    </w:p>
    <w:p w14:paraId="1A37CD87" w14:textId="77777777" w:rsidR="007630DD" w:rsidRDefault="008C663C" w:rsidP="00452B86">
      <w:pPr>
        <w:pStyle w:val="ListParagraph"/>
        <w:numPr>
          <w:ilvl w:val="0"/>
          <w:numId w:val="12"/>
        </w:numPr>
      </w:pPr>
      <w:r>
        <w:t>Pupil Personnel Services License in the state of Virginia</w:t>
      </w:r>
      <w:r w:rsidR="00452B86">
        <w:t xml:space="preserve"> for School Counseling PreK-12</w:t>
      </w:r>
    </w:p>
    <w:p w14:paraId="69D46F4F" w14:textId="77777777" w:rsidR="00452B86" w:rsidRDefault="00452B86" w:rsidP="00452B86">
      <w:pPr>
        <w:pStyle w:val="ListParagraph"/>
        <w:numPr>
          <w:ilvl w:val="0"/>
          <w:numId w:val="12"/>
        </w:numPr>
      </w:pPr>
      <w:r>
        <w:t>Teacher of the Year, Kempsville Middle School, 2015</w:t>
      </w:r>
    </w:p>
    <w:p w14:paraId="15BF1D8B" w14:textId="7907F40A" w:rsidR="00452B86" w:rsidRDefault="00452B86" w:rsidP="00452B86">
      <w:pPr>
        <w:pStyle w:val="ListParagraph"/>
        <w:numPr>
          <w:ilvl w:val="0"/>
          <w:numId w:val="12"/>
        </w:numPr>
      </w:pPr>
      <w:r>
        <w:t>Assistant football coach, Lake Taylor High School</w:t>
      </w:r>
      <w:r w:rsidR="00DD0993">
        <w:t>, 1989-1991</w:t>
      </w:r>
    </w:p>
    <w:p w14:paraId="5FDD09ED" w14:textId="666F92B5" w:rsidR="00452B86" w:rsidRDefault="00452B86" w:rsidP="00452B86">
      <w:pPr>
        <w:pStyle w:val="ListParagraph"/>
        <w:numPr>
          <w:ilvl w:val="0"/>
          <w:numId w:val="12"/>
        </w:numPr>
      </w:pPr>
      <w:r>
        <w:t>Head football coach, Plaza Middle School</w:t>
      </w:r>
      <w:r w:rsidR="00DD0993">
        <w:t>, 2008-2009</w:t>
      </w:r>
    </w:p>
    <w:p w14:paraId="3DD2BE49" w14:textId="12819817" w:rsidR="00452B86" w:rsidRDefault="00452B86" w:rsidP="00452B86">
      <w:pPr>
        <w:pStyle w:val="ListParagraph"/>
        <w:numPr>
          <w:ilvl w:val="0"/>
          <w:numId w:val="12"/>
        </w:numPr>
      </w:pPr>
      <w:r>
        <w:t>Assistant football coach, Kempsville Middle School</w:t>
      </w:r>
      <w:r w:rsidR="00DD0993">
        <w:t>, 2017-2019</w:t>
      </w:r>
    </w:p>
    <w:p w14:paraId="58DAD3A7" w14:textId="77777777" w:rsidR="00A635D6" w:rsidRDefault="00A635D6" w:rsidP="00A635D6">
      <w:pPr>
        <w:pStyle w:val="Heading1"/>
      </w:pPr>
      <w:r>
        <w:t>Affiliations</w:t>
      </w:r>
    </w:p>
    <w:p w14:paraId="612C9239" w14:textId="77777777" w:rsidR="00495374" w:rsidRDefault="00A635D6" w:rsidP="00F40582">
      <w:pPr>
        <w:pStyle w:val="ListParagraph"/>
        <w:numPr>
          <w:ilvl w:val="0"/>
          <w:numId w:val="12"/>
        </w:numPr>
      </w:pPr>
      <w:r>
        <w:t>Member of Virginia Counseling Association</w:t>
      </w:r>
    </w:p>
    <w:p w14:paraId="6D07581A" w14:textId="2E1E76C1" w:rsidR="00495374" w:rsidRDefault="00A635D6" w:rsidP="00F40582">
      <w:pPr>
        <w:pStyle w:val="ListParagraph"/>
        <w:numPr>
          <w:ilvl w:val="0"/>
          <w:numId w:val="12"/>
        </w:numPr>
      </w:pPr>
      <w:r>
        <w:t>Virginia School Counseling Association</w:t>
      </w:r>
    </w:p>
    <w:p w14:paraId="5DF6A567" w14:textId="7345C00C" w:rsidR="007630DD" w:rsidRDefault="00A635D6" w:rsidP="00F40582">
      <w:pPr>
        <w:pStyle w:val="ListParagraph"/>
        <w:numPr>
          <w:ilvl w:val="0"/>
          <w:numId w:val="12"/>
        </w:numPr>
      </w:pPr>
      <w:r>
        <w:t>American School Counseling Association</w:t>
      </w:r>
    </w:p>
    <w:sectPr w:rsidR="007630DD">
      <w:headerReference w:type="default" r:id="rId8"/>
      <w:footerReference w:type="default" r:id="rId9"/>
      <w:headerReference w:type="first" r:id="rId10"/>
      <w:pgSz w:w="12240" w:h="15840" w:code="1"/>
      <w:pgMar w:top="2304" w:right="1152" w:bottom="1080" w:left="1152" w:header="100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2B2A9" w14:textId="77777777" w:rsidR="00364C6F" w:rsidRDefault="00364C6F">
      <w:pPr>
        <w:spacing w:line="240" w:lineRule="auto"/>
      </w:pPr>
      <w:r>
        <w:separator/>
      </w:r>
    </w:p>
  </w:endnote>
  <w:endnote w:type="continuationSeparator" w:id="0">
    <w:p w14:paraId="07383F6C" w14:textId="77777777" w:rsidR="00364C6F" w:rsidRDefault="00364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7519"/>
      <w:docPartObj>
        <w:docPartGallery w:val="Page Numbers (Bottom of Page)"/>
        <w:docPartUnique/>
      </w:docPartObj>
    </w:sdtPr>
    <w:sdtEndPr/>
    <w:sdtContent>
      <w:p w14:paraId="38AF8228" w14:textId="031DFB52" w:rsidR="007630DD" w:rsidRDefault="00371A36">
        <w:pPr>
          <w:pStyle w:val="Footer"/>
        </w:pPr>
        <w:r>
          <w:fldChar w:fldCharType="begin"/>
        </w:r>
        <w:r>
          <w:instrText xml:space="preserve"> PAGE   \* MERGEFORMAT </w:instrText>
        </w:r>
        <w:r>
          <w:fldChar w:fldCharType="separate"/>
        </w:r>
        <w:r w:rsidR="00FC50C1">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82EE6" w14:textId="77777777" w:rsidR="00364C6F" w:rsidRDefault="00364C6F">
      <w:pPr>
        <w:spacing w:line="240" w:lineRule="auto"/>
      </w:pPr>
      <w:r>
        <w:separator/>
      </w:r>
    </w:p>
  </w:footnote>
  <w:footnote w:type="continuationSeparator" w:id="0">
    <w:p w14:paraId="083649C6" w14:textId="77777777" w:rsidR="00364C6F" w:rsidRDefault="00364C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040B6" w14:textId="77777777" w:rsidR="002E6D7F" w:rsidRDefault="00371A36" w:rsidP="002E6D7F">
    <w:pPr>
      <w:pStyle w:val="Title"/>
    </w:pPr>
    <w:r>
      <w:rPr>
        <w:noProof/>
      </w:rPr>
      <mc:AlternateContent>
        <mc:Choice Requires="wpg">
          <w:drawing>
            <wp:anchor distT="0" distB="0" distL="114300" distR="114300" simplePos="0" relativeHeight="251664384" behindDoc="0" locked="1" layoutInCell="1" allowOverlap="1" wp14:anchorId="2FFB8A1E" wp14:editId="5FEE73EB">
              <wp:simplePos x="0" y="0"/>
              <wp:positionH relativeFrom="page">
                <wp:align>right</wp:align>
              </wp:positionH>
              <wp:positionV relativeFrom="page">
                <wp:posOffset>54610</wp:posOffset>
              </wp:positionV>
              <wp:extent cx="7404771" cy="9692005"/>
              <wp:effectExtent l="0" t="0" r="22225" b="19050"/>
              <wp:wrapNone/>
              <wp:docPr id="20" name="Group 20" title="Background graphic"/>
              <wp:cNvGraphicFramePr/>
              <a:graphic xmlns:a="http://schemas.openxmlformats.org/drawingml/2006/main">
                <a:graphicData uri="http://schemas.microsoft.com/office/word/2010/wordprocessingGroup">
                  <wpg:wgp>
                    <wpg:cNvGrpSpPr/>
                    <wpg:grpSpPr>
                      <a:xfrm>
                        <a:off x="0" y="0"/>
                        <a:ext cx="7404771" cy="9692005"/>
                        <a:chOff x="0" y="0"/>
                        <a:chExt cx="7404771" cy="9692005"/>
                      </a:xfrm>
                    </wpg:grpSpPr>
                    <wps:wsp>
                      <wps:cNvPr id="21" name="Freeform 10"/>
                      <wps:cNvSpPr>
                        <a:spLocks/>
                      </wps:cNvSpPr>
                      <wps:spPr bwMode="auto">
                        <a:xfrm>
                          <a:off x="257175" y="0"/>
                          <a:ext cx="7147596" cy="1289431"/>
                        </a:xfrm>
                        <a:custGeom>
                          <a:avLst/>
                          <a:gdLst>
                            <a:gd name="T0" fmla="*/ 0 w 11262"/>
                            <a:gd name="T1" fmla="*/ 2153 h 2153"/>
                            <a:gd name="T2" fmla="*/ 6683 w 11262"/>
                            <a:gd name="T3" fmla="*/ 886 h 2153"/>
                            <a:gd name="T4" fmla="*/ 11262 w 11262"/>
                            <a:gd name="T5" fmla="*/ 455 h 2153"/>
                          </a:gdLst>
                          <a:ahLst/>
                          <a:cxnLst>
                            <a:cxn ang="0">
                              <a:pos x="T0" y="T1"/>
                            </a:cxn>
                            <a:cxn ang="0">
                              <a:pos x="T2" y="T3"/>
                            </a:cxn>
                            <a:cxn ang="0">
                              <a:pos x="T4" y="T5"/>
                            </a:cxn>
                          </a:cxnLst>
                          <a:rect l="0" t="0" r="r" b="b"/>
                          <a:pathLst>
                            <a:path w="11262" h="2153">
                              <a:moveTo>
                                <a:pt x="0" y="2153"/>
                              </a:moveTo>
                              <a:cubicBezTo>
                                <a:pt x="1292" y="0"/>
                                <a:pt x="4221" y="923"/>
                                <a:pt x="6683" y="886"/>
                              </a:cubicBezTo>
                              <a:cubicBezTo>
                                <a:pt x="9145" y="849"/>
                                <a:pt x="10355" y="561"/>
                                <a:pt x="11262" y="455"/>
                              </a:cubicBezTo>
                            </a:path>
                          </a:pathLst>
                        </a:custGeom>
                        <a:noFill/>
                        <a:ln w="9525">
                          <a:solidFill>
                            <a:schemeClr val="accent6">
                              <a:lumMod val="40000"/>
                              <a:lumOff val="6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1"/>
                      <wps:cNvSpPr>
                        <a:spLocks/>
                      </wps:cNvSpPr>
                      <wps:spPr bwMode="auto">
                        <a:xfrm>
                          <a:off x="4762" y="233362"/>
                          <a:ext cx="7035165" cy="1005840"/>
                        </a:xfrm>
                        <a:custGeom>
                          <a:avLst/>
                          <a:gdLst>
                            <a:gd name="T0" fmla="*/ 0 w 11256"/>
                            <a:gd name="T1" fmla="*/ 1584 h 1584"/>
                            <a:gd name="T2" fmla="*/ 0 w 11256"/>
                            <a:gd name="T3" fmla="*/ 46 h 1584"/>
                            <a:gd name="T4" fmla="*/ 11256 w 11256"/>
                            <a:gd name="T5" fmla="*/ 46 h 1584"/>
                            <a:gd name="T6" fmla="*/ 4282 w 11256"/>
                            <a:gd name="T7" fmla="*/ 249 h 1584"/>
                            <a:gd name="T8" fmla="*/ 0 w 11256"/>
                            <a:gd name="T9" fmla="*/ 1584 h 1584"/>
                          </a:gdLst>
                          <a:ahLst/>
                          <a:cxnLst>
                            <a:cxn ang="0">
                              <a:pos x="T0" y="T1"/>
                            </a:cxn>
                            <a:cxn ang="0">
                              <a:pos x="T2" y="T3"/>
                            </a:cxn>
                            <a:cxn ang="0">
                              <a:pos x="T4" y="T5"/>
                            </a:cxn>
                            <a:cxn ang="0">
                              <a:pos x="T6" y="T7"/>
                            </a:cxn>
                            <a:cxn ang="0">
                              <a:pos x="T8" y="T9"/>
                            </a:cxn>
                          </a:cxnLst>
                          <a:rect l="0" t="0" r="r" b="b"/>
                          <a:pathLst>
                            <a:path w="11256" h="1584">
                              <a:moveTo>
                                <a:pt x="0" y="1584"/>
                              </a:moveTo>
                              <a:cubicBezTo>
                                <a:pt x="0" y="815"/>
                                <a:pt x="0" y="46"/>
                                <a:pt x="0" y="46"/>
                              </a:cubicBezTo>
                              <a:cubicBezTo>
                                <a:pt x="0" y="46"/>
                                <a:pt x="5628" y="46"/>
                                <a:pt x="11256" y="46"/>
                              </a:cubicBezTo>
                              <a:cubicBezTo>
                                <a:pt x="9439" y="210"/>
                                <a:pt x="7442" y="498"/>
                                <a:pt x="4282" y="249"/>
                              </a:cubicBezTo>
                              <a:cubicBezTo>
                                <a:pt x="1122" y="0"/>
                                <a:pt x="606" y="888"/>
                                <a:pt x="0" y="1584"/>
                              </a:cubicBezTo>
                              <a:close/>
                            </a:path>
                          </a:pathLst>
                        </a:custGeom>
                        <a:gradFill rotWithShape="1">
                          <a:gsLst>
                            <a:gs pos="0">
                              <a:schemeClr val="accent1">
                                <a:lumMod val="60000"/>
                                <a:lumOff val="40000"/>
                                <a:alpha val="67999"/>
                              </a:schemeClr>
                            </a:gs>
                            <a:gs pos="100000">
                              <a:schemeClr val="accent1">
                                <a:lumMod val="60000"/>
                                <a:lumOff val="40000"/>
                                <a:gamma/>
                                <a:tint val="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23"/>
                      <wps:cNvSpPr/>
                      <wps:spPr>
                        <a:xfrm>
                          <a:off x="0" y="257175"/>
                          <a:ext cx="7038975" cy="9434830"/>
                        </a:xfrm>
                        <a:prstGeom prst="rect">
                          <a:avLst/>
                        </a:prstGeom>
                        <a:no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96400</wp14:pctHeight>
              </wp14:sizeRelV>
            </wp:anchor>
          </w:drawing>
        </mc:Choice>
        <mc:Fallback>
          <w:pict>
            <v:group w14:anchorId="3ED6299A" id="Group 20" o:spid="_x0000_s1026" alt="Title: Background graphic" style="position:absolute;margin-left:531.85pt;margin-top:4.3pt;width:583.05pt;height:763.15pt;z-index:251664384;mso-width-percent:953;mso-height-percent:964;mso-position-horizontal:right;mso-position-horizontal-relative:page;mso-position-vertical-relative:page;mso-width-percent:953;mso-height-percent:964" coordsize="74047,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">
              <v:shape id="Freeform 10" o:spid="_x0000_s1027" style="position:absolute;left:2571;width:71476;height:12894;visibility:visible;mso-wrap-style:square;v-text-anchor:top" coordsize="1126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" path="m,2153c1292,,4221,923,6683,886,9145,849,10355,561,11262,455e" filled="f" strokecolor="#fbd4b4 [1305]">
                <v:path arrowok="t" o:connecttype="custom" o:connectlocs="0,1289431;4241465,530625;7147596,272499" o:connectangles="0,0,0"/>
              </v:shape>
              <v:shape id="Freeform 11" o:spid="_x0000_s1028" style="position:absolute;left:47;top:2333;width:70352;height:10059;visibility:visible;mso-wrap-style:square;v-text-anchor:top" coordsize="11256,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" path="m,1584c,815,,46,,46v,,5628,,11256,c9439,210,7442,498,4282,249,1122,,606,888,,1584xe" fillcolor="#95b3d7 [1940]" stroked="f">
                <v:fill opacity="44563f" color2="#95b3d7 [1940]" rotate="t" focus="100%" type="gradient"/>
                <v:path arrowok="t" o:connecttype="custom" o:connectlocs="0,1005840;0,29210;7035165,29210;2676313,158115;0,1005840" o:connectangles="0,0,0,0,0"/>
              </v:shape>
              <v:rect id="Rectangle 23" o:spid="_x0000_s1029" style="position:absolute;top:2571;width:70389;height:94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" filled="f" strokecolor="#bfbfbf [2412]" strokeweight=".25pt"/>
              <w10:wrap anchorx="page" anchory="page"/>
              <w10:anchorlock/>
            </v:group>
          </w:pict>
        </mc:Fallback>
      </mc:AlternateContent>
    </w:r>
    <w:r w:rsidR="002E6D7F">
      <w:rPr>
        <w:noProof/>
      </w:rPr>
      <mc:AlternateContent>
        <mc:Choice Requires="wpg">
          <w:drawing>
            <wp:anchor distT="0" distB="0" distL="114300" distR="114300" simplePos="0" relativeHeight="251666432" behindDoc="0" locked="1" layoutInCell="1" allowOverlap="1" wp14:anchorId="59E1F91A" wp14:editId="4D1E4884">
              <wp:simplePos x="0" y="0"/>
              <wp:positionH relativeFrom="page">
                <wp:align>right</wp:align>
              </wp:positionH>
              <wp:positionV relativeFrom="page">
                <wp:posOffset>54610</wp:posOffset>
              </wp:positionV>
              <wp:extent cx="7404771" cy="9692005"/>
              <wp:effectExtent l="0" t="0" r="22225" b="19050"/>
              <wp:wrapNone/>
              <wp:docPr id="3" name="Group 3" title="Background graphic"/>
              <wp:cNvGraphicFramePr/>
              <a:graphic xmlns:a="http://schemas.openxmlformats.org/drawingml/2006/main">
                <a:graphicData uri="http://schemas.microsoft.com/office/word/2010/wordprocessingGroup">
                  <wpg:wgp>
                    <wpg:cNvGrpSpPr/>
                    <wpg:grpSpPr>
                      <a:xfrm>
                        <a:off x="0" y="0"/>
                        <a:ext cx="7404771" cy="9692005"/>
                        <a:chOff x="0" y="0"/>
                        <a:chExt cx="7404771" cy="9692005"/>
                      </a:xfrm>
                    </wpg:grpSpPr>
                    <wps:wsp>
                      <wps:cNvPr id="4" name="Freeform 10"/>
                      <wps:cNvSpPr>
                        <a:spLocks/>
                      </wps:cNvSpPr>
                      <wps:spPr bwMode="auto">
                        <a:xfrm>
                          <a:off x="257175" y="0"/>
                          <a:ext cx="7147596" cy="1289431"/>
                        </a:xfrm>
                        <a:custGeom>
                          <a:avLst/>
                          <a:gdLst>
                            <a:gd name="T0" fmla="*/ 0 w 11262"/>
                            <a:gd name="T1" fmla="*/ 2153 h 2153"/>
                            <a:gd name="T2" fmla="*/ 6683 w 11262"/>
                            <a:gd name="T3" fmla="*/ 886 h 2153"/>
                            <a:gd name="T4" fmla="*/ 11262 w 11262"/>
                            <a:gd name="T5" fmla="*/ 455 h 2153"/>
                          </a:gdLst>
                          <a:ahLst/>
                          <a:cxnLst>
                            <a:cxn ang="0">
                              <a:pos x="T0" y="T1"/>
                            </a:cxn>
                            <a:cxn ang="0">
                              <a:pos x="T2" y="T3"/>
                            </a:cxn>
                            <a:cxn ang="0">
                              <a:pos x="T4" y="T5"/>
                            </a:cxn>
                          </a:cxnLst>
                          <a:rect l="0" t="0" r="r" b="b"/>
                          <a:pathLst>
                            <a:path w="11262" h="2153">
                              <a:moveTo>
                                <a:pt x="0" y="2153"/>
                              </a:moveTo>
                              <a:cubicBezTo>
                                <a:pt x="1292" y="0"/>
                                <a:pt x="4221" y="923"/>
                                <a:pt x="6683" y="886"/>
                              </a:cubicBezTo>
                              <a:cubicBezTo>
                                <a:pt x="9145" y="849"/>
                                <a:pt x="10355" y="561"/>
                                <a:pt x="11262" y="455"/>
                              </a:cubicBezTo>
                            </a:path>
                          </a:pathLst>
                        </a:custGeom>
                        <a:noFill/>
                        <a:ln w="9525">
                          <a:solidFill>
                            <a:schemeClr val="accent6">
                              <a:lumMod val="40000"/>
                              <a:lumOff val="6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1"/>
                      <wps:cNvSpPr>
                        <a:spLocks/>
                      </wps:cNvSpPr>
                      <wps:spPr bwMode="auto">
                        <a:xfrm>
                          <a:off x="4762" y="233362"/>
                          <a:ext cx="7035165" cy="1005840"/>
                        </a:xfrm>
                        <a:custGeom>
                          <a:avLst/>
                          <a:gdLst>
                            <a:gd name="T0" fmla="*/ 0 w 11256"/>
                            <a:gd name="T1" fmla="*/ 1584 h 1584"/>
                            <a:gd name="T2" fmla="*/ 0 w 11256"/>
                            <a:gd name="T3" fmla="*/ 46 h 1584"/>
                            <a:gd name="T4" fmla="*/ 11256 w 11256"/>
                            <a:gd name="T5" fmla="*/ 46 h 1584"/>
                            <a:gd name="T6" fmla="*/ 4282 w 11256"/>
                            <a:gd name="T7" fmla="*/ 249 h 1584"/>
                            <a:gd name="T8" fmla="*/ 0 w 11256"/>
                            <a:gd name="T9" fmla="*/ 1584 h 1584"/>
                          </a:gdLst>
                          <a:ahLst/>
                          <a:cxnLst>
                            <a:cxn ang="0">
                              <a:pos x="T0" y="T1"/>
                            </a:cxn>
                            <a:cxn ang="0">
                              <a:pos x="T2" y="T3"/>
                            </a:cxn>
                            <a:cxn ang="0">
                              <a:pos x="T4" y="T5"/>
                            </a:cxn>
                            <a:cxn ang="0">
                              <a:pos x="T6" y="T7"/>
                            </a:cxn>
                            <a:cxn ang="0">
                              <a:pos x="T8" y="T9"/>
                            </a:cxn>
                          </a:cxnLst>
                          <a:rect l="0" t="0" r="r" b="b"/>
                          <a:pathLst>
                            <a:path w="11256" h="1584">
                              <a:moveTo>
                                <a:pt x="0" y="1584"/>
                              </a:moveTo>
                              <a:cubicBezTo>
                                <a:pt x="0" y="815"/>
                                <a:pt x="0" y="46"/>
                                <a:pt x="0" y="46"/>
                              </a:cubicBezTo>
                              <a:cubicBezTo>
                                <a:pt x="0" y="46"/>
                                <a:pt x="5628" y="46"/>
                                <a:pt x="11256" y="46"/>
                              </a:cubicBezTo>
                              <a:cubicBezTo>
                                <a:pt x="9439" y="210"/>
                                <a:pt x="7442" y="498"/>
                                <a:pt x="4282" y="249"/>
                              </a:cubicBezTo>
                              <a:cubicBezTo>
                                <a:pt x="1122" y="0"/>
                                <a:pt x="606" y="888"/>
                                <a:pt x="0" y="1584"/>
                              </a:cubicBezTo>
                              <a:close/>
                            </a:path>
                          </a:pathLst>
                        </a:custGeom>
                        <a:gradFill rotWithShape="1">
                          <a:gsLst>
                            <a:gs pos="0">
                              <a:schemeClr val="accent1">
                                <a:lumMod val="60000"/>
                                <a:lumOff val="40000"/>
                                <a:alpha val="67999"/>
                              </a:schemeClr>
                            </a:gs>
                            <a:gs pos="100000">
                              <a:schemeClr val="accent1">
                                <a:lumMod val="60000"/>
                                <a:lumOff val="40000"/>
                                <a:gamma/>
                                <a:tint val="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6"/>
                      <wps:cNvSpPr/>
                      <wps:spPr>
                        <a:xfrm>
                          <a:off x="0" y="257175"/>
                          <a:ext cx="7038975" cy="9434830"/>
                        </a:xfrm>
                        <a:prstGeom prst="rect">
                          <a:avLst/>
                        </a:prstGeom>
                        <a:no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96400</wp14:pctHeight>
              </wp14:sizeRelV>
            </wp:anchor>
          </w:drawing>
        </mc:Choice>
        <mc:Fallback>
          <w:pict>
            <v:group w14:anchorId="7139CE7C" id="Group 3" o:spid="_x0000_s1026" alt="Title: Background graphic" style="position:absolute;margin-left:531.85pt;margin-top:4.3pt;width:583.05pt;height:763.15pt;z-index:251666432;mso-width-percent:953;mso-height-percent:964;mso-position-horizontal:right;mso-position-horizontal-relative:page;mso-position-vertical-relative:page;mso-width-percent:953;mso-height-percent:964" coordsize="74047,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">
              <v:shape id="Freeform 10" o:spid="_x0000_s1027" style="position:absolute;left:2571;width:71476;height:12894;visibility:visible;mso-wrap-style:square;v-text-anchor:top" coordsize="1126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" path="m,2153c1292,,4221,923,6683,886,9145,849,10355,561,11262,455e" filled="f" strokecolor="#fbd4b4 [1305]">
                <v:path arrowok="t" o:connecttype="custom" o:connectlocs="0,1289431;4241465,530625;7147596,272499" o:connectangles="0,0,0"/>
              </v:shape>
              <v:shape id="Freeform 11" o:spid="_x0000_s1028" style="position:absolute;left:47;top:2333;width:70352;height:10059;visibility:visible;mso-wrap-style:square;v-text-anchor:top" coordsize="11256,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" path="m,1584c,815,,46,,46v,,5628,,11256,c9439,210,7442,498,4282,249,1122,,606,888,,1584xe" fillcolor="#95b3d7 [1940]" stroked="f">
                <v:fill opacity="44563f" color2="#95b3d7 [1940]" rotate="t" focus="100%" type="gradient"/>
                <v:path arrowok="t" o:connecttype="custom" o:connectlocs="0,1005840;0,29210;7035165,29210;2676313,158115;0,1005840" o:connectangles="0,0,0,0,0"/>
              </v:shape>
              <v:rect id="Rectangle 6" o:spid="_x0000_s1029" style="position:absolute;top:2571;width:70389;height:94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" filled="f" strokecolor="#bfbfbf [2412]" strokeweight=".25pt"/>
              <w10:wrap anchorx="page" anchory="page"/>
              <w10:anchorlock/>
            </v:group>
          </w:pict>
        </mc:Fallback>
      </mc:AlternateContent>
    </w:r>
    <w:r w:rsidR="002E6D7F">
      <w:t>Timothy J. Pellerin</w:t>
    </w:r>
  </w:p>
  <w:p w14:paraId="53DF687F" w14:textId="77777777" w:rsidR="002E6D7F" w:rsidRDefault="002E6D7F" w:rsidP="002E6D7F">
    <w:pPr>
      <w:pStyle w:val="ContactInfo"/>
    </w:pPr>
    <w:r>
      <w:t>1009 Albert Ave. Norfolk, VA 23513 757-375-0093</w:t>
    </w:r>
  </w:p>
  <w:p w14:paraId="3CB8BCEF" w14:textId="77777777" w:rsidR="002E6D7F" w:rsidRDefault="00364C6F" w:rsidP="002E6D7F">
    <w:pPr>
      <w:pStyle w:val="ContactInfo"/>
      <w:rPr>
        <w:rStyle w:val="ContactInfoChar"/>
      </w:rPr>
    </w:pPr>
    <w:hyperlink r:id="rId1" w:history="1">
      <w:r w:rsidR="002E6D7F" w:rsidRPr="00570DA6">
        <w:rPr>
          <w:rStyle w:val="Hyperlink"/>
        </w:rPr>
        <w:t>Tpellerin1@cox.net</w:t>
      </w:r>
    </w:hyperlink>
  </w:p>
  <w:p w14:paraId="1634ECC7" w14:textId="77777777" w:rsidR="002E6D7F" w:rsidRDefault="002E6D7F" w:rsidP="002E6D7F">
    <w:pPr>
      <w:pStyle w:val="ContactInfo"/>
    </w:pPr>
    <w:r>
      <w:rPr>
        <w:rStyle w:val="ContactInfoChar"/>
      </w:rPr>
      <w:t>http://blogs.longwood.edu/timpellerinsportfolio/</w:t>
    </w:r>
  </w:p>
  <w:p w14:paraId="076C3A81" w14:textId="77777777" w:rsidR="007630DD" w:rsidRDefault="007630DD" w:rsidP="002E6D7F">
    <w:pPr>
      <w:pStyle w:val="Tit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AA8BD" w14:textId="77777777" w:rsidR="007630DD" w:rsidRDefault="00371A36">
    <w:pPr>
      <w:pStyle w:val="Title"/>
    </w:pPr>
    <w:r>
      <w:rPr>
        <w:noProof/>
      </w:rPr>
      <mc:AlternateContent>
        <mc:Choice Requires="wpg">
          <w:drawing>
            <wp:anchor distT="0" distB="0" distL="114300" distR="114300" simplePos="0" relativeHeight="251662336" behindDoc="0" locked="1" layoutInCell="1" allowOverlap="1" wp14:anchorId="1DD0C347" wp14:editId="6CE02DAB">
              <wp:simplePos x="0" y="0"/>
              <wp:positionH relativeFrom="page">
                <wp:align>right</wp:align>
              </wp:positionH>
              <wp:positionV relativeFrom="page">
                <wp:posOffset>54610</wp:posOffset>
              </wp:positionV>
              <wp:extent cx="7404771" cy="9692005"/>
              <wp:effectExtent l="0" t="0" r="22225" b="19050"/>
              <wp:wrapNone/>
              <wp:docPr id="19" name="Group 19" title="Background graphic"/>
              <wp:cNvGraphicFramePr/>
              <a:graphic xmlns:a="http://schemas.openxmlformats.org/drawingml/2006/main">
                <a:graphicData uri="http://schemas.microsoft.com/office/word/2010/wordprocessingGroup">
                  <wpg:wgp>
                    <wpg:cNvGrpSpPr/>
                    <wpg:grpSpPr>
                      <a:xfrm>
                        <a:off x="0" y="0"/>
                        <a:ext cx="7404771" cy="9692005"/>
                        <a:chOff x="0" y="0"/>
                        <a:chExt cx="7404771" cy="9692005"/>
                      </a:xfrm>
                    </wpg:grpSpPr>
                    <wps:wsp>
                      <wps:cNvPr id="1" name="Freeform 10"/>
                      <wps:cNvSpPr>
                        <a:spLocks/>
                      </wps:cNvSpPr>
                      <wps:spPr bwMode="auto">
                        <a:xfrm>
                          <a:off x="257175" y="0"/>
                          <a:ext cx="7147596" cy="1289431"/>
                        </a:xfrm>
                        <a:custGeom>
                          <a:avLst/>
                          <a:gdLst>
                            <a:gd name="T0" fmla="*/ 0 w 11262"/>
                            <a:gd name="T1" fmla="*/ 2153 h 2153"/>
                            <a:gd name="T2" fmla="*/ 6683 w 11262"/>
                            <a:gd name="T3" fmla="*/ 886 h 2153"/>
                            <a:gd name="T4" fmla="*/ 11262 w 11262"/>
                            <a:gd name="T5" fmla="*/ 455 h 2153"/>
                          </a:gdLst>
                          <a:ahLst/>
                          <a:cxnLst>
                            <a:cxn ang="0">
                              <a:pos x="T0" y="T1"/>
                            </a:cxn>
                            <a:cxn ang="0">
                              <a:pos x="T2" y="T3"/>
                            </a:cxn>
                            <a:cxn ang="0">
                              <a:pos x="T4" y="T5"/>
                            </a:cxn>
                          </a:cxnLst>
                          <a:rect l="0" t="0" r="r" b="b"/>
                          <a:pathLst>
                            <a:path w="11262" h="2153">
                              <a:moveTo>
                                <a:pt x="0" y="2153"/>
                              </a:moveTo>
                              <a:cubicBezTo>
                                <a:pt x="1292" y="0"/>
                                <a:pt x="4221" y="923"/>
                                <a:pt x="6683" y="886"/>
                              </a:cubicBezTo>
                              <a:cubicBezTo>
                                <a:pt x="9145" y="849"/>
                                <a:pt x="10355" y="561"/>
                                <a:pt x="11262" y="455"/>
                              </a:cubicBezTo>
                            </a:path>
                          </a:pathLst>
                        </a:custGeom>
                        <a:noFill/>
                        <a:ln w="9525">
                          <a:solidFill>
                            <a:schemeClr val="accent6">
                              <a:lumMod val="40000"/>
                              <a:lumOff val="6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 name="Freeform 11"/>
                      <wps:cNvSpPr>
                        <a:spLocks/>
                      </wps:cNvSpPr>
                      <wps:spPr bwMode="auto">
                        <a:xfrm>
                          <a:off x="4762" y="233362"/>
                          <a:ext cx="7035165" cy="1005840"/>
                        </a:xfrm>
                        <a:custGeom>
                          <a:avLst/>
                          <a:gdLst>
                            <a:gd name="T0" fmla="*/ 0 w 11256"/>
                            <a:gd name="T1" fmla="*/ 1584 h 1584"/>
                            <a:gd name="T2" fmla="*/ 0 w 11256"/>
                            <a:gd name="T3" fmla="*/ 46 h 1584"/>
                            <a:gd name="T4" fmla="*/ 11256 w 11256"/>
                            <a:gd name="T5" fmla="*/ 46 h 1584"/>
                            <a:gd name="T6" fmla="*/ 4282 w 11256"/>
                            <a:gd name="T7" fmla="*/ 249 h 1584"/>
                            <a:gd name="T8" fmla="*/ 0 w 11256"/>
                            <a:gd name="T9" fmla="*/ 1584 h 1584"/>
                          </a:gdLst>
                          <a:ahLst/>
                          <a:cxnLst>
                            <a:cxn ang="0">
                              <a:pos x="T0" y="T1"/>
                            </a:cxn>
                            <a:cxn ang="0">
                              <a:pos x="T2" y="T3"/>
                            </a:cxn>
                            <a:cxn ang="0">
                              <a:pos x="T4" y="T5"/>
                            </a:cxn>
                            <a:cxn ang="0">
                              <a:pos x="T6" y="T7"/>
                            </a:cxn>
                            <a:cxn ang="0">
                              <a:pos x="T8" y="T9"/>
                            </a:cxn>
                          </a:cxnLst>
                          <a:rect l="0" t="0" r="r" b="b"/>
                          <a:pathLst>
                            <a:path w="11256" h="1584">
                              <a:moveTo>
                                <a:pt x="0" y="1584"/>
                              </a:moveTo>
                              <a:cubicBezTo>
                                <a:pt x="0" y="815"/>
                                <a:pt x="0" y="46"/>
                                <a:pt x="0" y="46"/>
                              </a:cubicBezTo>
                              <a:cubicBezTo>
                                <a:pt x="0" y="46"/>
                                <a:pt x="5628" y="46"/>
                                <a:pt x="11256" y="46"/>
                              </a:cubicBezTo>
                              <a:cubicBezTo>
                                <a:pt x="9439" y="210"/>
                                <a:pt x="7442" y="498"/>
                                <a:pt x="4282" y="249"/>
                              </a:cubicBezTo>
                              <a:cubicBezTo>
                                <a:pt x="1122" y="0"/>
                                <a:pt x="606" y="888"/>
                                <a:pt x="0" y="1584"/>
                              </a:cubicBezTo>
                              <a:close/>
                            </a:path>
                          </a:pathLst>
                        </a:custGeom>
                        <a:gradFill rotWithShape="1">
                          <a:gsLst>
                            <a:gs pos="0">
                              <a:schemeClr val="accent1">
                                <a:lumMod val="60000"/>
                                <a:lumOff val="40000"/>
                                <a:alpha val="67999"/>
                              </a:schemeClr>
                            </a:gs>
                            <a:gs pos="100000">
                              <a:schemeClr val="accent1">
                                <a:lumMod val="60000"/>
                                <a:lumOff val="40000"/>
                                <a:gamma/>
                                <a:tint val="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11"/>
                      <wps:cNvSpPr/>
                      <wps:spPr>
                        <a:xfrm>
                          <a:off x="0" y="257175"/>
                          <a:ext cx="7038975" cy="9434830"/>
                        </a:xfrm>
                        <a:prstGeom prst="rect">
                          <a:avLst/>
                        </a:prstGeom>
                        <a:no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96400</wp14:pctHeight>
              </wp14:sizeRelV>
            </wp:anchor>
          </w:drawing>
        </mc:Choice>
        <mc:Fallback>
          <w:pict>
            <v:group w14:anchorId="7AEFAE2B" id="Group 19" o:spid="_x0000_s1026" alt="Title: Background graphic" style="position:absolute;margin-left:531.85pt;margin-top:4.3pt;width:583.05pt;height:763.15pt;z-index:251662336;mso-width-percent:953;mso-height-percent:964;mso-position-horizontal:right;mso-position-horizontal-relative:page;mso-position-vertical-relative:page;mso-width-percent:953;mso-height-percent:964" coordsize="74047,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">
              <v:shape id="Freeform 10" o:spid="_x0000_s1027" style="position:absolute;left:2571;width:71476;height:12894;visibility:visible;mso-wrap-style:square;v-text-anchor:top" coordsize="1126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" path="m,2153c1292,,4221,923,6683,886,9145,849,10355,561,11262,455e" filled="f" strokecolor="#fbd4b4 [1305]">
                <v:path arrowok="t" o:connecttype="custom" o:connectlocs="0,1289431;4241465,530625;7147596,272499" o:connectangles="0,0,0"/>
              </v:shape>
              <v:shape id="Freeform 11" o:spid="_x0000_s1028" style="position:absolute;left:47;top:2333;width:70352;height:10059;visibility:visible;mso-wrap-style:square;v-text-anchor:top" coordsize="11256,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" path="m,1584c,815,,46,,46v,,5628,,11256,c9439,210,7442,498,4282,249,1122,,606,888,,1584xe" fillcolor="#95b3d7 [1940]" stroked="f">
                <v:fill opacity="44563f" color2="#95b3d7 [1940]" rotate="t" focus="100%" type="gradient"/>
                <v:path arrowok="t" o:connecttype="custom" o:connectlocs="0,1005840;0,29210;7035165,29210;2676313,158115;0,1005840" o:connectangles="0,0,0,0,0"/>
              </v:shape>
              <v:rect id="Rectangle 11" o:spid="_x0000_s1029" style="position:absolute;top:2571;width:70389;height:94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" filled="f" strokecolor="#bfbfbf [2412]" strokeweight=".25pt"/>
              <w10:wrap anchorx="page" anchory="page"/>
              <w10:anchorlock/>
            </v:group>
          </w:pict>
        </mc:Fallback>
      </mc:AlternateContent>
    </w:r>
    <w:r w:rsidR="00040A06">
      <w:t>Timothy J. Pellerin</w:t>
    </w:r>
  </w:p>
  <w:p w14:paraId="07082A76" w14:textId="77777777" w:rsidR="007630DD" w:rsidRDefault="00040A06">
    <w:pPr>
      <w:pStyle w:val="ContactInfo"/>
    </w:pPr>
    <w:r>
      <w:t>1009 Albert Ave. Norfolk, VA 23513 757-375-0093</w:t>
    </w:r>
  </w:p>
  <w:p w14:paraId="5F51B580" w14:textId="77777777" w:rsidR="00040A06" w:rsidRDefault="00364C6F">
    <w:pPr>
      <w:pStyle w:val="ContactInfo"/>
      <w:rPr>
        <w:rStyle w:val="ContactInfoChar"/>
      </w:rPr>
    </w:pPr>
    <w:hyperlink r:id="rId1" w:history="1">
      <w:r w:rsidR="00040A06" w:rsidRPr="00570DA6">
        <w:rPr>
          <w:rStyle w:val="Hyperlink"/>
        </w:rPr>
        <w:t>Tpellerin1@cox.net</w:t>
      </w:r>
    </w:hyperlink>
  </w:p>
  <w:p w14:paraId="5CACD806" w14:textId="77777777" w:rsidR="007630DD" w:rsidRDefault="00040A06">
    <w:pPr>
      <w:pStyle w:val="ContactInfo"/>
    </w:pPr>
    <w:r>
      <w:rPr>
        <w:rStyle w:val="ContactInfoChar"/>
      </w:rPr>
      <w:t>http://blogs.longwood.edu/timpellerinsportfolio/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519D"/>
    <w:multiLevelType w:val="hybridMultilevel"/>
    <w:tmpl w:val="7DDE1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E39A4"/>
    <w:multiLevelType w:val="hybridMultilevel"/>
    <w:tmpl w:val="3430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86005"/>
    <w:multiLevelType w:val="hybridMultilevel"/>
    <w:tmpl w:val="B2C6D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E362A2"/>
    <w:multiLevelType w:val="hybridMultilevel"/>
    <w:tmpl w:val="72F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C0595"/>
    <w:multiLevelType w:val="hybridMultilevel"/>
    <w:tmpl w:val="C2D2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A67DF"/>
    <w:multiLevelType w:val="hybridMultilevel"/>
    <w:tmpl w:val="6C323F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901C9"/>
    <w:multiLevelType w:val="hybridMultilevel"/>
    <w:tmpl w:val="B758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35BEE"/>
    <w:multiLevelType w:val="hybridMultilevel"/>
    <w:tmpl w:val="2526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23A8F"/>
    <w:multiLevelType w:val="hybridMultilevel"/>
    <w:tmpl w:val="DA2A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92B15"/>
    <w:multiLevelType w:val="hybridMultilevel"/>
    <w:tmpl w:val="FAD8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B28D3"/>
    <w:multiLevelType w:val="hybridMultilevel"/>
    <w:tmpl w:val="A08CA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C2905"/>
    <w:multiLevelType w:val="hybridMultilevel"/>
    <w:tmpl w:val="A9628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0E178B"/>
    <w:multiLevelType w:val="hybridMultilevel"/>
    <w:tmpl w:val="E86C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555D3"/>
    <w:multiLevelType w:val="hybridMultilevel"/>
    <w:tmpl w:val="D2409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794442"/>
    <w:multiLevelType w:val="hybridMultilevel"/>
    <w:tmpl w:val="BE08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114722"/>
    <w:multiLevelType w:val="hybridMultilevel"/>
    <w:tmpl w:val="6B0E6954"/>
    <w:lvl w:ilvl="0" w:tplc="D4E28D2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035442"/>
    <w:multiLevelType w:val="hybridMultilevel"/>
    <w:tmpl w:val="56428CE0"/>
    <w:lvl w:ilvl="0" w:tplc="C7523B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D268FD"/>
    <w:multiLevelType w:val="hybridMultilevel"/>
    <w:tmpl w:val="DA6C0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90546D"/>
    <w:multiLevelType w:val="hybridMultilevel"/>
    <w:tmpl w:val="2250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5D2EBB"/>
    <w:multiLevelType w:val="hybridMultilevel"/>
    <w:tmpl w:val="CF9AF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19"/>
  </w:num>
  <w:num w:numId="5">
    <w:abstractNumId w:val="16"/>
  </w:num>
  <w:num w:numId="6">
    <w:abstractNumId w:val="1"/>
  </w:num>
  <w:num w:numId="7">
    <w:abstractNumId w:val="6"/>
  </w:num>
  <w:num w:numId="8">
    <w:abstractNumId w:val="13"/>
  </w:num>
  <w:num w:numId="9">
    <w:abstractNumId w:val="18"/>
  </w:num>
  <w:num w:numId="10">
    <w:abstractNumId w:val="8"/>
  </w:num>
  <w:num w:numId="11">
    <w:abstractNumId w:val="7"/>
  </w:num>
  <w:num w:numId="12">
    <w:abstractNumId w:val="14"/>
  </w:num>
  <w:num w:numId="13">
    <w:abstractNumId w:val="3"/>
  </w:num>
  <w:num w:numId="14">
    <w:abstractNumId w:val="4"/>
  </w:num>
  <w:num w:numId="15">
    <w:abstractNumId w:val="12"/>
  </w:num>
  <w:num w:numId="16">
    <w:abstractNumId w:val="11"/>
  </w:num>
  <w:num w:numId="17">
    <w:abstractNumId w:val="17"/>
  </w:num>
  <w:num w:numId="18">
    <w:abstractNumId w:val="2"/>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wNbe0sDA2MDUyszRW0lEKTi0uzszPAykwqgUApiiEyywAAAA="/>
  </w:docVars>
  <w:rsids>
    <w:rsidRoot w:val="00040A06"/>
    <w:rsid w:val="00040A06"/>
    <w:rsid w:val="000A5807"/>
    <w:rsid w:val="00122A7A"/>
    <w:rsid w:val="001F6848"/>
    <w:rsid w:val="002E6D7F"/>
    <w:rsid w:val="00325D41"/>
    <w:rsid w:val="0033268F"/>
    <w:rsid w:val="00364C6F"/>
    <w:rsid w:val="00371A36"/>
    <w:rsid w:val="00385E71"/>
    <w:rsid w:val="003F6E2B"/>
    <w:rsid w:val="00452B86"/>
    <w:rsid w:val="00495374"/>
    <w:rsid w:val="00622629"/>
    <w:rsid w:val="006C3EBE"/>
    <w:rsid w:val="007630DD"/>
    <w:rsid w:val="008C0E28"/>
    <w:rsid w:val="008C663C"/>
    <w:rsid w:val="008D42F5"/>
    <w:rsid w:val="008F57BB"/>
    <w:rsid w:val="00993FD2"/>
    <w:rsid w:val="00A635D6"/>
    <w:rsid w:val="00A664C2"/>
    <w:rsid w:val="00B44F91"/>
    <w:rsid w:val="00CA2282"/>
    <w:rsid w:val="00DD0993"/>
    <w:rsid w:val="00ED17B7"/>
    <w:rsid w:val="00F40582"/>
    <w:rsid w:val="00F5263A"/>
    <w:rsid w:val="00F5609D"/>
    <w:rsid w:val="00FB79A4"/>
    <w:rsid w:val="00FC5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98313"/>
  <w15:docId w15:val="{3854553D-79B5-4F7A-8D0E-54D22CF6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contextualSpacing/>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unhideWhenUsed/>
    <w:qFormat/>
    <w:pPr>
      <w:keepNext/>
      <w:keepLines/>
      <w:spacing w:before="120"/>
      <w:outlineLvl w:val="1"/>
    </w:pPr>
    <w:rPr>
      <w:rFonts w:asciiTheme="majorHAnsi" w:eastAsiaTheme="majorEastAsia" w:hAnsiTheme="majorHAnsi" w:cstheme="majorBidi"/>
      <w:color w:val="365F91"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line="240" w:lineRule="auto"/>
      <w:jc w:val="right"/>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customStyle="1" w:styleId="ContactInfo">
    <w:name w:val="Contact Info"/>
    <w:link w:val="ContactInfoChar"/>
    <w:uiPriority w:val="2"/>
    <w:qFormat/>
    <w:pPr>
      <w:spacing w:line="240" w:lineRule="auto"/>
      <w:jc w:val="right"/>
    </w:pPr>
    <w:rPr>
      <w:sz w:val="24"/>
    </w:rPr>
  </w:style>
  <w:style w:type="table" w:styleId="TableGrid">
    <w:name w:val="Table Grid"/>
    <w:basedOn w:val="TableNormal"/>
    <w:uiPriority w:val="5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tactInfoChar">
    <w:name w:val="Contact Info Char"/>
    <w:basedOn w:val="DefaultParagraphFont"/>
    <w:link w:val="ContactInfo"/>
    <w:uiPriority w:val="2"/>
    <w:rPr>
      <w:sz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0D0D0D" w:themeColor="text1" w:themeTint="F2"/>
      <w:sz w:val="2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4"/>
      <w:szCs w:val="26"/>
    </w:rPr>
  </w:style>
  <w:style w:type="paragraph" w:styleId="Title">
    <w:name w:val="Title"/>
    <w:basedOn w:val="Normal"/>
    <w:next w:val="Normal"/>
    <w:link w:val="TitleChar"/>
    <w:uiPriority w:val="1"/>
    <w:qFormat/>
    <w:pPr>
      <w:spacing w:line="240" w:lineRule="auto"/>
      <w:contextualSpacing/>
      <w:jc w:val="right"/>
    </w:pPr>
    <w:rPr>
      <w:rFonts w:asciiTheme="majorHAnsi" w:eastAsiaTheme="majorEastAsia" w:hAnsiTheme="majorHAnsi" w:cstheme="majorBidi"/>
      <w:b/>
      <w:color w:val="984806" w:themeColor="accent6" w:themeShade="80"/>
      <w:kern w:val="28"/>
      <w:sz w:val="32"/>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984806" w:themeColor="accent6" w:themeShade="80"/>
      <w:kern w:val="28"/>
      <w:sz w:val="32"/>
      <w:szCs w:val="56"/>
    </w:rPr>
  </w:style>
  <w:style w:type="character" w:styleId="Hyperlink">
    <w:name w:val="Hyperlink"/>
    <w:basedOn w:val="DefaultParagraphFont"/>
    <w:uiPriority w:val="99"/>
    <w:unhideWhenUsed/>
    <w:rsid w:val="00040A06"/>
    <w:rPr>
      <w:color w:val="0000FF" w:themeColor="hyperlink"/>
      <w:u w:val="single"/>
    </w:rPr>
  </w:style>
  <w:style w:type="character" w:customStyle="1" w:styleId="UnresolvedMention1">
    <w:name w:val="Unresolved Mention1"/>
    <w:basedOn w:val="DefaultParagraphFont"/>
    <w:uiPriority w:val="99"/>
    <w:semiHidden/>
    <w:unhideWhenUsed/>
    <w:rsid w:val="00040A06"/>
    <w:rPr>
      <w:color w:val="605E5C"/>
      <w:shd w:val="clear" w:color="auto" w:fill="E1DFDD"/>
    </w:rPr>
  </w:style>
  <w:style w:type="paragraph" w:styleId="ListParagraph">
    <w:name w:val="List Paragraph"/>
    <w:basedOn w:val="Normal"/>
    <w:uiPriority w:val="34"/>
    <w:unhideWhenUsed/>
    <w:rsid w:val="00122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Tpellerin1@cox.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Tpellerin1@cox.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Chronological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2DA91EA456439E97927064ABC4C840"/>
        <w:category>
          <w:name w:val="General"/>
          <w:gallery w:val="placeholder"/>
        </w:category>
        <w:types>
          <w:type w:val="bbPlcHdr"/>
        </w:types>
        <w:behaviors>
          <w:behavior w:val="content"/>
        </w:behaviors>
        <w:guid w:val="{28A94B5E-BAE8-43FE-8CD0-49AD8CB73E30}"/>
      </w:docPartPr>
      <w:docPartBody>
        <w:p w:rsidR="00DC11D9" w:rsidRDefault="00CD7438">
          <w:pPr>
            <w:pStyle w:val="252DA91EA456439E97927064ABC4C840"/>
          </w:pPr>
          <w:r>
            <w:t>Experience</w:t>
          </w:r>
        </w:p>
      </w:docPartBody>
    </w:docPart>
    <w:docPart>
      <w:docPartPr>
        <w:name w:val="1303B585B7854B75BCEEEC65FD55F5A8"/>
        <w:category>
          <w:name w:val="General"/>
          <w:gallery w:val="placeholder"/>
        </w:category>
        <w:types>
          <w:type w:val="bbPlcHdr"/>
        </w:types>
        <w:behaviors>
          <w:behavior w:val="content"/>
        </w:behaviors>
        <w:guid w:val="{5AB4A3FB-8E73-4D22-ABB7-46A472144815}"/>
      </w:docPartPr>
      <w:docPartBody>
        <w:p w:rsidR="00DC11D9" w:rsidRDefault="00CD7438">
          <w:pPr>
            <w:pStyle w:val="1303B585B7854B75BCEEEC65FD55F5A8"/>
          </w:pPr>
          <w:r>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7AB"/>
    <w:rsid w:val="003D07AB"/>
    <w:rsid w:val="00651B1C"/>
    <w:rsid w:val="00766A87"/>
    <w:rsid w:val="00CD7438"/>
    <w:rsid w:val="00DC11D9"/>
    <w:rsid w:val="00E5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8C66E68CD04AF6B542EE109182796C">
    <w:name w:val="9D8C66E68CD04AF6B542EE109182796C"/>
  </w:style>
  <w:style w:type="paragraph" w:customStyle="1" w:styleId="2E0A968DB7E84DE08979A7407147304A">
    <w:name w:val="2E0A968DB7E84DE08979A7407147304A"/>
  </w:style>
  <w:style w:type="paragraph" w:customStyle="1" w:styleId="252DA91EA456439E97927064ABC4C840">
    <w:name w:val="252DA91EA456439E97927064ABC4C840"/>
  </w:style>
  <w:style w:type="paragraph" w:customStyle="1" w:styleId="9AB90716EC5F417BA2C930B32B602B6E">
    <w:name w:val="9AB90716EC5F417BA2C930B32B602B6E"/>
  </w:style>
  <w:style w:type="paragraph" w:customStyle="1" w:styleId="D70F964ABD0148F1B20C1ABAE6A7402C">
    <w:name w:val="D70F964ABD0148F1B20C1ABAE6A7402C"/>
  </w:style>
  <w:style w:type="paragraph" w:customStyle="1" w:styleId="E82845FF2E3A47408F31F352972F0EF3">
    <w:name w:val="E82845FF2E3A47408F31F352972F0EF3"/>
  </w:style>
  <w:style w:type="paragraph" w:customStyle="1" w:styleId="AF9422D289AC432A8D6ED40C9343C878">
    <w:name w:val="AF9422D289AC432A8D6ED40C9343C878"/>
  </w:style>
  <w:style w:type="paragraph" w:customStyle="1" w:styleId="2145AACFC19B4348B24C7E3C2E5B0C5D">
    <w:name w:val="2145AACFC19B4348B24C7E3C2E5B0C5D"/>
  </w:style>
  <w:style w:type="paragraph" w:customStyle="1" w:styleId="43605BFA5D3341848C770DBC5F05B82C">
    <w:name w:val="43605BFA5D3341848C770DBC5F05B82C"/>
  </w:style>
  <w:style w:type="paragraph" w:customStyle="1" w:styleId="1303B585B7854B75BCEEEC65FD55F5A8">
    <w:name w:val="1303B585B7854B75BCEEEC65FD55F5A8"/>
  </w:style>
  <w:style w:type="paragraph" w:customStyle="1" w:styleId="DD721311C97549898897905FE62CF6CB">
    <w:name w:val="DD721311C97549898897905FE62CF6CB"/>
  </w:style>
  <w:style w:type="paragraph" w:customStyle="1" w:styleId="B63569BBE728454F9D2D4DF747238761">
    <w:name w:val="B63569BBE728454F9D2D4DF747238761"/>
  </w:style>
  <w:style w:type="paragraph" w:customStyle="1" w:styleId="27BD1C78E3AA4BBCBD9A58F7DB45170B">
    <w:name w:val="27BD1C78E3AA4BBCBD9A58F7DB45170B"/>
  </w:style>
  <w:style w:type="paragraph" w:customStyle="1" w:styleId="F0C45E131FA047B6988922E1E5C6209D">
    <w:name w:val="F0C45E131FA047B6988922E1E5C6209D"/>
  </w:style>
  <w:style w:type="paragraph" w:customStyle="1" w:styleId="35030BC6208A40C1AC5B9AEDA19E7EAB">
    <w:name w:val="35030BC6208A40C1AC5B9AEDA19E7EAB"/>
  </w:style>
  <w:style w:type="paragraph" w:customStyle="1" w:styleId="94AB0F524E5E47A3A5DA2E2FEC125BD4">
    <w:name w:val="94AB0F524E5E47A3A5DA2E2FEC125BD4"/>
  </w:style>
  <w:style w:type="paragraph" w:customStyle="1" w:styleId="1208EBF94ED744D68DB9EE9AF7B63301">
    <w:name w:val="1208EBF94ED744D68DB9EE9AF7B63301"/>
  </w:style>
  <w:style w:type="paragraph" w:customStyle="1" w:styleId="EBCF1ACB7D974890A82CA9FB4F67C854">
    <w:name w:val="EBCF1ACB7D974890A82CA9FB4F67C854"/>
    <w:rsid w:val="003D07AB"/>
  </w:style>
  <w:style w:type="paragraph" w:customStyle="1" w:styleId="9D66A8D3E5CA4DB0989437E31F6FB125">
    <w:name w:val="9D66A8D3E5CA4DB0989437E31F6FB125"/>
    <w:rsid w:val="003D07AB"/>
  </w:style>
  <w:style w:type="paragraph" w:customStyle="1" w:styleId="4F630EAFDF51432C91C9D1F97AD97AD0">
    <w:name w:val="4F630EAFDF51432C91C9D1F97AD97AD0"/>
    <w:rsid w:val="003D07AB"/>
  </w:style>
  <w:style w:type="paragraph" w:customStyle="1" w:styleId="6E4F23886C2D43FE9BF50D265C79D329">
    <w:name w:val="6E4F23886C2D43FE9BF50D265C79D329"/>
    <w:rsid w:val="003D07AB"/>
  </w:style>
  <w:style w:type="paragraph" w:customStyle="1" w:styleId="95D99ECD90F244E490FA500BBCE5B377">
    <w:name w:val="95D99ECD90F244E490FA500BBCE5B377"/>
    <w:rsid w:val="003D07AB"/>
  </w:style>
  <w:style w:type="paragraph" w:customStyle="1" w:styleId="70D8A4A005D1441997AE3FFF397C9E54">
    <w:name w:val="70D8A4A005D1441997AE3FFF397C9E54"/>
    <w:rsid w:val="003D07AB"/>
  </w:style>
  <w:style w:type="paragraph" w:customStyle="1" w:styleId="D0EF587FDB064EE9AB9C4DE42FFEC36C">
    <w:name w:val="D0EF587FDB064EE9AB9C4DE42FFEC36C"/>
    <w:rsid w:val="003D07AB"/>
  </w:style>
  <w:style w:type="paragraph" w:customStyle="1" w:styleId="CB3CC0DBF45A4AD8AFE4F746A490C587">
    <w:name w:val="CB3CC0DBF45A4AD8AFE4F746A490C587"/>
    <w:rsid w:val="003D07AB"/>
  </w:style>
  <w:style w:type="paragraph" w:customStyle="1" w:styleId="7B3B5AFCE7024ED18889EA4C7AAA7A1E">
    <w:name w:val="7B3B5AFCE7024ED18889EA4C7AAA7A1E"/>
    <w:rsid w:val="003D07AB"/>
  </w:style>
  <w:style w:type="paragraph" w:customStyle="1" w:styleId="53776DC40C6046388F0C0EC333248F17">
    <w:name w:val="53776DC40C6046388F0C0EC333248F17"/>
    <w:rsid w:val="003D07AB"/>
  </w:style>
  <w:style w:type="paragraph" w:customStyle="1" w:styleId="027FAF9089A54417BA23D5A4AC0FFF46">
    <w:name w:val="027FAF9089A54417BA23D5A4AC0FFF46"/>
    <w:rsid w:val="003D07AB"/>
  </w:style>
  <w:style w:type="paragraph" w:customStyle="1" w:styleId="70E3069F19054E7389FDFE2315F2DD84">
    <w:name w:val="70E3069F19054E7389FDFE2315F2DD84"/>
    <w:rsid w:val="003D07AB"/>
  </w:style>
  <w:style w:type="paragraph" w:customStyle="1" w:styleId="3F24C91AD8E640C6B3EC9D0296871FD0">
    <w:name w:val="3F24C91AD8E640C6B3EC9D0296871FD0"/>
    <w:rsid w:val="003D0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E9EB7-3BD0-4E28-A1A1-6A9C01A0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ChronologicalResume</Template>
  <TotalTime>123</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Wood</dc:creator>
  <cp:keywords/>
  <cp:lastModifiedBy>Timothy J. Pellerin</cp:lastModifiedBy>
  <cp:revision>6</cp:revision>
  <dcterms:created xsi:type="dcterms:W3CDTF">2019-07-08T12:10:00Z</dcterms:created>
  <dcterms:modified xsi:type="dcterms:W3CDTF">2019-11-07T17:42:00Z</dcterms:modified>
  <cp:version/>
</cp:coreProperties>
</file>