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50"/>
        <w:gridCol w:w="3405"/>
      </w:tblGrid>
      <w:tr w:rsidR="00880783" w:rsidRPr="00AA4794" w:rsidTr="00980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14"/>
        </w:trPr>
        <w:tc>
          <w:tcPr>
            <w:tcW w:w="7349" w:type="dxa"/>
            <w:tcMar>
              <w:right w:w="288" w:type="dxa"/>
            </w:tcMar>
          </w:tcPr>
          <w:p w:rsidR="005C61E4" w:rsidRPr="00AA4794" w:rsidRDefault="00A6571D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171950" cy="6257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arless foursom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3406" cy="62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6A5998" w:rsidRDefault="00A6571D" w:rsidP="005C61E4">
            <w:pPr>
              <w:pStyle w:val="Date"/>
              <w:rPr>
                <w:color w:val="FF0000"/>
                <w:sz w:val="52"/>
                <w:szCs w:val="52"/>
              </w:rPr>
            </w:pPr>
            <w:r w:rsidRPr="006A5998">
              <w:rPr>
                <w:color w:val="FF0000"/>
                <w:sz w:val="52"/>
                <w:szCs w:val="52"/>
              </w:rPr>
              <w:t xml:space="preserve">Tues. </w:t>
            </w:r>
            <w:r w:rsidRPr="006A5998">
              <w:rPr>
                <w:color w:val="FFFF00"/>
                <w:sz w:val="52"/>
                <w:szCs w:val="52"/>
              </w:rPr>
              <w:t xml:space="preserve">March 21, </w:t>
            </w:r>
            <w:r w:rsidRPr="006A5998">
              <w:rPr>
                <w:color w:val="EC6814" w:themeColor="accent4"/>
                <w:sz w:val="52"/>
                <w:szCs w:val="52"/>
              </w:rPr>
              <w:t>2017</w:t>
            </w:r>
          </w:p>
          <w:p w:rsidR="005C61E4" w:rsidRPr="00591290" w:rsidRDefault="00591290" w:rsidP="005C61E4">
            <w:pPr>
              <w:pStyle w:val="Title"/>
              <w:rPr>
                <w:color w:val="0070C0"/>
                <w:sz w:val="52"/>
                <w:szCs w:val="52"/>
              </w:rPr>
            </w:pPr>
            <w:r w:rsidRPr="00591290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542290</wp:posOffset>
                      </wp:positionV>
                      <wp:extent cx="4533900" cy="16097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90" w:rsidRDefault="00591290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Disability Accommodations Needed?</w:t>
                                  </w:r>
                                </w:p>
                                <w:p w:rsidR="00591290" w:rsidRDefault="00591290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Contact Alish</w:t>
                                  </w:r>
                                  <w:r w:rsidR="008A35BF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 Ewell</w:t>
                                  </w:r>
                                </w:p>
                                <w:p w:rsidR="00591290" w:rsidRDefault="00591290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Phone: 434-579-8614</w:t>
                                  </w:r>
                                </w:p>
                                <w:p w:rsidR="00591290" w:rsidRPr="00591290" w:rsidRDefault="00591290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Email: alish</w:t>
                                  </w:r>
                                  <w:r w:rsidR="008A35BF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a.ewell@live.longwood.edu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42.7pt;width:357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" fillcolor="#7030a0">
                      <v:textbox>
                        <w:txbxContent>
                          <w:p w:rsidR="00591290" w:rsidRDefault="005912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Disability Accommodations Needed?</w:t>
                            </w:r>
                          </w:p>
                          <w:p w:rsidR="00591290" w:rsidRDefault="005912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Contact Alish</w:t>
                            </w:r>
                            <w:r w:rsidR="008A35B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 Ewell</w:t>
                            </w:r>
                          </w:p>
                          <w:p w:rsidR="00591290" w:rsidRDefault="005912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Phone: 434-579-8614</w:t>
                            </w:r>
                          </w:p>
                          <w:p w:rsidR="00591290" w:rsidRPr="00591290" w:rsidRDefault="005912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Email: alish</w:t>
                            </w:r>
                            <w:r w:rsidR="008A35B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a.ewell@live.longwood.edu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6571D" w:rsidRPr="006A5998">
              <w:rPr>
                <w:color w:val="0070C0"/>
                <w:sz w:val="52"/>
                <w:szCs w:val="52"/>
              </w:rPr>
              <w:t xml:space="preserve">Fearless </w:t>
            </w:r>
            <w:r w:rsidR="00A6571D" w:rsidRPr="00591290">
              <w:rPr>
                <w:color w:val="0070C0"/>
                <w:sz w:val="52"/>
                <w:szCs w:val="52"/>
              </w:rPr>
              <w:t>Foursome</w:t>
            </w:r>
          </w:p>
          <w:p w:rsidR="005C61E4" w:rsidRDefault="005C61E4" w:rsidP="005C61E4">
            <w:pPr>
              <w:spacing w:after="160" w:line="312" w:lineRule="auto"/>
            </w:pPr>
          </w:p>
          <w:p w:rsidR="006A5998" w:rsidRPr="00AA4794" w:rsidRDefault="006A5998" w:rsidP="00AA4794">
            <w:pPr>
              <w:spacing w:after="160" w:line="312" w:lineRule="auto"/>
            </w:pPr>
          </w:p>
        </w:tc>
        <w:tc>
          <w:tcPr>
            <w:tcW w:w="3405" w:type="dxa"/>
          </w:tcPr>
          <w:p w:rsidR="005C61E4" w:rsidRDefault="00A6571D" w:rsidP="005C61E4">
            <w:pPr>
              <w:pStyle w:val="Heading2"/>
              <w:outlineLvl w:val="1"/>
            </w:pPr>
            <w:r>
              <w:t xml:space="preserve">Lankford Ballroom </w:t>
            </w:r>
          </w:p>
          <w:p w:rsidR="005C61E4" w:rsidRPr="00AA4794" w:rsidRDefault="00A6571D" w:rsidP="00980847">
            <w:pPr>
              <w:pStyle w:val="Heading2"/>
              <w:outlineLvl w:val="1"/>
            </w:pPr>
            <w:r>
              <w:t>7-8PM</w:t>
            </w:r>
          </w:p>
          <w:p w:rsidR="005C61E4" w:rsidRPr="00AA4794" w:rsidRDefault="00221D1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581F6D304BF0417ABF433D4C479446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AB523D" w:rsidP="005C61E4">
            <w:pPr>
              <w:pStyle w:val="Heading2"/>
              <w:outlineLvl w:val="1"/>
            </w:pPr>
            <w:r>
              <w:t>1-2 Panels of LGBTQ+ members of Pride tel</w:t>
            </w:r>
            <w:r w:rsidR="00980847">
              <w:t xml:space="preserve">l a little about their stories &amp; </w:t>
            </w:r>
            <w:r>
              <w:t xml:space="preserve">answer questions from the audience. </w:t>
            </w:r>
          </w:p>
          <w:p w:rsidR="005C61E4" w:rsidRPr="00AA4794" w:rsidRDefault="00221D1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D81B1BCEBD740D5AE38B6CC13AAF6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AB523D" w:rsidP="005C61E4">
            <w:pPr>
              <w:pStyle w:val="Heading2"/>
              <w:outlineLvl w:val="1"/>
            </w:pPr>
            <w:r>
              <w:t xml:space="preserve">This is a SAFE space for ALL. </w:t>
            </w:r>
          </w:p>
          <w:p w:rsidR="00AB523D" w:rsidRPr="00AA4794" w:rsidRDefault="00AB523D" w:rsidP="005C61E4">
            <w:pPr>
              <w:pStyle w:val="Heading2"/>
              <w:outlineLvl w:val="1"/>
            </w:pPr>
            <w:r>
              <w:t xml:space="preserve">No question is a dumb question. </w:t>
            </w:r>
          </w:p>
          <w:p w:rsidR="005C61E4" w:rsidRPr="00AA4794" w:rsidRDefault="00221D1E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E54B45B2D46455A98E098D33655C2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980847" w:rsidP="005C61E4">
            <w:pPr>
              <w:pStyle w:val="Heading2"/>
              <w:outlineLvl w:val="1"/>
            </w:pPr>
            <w:r>
              <w:t xml:space="preserve">There might be candy! Be there! </w:t>
            </w:r>
            <w:r w:rsidRPr="00980847">
              <w:rPr>
                <w:bCs w:val="0"/>
              </w:rPr>
              <w:sym w:font="Wingdings" w:char="F04A"/>
            </w:r>
          </w:p>
          <w:p w:rsidR="005C61E4" w:rsidRPr="00AA4794" w:rsidRDefault="00AB523D" w:rsidP="00AB523D">
            <w:pPr>
              <w:pStyle w:val="Heading3"/>
              <w:outlineLvl w:val="2"/>
            </w:pPr>
            <w:r>
              <w:t>Longwood Pride</w:t>
            </w:r>
            <w:r w:rsidR="00980847">
              <w:t xml:space="preserve"> Club Meetings </w:t>
            </w:r>
            <w:r>
              <w:t xml:space="preserve"> </w:t>
            </w:r>
          </w:p>
          <w:p w:rsidR="005C61E4" w:rsidRDefault="00AB523D" w:rsidP="00AA4794">
            <w:pPr>
              <w:pStyle w:val="ContactInfo"/>
              <w:spacing w:line="312" w:lineRule="auto"/>
            </w:pPr>
            <w:r>
              <w:t xml:space="preserve">Wednesdays. </w:t>
            </w:r>
          </w:p>
          <w:p w:rsidR="00AB523D" w:rsidRDefault="00AB523D" w:rsidP="00AA4794">
            <w:pPr>
              <w:pStyle w:val="ContactInfo"/>
              <w:spacing w:line="312" w:lineRule="auto"/>
            </w:pPr>
            <w:r>
              <w:t xml:space="preserve">7-8Pm </w:t>
            </w:r>
          </w:p>
          <w:p w:rsidR="00AB523D" w:rsidRDefault="00AB523D" w:rsidP="00AA4794">
            <w:pPr>
              <w:pStyle w:val="ContactInfo"/>
              <w:spacing w:line="312" w:lineRule="auto"/>
            </w:pPr>
            <w:r>
              <w:t>Ruffner 108</w:t>
            </w:r>
          </w:p>
          <w:p w:rsidR="00AB523D" w:rsidRPr="00AA4794" w:rsidRDefault="00AB523D" w:rsidP="00AA4794">
            <w:pPr>
              <w:pStyle w:val="ContactInfo"/>
              <w:spacing w:line="312" w:lineRule="auto"/>
            </w:pPr>
            <w:r>
              <w:t>Pres. Alish</w:t>
            </w:r>
            <w:r w:rsidR="008A35BF">
              <w:t>i</w:t>
            </w:r>
            <w:r>
              <w:t>a Ewell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1E" w:rsidRDefault="00221D1E" w:rsidP="005F5D5F">
      <w:pPr>
        <w:spacing w:after="0" w:line="240" w:lineRule="auto"/>
      </w:pPr>
      <w:r>
        <w:separator/>
      </w:r>
    </w:p>
  </w:endnote>
  <w:endnote w:type="continuationSeparator" w:id="0">
    <w:p w:rsidR="00221D1E" w:rsidRDefault="00221D1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1E" w:rsidRDefault="00221D1E" w:rsidP="005F5D5F">
      <w:pPr>
        <w:spacing w:after="0" w:line="240" w:lineRule="auto"/>
      </w:pPr>
      <w:r>
        <w:separator/>
      </w:r>
    </w:p>
  </w:footnote>
  <w:footnote w:type="continuationSeparator" w:id="0">
    <w:p w:rsidR="00221D1E" w:rsidRDefault="00221D1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1D"/>
    <w:rsid w:val="000168C0"/>
    <w:rsid w:val="000427C6"/>
    <w:rsid w:val="00076F31"/>
    <w:rsid w:val="00171CDD"/>
    <w:rsid w:val="00175521"/>
    <w:rsid w:val="00181FB9"/>
    <w:rsid w:val="00221D1E"/>
    <w:rsid w:val="00251739"/>
    <w:rsid w:val="00261A78"/>
    <w:rsid w:val="003B6A17"/>
    <w:rsid w:val="00411532"/>
    <w:rsid w:val="005222EE"/>
    <w:rsid w:val="00541BB3"/>
    <w:rsid w:val="00544732"/>
    <w:rsid w:val="00591290"/>
    <w:rsid w:val="005C61E4"/>
    <w:rsid w:val="005F5D5F"/>
    <w:rsid w:val="00665EA1"/>
    <w:rsid w:val="006A5998"/>
    <w:rsid w:val="006E5B0F"/>
    <w:rsid w:val="0079199F"/>
    <w:rsid w:val="007B5354"/>
    <w:rsid w:val="00837654"/>
    <w:rsid w:val="00880783"/>
    <w:rsid w:val="008A35BF"/>
    <w:rsid w:val="008B5772"/>
    <w:rsid w:val="008C031F"/>
    <w:rsid w:val="008C1756"/>
    <w:rsid w:val="008D17FF"/>
    <w:rsid w:val="008F6C52"/>
    <w:rsid w:val="009141C6"/>
    <w:rsid w:val="00980847"/>
    <w:rsid w:val="009B7889"/>
    <w:rsid w:val="00A03450"/>
    <w:rsid w:val="00A463F4"/>
    <w:rsid w:val="00A6571D"/>
    <w:rsid w:val="00A97C88"/>
    <w:rsid w:val="00AA4794"/>
    <w:rsid w:val="00AB3068"/>
    <w:rsid w:val="00AB523D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D51AD"/>
  <w15:chartTrackingRefBased/>
  <w15:docId w15:val="{F3A0436C-E712-4675-9C1B-501A6773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F6D304BF0417ABF433D4C4794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B518-5F09-43EA-B90C-8479EB6C0891}"/>
      </w:docPartPr>
      <w:docPartBody>
        <w:p w:rsidR="00EB1784" w:rsidRDefault="00E878AF">
          <w:pPr>
            <w:pStyle w:val="581F6D304BF0417ABF433D4C47944600"/>
          </w:pPr>
          <w:r w:rsidRPr="00AA4794">
            <w:t>────</w:t>
          </w:r>
        </w:p>
      </w:docPartBody>
    </w:docPart>
    <w:docPart>
      <w:docPartPr>
        <w:name w:val="0D81B1BCEBD740D5AE38B6CC13AA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163F-33A0-4CE7-81F6-968436FCF08F}"/>
      </w:docPartPr>
      <w:docPartBody>
        <w:p w:rsidR="00EB1784" w:rsidRDefault="00E878AF">
          <w:pPr>
            <w:pStyle w:val="0D81B1BCEBD740D5AE38B6CC13AAF68C"/>
          </w:pPr>
          <w:r w:rsidRPr="00AA4794">
            <w:t>────</w:t>
          </w:r>
        </w:p>
      </w:docPartBody>
    </w:docPart>
    <w:docPart>
      <w:docPartPr>
        <w:name w:val="8E54B45B2D46455A98E098D33655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74C3-81A4-4FD3-9113-A2C3B26FFCD3}"/>
      </w:docPartPr>
      <w:docPartBody>
        <w:p w:rsidR="00EB1784" w:rsidRDefault="00E878AF">
          <w:pPr>
            <w:pStyle w:val="8E54B45B2D46455A98E098D33655C241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AF"/>
    <w:rsid w:val="00317D77"/>
    <w:rsid w:val="006F2EB0"/>
    <w:rsid w:val="00E878AF"/>
    <w:rsid w:val="00E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F119AEA1948EC8737572980CFC1BD">
    <w:name w:val="7BFF119AEA1948EC8737572980CFC1BD"/>
  </w:style>
  <w:style w:type="paragraph" w:customStyle="1" w:styleId="5CE659735CCB460CB3FCBC298EF8A339">
    <w:name w:val="5CE659735CCB460CB3FCBC298EF8A339"/>
  </w:style>
  <w:style w:type="paragraph" w:customStyle="1" w:styleId="4F4BEE89620646A7B7EAB8F44033F2C1">
    <w:name w:val="4F4BEE89620646A7B7EAB8F44033F2C1"/>
  </w:style>
  <w:style w:type="paragraph" w:customStyle="1" w:styleId="FA77733EA2BB4D81BD9EC3CEA90A0379">
    <w:name w:val="FA77733EA2BB4D81BD9EC3CEA90A0379"/>
  </w:style>
  <w:style w:type="paragraph" w:customStyle="1" w:styleId="6590EF967A104D76B811A70C81B12F9B">
    <w:name w:val="6590EF967A104D76B811A70C81B12F9B"/>
  </w:style>
  <w:style w:type="paragraph" w:customStyle="1" w:styleId="A1E7EA1F0C564E61908A4F8F324E98FA">
    <w:name w:val="A1E7EA1F0C564E61908A4F8F324E98FA"/>
  </w:style>
  <w:style w:type="paragraph" w:customStyle="1" w:styleId="EFC455DE23334669B767E92F87B6E3F8">
    <w:name w:val="EFC455DE23334669B767E92F87B6E3F8"/>
  </w:style>
  <w:style w:type="paragraph" w:customStyle="1" w:styleId="581F6D304BF0417ABF433D4C47944600">
    <w:name w:val="581F6D304BF0417ABF433D4C47944600"/>
  </w:style>
  <w:style w:type="paragraph" w:customStyle="1" w:styleId="98DC854B3F3F462D90760A6FD2D90BE7">
    <w:name w:val="98DC854B3F3F462D90760A6FD2D90BE7"/>
  </w:style>
  <w:style w:type="paragraph" w:customStyle="1" w:styleId="0D81B1BCEBD740D5AE38B6CC13AAF68C">
    <w:name w:val="0D81B1BCEBD740D5AE38B6CC13AAF68C"/>
  </w:style>
  <w:style w:type="paragraph" w:customStyle="1" w:styleId="44A9EDCD2DBF4FAE82119C53AAC489D1">
    <w:name w:val="44A9EDCD2DBF4FAE82119C53AAC489D1"/>
  </w:style>
  <w:style w:type="paragraph" w:customStyle="1" w:styleId="8E54B45B2D46455A98E098D33655C241">
    <w:name w:val="8E54B45B2D46455A98E098D33655C241"/>
  </w:style>
  <w:style w:type="paragraph" w:customStyle="1" w:styleId="D0BB1313A64048AC9BFC93921DA3E443">
    <w:name w:val="D0BB1313A64048AC9BFC93921DA3E443"/>
  </w:style>
  <w:style w:type="paragraph" w:customStyle="1" w:styleId="2EA3D2E0B3D141209AAD4FD6339E4A91">
    <w:name w:val="2EA3D2E0B3D141209AAD4FD6339E4A91"/>
  </w:style>
  <w:style w:type="paragraph" w:customStyle="1" w:styleId="A3FEC25062C94CFEAFB464EE8C496235">
    <w:name w:val="A3FEC25062C94CFEAFB464EE8C496235"/>
  </w:style>
  <w:style w:type="paragraph" w:customStyle="1" w:styleId="DE487A298D3C4FA89A13C30A6ABCFC9C">
    <w:name w:val="DE487A298D3C4FA89A13C30A6ABCFC9C"/>
  </w:style>
  <w:style w:type="paragraph" w:customStyle="1" w:styleId="E6E98E8C8E614D3498DB059103ADAD2B">
    <w:name w:val="E6E98E8C8E614D3498DB059103ADAD2B"/>
  </w:style>
  <w:style w:type="paragraph" w:customStyle="1" w:styleId="B18B362BC5F54DB4A61F26433167AC9D">
    <w:name w:val="B18B362BC5F54DB4A61F26433167A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4</cp:revision>
  <dcterms:created xsi:type="dcterms:W3CDTF">2017-03-13T19:00:00Z</dcterms:created>
  <dcterms:modified xsi:type="dcterms:W3CDTF">2017-03-16T00:28:00Z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