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6D" w:rsidRPr="00E40C80" w:rsidRDefault="00752574" w:rsidP="00E40C80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alias w:val="Enter your name:"/>
          <w:tag w:val=""/>
          <w:id w:val="-328297061"/>
          <w:placeholder>
            <w:docPart w:val="B1E544A31BC842A79F8FD7A14FAB266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D86759" w:rsidRPr="00E40C80">
            <w:rPr>
              <w:rFonts w:ascii="Times New Roman" w:hAnsi="Times New Roman" w:cs="Times New Roman"/>
              <w:sz w:val="36"/>
              <w:szCs w:val="36"/>
            </w:rPr>
            <w:t>Taylor M. O’Berry</w:t>
          </w:r>
        </w:sdtContent>
      </w:sdt>
    </w:p>
    <w:p w:rsidR="00394A6D" w:rsidRPr="00E97EF3" w:rsidRDefault="00D86759" w:rsidP="00E40C80">
      <w:pPr>
        <w:jc w:val="center"/>
        <w:rPr>
          <w:rFonts w:ascii="Times New Roman" w:hAnsi="Times New Roman" w:cs="Times New Roman"/>
        </w:rPr>
      </w:pPr>
      <w:r w:rsidRPr="00E97EF3">
        <w:rPr>
          <w:rFonts w:ascii="Times New Roman" w:hAnsi="Times New Roman" w:cs="Times New Roman"/>
        </w:rPr>
        <w:t xml:space="preserve">804-389-9531 | </w:t>
      </w:r>
      <w:hyperlink r:id="rId7" w:history="1">
        <w:r w:rsidR="00625974" w:rsidRPr="00807085">
          <w:rPr>
            <w:rStyle w:val="Hyperlink"/>
            <w:rFonts w:ascii="Times New Roman" w:hAnsi="Times New Roman" w:cs="Times New Roman"/>
          </w:rPr>
          <w:t>taylormoberry@gmail.com</w:t>
        </w:r>
      </w:hyperlink>
      <w:r w:rsidR="00625974">
        <w:rPr>
          <w:rFonts w:ascii="Times New Roman" w:hAnsi="Times New Roman" w:cs="Times New Roman"/>
        </w:rPr>
        <w:t xml:space="preserve"> | </w:t>
      </w:r>
      <w:r w:rsidR="00625974" w:rsidRPr="00625974">
        <w:rPr>
          <w:rFonts w:ascii="Times New Roman" w:hAnsi="Times New Roman" w:cs="Times New Roman"/>
        </w:rPr>
        <w:t>https://www.linkedin.com/in/taylor-o-berry/</w:t>
      </w:r>
    </w:p>
    <w:p w:rsidR="00394A6D" w:rsidRPr="006D01F5" w:rsidRDefault="00E97EF3" w:rsidP="00E71AC6">
      <w:pPr>
        <w:pStyle w:val="Heading1"/>
        <w:spacing w:after="0"/>
        <w:rPr>
          <w:rFonts w:ascii="Times New Roman" w:hAnsi="Times New Roman" w:cs="Times New Roman"/>
          <w:sz w:val="24"/>
        </w:rPr>
      </w:pPr>
      <w:r w:rsidRPr="006D01F5">
        <w:rPr>
          <w:rFonts w:ascii="Times New Roman" w:hAnsi="Times New Roman" w:cs="Times New Roman"/>
          <w:sz w:val="24"/>
        </w:rPr>
        <w:t>EDUCATION</w:t>
      </w:r>
    </w:p>
    <w:p w:rsidR="00E71AC6" w:rsidRPr="002E4392" w:rsidRDefault="00E71AC6" w:rsidP="00772594">
      <w:pPr>
        <w:pStyle w:val="Heading3"/>
        <w:ind w:right="-36"/>
        <w:rPr>
          <w:rFonts w:ascii="Times New Roman" w:hAnsi="Times New Roman" w:cs="Times New Roman"/>
          <w:b/>
        </w:rPr>
      </w:pPr>
      <w:r w:rsidRPr="00E71AC6">
        <w:rPr>
          <w:rFonts w:ascii="Times New Roman" w:hAnsi="Times New Roman" w:cs="Times New Roman"/>
          <w:b/>
        </w:rPr>
        <w:t>Longwood U</w:t>
      </w:r>
      <w:r>
        <w:rPr>
          <w:rFonts w:ascii="Times New Roman" w:hAnsi="Times New Roman" w:cs="Times New Roman"/>
          <w:b/>
        </w:rPr>
        <w:t>niversity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71AC6">
        <w:rPr>
          <w:rFonts w:ascii="Times New Roman" w:hAnsi="Times New Roman" w:cs="Times New Roman"/>
          <w:b/>
        </w:rPr>
        <w:tab/>
      </w:r>
      <w:r w:rsidRPr="00E71AC6">
        <w:rPr>
          <w:rFonts w:ascii="Times New Roman" w:hAnsi="Times New Roman" w:cs="Times New Roman"/>
          <w:b/>
        </w:rPr>
        <w:tab/>
      </w:r>
      <w:r w:rsidRPr="00E71AC6">
        <w:rPr>
          <w:rFonts w:ascii="Times New Roman" w:hAnsi="Times New Roman" w:cs="Times New Roman"/>
          <w:b/>
        </w:rPr>
        <w:tab/>
      </w:r>
      <w:r w:rsidRPr="00E71AC6">
        <w:rPr>
          <w:rFonts w:ascii="Times New Roman" w:hAnsi="Times New Roman" w:cs="Times New Roman"/>
          <w:b/>
        </w:rPr>
        <w:tab/>
      </w:r>
      <w:r w:rsidRPr="00E71AC6">
        <w:rPr>
          <w:rFonts w:ascii="Times New Roman" w:hAnsi="Times New Roman" w:cs="Times New Roman"/>
          <w:b/>
        </w:rPr>
        <w:tab/>
      </w:r>
      <w:r w:rsidRPr="00E71AC6">
        <w:rPr>
          <w:rFonts w:ascii="Times New Roman" w:hAnsi="Times New Roman" w:cs="Times New Roman"/>
          <w:b/>
        </w:rPr>
        <w:tab/>
      </w:r>
      <w:r w:rsidRPr="00E71AC6">
        <w:rPr>
          <w:rFonts w:ascii="Times New Roman" w:hAnsi="Times New Roman" w:cs="Times New Roman"/>
          <w:b/>
        </w:rPr>
        <w:tab/>
      </w:r>
      <w:r w:rsidR="00772594">
        <w:rPr>
          <w:rFonts w:ascii="Times New Roman" w:hAnsi="Times New Roman" w:cs="Times New Roman"/>
          <w:b/>
        </w:rPr>
        <w:t xml:space="preserve">   </w:t>
      </w:r>
      <w:r w:rsidRPr="002E4392">
        <w:rPr>
          <w:rFonts w:ascii="Times New Roman" w:hAnsi="Times New Roman" w:cs="Times New Roman"/>
          <w:b/>
        </w:rPr>
        <w:t>Farmville, VA</w:t>
      </w:r>
    </w:p>
    <w:p w:rsidR="00394A6D" w:rsidRPr="002E4392" w:rsidRDefault="00E71AC6" w:rsidP="00E71AC6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1AC6">
        <w:rPr>
          <w:rFonts w:ascii="Times New Roman" w:hAnsi="Times New Roman" w:cs="Times New Roman"/>
          <w:i/>
          <w:sz w:val="24"/>
          <w:szCs w:val="24"/>
        </w:rPr>
        <w:t>Bachelor of Art</w:t>
      </w:r>
      <w:r w:rsidR="002366C3" w:rsidRPr="00E71AC6">
        <w:rPr>
          <w:rFonts w:ascii="Times New Roman" w:hAnsi="Times New Roman" w:cs="Times New Roman"/>
          <w:i/>
          <w:sz w:val="24"/>
          <w:szCs w:val="24"/>
        </w:rPr>
        <w:t xml:space="preserve"> in Communication Studies</w:t>
      </w:r>
      <w:r w:rsidRPr="00E71AC6">
        <w:rPr>
          <w:rFonts w:ascii="Times New Roman" w:hAnsi="Times New Roman" w:cs="Times New Roman"/>
          <w:i/>
          <w:sz w:val="24"/>
          <w:szCs w:val="24"/>
        </w:rPr>
        <w:tab/>
      </w:r>
      <w:r w:rsidRPr="00E71AC6">
        <w:rPr>
          <w:rFonts w:ascii="Times New Roman" w:hAnsi="Times New Roman" w:cs="Times New Roman"/>
          <w:i/>
          <w:sz w:val="24"/>
          <w:szCs w:val="24"/>
        </w:rPr>
        <w:tab/>
      </w:r>
      <w:r w:rsidRPr="00E71AC6">
        <w:rPr>
          <w:rFonts w:ascii="Times New Roman" w:hAnsi="Times New Roman" w:cs="Times New Roman"/>
          <w:i/>
          <w:sz w:val="24"/>
          <w:szCs w:val="24"/>
        </w:rPr>
        <w:tab/>
      </w:r>
      <w:r w:rsidRPr="00E71AC6">
        <w:rPr>
          <w:rFonts w:ascii="Times New Roman" w:hAnsi="Times New Roman" w:cs="Times New Roman"/>
          <w:i/>
          <w:sz w:val="24"/>
          <w:szCs w:val="24"/>
        </w:rPr>
        <w:tab/>
      </w:r>
      <w:r w:rsidRPr="00E71AC6">
        <w:rPr>
          <w:rFonts w:ascii="Times New Roman" w:hAnsi="Times New Roman" w:cs="Times New Roman"/>
          <w:i/>
          <w:sz w:val="24"/>
          <w:szCs w:val="24"/>
        </w:rPr>
        <w:tab/>
      </w:r>
      <w:r w:rsidRPr="00E71AC6">
        <w:rPr>
          <w:rFonts w:ascii="Times New Roman" w:hAnsi="Times New Roman" w:cs="Times New Roman"/>
          <w:i/>
          <w:sz w:val="24"/>
          <w:szCs w:val="24"/>
        </w:rPr>
        <w:tab/>
      </w:r>
      <w:r w:rsidRPr="00E71AC6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="007725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71AC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E4392">
        <w:rPr>
          <w:rFonts w:ascii="Times New Roman" w:hAnsi="Times New Roman" w:cs="Times New Roman"/>
          <w:i/>
          <w:sz w:val="24"/>
          <w:szCs w:val="24"/>
        </w:rPr>
        <w:t>May 2020</w:t>
      </w:r>
    </w:p>
    <w:p w:rsidR="00D86759" w:rsidRPr="00E97EF3" w:rsidRDefault="00D86759" w:rsidP="00E71AC6">
      <w:pPr>
        <w:pStyle w:val="ListBullet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</w:rPr>
      </w:pPr>
      <w:r w:rsidRPr="00E97EF3">
        <w:rPr>
          <w:rFonts w:ascii="Times New Roman" w:hAnsi="Times New Roman" w:cs="Times New Roman"/>
        </w:rPr>
        <w:t>Concentration</w:t>
      </w:r>
      <w:r w:rsidR="00E97EF3" w:rsidRPr="00E97EF3">
        <w:rPr>
          <w:rFonts w:ascii="Times New Roman" w:hAnsi="Times New Roman" w:cs="Times New Roman"/>
        </w:rPr>
        <w:t>: Digital Media</w:t>
      </w:r>
      <w:r w:rsidRPr="00E97EF3">
        <w:rPr>
          <w:rFonts w:ascii="Times New Roman" w:hAnsi="Times New Roman" w:cs="Times New Roman"/>
        </w:rPr>
        <w:t xml:space="preserve"> </w:t>
      </w:r>
    </w:p>
    <w:p w:rsidR="002E4392" w:rsidRDefault="00752574" w:rsidP="002E4392">
      <w:pPr>
        <w:pStyle w:val="ListBullet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Minor:"/>
          <w:tag w:val="Minor:"/>
          <w:id w:val="-1428026952"/>
          <w:placeholder>
            <w:docPart w:val="422FA6DD5A434BABB2C895C41610C156"/>
          </w:placeholder>
          <w:temporary/>
          <w:showingPlcHdr/>
          <w15:appearance w15:val="hidden"/>
        </w:sdtPr>
        <w:sdtEndPr/>
        <w:sdtContent>
          <w:r w:rsidR="00D33143" w:rsidRPr="00E97EF3">
            <w:rPr>
              <w:rFonts w:ascii="Times New Roman" w:hAnsi="Times New Roman" w:cs="Times New Roman"/>
            </w:rPr>
            <w:t>Minor</w:t>
          </w:r>
        </w:sdtContent>
      </w:sdt>
      <w:r w:rsidR="007D00B3" w:rsidRPr="00E97EF3">
        <w:rPr>
          <w:rFonts w:ascii="Times New Roman" w:hAnsi="Times New Roman" w:cs="Times New Roman"/>
        </w:rPr>
        <w:t xml:space="preserve">: </w:t>
      </w:r>
      <w:r w:rsidR="00D86759" w:rsidRPr="00E97EF3">
        <w:rPr>
          <w:rFonts w:ascii="Times New Roman" w:hAnsi="Times New Roman" w:cs="Times New Roman"/>
        </w:rPr>
        <w:t>Photography</w:t>
      </w:r>
    </w:p>
    <w:p w:rsidR="002E4392" w:rsidRPr="00E97EF3" w:rsidRDefault="002E4392" w:rsidP="002E4392">
      <w:pPr>
        <w:pStyle w:val="ListBullet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Courses: Media Production, Advanced Photography, Digital Editing</w:t>
      </w:r>
    </w:p>
    <w:p w:rsidR="00E97EF3" w:rsidRDefault="00E97EF3" w:rsidP="00E71AC6">
      <w:pPr>
        <w:pStyle w:val="ListBullet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</w:rPr>
      </w:pPr>
      <w:r w:rsidRPr="00E97EF3">
        <w:rPr>
          <w:rFonts w:ascii="Times New Roman" w:hAnsi="Times New Roman" w:cs="Times New Roman"/>
        </w:rPr>
        <w:t xml:space="preserve">GPA: </w:t>
      </w:r>
      <w:r w:rsidR="00101D1B">
        <w:rPr>
          <w:rFonts w:ascii="Times New Roman" w:hAnsi="Times New Roman" w:cs="Times New Roman"/>
        </w:rPr>
        <w:t>3.1</w:t>
      </w:r>
    </w:p>
    <w:p w:rsidR="007122FC" w:rsidRPr="00772594" w:rsidRDefault="00772594" w:rsidP="00772594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Chesterfield Career &amp; Technical Center</w:t>
      </w:r>
      <w:r w:rsidR="007122FC" w:rsidRPr="00772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2E4392">
        <w:rPr>
          <w:rFonts w:ascii="Times New Roman" w:hAnsi="Times New Roman" w:cs="Times New Roman"/>
          <w:b/>
        </w:rPr>
        <w:t>Chesterfield, VA</w:t>
      </w:r>
    </w:p>
    <w:p w:rsidR="007122FC" w:rsidRPr="00101D1B" w:rsidRDefault="007122FC" w:rsidP="00101D1B">
      <w:pPr>
        <w:pStyle w:val="ListBullet"/>
        <w:numPr>
          <w:ilvl w:val="0"/>
          <w:numId w:val="0"/>
        </w:numPr>
        <w:spacing w:after="0"/>
        <w:ind w:left="360" w:hanging="360"/>
        <w:contextualSpacing/>
        <w:rPr>
          <w:sz w:val="24"/>
        </w:rPr>
      </w:pPr>
      <w:r w:rsidRPr="00265A6D">
        <w:rPr>
          <w:i/>
        </w:rPr>
        <w:t>Commercial Photography</w:t>
      </w:r>
      <w:r w:rsidR="00772594">
        <w:rPr>
          <w:i/>
        </w:rPr>
        <w:tab/>
      </w:r>
      <w:r w:rsidR="00772594">
        <w:rPr>
          <w:i/>
        </w:rPr>
        <w:tab/>
      </w:r>
      <w:r w:rsidR="00772594">
        <w:rPr>
          <w:i/>
        </w:rPr>
        <w:tab/>
      </w:r>
      <w:r w:rsidR="00772594">
        <w:rPr>
          <w:i/>
        </w:rPr>
        <w:tab/>
      </w:r>
      <w:r w:rsidR="00772594">
        <w:rPr>
          <w:i/>
        </w:rPr>
        <w:tab/>
      </w:r>
      <w:r w:rsidR="00772594">
        <w:rPr>
          <w:i/>
        </w:rPr>
        <w:tab/>
      </w:r>
      <w:r w:rsidR="00772594">
        <w:rPr>
          <w:i/>
        </w:rPr>
        <w:tab/>
      </w:r>
      <w:r w:rsidR="00772594">
        <w:rPr>
          <w:i/>
        </w:rPr>
        <w:tab/>
      </w:r>
      <w:r w:rsidR="00772594">
        <w:rPr>
          <w:i/>
        </w:rPr>
        <w:tab/>
        <w:t xml:space="preserve">           </w:t>
      </w:r>
      <w:r w:rsidR="00772594" w:rsidRPr="002E4392">
        <w:rPr>
          <w:rFonts w:ascii="Times New Roman" w:hAnsi="Times New Roman" w:cs="Times New Roman"/>
          <w:i/>
          <w:sz w:val="24"/>
        </w:rPr>
        <w:t>2014-2016</w:t>
      </w:r>
    </w:p>
    <w:p w:rsidR="007122FC" w:rsidRDefault="007122FC" w:rsidP="00B11ED4">
      <w:pPr>
        <w:pStyle w:val="ListBullet"/>
        <w:numPr>
          <w:ilvl w:val="0"/>
          <w:numId w:val="0"/>
        </w:numPr>
        <w:spacing w:after="0"/>
        <w:ind w:left="360" w:hanging="360"/>
        <w:contextualSpacing/>
        <w:rPr>
          <w:i/>
        </w:rPr>
      </w:pPr>
      <w:r>
        <w:rPr>
          <w:i/>
        </w:rPr>
        <w:t>Digital Arts and Design</w:t>
      </w:r>
    </w:p>
    <w:p w:rsidR="002E4392" w:rsidRDefault="002E4392" w:rsidP="00B11ED4">
      <w:pPr>
        <w:pStyle w:val="ListBullet"/>
        <w:numPr>
          <w:ilvl w:val="0"/>
          <w:numId w:val="0"/>
        </w:numPr>
        <w:spacing w:after="0"/>
        <w:ind w:left="360" w:hanging="360"/>
        <w:contextualSpacing/>
        <w:rPr>
          <w:i/>
        </w:rPr>
      </w:pPr>
    </w:p>
    <w:p w:rsidR="002E4392" w:rsidRPr="006D01F5" w:rsidRDefault="002E4392" w:rsidP="002E4392">
      <w:pPr>
        <w:pStyle w:val="Heading1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RELEVENT</w:t>
      </w:r>
      <w:r w:rsidRPr="006D01F5">
        <w:rPr>
          <w:rFonts w:ascii="Times New Roman" w:hAnsi="Times New Roman" w:cs="Times New Roman"/>
          <w:sz w:val="24"/>
        </w:rPr>
        <w:t xml:space="preserve"> EXPERIENCE</w:t>
      </w:r>
    </w:p>
    <w:p w:rsidR="002E4392" w:rsidRPr="00EF1B9B" w:rsidRDefault="002E4392" w:rsidP="002E4392">
      <w:pPr>
        <w:pStyle w:val="Heading3"/>
      </w:pPr>
      <w:r>
        <w:rPr>
          <w:rFonts w:ascii="Times New Roman" w:hAnsi="Times New Roman" w:cs="Times New Roman"/>
          <w:b/>
          <w:i/>
        </w:rPr>
        <w:t>The Rotunda Newspaper</w:t>
      </w:r>
      <w:r>
        <w:rPr>
          <w:rFonts w:ascii="Times New Roman" w:hAnsi="Times New Roman" w:cs="Times New Roman"/>
          <w:b/>
        </w:rPr>
        <w:t xml:space="preserve"> at Longwood University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Pr="002E4392">
        <w:rPr>
          <w:rFonts w:ascii="Times New Roman" w:hAnsi="Times New Roman" w:cs="Times New Roman"/>
          <w:b/>
        </w:rPr>
        <w:t>Farmville, VA</w:t>
      </w:r>
    </w:p>
    <w:p w:rsidR="002E4392" w:rsidRDefault="002E4392" w:rsidP="002E43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Photography Section Editor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2E4392">
        <w:rPr>
          <w:rFonts w:ascii="Times New Roman" w:hAnsi="Times New Roman" w:cs="Times New Roman"/>
          <w:i/>
          <w:sz w:val="24"/>
        </w:rPr>
        <w:t xml:space="preserve">        </w:t>
      </w:r>
      <w:r w:rsidR="00D1510B">
        <w:rPr>
          <w:rFonts w:ascii="Times New Roman" w:hAnsi="Times New Roman" w:cs="Times New Roman"/>
          <w:i/>
          <w:sz w:val="24"/>
        </w:rPr>
        <w:t>August</w:t>
      </w:r>
      <w:r w:rsidRPr="002E4392">
        <w:rPr>
          <w:rFonts w:ascii="Times New Roman" w:hAnsi="Times New Roman" w:cs="Times New Roman"/>
          <w:i/>
          <w:sz w:val="24"/>
        </w:rPr>
        <w:t xml:space="preserve"> 2017 - Present</w:t>
      </w:r>
    </w:p>
    <w:p w:rsidR="002E4392" w:rsidRDefault="002E4392" w:rsidP="002E4392">
      <w:pPr>
        <w:pStyle w:val="ListBulle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 photos submitted by staff weekly</w:t>
      </w:r>
    </w:p>
    <w:p w:rsidR="002E4392" w:rsidRDefault="002E4392" w:rsidP="002E4392">
      <w:pPr>
        <w:pStyle w:val="ListBulle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 photography staff </w:t>
      </w:r>
    </w:p>
    <w:p w:rsidR="002E4392" w:rsidRDefault="002E4392" w:rsidP="002E4392">
      <w:pPr>
        <w:pStyle w:val="ListBulle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 with layout staff</w:t>
      </w:r>
    </w:p>
    <w:p w:rsidR="002E4392" w:rsidRPr="004F5F04" w:rsidRDefault="002E4392" w:rsidP="002E4392">
      <w:pPr>
        <w:pStyle w:val="ListBulle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staff meetings</w:t>
      </w:r>
    </w:p>
    <w:p w:rsidR="002E4392" w:rsidRPr="002E4392" w:rsidRDefault="002E4392" w:rsidP="002E4392">
      <w:pPr>
        <w:pStyle w:val="ListBullet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Assistant Photography Section Editor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          </w:t>
      </w:r>
      <w:r w:rsidR="00D1510B">
        <w:rPr>
          <w:rFonts w:ascii="Times New Roman" w:hAnsi="Times New Roman" w:cs="Times New Roman"/>
          <w:i/>
          <w:sz w:val="24"/>
        </w:rPr>
        <w:t>March 2017 – August</w:t>
      </w:r>
      <w:r w:rsidRPr="002E4392">
        <w:rPr>
          <w:rFonts w:ascii="Times New Roman" w:hAnsi="Times New Roman" w:cs="Times New Roman"/>
          <w:i/>
          <w:sz w:val="24"/>
        </w:rPr>
        <w:t xml:space="preserve"> 2017</w:t>
      </w:r>
    </w:p>
    <w:p w:rsidR="002E4392" w:rsidRPr="002E4392" w:rsidRDefault="002E4392" w:rsidP="002E4392">
      <w:pPr>
        <w:pStyle w:val="ListBullet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2E4392">
        <w:rPr>
          <w:rFonts w:ascii="Times New Roman" w:hAnsi="Times New Roman" w:cs="Times New Roman"/>
        </w:rPr>
        <w:t>Assisted Photography Editor with editing photos submitted weekly</w:t>
      </w:r>
    </w:p>
    <w:p w:rsidR="002E4392" w:rsidRPr="002E4392" w:rsidRDefault="002E4392" w:rsidP="002E4392">
      <w:pPr>
        <w:pStyle w:val="ListBullet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2E4392">
        <w:rPr>
          <w:rFonts w:ascii="Times New Roman" w:hAnsi="Times New Roman" w:cs="Times New Roman"/>
        </w:rPr>
        <w:t>Occasionally helped manage staff</w:t>
      </w:r>
    </w:p>
    <w:p w:rsidR="002E4392" w:rsidRPr="006D01F5" w:rsidRDefault="002E4392" w:rsidP="002E4392">
      <w:pPr>
        <w:pStyle w:val="Heading3"/>
        <w:spacing w:before="0"/>
        <w:rPr>
          <w:rFonts w:ascii="Times New Roman" w:hAnsi="Times New Roman" w:cs="Times New Roman"/>
          <w:b/>
        </w:rPr>
      </w:pPr>
      <w:r w:rsidRPr="006D01F5">
        <w:rPr>
          <w:rFonts w:ascii="Times New Roman" w:hAnsi="Times New Roman" w:cs="Times New Roman"/>
          <w:b/>
        </w:rPr>
        <w:t>Lambda Pi Eta – Nu Epsilon Chapter</w:t>
      </w:r>
      <w:r>
        <w:rPr>
          <w:rFonts w:ascii="Times New Roman" w:hAnsi="Times New Roman" w:cs="Times New Roman"/>
          <w:b/>
        </w:rPr>
        <w:t xml:space="preserve"> at Longwood University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Pr="002E4392">
        <w:rPr>
          <w:rFonts w:ascii="Times New Roman" w:hAnsi="Times New Roman" w:cs="Times New Roman"/>
          <w:b/>
        </w:rPr>
        <w:t>Farmville, VA</w:t>
      </w:r>
    </w:p>
    <w:p w:rsidR="002E4392" w:rsidRPr="002E4392" w:rsidRDefault="002E4392" w:rsidP="002E4392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Treasurer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2E4392">
        <w:rPr>
          <w:rFonts w:ascii="Times New Roman" w:hAnsi="Times New Roman" w:cs="Times New Roman"/>
          <w:i/>
          <w:sz w:val="24"/>
        </w:rPr>
        <w:t xml:space="preserve">   </w:t>
      </w:r>
      <w:r w:rsidR="00D1510B">
        <w:rPr>
          <w:rFonts w:ascii="Times New Roman" w:hAnsi="Times New Roman" w:cs="Times New Roman"/>
          <w:i/>
          <w:sz w:val="24"/>
        </w:rPr>
        <w:t>March</w:t>
      </w:r>
      <w:r w:rsidRPr="002E4392">
        <w:rPr>
          <w:rFonts w:ascii="Times New Roman" w:hAnsi="Times New Roman" w:cs="Times New Roman"/>
          <w:i/>
          <w:sz w:val="24"/>
        </w:rPr>
        <w:t xml:space="preserve"> 2018 - Present</w:t>
      </w:r>
    </w:p>
    <w:p w:rsidR="002E4392" w:rsidRPr="002E4392" w:rsidRDefault="002E4392" w:rsidP="002E4392">
      <w:pPr>
        <w:pStyle w:val="ListBullet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2E4392">
        <w:rPr>
          <w:rFonts w:ascii="Times New Roman" w:hAnsi="Times New Roman" w:cs="Times New Roman"/>
        </w:rPr>
        <w:t>Handle membership dues</w:t>
      </w:r>
    </w:p>
    <w:p w:rsidR="002E4392" w:rsidRPr="002E4392" w:rsidRDefault="002E4392" w:rsidP="002E4392">
      <w:pPr>
        <w:pStyle w:val="ListBullet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2E4392">
        <w:rPr>
          <w:rFonts w:ascii="Times New Roman" w:hAnsi="Times New Roman" w:cs="Times New Roman"/>
        </w:rPr>
        <w:t>Maintain fraternity finances</w:t>
      </w:r>
    </w:p>
    <w:p w:rsidR="00613E5E" w:rsidRPr="007122FC" w:rsidRDefault="00613E5E" w:rsidP="002E4392">
      <w:pPr>
        <w:pStyle w:val="ListBullet"/>
        <w:numPr>
          <w:ilvl w:val="0"/>
          <w:numId w:val="0"/>
        </w:numPr>
        <w:spacing w:after="0"/>
        <w:contextualSpacing/>
      </w:pPr>
    </w:p>
    <w:p w:rsidR="00394A6D" w:rsidRPr="006D01F5" w:rsidRDefault="00E97EF3" w:rsidP="00613E5E">
      <w:pPr>
        <w:pStyle w:val="Heading1"/>
        <w:spacing w:before="0" w:after="0"/>
        <w:rPr>
          <w:rFonts w:ascii="Times New Roman" w:hAnsi="Times New Roman" w:cs="Times New Roman"/>
          <w:sz w:val="24"/>
        </w:rPr>
      </w:pPr>
      <w:r w:rsidRPr="006D01F5">
        <w:rPr>
          <w:rFonts w:ascii="Times New Roman" w:hAnsi="Times New Roman" w:cs="Times New Roman"/>
          <w:sz w:val="24"/>
        </w:rPr>
        <w:t>WORK EXPERIENCE</w:t>
      </w:r>
    </w:p>
    <w:p w:rsidR="00394A6D" w:rsidRPr="002E4392" w:rsidRDefault="00101D1B" w:rsidP="00101D1B">
      <w:pPr>
        <w:pStyle w:val="Heading3"/>
        <w:spacing w:before="0"/>
        <w:rPr>
          <w:rFonts w:ascii="Times New Roman" w:hAnsi="Times New Roman" w:cs="Times New Roman"/>
          <w:b/>
        </w:rPr>
      </w:pPr>
      <w:r w:rsidRPr="00101D1B">
        <w:rPr>
          <w:rFonts w:ascii="Times New Roman" w:hAnsi="Times New Roman" w:cs="Times New Roman"/>
          <w:b/>
        </w:rPr>
        <w:t>Lo</w:t>
      </w:r>
      <w:r w:rsidR="00E97EF3" w:rsidRPr="00101D1B">
        <w:rPr>
          <w:rFonts w:ascii="Times New Roman" w:hAnsi="Times New Roman" w:cs="Times New Roman"/>
          <w:b/>
        </w:rPr>
        <w:t>ngwood University</w:t>
      </w:r>
      <w:r w:rsidRPr="00101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2E4392">
        <w:rPr>
          <w:rFonts w:ascii="Times New Roman" w:hAnsi="Times New Roman" w:cs="Times New Roman"/>
          <w:b/>
        </w:rPr>
        <w:t>Farmville, VA</w:t>
      </w:r>
    </w:p>
    <w:p w:rsidR="00101D1B" w:rsidRPr="002E4392" w:rsidRDefault="00101D1B" w:rsidP="00101D1B">
      <w:pPr>
        <w:spacing w:after="0"/>
        <w:rPr>
          <w:rFonts w:ascii="Times New Roman" w:hAnsi="Times New Roman" w:cs="Times New Roman"/>
          <w:i/>
          <w:sz w:val="24"/>
        </w:rPr>
      </w:pPr>
      <w:r w:rsidRPr="00101D1B">
        <w:rPr>
          <w:rFonts w:ascii="Times New Roman" w:hAnsi="Times New Roman" w:cs="Times New Roman"/>
          <w:i/>
          <w:sz w:val="24"/>
        </w:rPr>
        <w:t>Desk Aide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proofErr w:type="gramStart"/>
      <w:r>
        <w:rPr>
          <w:rFonts w:ascii="Times New Roman" w:hAnsi="Times New Roman" w:cs="Times New Roman"/>
          <w:i/>
          <w:sz w:val="24"/>
        </w:rPr>
        <w:tab/>
      </w:r>
      <w:r w:rsidRPr="002E4392">
        <w:rPr>
          <w:rFonts w:ascii="Times New Roman" w:hAnsi="Times New Roman" w:cs="Times New Roman"/>
          <w:i/>
          <w:sz w:val="24"/>
        </w:rPr>
        <w:t xml:space="preserve">  August</w:t>
      </w:r>
      <w:proofErr w:type="gramEnd"/>
      <w:r w:rsidRPr="002E4392">
        <w:rPr>
          <w:rFonts w:ascii="Times New Roman" w:hAnsi="Times New Roman" w:cs="Times New Roman"/>
          <w:i/>
          <w:sz w:val="24"/>
        </w:rPr>
        <w:t xml:space="preserve"> 2018 - Present</w:t>
      </w:r>
    </w:p>
    <w:p w:rsidR="00394A6D" w:rsidRDefault="007122FC" w:rsidP="00101D1B">
      <w:pPr>
        <w:pStyle w:val="ListBulle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 resident information into multiple binders</w:t>
      </w:r>
      <w:r w:rsidR="00101D1B">
        <w:rPr>
          <w:rFonts w:ascii="Times New Roman" w:hAnsi="Times New Roman" w:cs="Times New Roman"/>
        </w:rPr>
        <w:tab/>
      </w:r>
      <w:r w:rsidR="00101D1B">
        <w:rPr>
          <w:rFonts w:ascii="Times New Roman" w:hAnsi="Times New Roman" w:cs="Times New Roman"/>
        </w:rPr>
        <w:tab/>
      </w:r>
      <w:r w:rsidR="00101D1B">
        <w:rPr>
          <w:rFonts w:ascii="Times New Roman" w:hAnsi="Times New Roman" w:cs="Times New Roman"/>
        </w:rPr>
        <w:tab/>
      </w:r>
      <w:r w:rsidR="00101D1B">
        <w:rPr>
          <w:rFonts w:ascii="Times New Roman" w:hAnsi="Times New Roman" w:cs="Times New Roman"/>
        </w:rPr>
        <w:tab/>
      </w:r>
      <w:r w:rsidR="00101D1B">
        <w:rPr>
          <w:rFonts w:ascii="Times New Roman" w:hAnsi="Times New Roman" w:cs="Times New Roman"/>
        </w:rPr>
        <w:tab/>
      </w:r>
      <w:r w:rsidR="00101D1B">
        <w:rPr>
          <w:rFonts w:ascii="Times New Roman" w:hAnsi="Times New Roman" w:cs="Times New Roman"/>
        </w:rPr>
        <w:tab/>
      </w:r>
      <w:r w:rsidR="00101D1B">
        <w:rPr>
          <w:rFonts w:ascii="Times New Roman" w:hAnsi="Times New Roman" w:cs="Times New Roman"/>
        </w:rPr>
        <w:tab/>
      </w:r>
    </w:p>
    <w:p w:rsidR="007122FC" w:rsidRDefault="002E4392" w:rsidP="00101D1B">
      <w:pPr>
        <w:pStyle w:val="ListBulle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 200+ keys for</w:t>
      </w:r>
      <w:r w:rsidR="007122FC">
        <w:rPr>
          <w:rFonts w:ascii="Times New Roman" w:hAnsi="Times New Roman" w:cs="Times New Roman"/>
        </w:rPr>
        <w:t xml:space="preserve"> two on campus dormitories</w:t>
      </w:r>
    </w:p>
    <w:p w:rsidR="007122FC" w:rsidRDefault="007122FC" w:rsidP="00101D1B">
      <w:pPr>
        <w:pStyle w:val="ListBulle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situations in</w:t>
      </w:r>
      <w:r w:rsidR="004377BD">
        <w:rPr>
          <w:rFonts w:ascii="Times New Roman" w:hAnsi="Times New Roman" w:cs="Times New Roman"/>
        </w:rPr>
        <w:t xml:space="preserve"> written</w:t>
      </w:r>
      <w:r>
        <w:rPr>
          <w:rFonts w:ascii="Times New Roman" w:hAnsi="Times New Roman" w:cs="Times New Roman"/>
        </w:rPr>
        <w:t xml:space="preserve"> </w:t>
      </w:r>
      <w:r w:rsidR="004377B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eports</w:t>
      </w:r>
    </w:p>
    <w:p w:rsidR="004377BD" w:rsidRPr="007122FC" w:rsidRDefault="004377BD" w:rsidP="00E71AC6">
      <w:pPr>
        <w:pStyle w:val="ListBulle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equipment rental logs</w:t>
      </w:r>
    </w:p>
    <w:p w:rsidR="00394A6D" w:rsidRPr="00101D1B" w:rsidRDefault="004377BD" w:rsidP="00101D1B">
      <w:pPr>
        <w:pStyle w:val="Heading3"/>
        <w:rPr>
          <w:rFonts w:ascii="Times New Roman" w:hAnsi="Times New Roman" w:cs="Times New Roman"/>
        </w:rPr>
      </w:pPr>
      <w:r w:rsidRPr="00101D1B">
        <w:rPr>
          <w:rFonts w:ascii="Times New Roman" w:hAnsi="Times New Roman" w:cs="Times New Roman"/>
          <w:b/>
        </w:rPr>
        <w:t>Office Max</w:t>
      </w:r>
      <w:r w:rsidR="00101D1B">
        <w:rPr>
          <w:rFonts w:ascii="Times New Roman" w:hAnsi="Times New Roman" w:cs="Times New Roman"/>
          <w:b/>
        </w:rPr>
        <w:tab/>
      </w:r>
      <w:r w:rsidR="00101D1B">
        <w:rPr>
          <w:rFonts w:ascii="Times New Roman" w:hAnsi="Times New Roman" w:cs="Times New Roman"/>
          <w:b/>
        </w:rPr>
        <w:tab/>
      </w:r>
      <w:r w:rsidR="00101D1B">
        <w:rPr>
          <w:rFonts w:ascii="Times New Roman" w:hAnsi="Times New Roman" w:cs="Times New Roman"/>
          <w:b/>
        </w:rPr>
        <w:tab/>
      </w:r>
      <w:r w:rsidR="00101D1B">
        <w:rPr>
          <w:rFonts w:ascii="Times New Roman" w:hAnsi="Times New Roman" w:cs="Times New Roman"/>
          <w:b/>
        </w:rPr>
        <w:tab/>
      </w:r>
      <w:r w:rsidR="00101D1B">
        <w:rPr>
          <w:rFonts w:ascii="Times New Roman" w:hAnsi="Times New Roman" w:cs="Times New Roman"/>
          <w:b/>
        </w:rPr>
        <w:tab/>
      </w:r>
      <w:r w:rsidR="00101D1B">
        <w:rPr>
          <w:rFonts w:ascii="Times New Roman" w:hAnsi="Times New Roman" w:cs="Times New Roman"/>
          <w:b/>
        </w:rPr>
        <w:tab/>
      </w:r>
      <w:r w:rsidR="00101D1B">
        <w:rPr>
          <w:rFonts w:ascii="Times New Roman" w:hAnsi="Times New Roman" w:cs="Times New Roman"/>
          <w:b/>
        </w:rPr>
        <w:tab/>
      </w:r>
      <w:r w:rsidR="00101D1B">
        <w:rPr>
          <w:rFonts w:ascii="Times New Roman" w:hAnsi="Times New Roman" w:cs="Times New Roman"/>
          <w:b/>
        </w:rPr>
        <w:tab/>
      </w:r>
      <w:r w:rsidR="00101D1B">
        <w:rPr>
          <w:rFonts w:ascii="Times New Roman" w:hAnsi="Times New Roman" w:cs="Times New Roman"/>
          <w:b/>
        </w:rPr>
        <w:tab/>
      </w:r>
      <w:r w:rsidR="00101D1B">
        <w:rPr>
          <w:rFonts w:ascii="Times New Roman" w:hAnsi="Times New Roman" w:cs="Times New Roman"/>
          <w:b/>
        </w:rPr>
        <w:tab/>
      </w:r>
      <w:r w:rsidR="00101D1B">
        <w:rPr>
          <w:rFonts w:ascii="Times New Roman" w:hAnsi="Times New Roman" w:cs="Times New Roman"/>
          <w:b/>
        </w:rPr>
        <w:tab/>
      </w:r>
      <w:r w:rsidR="00101D1B" w:rsidRPr="002E4392">
        <w:rPr>
          <w:rFonts w:ascii="Times New Roman" w:hAnsi="Times New Roman" w:cs="Times New Roman"/>
          <w:b/>
        </w:rPr>
        <w:t>Midlothian, VA</w:t>
      </w:r>
    </w:p>
    <w:p w:rsidR="00101D1B" w:rsidRPr="00101D1B" w:rsidRDefault="00101D1B" w:rsidP="00101D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>Print Associate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2E4392">
        <w:rPr>
          <w:rFonts w:ascii="Times New Roman" w:hAnsi="Times New Roman" w:cs="Times New Roman"/>
          <w:i/>
          <w:sz w:val="24"/>
        </w:rPr>
        <w:t>June 2015 - Present</w:t>
      </w:r>
    </w:p>
    <w:p w:rsidR="00D56207" w:rsidRDefault="00145A90" w:rsidP="00101D1B">
      <w:pPr>
        <w:pStyle w:val="ListBulle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Listen to customer instructions</w:t>
      </w:r>
    </w:p>
    <w:p w:rsidR="00145A90" w:rsidRDefault="00145A90" w:rsidP="00101D1B">
      <w:pPr>
        <w:pStyle w:val="ListBulle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 customer needs in a project folder</w:t>
      </w:r>
    </w:p>
    <w:p w:rsidR="00145A90" w:rsidRDefault="00145A90" w:rsidP="00101D1B">
      <w:pPr>
        <w:pStyle w:val="ListBulle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 orders in a daily log</w:t>
      </w:r>
    </w:p>
    <w:p w:rsidR="00145A90" w:rsidRDefault="00145A90" w:rsidP="00E71AC6">
      <w:pPr>
        <w:pStyle w:val="ListBulle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and organize work area after every shift</w:t>
      </w:r>
    </w:p>
    <w:p w:rsidR="001941A7" w:rsidRPr="001941A7" w:rsidRDefault="001941A7" w:rsidP="00BD0EBD">
      <w:pPr>
        <w:spacing w:after="0"/>
        <w:rPr>
          <w:rFonts w:ascii="Times New Roman" w:hAnsi="Times New Roman" w:cs="Times New Roman"/>
          <w:i/>
          <w:sz w:val="24"/>
        </w:rPr>
      </w:pPr>
    </w:p>
    <w:p w:rsidR="0048135D" w:rsidRDefault="0048135D" w:rsidP="00BD0EBD">
      <w:pPr>
        <w:pStyle w:val="Heading1"/>
        <w:spacing w:before="0" w:after="0"/>
        <w:rPr>
          <w:rFonts w:ascii="Times New Roman" w:hAnsi="Times New Roman" w:cs="Times New Roman"/>
          <w:sz w:val="24"/>
        </w:rPr>
      </w:pPr>
      <w:r w:rsidRPr="006D01F5">
        <w:rPr>
          <w:rFonts w:ascii="Times New Roman" w:hAnsi="Times New Roman" w:cs="Times New Roman"/>
          <w:sz w:val="24"/>
        </w:rPr>
        <w:t>ACTIVITIES</w:t>
      </w:r>
    </w:p>
    <w:p w:rsidR="006D01F5" w:rsidRDefault="00B11ED4" w:rsidP="00BD0EBD">
      <w:pPr>
        <w:spacing w:after="0"/>
        <w:rPr>
          <w:rFonts w:ascii="Times New Roman" w:hAnsi="Times New Roman" w:cs="Times New Roman"/>
        </w:rPr>
      </w:pPr>
      <w:r w:rsidRPr="00B11ED4">
        <w:rPr>
          <w:rFonts w:ascii="Times New Roman" w:hAnsi="Times New Roman" w:cs="Times New Roman"/>
          <w:b/>
        </w:rPr>
        <w:t>Alpha Gamma Delta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Gamma Lambda Chapter, Longwood University, </w:t>
      </w:r>
      <w:r w:rsidR="00D1510B">
        <w:rPr>
          <w:rFonts w:ascii="Times New Roman" w:hAnsi="Times New Roman" w:cs="Times New Roman"/>
          <w:i/>
        </w:rPr>
        <w:t>September</w:t>
      </w:r>
      <w:bookmarkStart w:id="0" w:name="_GoBack"/>
      <w:bookmarkEnd w:id="0"/>
      <w:r w:rsidR="00BD0EBD" w:rsidRPr="002E4392">
        <w:rPr>
          <w:rFonts w:ascii="Times New Roman" w:hAnsi="Times New Roman" w:cs="Times New Roman"/>
          <w:i/>
        </w:rPr>
        <w:t xml:space="preserve"> 2017 – Present</w:t>
      </w:r>
    </w:p>
    <w:p w:rsidR="00BD0EBD" w:rsidRPr="00BD0EBD" w:rsidRDefault="00BD0EBD" w:rsidP="00BD0E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WMLU Farmville 91.3 FM, </w:t>
      </w:r>
      <w:r>
        <w:rPr>
          <w:rFonts w:ascii="Times New Roman" w:hAnsi="Times New Roman" w:cs="Times New Roman"/>
        </w:rPr>
        <w:t xml:space="preserve">Longwood University, </w:t>
      </w:r>
      <w:r w:rsidR="00D1510B">
        <w:rPr>
          <w:rFonts w:ascii="Times New Roman" w:hAnsi="Times New Roman" w:cs="Times New Roman"/>
          <w:i/>
        </w:rPr>
        <w:t>August</w:t>
      </w:r>
      <w:r w:rsidRPr="002E4392">
        <w:rPr>
          <w:rFonts w:ascii="Times New Roman" w:hAnsi="Times New Roman" w:cs="Times New Roman"/>
          <w:i/>
        </w:rPr>
        <w:t xml:space="preserve"> 2016 - Present</w:t>
      </w:r>
    </w:p>
    <w:p w:rsidR="00BD0EBD" w:rsidRDefault="00BD0EBD" w:rsidP="00BD0EBD">
      <w:pPr>
        <w:pStyle w:val="Heading1"/>
        <w:spacing w:before="0" w:after="0"/>
        <w:rPr>
          <w:rFonts w:ascii="Times New Roman" w:hAnsi="Times New Roman" w:cs="Times New Roman"/>
          <w:sz w:val="24"/>
        </w:rPr>
      </w:pPr>
    </w:p>
    <w:p w:rsidR="00410E92" w:rsidRPr="006D01F5" w:rsidRDefault="00410E92" w:rsidP="00BD0EBD">
      <w:pPr>
        <w:pStyle w:val="Heading1"/>
        <w:spacing w:before="0" w:after="0"/>
        <w:rPr>
          <w:rFonts w:ascii="Times New Roman" w:hAnsi="Times New Roman" w:cs="Times New Roman"/>
          <w:sz w:val="24"/>
        </w:rPr>
      </w:pPr>
      <w:r w:rsidRPr="006D01F5">
        <w:rPr>
          <w:rFonts w:ascii="Times New Roman" w:hAnsi="Times New Roman" w:cs="Times New Roman"/>
          <w:sz w:val="24"/>
        </w:rPr>
        <w:t>SKILLS</w:t>
      </w:r>
    </w:p>
    <w:p w:rsidR="00D56922" w:rsidRDefault="00D56922" w:rsidP="00D56922">
      <w:pPr>
        <w:pStyle w:val="ListBullet"/>
        <w:numPr>
          <w:ilvl w:val="0"/>
          <w:numId w:val="0"/>
        </w:num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Computer/T</w:t>
      </w:r>
      <w:r w:rsidR="00410E92" w:rsidRPr="00D56922">
        <w:rPr>
          <w:rFonts w:ascii="Times New Roman" w:hAnsi="Times New Roman" w:cs="Times New Roman"/>
          <w:b/>
        </w:rPr>
        <w:t>ech</w:t>
      </w:r>
      <w:r>
        <w:rPr>
          <w:rFonts w:ascii="Times New Roman" w:hAnsi="Times New Roman" w:cs="Times New Roman"/>
          <w:b/>
        </w:rPr>
        <w:t xml:space="preserve">: </w:t>
      </w:r>
      <w:r w:rsidR="00410E92" w:rsidRPr="00410E92">
        <w:rPr>
          <w:rFonts w:ascii="Times New Roman" w:hAnsi="Times New Roman" w:cs="Times New Roman"/>
        </w:rPr>
        <w:t>Microsoft Office</w:t>
      </w:r>
      <w:r>
        <w:rPr>
          <w:rFonts w:ascii="Times New Roman" w:hAnsi="Times New Roman" w:cs="Times New Roman"/>
        </w:rPr>
        <w:t xml:space="preserve">, </w:t>
      </w:r>
      <w:r w:rsidR="009A4AB1">
        <w:rPr>
          <w:rFonts w:ascii="Times New Roman" w:hAnsi="Times New Roman" w:cs="Times New Roman"/>
        </w:rPr>
        <w:t>Adobe Premiere &amp; Audition</w:t>
      </w:r>
      <w:r>
        <w:rPr>
          <w:rFonts w:ascii="Times New Roman" w:hAnsi="Times New Roman" w:cs="Times New Roman"/>
        </w:rPr>
        <w:t>, Adobe Creative Cloud, DSLR cameras, Canon XF300 cameras, Facebook, Twitter</w:t>
      </w:r>
    </w:p>
    <w:p w:rsidR="00410E92" w:rsidRPr="00410E92" w:rsidRDefault="00D56922" w:rsidP="00D56922">
      <w:pPr>
        <w:pStyle w:val="ListBullet"/>
        <w:numPr>
          <w:ilvl w:val="0"/>
          <w:numId w:val="0"/>
        </w:numPr>
        <w:spacing w:after="0"/>
        <w:ind w:left="36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Certifications: </w:t>
      </w:r>
      <w:r w:rsidRPr="00410E92">
        <w:rPr>
          <w:rFonts w:ascii="Times New Roman" w:hAnsi="Times New Roman" w:cs="Times New Roman"/>
        </w:rPr>
        <w:t>Adobe Certified Associate- Adobe Illustrator and Adobe Photoshop</w:t>
      </w:r>
    </w:p>
    <w:sectPr w:rsidR="00410E92" w:rsidRPr="00410E92" w:rsidSect="00B11ED4">
      <w:footerReference w:type="default" r:id="rId8"/>
      <w:pgSz w:w="12240" w:h="15840"/>
      <w:pgMar w:top="720" w:right="720" w:bottom="720" w:left="720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574" w:rsidRDefault="00752574">
      <w:pPr>
        <w:spacing w:after="0"/>
      </w:pPr>
      <w:r>
        <w:separator/>
      </w:r>
    </w:p>
  </w:endnote>
  <w:endnote w:type="continuationSeparator" w:id="0">
    <w:p w:rsidR="00752574" w:rsidRDefault="007525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574" w:rsidRDefault="00752574">
      <w:pPr>
        <w:spacing w:after="0"/>
      </w:pPr>
      <w:r>
        <w:separator/>
      </w:r>
    </w:p>
  </w:footnote>
  <w:footnote w:type="continuationSeparator" w:id="0">
    <w:p w:rsidR="00752574" w:rsidRDefault="007525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F6ABEE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034AD0"/>
    <w:multiLevelType w:val="multilevel"/>
    <w:tmpl w:val="216458BE"/>
    <w:lvl w:ilvl="0">
      <w:start w:val="1"/>
      <w:numFmt w:val="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1" w15:restartNumberingAfterBreak="0">
    <w:nsid w:val="16853105"/>
    <w:multiLevelType w:val="hybridMultilevel"/>
    <w:tmpl w:val="80548E5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95636"/>
    <w:multiLevelType w:val="hybridMultilevel"/>
    <w:tmpl w:val="2BC0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5B822E4"/>
    <w:multiLevelType w:val="hybridMultilevel"/>
    <w:tmpl w:val="9AFA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B18AA"/>
    <w:multiLevelType w:val="hybridMultilevel"/>
    <w:tmpl w:val="AF7A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D51B80"/>
    <w:multiLevelType w:val="hybridMultilevel"/>
    <w:tmpl w:val="84E2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B3EFC"/>
    <w:multiLevelType w:val="hybridMultilevel"/>
    <w:tmpl w:val="3B30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6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6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6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6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7"/>
  </w:num>
  <w:num w:numId="20">
    <w:abstractNumId w:val="19"/>
  </w:num>
  <w:num w:numId="21">
    <w:abstractNumId w:val="13"/>
  </w:num>
  <w:num w:numId="22">
    <w:abstractNumId w:val="10"/>
  </w:num>
  <w:num w:numId="23">
    <w:abstractNumId w:val="18"/>
  </w:num>
  <w:num w:numId="24">
    <w:abstractNumId w:val="11"/>
  </w:num>
  <w:num w:numId="25">
    <w:abstractNumId w:val="12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59"/>
    <w:rsid w:val="00101D1B"/>
    <w:rsid w:val="00145A90"/>
    <w:rsid w:val="00156AB8"/>
    <w:rsid w:val="0018736C"/>
    <w:rsid w:val="001941A7"/>
    <w:rsid w:val="002366C3"/>
    <w:rsid w:val="002D0A10"/>
    <w:rsid w:val="002E4392"/>
    <w:rsid w:val="00373673"/>
    <w:rsid w:val="00374627"/>
    <w:rsid w:val="00394A6D"/>
    <w:rsid w:val="003F19B9"/>
    <w:rsid w:val="00410E92"/>
    <w:rsid w:val="004377BD"/>
    <w:rsid w:val="004476A1"/>
    <w:rsid w:val="0048135D"/>
    <w:rsid w:val="004F5F04"/>
    <w:rsid w:val="005114E7"/>
    <w:rsid w:val="005374E0"/>
    <w:rsid w:val="005E5E55"/>
    <w:rsid w:val="00613E5E"/>
    <w:rsid w:val="00616068"/>
    <w:rsid w:val="00625974"/>
    <w:rsid w:val="006D01F5"/>
    <w:rsid w:val="006E401C"/>
    <w:rsid w:val="00703A39"/>
    <w:rsid w:val="007122FC"/>
    <w:rsid w:val="00752574"/>
    <w:rsid w:val="00753ECD"/>
    <w:rsid w:val="00772594"/>
    <w:rsid w:val="0077621B"/>
    <w:rsid w:val="007963CE"/>
    <w:rsid w:val="007D00B3"/>
    <w:rsid w:val="008916B6"/>
    <w:rsid w:val="008E10EB"/>
    <w:rsid w:val="009763C8"/>
    <w:rsid w:val="009A4AB1"/>
    <w:rsid w:val="00A8131A"/>
    <w:rsid w:val="00A95375"/>
    <w:rsid w:val="00A9584D"/>
    <w:rsid w:val="00B11ED4"/>
    <w:rsid w:val="00B37602"/>
    <w:rsid w:val="00B43878"/>
    <w:rsid w:val="00B769EE"/>
    <w:rsid w:val="00BD0EBD"/>
    <w:rsid w:val="00C57E43"/>
    <w:rsid w:val="00C72B59"/>
    <w:rsid w:val="00CC75DB"/>
    <w:rsid w:val="00D1510B"/>
    <w:rsid w:val="00D33143"/>
    <w:rsid w:val="00D56207"/>
    <w:rsid w:val="00D56922"/>
    <w:rsid w:val="00D765AF"/>
    <w:rsid w:val="00D86759"/>
    <w:rsid w:val="00DD4208"/>
    <w:rsid w:val="00E0444C"/>
    <w:rsid w:val="00E40C80"/>
    <w:rsid w:val="00E71AC6"/>
    <w:rsid w:val="00E97EF3"/>
    <w:rsid w:val="00EA2B92"/>
    <w:rsid w:val="00EF1B9B"/>
    <w:rsid w:val="00F0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397AC"/>
  <w15:chartTrackingRefBased/>
  <w15:docId w15:val="{7318B1B4-FC1B-425C-9448-38C6833D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ylormober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E544A31BC842A79F8FD7A14FAB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B521-9D72-4FB3-9E14-AC4420650CF0}"/>
      </w:docPartPr>
      <w:docPartBody>
        <w:p w:rsidR="004C166A" w:rsidRDefault="00D56B44">
          <w:pPr>
            <w:pStyle w:val="B1E544A31BC842A79F8FD7A14FAB2663"/>
          </w:pPr>
          <w:r>
            <w:t>Your Name</w:t>
          </w:r>
        </w:p>
      </w:docPartBody>
    </w:docPart>
    <w:docPart>
      <w:docPartPr>
        <w:name w:val="422FA6DD5A434BABB2C895C41610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4AE6-D38E-4E6A-958B-4259D794B77C}"/>
      </w:docPartPr>
      <w:docPartBody>
        <w:p w:rsidR="004C166A" w:rsidRDefault="00D56B44">
          <w:pPr>
            <w:pStyle w:val="422FA6DD5A434BABB2C895C41610C156"/>
          </w:pPr>
          <w:r>
            <w:t>Minor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07"/>
    <w:rsid w:val="000A0526"/>
    <w:rsid w:val="00267577"/>
    <w:rsid w:val="003D2ACF"/>
    <w:rsid w:val="004C166A"/>
    <w:rsid w:val="004C2B07"/>
    <w:rsid w:val="005F658C"/>
    <w:rsid w:val="007941E1"/>
    <w:rsid w:val="00D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E544A31BC842A79F8FD7A14FAB2663">
    <w:name w:val="B1E544A31BC842A79F8FD7A14FAB2663"/>
  </w:style>
  <w:style w:type="paragraph" w:customStyle="1" w:styleId="9920B315CA7742E99E19A421666A69CC">
    <w:name w:val="9920B315CA7742E99E19A421666A69CC"/>
  </w:style>
  <w:style w:type="paragraph" w:customStyle="1" w:styleId="08DF23D374E64AE6A3D0143C5556F1D3">
    <w:name w:val="08DF23D374E64AE6A3D0143C5556F1D3"/>
  </w:style>
  <w:style w:type="paragraph" w:customStyle="1" w:styleId="27B752534C7D49A8869C1358C03AB868">
    <w:name w:val="27B752534C7D49A8869C1358C03AB868"/>
  </w:style>
  <w:style w:type="paragraph" w:customStyle="1" w:styleId="32A6366E672A4690B49FF9E4085F007D">
    <w:name w:val="32A6366E672A4690B49FF9E4085F007D"/>
  </w:style>
  <w:style w:type="paragraph" w:customStyle="1" w:styleId="41C623266A344C3C9F2AE19EB5C28803">
    <w:name w:val="41C623266A344C3C9F2AE19EB5C28803"/>
  </w:style>
  <w:style w:type="paragraph" w:customStyle="1" w:styleId="FC8A0EC5756A49ECB51B0536D64545EA">
    <w:name w:val="FC8A0EC5756A49ECB51B0536D64545EA"/>
  </w:style>
  <w:style w:type="paragraph" w:customStyle="1" w:styleId="A8C0EF09CB944F5BA744602A28D94AC2">
    <w:name w:val="A8C0EF09CB944F5BA744602A28D94AC2"/>
  </w:style>
  <w:style w:type="paragraph" w:customStyle="1" w:styleId="59CC8FEB1F0F439895330CC73C991D2D">
    <w:name w:val="59CC8FEB1F0F439895330CC73C991D2D"/>
  </w:style>
  <w:style w:type="paragraph" w:customStyle="1" w:styleId="9F9ECAA86C624BB89591327ECF7ED890">
    <w:name w:val="9F9ECAA86C624BB89591327ECF7ED890"/>
  </w:style>
  <w:style w:type="paragraph" w:customStyle="1" w:styleId="D602B3E46DDF402D8B98908FA8507201">
    <w:name w:val="D602B3E46DDF402D8B98908FA8507201"/>
  </w:style>
  <w:style w:type="paragraph" w:customStyle="1" w:styleId="B276985C17834AEB9DEB771DBDD17963">
    <w:name w:val="B276985C17834AEB9DEB771DBDD17963"/>
  </w:style>
  <w:style w:type="paragraph" w:customStyle="1" w:styleId="9F5812DC67724363917EA546137F05F0">
    <w:name w:val="9F5812DC67724363917EA546137F05F0"/>
  </w:style>
  <w:style w:type="paragraph" w:customStyle="1" w:styleId="422FA6DD5A434BABB2C895C41610C156">
    <w:name w:val="422FA6DD5A434BABB2C895C41610C156"/>
  </w:style>
  <w:style w:type="paragraph" w:customStyle="1" w:styleId="7AF1000F39444A6CBFD8E9540D52F68E">
    <w:name w:val="7AF1000F39444A6CBFD8E9540D52F68E"/>
  </w:style>
  <w:style w:type="paragraph" w:customStyle="1" w:styleId="9D08BDE59D7D4964AEC60B94A604576A">
    <w:name w:val="9D08BDE59D7D4964AEC60B94A604576A"/>
  </w:style>
  <w:style w:type="paragraph" w:customStyle="1" w:styleId="17AAACD9FFD74F9FB6D49387A03CCF8D">
    <w:name w:val="17AAACD9FFD74F9FB6D49387A03CCF8D"/>
  </w:style>
  <w:style w:type="paragraph" w:customStyle="1" w:styleId="7DAFDACF1038451BBB1AFA3E26730CEC">
    <w:name w:val="7DAFDACF1038451BBB1AFA3E26730CEC"/>
  </w:style>
  <w:style w:type="paragraph" w:customStyle="1" w:styleId="EA11899CC620464BB97B8025BC5F9378">
    <w:name w:val="EA11899CC620464BB97B8025BC5F9378"/>
  </w:style>
  <w:style w:type="paragraph" w:customStyle="1" w:styleId="A92AA358B09148238B1329113E1D6025">
    <w:name w:val="A92AA358B09148238B1329113E1D6025"/>
  </w:style>
  <w:style w:type="paragraph" w:customStyle="1" w:styleId="F3B47E76FD50485BA6D49EA8940B4203">
    <w:name w:val="F3B47E76FD50485BA6D49EA8940B4203"/>
  </w:style>
  <w:style w:type="paragraph" w:customStyle="1" w:styleId="B696856BFBB8438F89326BBF3A111750">
    <w:name w:val="B696856BFBB8438F89326BBF3A111750"/>
  </w:style>
  <w:style w:type="paragraph" w:customStyle="1" w:styleId="2A0AABFBA0E848FE9E1898DE3CA5A3CF">
    <w:name w:val="2A0AABFBA0E848FE9E1898DE3CA5A3CF"/>
  </w:style>
  <w:style w:type="paragraph" w:customStyle="1" w:styleId="3EB06843A22C46D9ADD13540DC9D069C">
    <w:name w:val="3EB06843A22C46D9ADD13540DC9D069C"/>
  </w:style>
  <w:style w:type="paragraph" w:customStyle="1" w:styleId="936E9F7315324069AD4B44919E847A9C">
    <w:name w:val="936E9F7315324069AD4B44919E847A9C"/>
  </w:style>
  <w:style w:type="paragraph" w:customStyle="1" w:styleId="17E56B77CFCB49BA9A380F53A4F1D9F7">
    <w:name w:val="17E56B77CFCB49BA9A380F53A4F1D9F7"/>
  </w:style>
  <w:style w:type="paragraph" w:customStyle="1" w:styleId="17B35A570AAB4FB7A34342601448EA21">
    <w:name w:val="17B35A570AAB4FB7A34342601448EA21"/>
  </w:style>
  <w:style w:type="paragraph" w:customStyle="1" w:styleId="016C85C29FAC4141934703AD4EEC8ADD">
    <w:name w:val="016C85C29FAC4141934703AD4EEC8ADD"/>
  </w:style>
  <w:style w:type="paragraph" w:customStyle="1" w:styleId="FAC78F88A05C4B1C8A0C21F4DAD03A52">
    <w:name w:val="FAC78F88A05C4B1C8A0C21F4DAD03A52"/>
  </w:style>
  <w:style w:type="paragraph" w:customStyle="1" w:styleId="8CFED9F246EA4DA78492285652881290">
    <w:name w:val="8CFED9F246EA4DA78492285652881290"/>
  </w:style>
  <w:style w:type="paragraph" w:customStyle="1" w:styleId="E493F9778A494F7181E0D281E8D63832">
    <w:name w:val="E493F9778A494F7181E0D281E8D63832"/>
  </w:style>
  <w:style w:type="paragraph" w:customStyle="1" w:styleId="670BBA4D1D0046C6BAD8817B4B486AA4">
    <w:name w:val="670BBA4D1D0046C6BAD8817B4B486AA4"/>
  </w:style>
  <w:style w:type="paragraph" w:customStyle="1" w:styleId="47A11A6470374BEA8D5B4B2EE032A660">
    <w:name w:val="47A11A6470374BEA8D5B4B2EE032A660"/>
  </w:style>
  <w:style w:type="paragraph" w:customStyle="1" w:styleId="596E50F074E84112B8D1ADDC633ABE07">
    <w:name w:val="596E50F074E84112B8D1ADDC633ABE07"/>
  </w:style>
  <w:style w:type="paragraph" w:customStyle="1" w:styleId="6994D54F73954710B0744512BFCA8098">
    <w:name w:val="6994D54F73954710B0744512BFCA8098"/>
  </w:style>
  <w:style w:type="paragraph" w:customStyle="1" w:styleId="8E6C7B82BE9A40219EC0565DF852B937">
    <w:name w:val="8E6C7B82BE9A40219EC0565DF852B937"/>
  </w:style>
  <w:style w:type="paragraph" w:customStyle="1" w:styleId="6C73F81498304AE2B6045082FD2130AD">
    <w:name w:val="6C73F81498304AE2B6045082FD2130AD"/>
    <w:rsid w:val="004C2B07"/>
  </w:style>
  <w:style w:type="paragraph" w:customStyle="1" w:styleId="FD12B8D52DF9462D83BA5B1285674250">
    <w:name w:val="FD12B8D52DF9462D83BA5B1285674250"/>
    <w:rsid w:val="004C2B07"/>
  </w:style>
  <w:style w:type="paragraph" w:customStyle="1" w:styleId="048998B3DF6C4164A740B6F411407BD6">
    <w:name w:val="048998B3DF6C4164A740B6F411407BD6"/>
    <w:rsid w:val="004C2B07"/>
  </w:style>
  <w:style w:type="paragraph" w:customStyle="1" w:styleId="44418A58EE1E442A850052F247D1CCAE">
    <w:name w:val="44418A58EE1E442A850052F247D1CCAE"/>
    <w:rsid w:val="004C2B07"/>
  </w:style>
  <w:style w:type="paragraph" w:customStyle="1" w:styleId="E2D20D0504674197ADA7AD100F384DED">
    <w:name w:val="E2D20D0504674197ADA7AD100F384DED"/>
    <w:rsid w:val="004C2B07"/>
  </w:style>
  <w:style w:type="paragraph" w:customStyle="1" w:styleId="5E5E6185BE9C4AA09B182EEFC56830A8">
    <w:name w:val="5E5E6185BE9C4AA09B182EEFC56830A8"/>
    <w:rsid w:val="004C2B07"/>
  </w:style>
  <w:style w:type="paragraph" w:customStyle="1" w:styleId="41E28061399B4E87ADD65A240CF0CED8">
    <w:name w:val="41E28061399B4E87ADD65A240CF0CED8"/>
    <w:rsid w:val="004C2B07"/>
  </w:style>
  <w:style w:type="paragraph" w:customStyle="1" w:styleId="2D53BABC986D4E8C84F095292845A76C">
    <w:name w:val="2D53BABC986D4E8C84F095292845A76C"/>
    <w:rsid w:val="004C2B07"/>
  </w:style>
  <w:style w:type="paragraph" w:customStyle="1" w:styleId="5501ECF544244D04B917063896968176">
    <w:name w:val="5501ECF544244D04B917063896968176"/>
    <w:rsid w:val="004C2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458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O'Berry</dc:creator>
  <cp:keywords/>
  <dc:description>Taylor M. O’Berry</dc:description>
  <cp:lastModifiedBy>Taylor O'Berry</cp:lastModifiedBy>
  <cp:revision>16</cp:revision>
  <dcterms:created xsi:type="dcterms:W3CDTF">2018-09-17T01:03:00Z</dcterms:created>
  <dcterms:modified xsi:type="dcterms:W3CDTF">2018-10-13T03:06:00Z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