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892"/>
        <w:gridCol w:w="692"/>
        <w:gridCol w:w="5920"/>
      </w:tblGrid>
      <w:tr w:rsidR="004C326D" w:rsidRPr="005152F2" w14:paraId="04BEFA31" w14:textId="77777777" w:rsidTr="007045E7">
        <w:tc>
          <w:tcPr>
            <w:tcW w:w="3023" w:type="dxa"/>
          </w:tcPr>
          <w:sdt>
            <w:sdtPr>
              <w:alias w:val="Your Name:"/>
              <w:tag w:val="Your Name:"/>
              <w:id w:val="-1681114201"/>
              <w:placeholder>
                <w:docPart w:val="B7E8323C08212243BF86DB2C158D828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8F26BD" w14:textId="77777777" w:rsidR="004C326D" w:rsidRPr="005152F2" w:rsidRDefault="004C326D" w:rsidP="007045E7">
                <w:pPr>
                  <w:pStyle w:val="Heading1"/>
                </w:pPr>
                <w:r>
                  <w:t>Jessica A. Taylor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E3AB47" w:themeColor="accent1"/>
                <w:bottom w:val="single" w:sz="8" w:space="0" w:color="E3AB47" w:themeColor="accent1"/>
                <w:insideH w:val="single" w:sz="8" w:space="0" w:color="E3AB47" w:themeColor="accent1"/>
                <w:insideV w:val="single" w:sz="8" w:space="0" w:color="E3AB47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892"/>
            </w:tblGrid>
            <w:tr w:rsidR="004C326D" w:rsidRPr="005152F2" w14:paraId="72208EDD" w14:textId="77777777" w:rsidTr="007045E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ECE0EF4" w14:textId="77777777" w:rsidR="004C326D" w:rsidRDefault="004C326D" w:rsidP="007045E7">
                  <w:pPr>
                    <w:pStyle w:val="Heading3"/>
                  </w:pPr>
                  <w:r w:rsidRPr="005674AC"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2D90CD65" wp14:editId="272459E2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4A97D1" id="Group 43" o:spid="_x0000_s1026" alt="Email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">
                            <v:shape id="Freeform 7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46JwQAA&#10;ANoAAAAPAAAAZHJzL2Rvd25yZXYueG1sRI9Bi8IwFITvgv8hPGFvmrqIK9UoRRQ87MWuIN6ezbMt&#10;Ni+lydb23xtB8DjMzDfMatOZSrTUuNKygukkAkGcWV1yruD0tx8vQDiPrLGyTAp6crBZDwcrjLV9&#10;8JHa1OciQNjFqKDwvo6ldFlBBt3E1sTBu9nGoA+yyaVu8BHgppLfUTSXBksOCwXWtC0ou6f/RsEs&#10;M6nR+3Pa9QnvLu1vP02uvVJfoy5ZgvDU+U/43T5oBT/wuhJu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F+OicEAAADaAAAADwAAAAAAAAAAAAAAAACXAgAAZHJzL2Rvd25y&#10;ZXYueG1sUEsFBgAAAAAEAAQA9QAAAIUDAAAAAA=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e3ab47 [3204]" strokecolor="#e3ab47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aelwQAA&#10;ANoAAAAPAAAAZHJzL2Rvd25yZXYueG1sRE/LagIxFN0L/YdwC+6cpIJVpkZpfUDdVKpSXd5ObmdC&#10;JzfDJOr4981C6PJw3tN552pxoTZYzxqeMgWCuPDGcqnhsF8PJiBCRDZYeyYNNwownz30ppgbf+VP&#10;uuxiKVIIhxw1VDE2uZShqMhhyHxDnLgf3zqMCbalNC1eU7ir5VCpZ+nQcmqosKFFRcXv7uw01Ifl&#10;8c2eJt+FWo2+xvsPu90oq3X/sXt9ARGpi//iu/vdaEhb05V0A+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EmnpcEAAADa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e3ab47 [3204]" strokecolor="#e3ab47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C326D" w:rsidRPr="005152F2" w14:paraId="67CB8766" w14:textId="77777777" w:rsidTr="007045E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615A799" w14:textId="77777777" w:rsidR="004C326D" w:rsidRDefault="004C326D" w:rsidP="007045E7">
                  <w:pPr>
                    <w:pStyle w:val="Heading3"/>
                  </w:pPr>
                  <w:r>
                    <w:t>jessica.taylor2@live.longwood.edu</w:t>
                  </w:r>
                </w:p>
              </w:tc>
            </w:tr>
            <w:tr w:rsidR="004C326D" w:rsidRPr="005152F2" w14:paraId="1FA2F10F" w14:textId="77777777" w:rsidTr="007045E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61646B3" w14:textId="77777777" w:rsidR="004C326D" w:rsidRDefault="004C326D" w:rsidP="007045E7">
                  <w:pPr>
                    <w:pStyle w:val="Heading3"/>
                  </w:pPr>
                  <w:r w:rsidRPr="005674AC"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389903CD" wp14:editId="61339B00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74C570" id="Group 37" o:spid="_x0000_s1026" alt="Telephone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">
                            <v:shape id="Freeform 10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bwONxgAA&#10;ANsAAAAPAAAAZHJzL2Rvd25yZXYueG1sRI9PT8MwDMXvk/gOkZG4rQlIsKksm/g3CS5MbBPb0TSm&#10;jWicqsm28u3xYRI3W+/5vZ9niyG06kh98pEtXBcGFHEVnefawnazHE9BpYzssI1MFn4pwWJ+MZph&#10;6eKJP+i4zrWSEE4lWmhy7kqtU9VQwFTEjli079gHzLL2tXY9niQ8tPrGmDsd0LM0NNjRU0PVz/oQ&#10;LLTb592j30+/KvNy+znZvPvVm/HWXl0OD/egMg3533y+fnWCL/Tyiwy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bwONxgAAANsAAAAPAAAAAAAAAAAAAAAAAJcCAABkcnMv&#10;ZG93bnJldi54bWxQSwUGAAAAAAQABAD1AAAAigMAAAAA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e3ab47 [3204]" strokecolor="#e3ab47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nyuwwAA&#10;ANsAAAAPAAAAZHJzL2Rvd25yZXYueG1sRE9LawIxEL4X/A9hhF4WzdpDW7ZGEUFpoRe1B72NyeyD&#10;bibLJnUfv74RCr3Nx/ec5bq3tbhR6yvHChbzFASxdqbiQsHXaTd7BeEDssHaMSkYyMN6NXlYYmZc&#10;xwe6HUMhYgj7DBWUITSZlF6XZNHPXUMcudy1FkOEbSFNi10Mt7V8StNnabHi2FBiQ9uS9Pfxxyrg&#10;cTsOH9fLZ+Lzzf4lOes8bbRSj9N+8wYiUB/+xX/udxPnL+D+Szx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UnyuwwAAANsAAAAPAAAAAAAAAAAAAAAAAJcCAABkcnMvZG93&#10;bnJldi54bWxQSwUGAAAAAAQABAD1AAAAhw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e3ab47 [3204]" strokecolor="#e3ab47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C326D" w:rsidRPr="005152F2" w14:paraId="1BE1BC31" w14:textId="77777777" w:rsidTr="007045E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906907C" w14:textId="77777777" w:rsidR="004C326D" w:rsidRDefault="004C326D" w:rsidP="007045E7">
                  <w:pPr>
                    <w:pStyle w:val="Heading3"/>
                  </w:pPr>
                  <w:r>
                    <w:t>(703)-598-2336</w:t>
                  </w:r>
                </w:p>
              </w:tc>
            </w:tr>
            <w:tr w:rsidR="004C326D" w:rsidRPr="005152F2" w14:paraId="3C77200A" w14:textId="77777777" w:rsidTr="007045E7">
              <w:tc>
                <w:tcPr>
                  <w:tcW w:w="3023" w:type="dxa"/>
                  <w:tcBorders>
                    <w:top w:val="nil"/>
                    <w:bottom w:val="single" w:sz="8" w:space="0" w:color="E3AB47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3DFD60CB" w14:textId="7A704D2A" w:rsidR="004C326D" w:rsidRPr="00441EB9" w:rsidRDefault="004C326D" w:rsidP="007045E7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2731 N. Yucatan St. Arlington, VA 22213</w:t>
                  </w:r>
                </w:p>
              </w:tc>
            </w:tr>
          </w:tbl>
          <w:p w14:paraId="411506BC" w14:textId="77777777" w:rsidR="004C326D" w:rsidRPr="005152F2" w:rsidRDefault="004C326D" w:rsidP="007045E7"/>
        </w:tc>
        <w:tc>
          <w:tcPr>
            <w:tcW w:w="723" w:type="dxa"/>
          </w:tcPr>
          <w:p w14:paraId="5EB031BD" w14:textId="77777777" w:rsidR="004C326D" w:rsidRPr="005152F2" w:rsidRDefault="004C326D" w:rsidP="007045E7"/>
        </w:tc>
        <w:tc>
          <w:tcPr>
            <w:tcW w:w="6190" w:type="dxa"/>
          </w:tcPr>
          <w:tbl>
            <w:tblPr>
              <w:tblW w:w="6242" w:type="dxa"/>
              <w:tblBorders>
                <w:bottom w:val="single" w:sz="8" w:space="0" w:color="E3AB47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242"/>
            </w:tblGrid>
            <w:tr w:rsidR="004C326D" w14:paraId="2588EB7D" w14:textId="77777777" w:rsidTr="007045E7">
              <w:trPr>
                <w:trHeight w:val="10512"/>
              </w:trPr>
              <w:tc>
                <w:tcPr>
                  <w:tcW w:w="6242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2870F887" w14:textId="77777777" w:rsidR="004C326D" w:rsidRPr="005152F2" w:rsidRDefault="004C326D" w:rsidP="007045E7">
                  <w:pPr>
                    <w:pStyle w:val="Heading2"/>
                  </w:pPr>
                </w:p>
                <w:p w14:paraId="704C944C" w14:textId="44E22377" w:rsidR="005D3F05" w:rsidRPr="005D3F05" w:rsidRDefault="004C326D" w:rsidP="005D3F05">
                  <w:pPr>
                    <w:pStyle w:val="Salutation"/>
                    <w:rPr>
                      <w:rFonts w:ascii="Times New Roman" w:hAnsi="Times New Roman" w:cs="Times New Roman"/>
                    </w:rPr>
                  </w:pPr>
                  <w:r w:rsidRPr="005D3F05">
                    <w:rPr>
                      <w:rFonts w:ascii="Times New Roman" w:hAnsi="Times New Roman" w:cs="Times New Roman"/>
                    </w:rPr>
                    <w:t>To Whom It May Concern:</w:t>
                  </w:r>
                </w:p>
                <w:p w14:paraId="0BA891CC" w14:textId="77777777" w:rsidR="004C326D" w:rsidRPr="005D3F05" w:rsidRDefault="004C326D" w:rsidP="007045E7">
                  <w:pPr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>I was pleased to learn of your need for an After-School Teacher. With experience in the field of education: field hours, lesson planning, and integrative approaches, I am prepared to become an immediate member of your team.</w:t>
                  </w:r>
                </w:p>
                <w:p w14:paraId="5CEE0876" w14:textId="77777777" w:rsidR="004C326D" w:rsidRPr="005D3F05" w:rsidRDefault="004C326D" w:rsidP="007045E7">
                  <w:pPr>
                    <w:rPr>
                      <w:color w:val="auto"/>
                    </w:rPr>
                  </w:pPr>
                </w:p>
                <w:p w14:paraId="32C79067" w14:textId="77777777" w:rsidR="004C326D" w:rsidRPr="005D3F05" w:rsidRDefault="004C326D" w:rsidP="007045E7">
                  <w:pPr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>The following are some highlights of my qualifications:</w:t>
                  </w:r>
                </w:p>
                <w:p w14:paraId="2CFB8AB9" w14:textId="77777777" w:rsidR="004C326D" w:rsidRPr="005D3F05" w:rsidRDefault="004C326D" w:rsidP="004C326D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59" w:lineRule="auto"/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>Seven years working as a in classroom settings with elementary aged children.</w:t>
                  </w:r>
                </w:p>
                <w:p w14:paraId="4905A3BD" w14:textId="77777777" w:rsidR="004C326D" w:rsidRPr="005D3F05" w:rsidRDefault="004C326D" w:rsidP="004C326D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59" w:lineRule="auto"/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>Education in the Scratch programming platform and other 21</w:t>
                  </w:r>
                  <w:r w:rsidRPr="005D3F05">
                    <w:rPr>
                      <w:color w:val="auto"/>
                      <w:vertAlign w:val="superscript"/>
                    </w:rPr>
                    <w:t>st</w:t>
                  </w:r>
                  <w:r w:rsidRPr="005D3F05">
                    <w:rPr>
                      <w:color w:val="auto"/>
                    </w:rPr>
                    <w:t xml:space="preserve"> century technology.</w:t>
                  </w:r>
                </w:p>
                <w:p w14:paraId="78675CE7" w14:textId="77777777" w:rsidR="004C326D" w:rsidRPr="005D3F05" w:rsidRDefault="004C326D" w:rsidP="004C326D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259" w:lineRule="auto"/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>Knowledge of lesson planning with integrative approaches.</w:t>
                  </w:r>
                </w:p>
                <w:p w14:paraId="3064028E" w14:textId="77777777" w:rsidR="004C326D" w:rsidRPr="005D3F05" w:rsidRDefault="004C326D" w:rsidP="007045E7">
                  <w:pPr>
                    <w:rPr>
                      <w:color w:val="auto"/>
                    </w:rPr>
                  </w:pPr>
                </w:p>
                <w:p w14:paraId="07C2C626" w14:textId="1D1EC0CC" w:rsidR="004C326D" w:rsidRPr="005D3F05" w:rsidRDefault="004C326D" w:rsidP="007045E7">
                  <w:pPr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 xml:space="preserve">Having already become familiar using the Scratch program, I welcome the opportunity to grow in my knowledge of it. I am a dedicated and hard-working individual. With many years working with children in classroom settings, I am confident that I would </w:t>
                  </w:r>
                  <w:r w:rsidR="005D3F05">
                    <w:rPr>
                      <w:color w:val="auto"/>
                    </w:rPr>
                    <w:t xml:space="preserve">be an </w:t>
                  </w:r>
                  <w:r w:rsidRPr="005D3F05">
                    <w:rPr>
                      <w:color w:val="auto"/>
                    </w:rPr>
                    <w:t>asset to your team.</w:t>
                  </w:r>
                </w:p>
                <w:p w14:paraId="56385AFF" w14:textId="77777777" w:rsidR="004C326D" w:rsidRPr="005D3F05" w:rsidRDefault="004C326D" w:rsidP="007045E7">
                  <w:pPr>
                    <w:rPr>
                      <w:color w:val="auto"/>
                    </w:rPr>
                  </w:pPr>
                </w:p>
                <w:p w14:paraId="4B07D582" w14:textId="77777777" w:rsidR="004C326D" w:rsidRPr="005D3F05" w:rsidRDefault="004C326D" w:rsidP="007045E7">
                  <w:pPr>
                    <w:rPr>
                      <w:color w:val="auto"/>
                    </w:rPr>
                  </w:pPr>
                  <w:r w:rsidRPr="005D3F05">
                    <w:rPr>
                      <w:color w:val="auto"/>
                    </w:rPr>
                    <w:t>Enclosed is my resume for review. I look forward to the opportunity to discuss how my skills would best serve your program.</w:t>
                  </w:r>
                </w:p>
                <w:p w14:paraId="0696B326" w14:textId="77777777" w:rsidR="004C326D" w:rsidRDefault="00F0577A" w:rsidP="007045E7">
                  <w:pPr>
                    <w:pStyle w:val="Closing"/>
                  </w:pPr>
                  <w:sdt>
                    <w:sdtPr>
                      <w:alias w:val="Sincerely:"/>
                      <w:tag w:val="Sincerely:"/>
                      <w:id w:val="1167130124"/>
                      <w:placeholder>
                        <w:docPart w:val="DB3610D44F5DCC46866356A91FE8BD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C326D">
                        <w:t>Sincerely</w:t>
                      </w:r>
                    </w:sdtContent>
                  </w:sdt>
                  <w:r w:rsidR="004C326D">
                    <w:t>,</w:t>
                  </w:r>
                </w:p>
                <w:sdt>
                  <w:sdtPr>
                    <w:alias w:val="Your Name:"/>
                    <w:tag w:val="Your Name:"/>
                    <w:id w:val="773287407"/>
                    <w:placeholder>
                      <w:docPart w:val="10D2FCDDB7637641BFB9C46E4E5E7F1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14:paraId="5E6360E4" w14:textId="77777777" w:rsidR="004C326D" w:rsidRPr="00ED349C" w:rsidRDefault="004C326D" w:rsidP="007045E7">
                      <w:pPr>
                        <w:pStyle w:val="Signature"/>
                        <w:rPr>
                          <w:caps/>
                        </w:rPr>
                      </w:pPr>
                      <w:r>
                        <w:t>Jessica A. Taylor</w:t>
                      </w:r>
                    </w:p>
                  </w:sdtContent>
                </w:sdt>
              </w:tc>
            </w:tr>
          </w:tbl>
          <w:p w14:paraId="10BEDA07" w14:textId="77777777" w:rsidR="004C326D" w:rsidRPr="005152F2" w:rsidRDefault="004C326D" w:rsidP="007045E7"/>
        </w:tc>
      </w:tr>
    </w:tbl>
    <w:p w14:paraId="0A738E30" w14:textId="77777777" w:rsidR="004C326D" w:rsidRDefault="004C326D">
      <w:pPr>
        <w:pStyle w:val="Name"/>
      </w:pPr>
    </w:p>
    <w:p w14:paraId="0E228568" w14:textId="77777777" w:rsidR="004C326D" w:rsidRDefault="004C326D">
      <w:pPr>
        <w:pStyle w:val="Name"/>
      </w:pPr>
    </w:p>
    <w:p w14:paraId="0CA6C7FB" w14:textId="77777777" w:rsidR="00CF130A" w:rsidRDefault="007E155D">
      <w:pPr>
        <w:pStyle w:val="Name"/>
      </w:pPr>
      <w:r>
        <w:lastRenderedPageBreak/>
        <w:t>Jessica A. Taylor</w:t>
      </w:r>
    </w:p>
    <w:p w14:paraId="7552A6D2" w14:textId="77777777" w:rsidR="00CF130A" w:rsidRDefault="007E155D">
      <w:pPr>
        <w:pStyle w:val="ContactInfo"/>
      </w:pPr>
      <w:r>
        <w:t xml:space="preserve">2731 N. Yucatan St, Arlington VA, 22213 </w:t>
      </w:r>
    </w:p>
    <w:p w14:paraId="7ED6C0CB" w14:textId="77777777" w:rsidR="007E155D" w:rsidRDefault="00F0577A">
      <w:pPr>
        <w:pStyle w:val="ContactInfo"/>
      </w:pPr>
      <w:hyperlink r:id="rId8" w:history="1">
        <w:r w:rsidR="007E155D" w:rsidRPr="00513297">
          <w:rPr>
            <w:rStyle w:val="Hyperlink"/>
          </w:rPr>
          <w:t>jessica.taylor2@live.longwood.edu</w:t>
        </w:r>
      </w:hyperlink>
    </w:p>
    <w:p w14:paraId="0FAF2B5A" w14:textId="77777777" w:rsidR="00CF130A" w:rsidRDefault="00EE5E01" w:rsidP="00EE5E01">
      <w:pPr>
        <w:pStyle w:val="ContactInfo"/>
      </w:pPr>
      <w:r>
        <w:t>703-598-2336</w:t>
      </w:r>
    </w:p>
    <w:sdt>
      <w:sdtPr>
        <w:id w:val="1728489637"/>
        <w:placeholder>
          <w:docPart w:val="B85C4656977111499C93DEF3981FE6E5"/>
        </w:placeholder>
        <w:temporary/>
        <w:showingPlcHdr/>
        <w15:appearance w15:val="hidden"/>
      </w:sdtPr>
      <w:sdtEndPr/>
      <w:sdtContent>
        <w:p w14:paraId="4E1EDC0F" w14:textId="77777777" w:rsidR="00CF130A" w:rsidRDefault="009A4F41" w:rsidP="007E155D">
          <w:pPr>
            <w:pStyle w:val="Heading1"/>
          </w:pPr>
          <w:r>
            <w:t>Experience</w:t>
          </w:r>
        </w:p>
      </w:sdtContent>
    </w:sdt>
    <w:p w14:paraId="10ED066A" w14:textId="77777777" w:rsidR="00CF130A" w:rsidRDefault="007E155D" w:rsidP="007E155D">
      <w:pPr>
        <w:spacing w:line="240" w:lineRule="auto"/>
      </w:pPr>
      <w:r>
        <w:t>Columbia Baptist Church</w:t>
      </w:r>
    </w:p>
    <w:p w14:paraId="701BD79D" w14:textId="77777777" w:rsidR="00CF130A" w:rsidRDefault="007E155D" w:rsidP="007E155D">
      <w:pPr>
        <w:spacing w:line="240" w:lineRule="auto"/>
        <w:jc w:val="right"/>
      </w:pPr>
      <w:r>
        <w:t>August 2011-Present</w:t>
      </w:r>
    </w:p>
    <w:p w14:paraId="772B8A55" w14:textId="77777777" w:rsidR="007E155D" w:rsidRDefault="007E155D" w:rsidP="00EE5E01">
      <w:pPr>
        <w:spacing w:line="240" w:lineRule="auto"/>
      </w:pPr>
      <w:r>
        <w:t xml:space="preserve">Lead Day Camp Counselor </w:t>
      </w:r>
    </w:p>
    <w:p w14:paraId="5C66D916" w14:textId="77777777" w:rsidR="00CF130A" w:rsidRDefault="007E155D" w:rsidP="00EE5E01">
      <w:pPr>
        <w:pStyle w:val="ListBullet"/>
        <w:numPr>
          <w:ilvl w:val="0"/>
          <w:numId w:val="16"/>
        </w:numPr>
        <w:spacing w:line="240" w:lineRule="auto"/>
      </w:pPr>
      <w:r>
        <w:t>I attended to the needs of children while providing a</w:t>
      </w:r>
      <w:r w:rsidR="00EE5E01">
        <w:t xml:space="preserve"> safe and welcoming summer camp </w:t>
      </w:r>
      <w:r>
        <w:t>environment.</w:t>
      </w:r>
    </w:p>
    <w:p w14:paraId="26442848" w14:textId="2688AF88" w:rsidR="00EB4E54" w:rsidRDefault="00EB4E54" w:rsidP="00EB4E54">
      <w:pPr>
        <w:pStyle w:val="ListBullet"/>
        <w:numPr>
          <w:ilvl w:val="0"/>
          <w:numId w:val="0"/>
        </w:numPr>
        <w:spacing w:line="240" w:lineRule="auto"/>
        <w:ind w:left="216" w:hanging="216"/>
        <w:jc w:val="right"/>
      </w:pPr>
      <w:r>
        <w:t>October 2016</w:t>
      </w:r>
    </w:p>
    <w:p w14:paraId="1FCA14B2" w14:textId="1CF6E086" w:rsidR="00EB4E54" w:rsidRDefault="00EB4E54" w:rsidP="00EB4E54">
      <w:pPr>
        <w:pStyle w:val="ListBullet"/>
        <w:numPr>
          <w:ilvl w:val="0"/>
          <w:numId w:val="0"/>
        </w:numPr>
        <w:spacing w:line="240" w:lineRule="auto"/>
        <w:ind w:left="216" w:hanging="216"/>
      </w:pPr>
      <w:r>
        <w:t>CBS Media Outlet Aide</w:t>
      </w:r>
    </w:p>
    <w:sdt>
      <w:sdtPr>
        <w:id w:val="9459753"/>
        <w:placeholder>
          <w:docPart w:val="315A45B58F47564C8A55F0971A7DB647"/>
        </w:placeholder>
      </w:sdtPr>
      <w:sdtEndPr>
        <w:rPr>
          <w:color w:val="808080" w:themeColor="background1" w:themeShade="80"/>
        </w:rPr>
      </w:sdtEndPr>
      <w:sdtContent>
        <w:p w14:paraId="46102F20" w14:textId="77777777" w:rsidR="00EB4E54" w:rsidRPr="00EB4E54" w:rsidRDefault="00EB4E54" w:rsidP="00EB4E54">
          <w:pPr>
            <w:pStyle w:val="BodyText"/>
            <w:numPr>
              <w:ilvl w:val="0"/>
              <w:numId w:val="17"/>
            </w:numPr>
            <w:rPr>
              <w:color w:val="808080" w:themeColor="background1" w:themeShade="80"/>
            </w:rPr>
          </w:pPr>
          <w:r w:rsidRPr="00EB4E54">
            <w:rPr>
              <w:color w:val="808080" w:themeColor="background1" w:themeShade="80"/>
            </w:rPr>
            <w:t>Paid position with CBS during the Vice-Presidential Debate at Longwood University</w:t>
          </w:r>
        </w:p>
        <w:p w14:paraId="75ECAC2C" w14:textId="77777777" w:rsidR="00EB4E54" w:rsidRPr="00EB4E54" w:rsidRDefault="00EB4E54" w:rsidP="00EB4E54">
          <w:pPr>
            <w:pStyle w:val="BodyText"/>
            <w:numPr>
              <w:ilvl w:val="0"/>
              <w:numId w:val="17"/>
            </w:numPr>
            <w:rPr>
              <w:color w:val="808080" w:themeColor="background1" w:themeShade="80"/>
            </w:rPr>
          </w:pPr>
          <w:r w:rsidRPr="00EB4E54">
            <w:rPr>
              <w:color w:val="808080" w:themeColor="background1" w:themeShade="80"/>
            </w:rPr>
            <w:t>Set up and take down of necessary equipment, stand ins for news anchors, escorted CBS staff.</w:t>
          </w:r>
        </w:p>
      </w:sdtContent>
    </w:sdt>
    <w:p w14:paraId="64C2B717" w14:textId="77777777" w:rsidR="00EB4E54" w:rsidRDefault="00EB4E54" w:rsidP="00EB4E54">
      <w:pPr>
        <w:pStyle w:val="ListBullet"/>
        <w:numPr>
          <w:ilvl w:val="0"/>
          <w:numId w:val="0"/>
        </w:numPr>
        <w:spacing w:line="240" w:lineRule="auto"/>
        <w:ind w:left="216" w:hanging="216"/>
      </w:pPr>
    </w:p>
    <w:sdt>
      <w:sdtPr>
        <w:id w:val="720946933"/>
        <w:placeholder>
          <w:docPart w:val="3E54FD74C96842488A7071B3A730CBE8"/>
        </w:placeholder>
        <w:temporary/>
        <w:showingPlcHdr/>
        <w15:appearance w15:val="hidden"/>
      </w:sdtPr>
      <w:sdtEndPr/>
      <w:sdtContent>
        <w:p w14:paraId="70A304B8" w14:textId="77777777" w:rsidR="00CF130A" w:rsidRDefault="009A4F41" w:rsidP="00EE5E01">
          <w:pPr>
            <w:pStyle w:val="Heading1"/>
          </w:pPr>
          <w:r>
            <w:t>Education</w:t>
          </w:r>
        </w:p>
      </w:sdtContent>
    </w:sdt>
    <w:p w14:paraId="38F8FDFB" w14:textId="77777777" w:rsidR="007E155D" w:rsidRDefault="007E155D" w:rsidP="00EE5E01">
      <w:pPr>
        <w:spacing w:line="240" w:lineRule="auto"/>
        <w:jc w:val="right"/>
      </w:pPr>
      <w:r>
        <w:t>August 2015-Present</w:t>
      </w:r>
    </w:p>
    <w:p w14:paraId="433458D4" w14:textId="2AACF691" w:rsidR="00EE5E01" w:rsidRDefault="007003C5" w:rsidP="00EE5E01">
      <w:pPr>
        <w:spacing w:line="240" w:lineRule="auto"/>
        <w:jc w:val="right"/>
      </w:pPr>
      <w:r>
        <w:t>Cumulative GPA: 3.025</w:t>
      </w:r>
    </w:p>
    <w:p w14:paraId="4A40A444" w14:textId="77777777" w:rsidR="007E155D" w:rsidRDefault="007E155D" w:rsidP="00EE5E01">
      <w:pPr>
        <w:spacing w:line="240" w:lineRule="auto"/>
      </w:pPr>
      <w:r>
        <w:t xml:space="preserve">Longwood University </w:t>
      </w:r>
    </w:p>
    <w:p w14:paraId="2CEAAA15" w14:textId="2CE12CEB" w:rsidR="007E155D" w:rsidRDefault="00EE5E01" w:rsidP="00EE5E01">
      <w:pPr>
        <w:pStyle w:val="ListParagraph"/>
        <w:numPr>
          <w:ilvl w:val="0"/>
          <w:numId w:val="16"/>
        </w:numPr>
        <w:spacing w:line="240" w:lineRule="auto"/>
      </w:pPr>
      <w:r>
        <w:t>Bachelor of</w:t>
      </w:r>
      <w:r w:rsidR="00E23D63">
        <w:t xml:space="preserve"> Science: Liberal Studies Major, double minors in Psychology and History</w:t>
      </w:r>
      <w:r w:rsidR="00956968">
        <w:t>.</w:t>
      </w:r>
    </w:p>
    <w:p w14:paraId="418BB841" w14:textId="77777777" w:rsidR="00EE5E01" w:rsidRDefault="00EE5E01" w:rsidP="00EE5E01">
      <w:pPr>
        <w:spacing w:line="240" w:lineRule="auto"/>
        <w:jc w:val="right"/>
      </w:pPr>
      <w:r>
        <w:t>September 2011-June 2015</w:t>
      </w:r>
    </w:p>
    <w:p w14:paraId="28285A2D" w14:textId="77777777" w:rsidR="00EE5E01" w:rsidRDefault="00EE5E01" w:rsidP="00EE5E01">
      <w:pPr>
        <w:spacing w:line="240" w:lineRule="auto"/>
        <w:jc w:val="right"/>
      </w:pPr>
      <w:r>
        <w:t>Cumulative GPA: 3.45</w:t>
      </w:r>
    </w:p>
    <w:p w14:paraId="2F182B8B" w14:textId="77777777" w:rsidR="00EE5E01" w:rsidRDefault="00EE5E01" w:rsidP="00EE5E01">
      <w:pPr>
        <w:spacing w:line="240" w:lineRule="auto"/>
      </w:pPr>
      <w:r>
        <w:t>Yorktown High School</w:t>
      </w:r>
    </w:p>
    <w:p w14:paraId="4D4B3A01" w14:textId="77777777" w:rsidR="00EE5E01" w:rsidRDefault="00EE5E01" w:rsidP="00EE5E01">
      <w:pPr>
        <w:pStyle w:val="ListParagraph"/>
        <w:numPr>
          <w:ilvl w:val="0"/>
          <w:numId w:val="14"/>
        </w:numPr>
        <w:spacing w:line="240" w:lineRule="auto"/>
      </w:pPr>
      <w:r>
        <w:t>Advanced Diploma</w:t>
      </w:r>
    </w:p>
    <w:sdt>
      <w:sdtPr>
        <w:id w:val="520597245"/>
        <w:placeholder>
          <w:docPart w:val="DAAF8338DB746B4985C6E62D567ACBDE"/>
        </w:placeholder>
        <w:temporary/>
        <w:showingPlcHdr/>
        <w15:appearance w15:val="hidden"/>
      </w:sdtPr>
      <w:sdtEndPr/>
      <w:sdtContent>
        <w:p w14:paraId="59FD0F47" w14:textId="77777777" w:rsidR="00CF130A" w:rsidRDefault="009A4F41" w:rsidP="00EE5E01">
          <w:pPr>
            <w:pStyle w:val="Heading1"/>
          </w:pPr>
          <w:r>
            <w:t>Awards and Acknowledgements</w:t>
          </w:r>
        </w:p>
      </w:sdtContent>
    </w:sdt>
    <w:p w14:paraId="200A19F8" w14:textId="470DA6EE" w:rsidR="00EE5E01" w:rsidRDefault="00EE5E01" w:rsidP="00E23D63">
      <w:pPr>
        <w:pStyle w:val="ListBullet"/>
        <w:numPr>
          <w:ilvl w:val="0"/>
          <w:numId w:val="14"/>
        </w:numPr>
        <w:spacing w:line="240" w:lineRule="auto"/>
      </w:pPr>
      <w:r>
        <w:t>Sigma Alpha Omega Christian Sorority Inc. – Vice President</w:t>
      </w:r>
    </w:p>
    <w:p w14:paraId="7E45A1B1" w14:textId="74348477" w:rsidR="00467D15" w:rsidRDefault="00EE5E01" w:rsidP="00577B4D">
      <w:pPr>
        <w:pStyle w:val="ListBullet"/>
        <w:numPr>
          <w:ilvl w:val="0"/>
          <w:numId w:val="14"/>
        </w:numPr>
        <w:spacing w:line="240" w:lineRule="auto"/>
      </w:pPr>
      <w:r>
        <w:t>Family, Career, and Community Leaders of America</w:t>
      </w:r>
      <w:r w:rsidR="001B7162">
        <w:t xml:space="preserve"> – Power of One</w:t>
      </w:r>
      <w:r w:rsidR="00467D15">
        <w:t>.</w:t>
      </w:r>
      <w:bookmarkStart w:id="0" w:name="_GoBack"/>
      <w:bookmarkEnd w:id="0"/>
    </w:p>
    <w:sectPr w:rsidR="00467D15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DCBE" w14:textId="77777777" w:rsidR="00F0577A" w:rsidRDefault="00F0577A">
      <w:r>
        <w:separator/>
      </w:r>
    </w:p>
  </w:endnote>
  <w:endnote w:type="continuationSeparator" w:id="0">
    <w:p w14:paraId="1C8E21FD" w14:textId="77777777" w:rsidR="00F0577A" w:rsidRDefault="00F0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9127" w14:textId="77777777" w:rsidR="00CF130A" w:rsidRDefault="009A4F4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7B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AB02" w14:textId="77777777" w:rsidR="00F0577A" w:rsidRDefault="00F0577A">
      <w:r>
        <w:separator/>
      </w:r>
    </w:p>
  </w:footnote>
  <w:footnote w:type="continuationSeparator" w:id="0">
    <w:p w14:paraId="019F1EE7" w14:textId="77777777" w:rsidR="00F0577A" w:rsidRDefault="00F05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A05E" w14:textId="77777777" w:rsidR="00CF130A" w:rsidRDefault="009A4F4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CEB164" wp14:editId="20784A8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09FF0F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03DB" w14:textId="77777777" w:rsidR="00CF130A" w:rsidRDefault="009A4F4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CF1666" wp14:editId="409B11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0FDE5" w14:textId="77777777" w:rsidR="00CF130A" w:rsidRDefault="00CF130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1CF1666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7F0FDE5" w14:textId="77777777" w:rsidR="00CF130A" w:rsidRDefault="00CF130A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62275"/>
    <w:multiLevelType w:val="hybridMultilevel"/>
    <w:tmpl w:val="3118C87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04A55723"/>
    <w:multiLevelType w:val="multilevel"/>
    <w:tmpl w:val="55BE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53C10DF"/>
    <w:multiLevelType w:val="hybridMultilevel"/>
    <w:tmpl w:val="FB5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C6635"/>
    <w:multiLevelType w:val="multilevel"/>
    <w:tmpl w:val="7EB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9AA716A"/>
    <w:multiLevelType w:val="hybridMultilevel"/>
    <w:tmpl w:val="39B2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77E8"/>
    <w:multiLevelType w:val="hybridMultilevel"/>
    <w:tmpl w:val="C52A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47FCD"/>
    <w:multiLevelType w:val="hybridMultilevel"/>
    <w:tmpl w:val="897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D"/>
    <w:rsid w:val="000340C2"/>
    <w:rsid w:val="0004649A"/>
    <w:rsid w:val="001B7162"/>
    <w:rsid w:val="00467D15"/>
    <w:rsid w:val="004C326D"/>
    <w:rsid w:val="00577B4D"/>
    <w:rsid w:val="005D3F05"/>
    <w:rsid w:val="005D490F"/>
    <w:rsid w:val="007003C5"/>
    <w:rsid w:val="0076032D"/>
    <w:rsid w:val="007E155D"/>
    <w:rsid w:val="00956968"/>
    <w:rsid w:val="009A4F41"/>
    <w:rsid w:val="009F1A5E"/>
    <w:rsid w:val="00A95780"/>
    <w:rsid w:val="00A96225"/>
    <w:rsid w:val="00CE7A2B"/>
    <w:rsid w:val="00CF130A"/>
    <w:rsid w:val="00E23D63"/>
    <w:rsid w:val="00EB4E54"/>
    <w:rsid w:val="00EE5E01"/>
    <w:rsid w:val="00F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F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1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10"/>
    <w:unhideWhenUsed/>
    <w:qFormat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10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12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7E155D"/>
    <w:rPr>
      <w:color w:val="53C3C7" w:themeColor="hyperlink"/>
      <w:u w:val="single"/>
    </w:rPr>
  </w:style>
  <w:style w:type="paragraph" w:styleId="BodyText">
    <w:name w:val="Body Text"/>
    <w:basedOn w:val="Normal"/>
    <w:link w:val="BodyTextChar"/>
    <w:rsid w:val="00EB4E54"/>
    <w:pPr>
      <w:spacing w:after="200" w:line="240" w:lineRule="auto"/>
    </w:pPr>
    <w:rPr>
      <w:rFonts w:eastAsiaTheme="minorEastAsia"/>
      <w:color w:val="auto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B4E54"/>
    <w:rPr>
      <w:rFonts w:eastAsiaTheme="minorEastAsia"/>
      <w:color w:val="auto"/>
      <w:szCs w:val="22"/>
      <w:lang w:eastAsia="en-US"/>
    </w:rPr>
  </w:style>
  <w:style w:type="paragraph" w:styleId="Closing">
    <w:name w:val="Closing"/>
    <w:basedOn w:val="Normal"/>
    <w:next w:val="Signature"/>
    <w:link w:val="ClosingChar"/>
    <w:uiPriority w:val="11"/>
    <w:qFormat/>
    <w:rsid w:val="004C326D"/>
    <w:pPr>
      <w:spacing w:before="360" w:after="120" w:line="259" w:lineRule="auto"/>
      <w:contextualSpacing/>
    </w:pPr>
    <w:rPr>
      <w:color w:val="auto"/>
      <w:lang w:eastAsia="en-US"/>
    </w:rPr>
  </w:style>
  <w:style w:type="character" w:customStyle="1" w:styleId="ClosingChar">
    <w:name w:val="Closing Char"/>
    <w:basedOn w:val="DefaultParagraphFont"/>
    <w:link w:val="Closing"/>
    <w:uiPriority w:val="11"/>
    <w:rsid w:val="004C326D"/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ssica.taylor2@live.longwood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en.lproj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C4656977111499C93DEF3981F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3176-68B5-FC4F-9899-4BC346640B03}"/>
      </w:docPartPr>
      <w:docPartBody>
        <w:p w:rsidR="009346EB" w:rsidRDefault="00E71695">
          <w:pPr>
            <w:pStyle w:val="B85C4656977111499C93DEF3981FE6E5"/>
          </w:pPr>
          <w:r>
            <w:t>Experience</w:t>
          </w:r>
        </w:p>
      </w:docPartBody>
    </w:docPart>
    <w:docPart>
      <w:docPartPr>
        <w:name w:val="3E54FD74C96842488A7071B3A73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9857-4F71-6F4D-8BF2-8216C8D20416}"/>
      </w:docPartPr>
      <w:docPartBody>
        <w:p w:rsidR="009346EB" w:rsidRDefault="00E71695">
          <w:pPr>
            <w:pStyle w:val="3E54FD74C96842488A7071B3A730CBE8"/>
          </w:pPr>
          <w:r>
            <w:t>Education</w:t>
          </w:r>
        </w:p>
      </w:docPartBody>
    </w:docPart>
    <w:docPart>
      <w:docPartPr>
        <w:name w:val="DAAF8338DB746B4985C6E62D567A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E597-447E-CB4B-8E63-44ABFAD012B7}"/>
      </w:docPartPr>
      <w:docPartBody>
        <w:p w:rsidR="009346EB" w:rsidRDefault="00E71695">
          <w:pPr>
            <w:pStyle w:val="DAAF8338DB746B4985C6E62D567ACBDE"/>
          </w:pPr>
          <w:r>
            <w:t>Awards and Acknowledgements</w:t>
          </w:r>
        </w:p>
      </w:docPartBody>
    </w:docPart>
    <w:docPart>
      <w:docPartPr>
        <w:name w:val="315A45B58F47564C8A55F0971A7D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0DC9-1850-5C4E-B682-266527B9CA41}"/>
      </w:docPartPr>
      <w:docPartBody>
        <w:p w:rsidR="00557A8E" w:rsidRDefault="009346EB" w:rsidP="009346EB">
          <w:pPr>
            <w:pStyle w:val="315A45B58F47564C8A55F0971A7DB647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B7E8323C08212243BF86DB2C158D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48E3-D91B-9242-B202-0B1E9CF829E9}"/>
      </w:docPartPr>
      <w:docPartBody>
        <w:p w:rsidR="001E540B" w:rsidRDefault="00557A8E" w:rsidP="00557A8E">
          <w:pPr>
            <w:pStyle w:val="B7E8323C08212243BF86DB2C158D828A"/>
          </w:pPr>
          <w:r w:rsidRPr="005152F2">
            <w:t>Your Name</w:t>
          </w:r>
        </w:p>
      </w:docPartBody>
    </w:docPart>
    <w:docPart>
      <w:docPartPr>
        <w:name w:val="DB3610D44F5DCC46866356A91FE8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AFC7-9FB3-324A-A985-6CF9109FF26C}"/>
      </w:docPartPr>
      <w:docPartBody>
        <w:p w:rsidR="001E540B" w:rsidRDefault="00557A8E" w:rsidP="00557A8E">
          <w:pPr>
            <w:pStyle w:val="DB3610D44F5DCC46866356A91FE8BD1F"/>
          </w:pPr>
          <w:r>
            <w:t>Sincerely</w:t>
          </w:r>
        </w:p>
      </w:docPartBody>
    </w:docPart>
    <w:docPart>
      <w:docPartPr>
        <w:name w:val="10D2FCDDB7637641BFB9C46E4E5E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D556-210F-4D46-A578-9EC94D0777E9}"/>
      </w:docPartPr>
      <w:docPartBody>
        <w:p w:rsidR="001E540B" w:rsidRDefault="00557A8E" w:rsidP="00557A8E">
          <w:pPr>
            <w:pStyle w:val="10D2FCDDB7637641BFB9C46E4E5E7F1E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5"/>
    <w:rsid w:val="001E540B"/>
    <w:rsid w:val="00557A8E"/>
    <w:rsid w:val="009346EB"/>
    <w:rsid w:val="00A17928"/>
    <w:rsid w:val="00D41A74"/>
    <w:rsid w:val="00E71695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4E781D8825741A739F1D450C3DD59">
    <w:name w:val="4644E781D8825741A739F1D450C3DD59"/>
  </w:style>
  <w:style w:type="paragraph" w:customStyle="1" w:styleId="685584A2821D594997A338C55A7315CC">
    <w:name w:val="685584A2821D594997A338C55A7315CC"/>
  </w:style>
  <w:style w:type="paragraph" w:customStyle="1" w:styleId="762BAB45F28CEA4A84D2E55461663214">
    <w:name w:val="762BAB45F28CEA4A84D2E55461663214"/>
  </w:style>
  <w:style w:type="paragraph" w:customStyle="1" w:styleId="FE5BDADAF32B234EB623ACBCF62D97B1">
    <w:name w:val="FE5BDADAF32B234EB623ACBCF62D97B1"/>
  </w:style>
  <w:style w:type="paragraph" w:customStyle="1" w:styleId="B85C4656977111499C93DEF3981FE6E5">
    <w:name w:val="B85C4656977111499C93DEF3981FE6E5"/>
  </w:style>
  <w:style w:type="paragraph" w:customStyle="1" w:styleId="B666A7B5F427D941B3CAF6063BBF25B3">
    <w:name w:val="B666A7B5F427D941B3CAF6063BBF25B3"/>
  </w:style>
  <w:style w:type="paragraph" w:customStyle="1" w:styleId="F7F8387B2E964A40AF6E9FA3D9465111">
    <w:name w:val="F7F8387B2E964A40AF6E9FA3D946511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3492C81DA2CEE848A487589F4AA3249C">
    <w:name w:val="3492C81DA2CEE848A487589F4AA3249C"/>
  </w:style>
  <w:style w:type="paragraph" w:customStyle="1" w:styleId="3E54FD74C96842488A7071B3A730CBE8">
    <w:name w:val="3E54FD74C96842488A7071B3A730CBE8"/>
  </w:style>
  <w:style w:type="paragraph" w:customStyle="1" w:styleId="8C10707CF17B384BA31B0D3EF7A25562">
    <w:name w:val="8C10707CF17B384BA31B0D3EF7A25562"/>
  </w:style>
  <w:style w:type="paragraph" w:customStyle="1" w:styleId="DAAF8338DB746B4985C6E62D567ACBDE">
    <w:name w:val="DAAF8338DB746B4985C6E62D567ACBDE"/>
  </w:style>
  <w:style w:type="paragraph" w:customStyle="1" w:styleId="B374196342207B46A69464CF26AB5C17">
    <w:name w:val="B374196342207B46A69464CF26AB5C17"/>
  </w:style>
  <w:style w:type="paragraph" w:customStyle="1" w:styleId="315A45B58F47564C8A55F0971A7DB647">
    <w:name w:val="315A45B58F47564C8A55F0971A7DB647"/>
    <w:rsid w:val="009346EB"/>
  </w:style>
  <w:style w:type="paragraph" w:customStyle="1" w:styleId="44092F26CB88C34FB0533222990084C7">
    <w:name w:val="44092F26CB88C34FB0533222990084C7"/>
    <w:rsid w:val="00557A8E"/>
  </w:style>
  <w:style w:type="paragraph" w:customStyle="1" w:styleId="06748823C297D04F9F29A1530073EBC2">
    <w:name w:val="06748823C297D04F9F29A1530073EBC2"/>
    <w:rsid w:val="00557A8E"/>
  </w:style>
  <w:style w:type="paragraph" w:customStyle="1" w:styleId="B8BE224FA4B61A4484A6779076A31233">
    <w:name w:val="B8BE224FA4B61A4484A6779076A31233"/>
    <w:rsid w:val="00557A8E"/>
  </w:style>
  <w:style w:type="paragraph" w:customStyle="1" w:styleId="B7E8323C08212243BF86DB2C158D828A">
    <w:name w:val="B7E8323C08212243BF86DB2C158D828A"/>
    <w:rsid w:val="00557A8E"/>
  </w:style>
  <w:style w:type="paragraph" w:customStyle="1" w:styleId="DB3610D44F5DCC46866356A91FE8BD1F">
    <w:name w:val="DB3610D44F5DCC46866356A91FE8BD1F"/>
    <w:rsid w:val="00557A8E"/>
  </w:style>
  <w:style w:type="paragraph" w:customStyle="1" w:styleId="10D2FCDDB7637641BFB9C46E4E5E7F1E">
    <w:name w:val="10D2FCDDB7637641BFB9C46E4E5E7F1E"/>
    <w:rsid w:val="00557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2D2F-854E-AC4A-8942-5671D84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14</TotalTime>
  <Pages>2</Pages>
  <Words>315</Words>
  <Characters>1722</Characters>
  <Application>Microsoft Macintosh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A. Taylor</dc:creator>
  <cp:keywords/>
  <dc:description/>
  <cp:lastModifiedBy>Jessica A. Taylor</cp:lastModifiedBy>
  <cp:revision>16</cp:revision>
  <dcterms:created xsi:type="dcterms:W3CDTF">2018-02-18T19:03:00Z</dcterms:created>
  <dcterms:modified xsi:type="dcterms:W3CDTF">2018-11-11T01:52:00Z</dcterms:modified>
</cp:coreProperties>
</file>