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42" w:rsidRDefault="00F643BC">
      <w:pPr>
        <w:pStyle w:val="Name"/>
      </w:pPr>
      <w:r>
        <w:t>Ashton Talley</w:t>
      </w:r>
    </w:p>
    <w:p w:rsidR="00F643BC" w:rsidRDefault="00F643BC">
      <w:pPr>
        <w:pStyle w:val="ContactInfo"/>
      </w:pPr>
      <w:r>
        <w:t xml:space="preserve">Email: </w:t>
      </w:r>
      <w:hyperlink r:id="rId7" w:history="1">
        <w:r w:rsidRPr="00A65BA1">
          <w:rPr>
            <w:rStyle w:val="Hyperlink"/>
          </w:rPr>
          <w:t>ashtyash4444@gmail.com</w:t>
        </w:r>
      </w:hyperlink>
      <w:r>
        <w:t xml:space="preserve"> </w:t>
      </w:r>
    </w:p>
    <w:p w:rsidR="00F643BC" w:rsidRDefault="00F643BC">
      <w:pPr>
        <w:pStyle w:val="ContactInfo"/>
      </w:pPr>
      <w:r>
        <w:t>Phone: (804)397-0898</w:t>
      </w:r>
    </w:p>
    <w:p w:rsidR="00306642" w:rsidRDefault="00EB1600">
      <w:pPr>
        <w:pStyle w:val="Heading1"/>
      </w:pPr>
      <w:sdt>
        <w:sdtPr>
          <w:id w:val="-819804518"/>
          <w:placeholder>
            <w:docPart w:val="4577E515EDD5364781B06CF65DAF8D6D"/>
          </w:placeholder>
          <w:temporary/>
          <w:showingPlcHdr/>
          <w15:appearance w15:val="hidden"/>
        </w:sdtPr>
        <w:sdtEndPr/>
        <w:sdtContent>
          <w:r>
            <w:t>Skills Summary</w:t>
          </w:r>
        </w:sdtContent>
      </w:sdt>
    </w:p>
    <w:p w:rsidR="00306642" w:rsidRDefault="00F643BC">
      <w:pPr>
        <w:spacing w:after="180"/>
      </w:pPr>
      <w:r>
        <w:t>I am very hard-working, dedicated, and work very well with others. I am kind and attentive to others needs and can get anything asked done right. I’m</w:t>
      </w:r>
      <w:bookmarkStart w:id="0" w:name="_GoBack"/>
      <w:bookmarkEnd w:id="0"/>
      <w:r>
        <w:t xml:space="preserve"> also detail oriented as well and creative too.</w:t>
      </w:r>
    </w:p>
    <w:p w:rsidR="00306642" w:rsidRDefault="00EB1600">
      <w:pPr>
        <w:pStyle w:val="Heading1"/>
      </w:pPr>
      <w:sdt>
        <w:sdtPr>
          <w:id w:val="-1150367223"/>
          <w:placeholder>
            <w:docPart w:val="2C7B0CDE8EFB2F418DA2CADD42724C36"/>
          </w:placeholder>
          <w:temporary/>
          <w:showingPlcHdr/>
          <w15:appearance w15:val="hidden"/>
        </w:sdtPr>
        <w:sdtEndPr/>
        <w:sdtContent>
          <w:r>
            <w:t>Education</w:t>
          </w:r>
        </w:sdtContent>
      </w:sdt>
    </w:p>
    <w:p w:rsidR="00306642" w:rsidRDefault="00F643BC">
      <w:pPr>
        <w:pStyle w:val="Heading2"/>
      </w:pPr>
      <w:r>
        <w:t>High School Diploma (advanced)/ Graduated 2018</w:t>
      </w:r>
    </w:p>
    <w:p w:rsidR="00306642" w:rsidRDefault="00F643BC">
      <w:r>
        <w:t>GPA: 3.5</w:t>
      </w:r>
    </w:p>
    <w:p w:rsidR="00F643BC" w:rsidRDefault="00F643BC">
      <w:r>
        <w:t>Extracurriculars: Future Farmers of America (FFA) (Freshman – Senior), Sideline/ Competition Cheerleader (Freshman – Senior), Spanish Honor Society (Senior), National Honor Society (Senior), Student Counsel Association (SCA) (Senior), and All - Stars. Basketball and Track (Junior – Senior)</w:t>
      </w:r>
    </w:p>
    <w:p w:rsidR="00306642" w:rsidRDefault="00EB1600">
      <w:pPr>
        <w:pStyle w:val="Heading1"/>
      </w:pPr>
      <w:sdt>
        <w:sdtPr>
          <w:id w:val="617349259"/>
          <w:placeholder>
            <w:docPart w:val="A4683F3DE3E9DE4A927B226C04154357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p w:rsidR="00306642" w:rsidRDefault="00F643BC">
      <w:pPr>
        <w:pStyle w:val="Heading2"/>
      </w:pPr>
      <w:r>
        <w:t>Chip Pabst</w:t>
      </w:r>
    </w:p>
    <w:p w:rsidR="00306642" w:rsidRDefault="00F643BC">
      <w:pPr>
        <w:pStyle w:val="Heading3"/>
      </w:pPr>
      <w:r>
        <w:t>Team Member at Tractor Supply/ 2019 - Current</w:t>
      </w:r>
    </w:p>
    <w:p w:rsidR="00306642" w:rsidRDefault="00F643BC">
      <w:r>
        <w:t>My key responsibilities are to help with the upkeep of the store and handle the cash register and money. I am to also help unload the truck in the morning and put things in proper places. I will also possibly be expected to put together lawn mowers and etc. I will also need to help customers with basic needs such as knowledge and carrying items out for them.</w:t>
      </w:r>
    </w:p>
    <w:p w:rsidR="00306642" w:rsidRDefault="00EB1600">
      <w:pPr>
        <w:pStyle w:val="Heading1"/>
      </w:pPr>
      <w:sdt>
        <w:sdtPr>
          <w:id w:val="250401295"/>
          <w:placeholder>
            <w:docPart w:val="AE34930605379A479116FA33717CDDD9"/>
          </w:placeholder>
          <w:temporary/>
          <w:showingPlcHdr/>
          <w15:appearance w15:val="hidden"/>
        </w:sdtPr>
        <w:sdtEndPr/>
        <w:sdtContent>
          <w:r>
            <w:t>Awards and Acknowledgements</w:t>
          </w:r>
        </w:sdtContent>
      </w:sdt>
    </w:p>
    <w:p w:rsidR="00F643BC" w:rsidRDefault="00F643BC" w:rsidP="00F643BC">
      <w:pPr>
        <w:pStyle w:val="Heading2"/>
      </w:pPr>
      <w:r>
        <w:t>Captain of Cheer Squad (Junior and Senior)</w:t>
      </w:r>
    </w:p>
    <w:p w:rsidR="00F643BC" w:rsidRDefault="00F643BC" w:rsidP="00F643BC">
      <w:pPr>
        <w:pStyle w:val="Heading2"/>
      </w:pPr>
      <w:r>
        <w:t>Reporter in FFA (sophomore)</w:t>
      </w:r>
    </w:p>
    <w:p w:rsidR="00F643BC" w:rsidRDefault="00F643BC" w:rsidP="00F643BC">
      <w:pPr>
        <w:pStyle w:val="Heading2"/>
      </w:pPr>
      <w:r>
        <w:t>Treasurer in FFA (Junior)</w:t>
      </w:r>
    </w:p>
    <w:p w:rsidR="00F643BC" w:rsidRPr="00F643BC" w:rsidRDefault="00F643BC" w:rsidP="00F643BC">
      <w:pPr>
        <w:pStyle w:val="Heading2"/>
      </w:pPr>
      <w:r>
        <w:t>Vice president in FFA (Senior)</w:t>
      </w:r>
    </w:p>
    <w:sectPr w:rsidR="00F643BC" w:rsidRPr="00F643BC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00" w:rsidRDefault="00EB1600">
      <w:pPr>
        <w:spacing w:after="0" w:line="240" w:lineRule="auto"/>
      </w:pPr>
      <w:r>
        <w:separator/>
      </w:r>
    </w:p>
  </w:endnote>
  <w:endnote w:type="continuationSeparator" w:id="0">
    <w:p w:rsidR="00EB1600" w:rsidRDefault="00EB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642" w:rsidRDefault="00EB16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00" w:rsidRDefault="00EB1600">
      <w:pPr>
        <w:spacing w:after="0" w:line="240" w:lineRule="auto"/>
      </w:pPr>
      <w:r>
        <w:separator/>
      </w:r>
    </w:p>
  </w:footnote>
  <w:footnote w:type="continuationSeparator" w:id="0">
    <w:p w:rsidR="00EB1600" w:rsidRDefault="00EB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42" w:rsidRDefault="00EB16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B42ECFD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42" w:rsidRDefault="00EB16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F91332F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BC"/>
    <w:rsid w:val="00306642"/>
    <w:rsid w:val="00EB1600"/>
    <w:rsid w:val="00F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351F8"/>
  <w15:chartTrackingRefBased/>
  <w15:docId w15:val="{03133C65-F240-A14A-8780-DB9A1A0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F643BC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htyash4444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htontalley/Library/Containers/com.microsoft.Word/Data/Library/Application%20Support/Microsoft/Office/16.0/DTS/en-US%7bD2F6CBC0-3E28-1F47-A7E8-1FF7E4EF0AC2%7d/%7bA1BEF57E-8777-5E49-B28A-7829319796D1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77E515EDD5364781B06CF65DAF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9B36-1A88-6E4C-B68F-A74151681DA5}"/>
      </w:docPartPr>
      <w:docPartBody>
        <w:p w:rsidR="00000000" w:rsidRDefault="00550813">
          <w:pPr>
            <w:pStyle w:val="4577E515EDD5364781B06CF65DAF8D6D"/>
          </w:pPr>
          <w:r>
            <w:t>Skills Summary</w:t>
          </w:r>
        </w:p>
      </w:docPartBody>
    </w:docPart>
    <w:docPart>
      <w:docPartPr>
        <w:name w:val="2C7B0CDE8EFB2F418DA2CADD4272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8BEB-7EFF-3F4B-83FB-ED66119C9B7F}"/>
      </w:docPartPr>
      <w:docPartBody>
        <w:p w:rsidR="00000000" w:rsidRDefault="00550813">
          <w:pPr>
            <w:pStyle w:val="2C7B0CDE8EFB2F418DA2CADD42724C36"/>
          </w:pPr>
          <w:r>
            <w:t>Education</w:t>
          </w:r>
        </w:p>
      </w:docPartBody>
    </w:docPart>
    <w:docPart>
      <w:docPartPr>
        <w:name w:val="A4683F3DE3E9DE4A927B226C0415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D86C-E0E7-7347-A58C-9D91666B0C0A}"/>
      </w:docPartPr>
      <w:docPartBody>
        <w:p w:rsidR="00000000" w:rsidRDefault="00550813">
          <w:pPr>
            <w:pStyle w:val="A4683F3DE3E9DE4A927B226C04154357"/>
          </w:pPr>
          <w:r>
            <w:t>Experience</w:t>
          </w:r>
        </w:p>
      </w:docPartBody>
    </w:docPart>
    <w:docPart>
      <w:docPartPr>
        <w:name w:val="AE34930605379A479116FA33717C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4FF1-7D52-CF46-8F18-254BC6A63229}"/>
      </w:docPartPr>
      <w:docPartBody>
        <w:p w:rsidR="00000000" w:rsidRDefault="00550813">
          <w:pPr>
            <w:pStyle w:val="AE34930605379A479116FA33717CDDD9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B9"/>
    <w:rsid w:val="001C63B9"/>
    <w:rsid w:val="005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D063797FD07448422201BB8C37A40">
    <w:name w:val="82BD063797FD07448422201BB8C37A40"/>
  </w:style>
  <w:style w:type="paragraph" w:customStyle="1" w:styleId="58E55ACCBA029B4DA1C2906A1FB5E6B3">
    <w:name w:val="58E55ACCBA029B4DA1C2906A1FB5E6B3"/>
  </w:style>
  <w:style w:type="paragraph" w:customStyle="1" w:styleId="4577E515EDD5364781B06CF65DAF8D6D">
    <w:name w:val="4577E515EDD5364781B06CF65DAF8D6D"/>
  </w:style>
  <w:style w:type="paragraph" w:customStyle="1" w:styleId="E673C258CB4228459478F360D857FE29">
    <w:name w:val="E673C258CB4228459478F360D857FE29"/>
  </w:style>
  <w:style w:type="paragraph" w:customStyle="1" w:styleId="2C7B0CDE8EFB2F418DA2CADD42724C36">
    <w:name w:val="2C7B0CDE8EFB2F418DA2CADD42724C36"/>
  </w:style>
  <w:style w:type="paragraph" w:customStyle="1" w:styleId="779EEFF3851BFB4EBE06A76FF2482EC7">
    <w:name w:val="779EEFF3851BFB4EBE06A76FF2482EC7"/>
  </w:style>
  <w:style w:type="paragraph" w:customStyle="1" w:styleId="ECBFE1D85A9DDB40B374E90D3AD0A0CF">
    <w:name w:val="ECBFE1D85A9DDB40B374E90D3AD0A0CF"/>
  </w:style>
  <w:style w:type="paragraph" w:customStyle="1" w:styleId="A4683F3DE3E9DE4A927B226C04154357">
    <w:name w:val="A4683F3DE3E9DE4A927B226C04154357"/>
  </w:style>
  <w:style w:type="paragraph" w:customStyle="1" w:styleId="CD70237CFE9DAA45A5C0423A5736B576">
    <w:name w:val="CD70237CFE9DAA45A5C0423A5736B576"/>
  </w:style>
  <w:style w:type="paragraph" w:customStyle="1" w:styleId="8E0833A737B8364EAEFF25955FD84391">
    <w:name w:val="8E0833A737B8364EAEFF25955FD84391"/>
  </w:style>
  <w:style w:type="paragraph" w:customStyle="1" w:styleId="5789197D3BACCD479FBCA514189B9287">
    <w:name w:val="5789197D3BACCD479FBCA514189B9287"/>
  </w:style>
  <w:style w:type="paragraph" w:customStyle="1" w:styleId="AE34930605379A479116FA33717CDDD9">
    <w:name w:val="AE34930605379A479116FA33717CDDD9"/>
  </w:style>
  <w:style w:type="paragraph" w:customStyle="1" w:styleId="69A271CE5BF00C48846A9148A197D705">
    <w:name w:val="69A271CE5BF00C48846A9148A197D705"/>
  </w:style>
  <w:style w:type="paragraph" w:customStyle="1" w:styleId="AB35561E095899428E4C17F48DFC894F">
    <w:name w:val="AB35561E095899428E4C17F48DFC894F"/>
  </w:style>
  <w:style w:type="paragraph" w:customStyle="1" w:styleId="DC8BCEBD98C480418F36286B301E1FCC">
    <w:name w:val="DC8BCEBD98C480418F36286B301E1FCC"/>
    <w:rsid w:val="001C6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68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Talley</dc:creator>
  <cp:keywords/>
  <dc:description/>
  <cp:lastModifiedBy>Ashton Talley</cp:lastModifiedBy>
  <cp:revision>1</cp:revision>
  <dcterms:created xsi:type="dcterms:W3CDTF">2019-06-01T07:07:00Z</dcterms:created>
  <dcterms:modified xsi:type="dcterms:W3CDTF">2019-06-01T09:02:00Z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