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1A54" w14:textId="4F251C53" w:rsidR="004D6B86" w:rsidRDefault="00D139F3">
      <w:pPr>
        <w:pStyle w:val="Title"/>
      </w:pPr>
      <w:r>
        <w:t>Evaluation</w:t>
      </w:r>
    </w:p>
    <w:p w14:paraId="3C0DD95D" w14:textId="7B62CAEA" w:rsidR="004D6B86" w:rsidRDefault="00D139F3">
      <w:pPr>
        <w:pStyle w:val="Title2"/>
      </w:pPr>
      <w:r>
        <w:t>Shaunah Smyre</w:t>
      </w:r>
    </w:p>
    <w:p w14:paraId="7A589E3F" w14:textId="726D25DF" w:rsidR="004D6B86" w:rsidRDefault="00D139F3">
      <w:pPr>
        <w:pStyle w:val="Title2"/>
      </w:pPr>
      <w:r>
        <w:t xml:space="preserve">Longwood University </w:t>
      </w:r>
    </w:p>
    <w:p w14:paraId="27B59C78" w14:textId="436AED88" w:rsidR="006D7EE9" w:rsidRDefault="00D139F3" w:rsidP="006D7EE9">
      <w:pPr>
        <w:pStyle w:val="SectionTitle"/>
      </w:pPr>
      <w:r>
        <w:lastRenderedPageBreak/>
        <w:t>Evaluation</w:t>
      </w:r>
    </w:p>
    <w:p w14:paraId="7D4072D1" w14:textId="1681AE4B" w:rsidR="004D6B86" w:rsidRPr="00E7305D" w:rsidRDefault="006D7EE9" w:rsidP="006D7EE9">
      <w:r>
        <w:t xml:space="preserve"> </w:t>
      </w:r>
      <w:r w:rsidR="00D139F3" w:rsidRPr="00D139F3">
        <w:t xml:space="preserve">For the community garden my group worked to provide a program that could improve the structure of the program. Our group developed a plan to bring educational courses to the communities’ residents. These courses would inform residents what crops to plant in the appropriate seasons. With our program we hoped to engage the community by creating </w:t>
      </w:r>
      <w:bookmarkStart w:id="0" w:name="_GoBack"/>
      <w:bookmarkEnd w:id="0"/>
      <w:r w:rsidR="00D139F3" w:rsidRPr="00D139F3">
        <w:t xml:space="preserve">incentives to attend the garden as well. Our group also planned to receive donations for the garden. These donations ranged from tools to seeds that could be planted. Overall our group will work to create this plan and make sure that it is sustainable for the residents using it. We hoped to gain support from local companies </w:t>
      </w:r>
      <w:proofErr w:type="gramStart"/>
      <w:r w:rsidR="00D139F3" w:rsidRPr="00D139F3">
        <w:t>and also</w:t>
      </w:r>
      <w:proofErr w:type="gramEnd"/>
      <w:r w:rsidR="00D139F3" w:rsidRPr="00D139F3">
        <w:t xml:space="preserve"> people throughout the community.</w:t>
      </w:r>
    </w:p>
    <w:p w14:paraId="2C81CA37" w14:textId="1AA29D3E" w:rsidR="004D6B86" w:rsidRPr="00C5686B" w:rsidRDefault="00D139F3">
      <w:pPr>
        <w:pStyle w:val="Heading1"/>
      </w:pPr>
      <w:r>
        <w:t>Process</w:t>
      </w:r>
    </w:p>
    <w:p w14:paraId="0A37776D" w14:textId="231E6820" w:rsidR="004D6B86" w:rsidRDefault="00D139F3">
      <w:r w:rsidRPr="00D139F3">
        <w:t xml:space="preserve">When working with my group I found that there were many things that occurred. First our group had 3 members with different leaderships styles that were brought to the table. For myself I was a leader that delegated task and followed-up to make sure everyone was following the instructions. While the other two group members were </w:t>
      </w:r>
      <w:proofErr w:type="gramStart"/>
      <w:r w:rsidRPr="00D139F3">
        <w:t>leaders in their own right</w:t>
      </w:r>
      <w:proofErr w:type="gramEnd"/>
      <w:r w:rsidRPr="00D139F3">
        <w:t xml:space="preserve">. However many of the group members looked to me to </w:t>
      </w:r>
      <w:proofErr w:type="gramStart"/>
      <w:r w:rsidRPr="00D139F3">
        <w:t>make adjustments</w:t>
      </w:r>
      <w:proofErr w:type="gramEnd"/>
      <w:r w:rsidRPr="00D139F3">
        <w:t xml:space="preserve"> or even give out their tasks, and even speak for the group. When it comes to the community garden, I wanted to create a sustainable program that was beneficial for both the community and the volunteers that wished to help. With that the thought of educational classes felt appropriate to bring to the group. I am </w:t>
      </w:r>
      <w:proofErr w:type="gramStart"/>
      <w:r w:rsidRPr="00D139F3">
        <w:t>use</w:t>
      </w:r>
      <w:proofErr w:type="gramEnd"/>
      <w:r w:rsidRPr="00D139F3">
        <w:t xml:space="preserve"> to working with others so creating this project, I listened to the ideas of my group members and was able to use ideas and make adjustments as needed. With the work ethic of our group I felt that this group was able to come together and collaborate well. Throughout the process of the group project I felt the program could be implemented. I had many group members agree with this strategy. However later throughout the schedules of others we were not able to help </w:t>
      </w:r>
      <w:r w:rsidRPr="00D139F3">
        <w:lastRenderedPageBreak/>
        <w:t xml:space="preserve">properly. I then began to think about the program more, and that led me to create the curriculum for the program and how it would look in implementation. If my group was not able to implement this </w:t>
      </w:r>
      <w:proofErr w:type="gramStart"/>
      <w:r w:rsidRPr="00D139F3">
        <w:t>project</w:t>
      </w:r>
      <w:proofErr w:type="gramEnd"/>
      <w:r w:rsidRPr="00D139F3">
        <w:t xml:space="preserve"> I wanted others to at least to have the opportunity to do so. Working on the program gave myself a sense of pride to continue to help the community of Farmville, VA. I began to develop more community programs in response to this very program. I would hope to find individuals who are passionate about the program. In response to developing the program it was difficult towards the end. I believe once our group was given the opportunity to come together and fix the problems we had; we were able to find a better relationship. I began to develop new leadership skills and was able to fully rely on my team to put in the same amount of work as myself.</w:t>
      </w:r>
    </w:p>
    <w:p w14:paraId="0CED431A" w14:textId="39313E83" w:rsidR="004D6B86" w:rsidRPr="00C5686B" w:rsidRDefault="00D139F3" w:rsidP="00D139F3">
      <w:pPr>
        <w:pStyle w:val="Heading2"/>
        <w:jc w:val="center"/>
      </w:pPr>
      <w:r>
        <w:t>Lessons</w:t>
      </w:r>
    </w:p>
    <w:p w14:paraId="05340042" w14:textId="3719BD91" w:rsidR="004D6B86" w:rsidRDefault="00D139F3">
      <w:r w:rsidRPr="00D139F3">
        <w:t xml:space="preserve">When thinking about the lessons that were learned throughout this process, this project help to understand the following. First, our group was able to understand effective communication is needed when working with program. Within the first part of our paper submission, our instructor noticed that we were not collaborating effectively. I believe that our group created the bare minimum in the beginning of the process. Once we were able to understand what needed to be fixed in response of the criticism, we made the needed adjustments. Second our group learned to create a detailed program. There were parts in our process where we were not as detailed as we thought. For example, we didn’t realize the importance of deadlines when creating the program. Once we made deadlines for most of our </w:t>
      </w:r>
      <w:proofErr w:type="gramStart"/>
      <w:r w:rsidRPr="00D139F3">
        <w:t>work</w:t>
      </w:r>
      <w:proofErr w:type="gramEnd"/>
      <w:r w:rsidRPr="00D139F3">
        <w:t xml:space="preserve"> we realized it helps the program become more effective. Then another lesson we learned in the process was the needed adjustments that were done that could have been used. This program was able to be effectively done through certain structures in our thought process. Our group </w:t>
      </w:r>
      <w:r w:rsidRPr="00D139F3">
        <w:lastRenderedPageBreak/>
        <w:t>found that once we were able to create compromises, we were able to get the problems fixed. We were able to change the way we handled our thought process and what we could use in efforts of allowing different scenarios to change our course of how to deal with certain aspects in the program. Another lesson learned throughout our process was the ability to network with others. We realized that every organization we planned to use in our program, were places we had interacted with before. Whether this interaction was through working or volunteering we were trying to develop ways we could use these use the places in our program. Lastly, we learned that some organizations may not be willing to partner with us. If this were to occur, we would have to come up solutions that could be done help our program. In our program we created 3 solutions just in case organizations denied donating, or even teaching courses to the residents. Overall our group was able to use collaborate and compromising to help with our project. These lessons not only prepared us for our program but even for future endeavors down the road.</w:t>
      </w:r>
    </w:p>
    <w:p w14:paraId="36FAA637" w14:textId="600BC887" w:rsidR="003F7CBD" w:rsidRPr="003F7CBD" w:rsidRDefault="00D139F3" w:rsidP="00D139F3">
      <w:pPr>
        <w:pStyle w:val="Heading3"/>
        <w:jc w:val="center"/>
      </w:pPr>
      <w:r>
        <w:rPr>
          <w:rStyle w:val="Heading3Char"/>
          <w:b/>
          <w:bCs/>
        </w:rPr>
        <w:t>Accomplishments</w:t>
      </w:r>
      <w:r w:rsidR="00E7305D" w:rsidRPr="003F7CBD">
        <w:rPr>
          <w:rStyle w:val="Heading3Char"/>
          <w:b/>
          <w:bCs/>
        </w:rPr>
        <w:t>.</w:t>
      </w:r>
    </w:p>
    <w:p w14:paraId="48C75556" w14:textId="09FFAE75" w:rsidR="00C5686B" w:rsidRDefault="00D139F3">
      <w:r w:rsidRPr="00D139F3">
        <w:t xml:space="preserve">      In our group project I am proud of a couple of things. First being the program itself. I believe that this program would be beneficial to residents of the community. Our program is something that we worked to improve the overall attendance and understanding of the community garden. This educational program is something that could be used for all ages. We will continue to utilize things we may need for this process. With the help from the community it could </w:t>
      </w:r>
      <w:proofErr w:type="gramStart"/>
      <w:r w:rsidRPr="00D139F3">
        <w:t>be something that is</w:t>
      </w:r>
      <w:proofErr w:type="gramEnd"/>
      <w:r w:rsidRPr="00D139F3">
        <w:t xml:space="preserve"> adopted for more neighborhoods throughout the Farmville community. I also believe with the curriculum we have created, it would sustainable for many years. I also like the feedback from our peers and instructor. We have listened to everyone that has given us feedback whether positive or negative. This has been discussed with our group, and we were able to make the necessary changes in order to improve our project. They have </w:t>
      </w:r>
      <w:r w:rsidRPr="00D139F3">
        <w:lastRenderedPageBreak/>
        <w:t xml:space="preserve">encouraged us through this entire process, and we believe this project could make a difference in the community. Second, I am proud of the outline of each of the papers. These papers helped us with our process tremendously. We worked to build different parts that were developed for the benefit of shaping the changes in our process and we could do in order to create throughout our ordeal. With different changes in our curriculum we were able to create different parts in the project. Our group worked to develop different areas that were necessary to our group and the process that we created throughout. With our group we developed different areas in our project that could be important the entire process. In doing this, our project developed different areas that were categorized as specific parts that were important to the process of the group. We will create the changes that are necessary that would develop that changed that are important to incorporate as well. Lastly, I am proud of the adaption of my group. Our group made the necessary adjustments that were in place to create a successful project. Our group came together to collaborate over our </w:t>
      </w:r>
      <w:proofErr w:type="gramStart"/>
      <w:r w:rsidRPr="00D139F3">
        <w:t>papers, and</w:t>
      </w:r>
      <w:proofErr w:type="gramEnd"/>
      <w:r w:rsidRPr="00D139F3">
        <w:t xml:space="preserve"> made the corrections for the purpose of understanding what was needed. The process for the program, was difficult. Our group was able to overcome our differences and present a program that will be beneficial for a community.</w:t>
      </w:r>
    </w:p>
    <w:p w14:paraId="2221976A" w14:textId="2529E32C" w:rsidR="003F7CBD" w:rsidRPr="00D139F3" w:rsidRDefault="00D139F3" w:rsidP="00D139F3">
      <w:pPr>
        <w:pStyle w:val="Heading4"/>
        <w:jc w:val="center"/>
        <w:rPr>
          <w:i w:val="0"/>
          <w:iCs w:val="0"/>
        </w:rPr>
      </w:pPr>
      <w:r w:rsidRPr="00D139F3">
        <w:rPr>
          <w:i w:val="0"/>
          <w:iCs w:val="0"/>
        </w:rPr>
        <w:t>Improvements</w:t>
      </w:r>
      <w:r w:rsidR="00E7305D" w:rsidRPr="00D139F3">
        <w:rPr>
          <w:rStyle w:val="Heading4Char"/>
          <w:b/>
          <w:bCs/>
          <w:i/>
          <w:iCs/>
        </w:rPr>
        <w:t>.</w:t>
      </w:r>
    </w:p>
    <w:p w14:paraId="7DBA88CF" w14:textId="6E5380E0" w:rsidR="004D6B86" w:rsidRDefault="00D139F3">
      <w:pPr>
        <w:rPr>
          <w:b/>
          <w:bCs/>
        </w:rPr>
      </w:pPr>
      <w:r w:rsidRPr="00D139F3">
        <w:t xml:space="preserve">  For our project I would have change a couple of things. The first being the times of collaboration. In the beginning our group did not do the best in communicating with one another. This strain was evident in our implementation of our papers and overall group work. With this I believe as the appointed leader, I would have set aside times to meet. Working directly with my group in the library, and even finding time during class to create these dates and times. With the time strain, I would create small agendas to address different aspects that in our group. These aspects can be identified as group dynamics, and group norms. I should have made sure that all </w:t>
      </w:r>
      <w:r w:rsidRPr="00D139F3">
        <w:lastRenderedPageBreak/>
        <w:t xml:space="preserve">members had a general understanding of the overall process of the papers. These attributes could have been changed in I decided to pay attention within my group. I would have acknowledged the difference in the group and our how group could overcome these changes. </w:t>
      </w:r>
      <w:proofErr w:type="gramStart"/>
      <w:r w:rsidRPr="00D139F3">
        <w:t>Lastly</w:t>
      </w:r>
      <w:proofErr w:type="gramEnd"/>
      <w:r w:rsidRPr="00D139F3">
        <w:t xml:space="preserve"> I would change the dynamic of how our papers were created within the group. This is important because it shows that these different roles that were adjusted help to create possible changes developing that choices that one may have in the roles that we have as a group. Overall our group work to change the differences that we may have had. These differences could have between changing dynamics in leadership roles. These changes could have also been placed throughout to show the changed that our group created. However our group increased changes through the different points that were used in creating our program.</w:t>
      </w:r>
      <w:r w:rsidR="00345333">
        <w:t xml:space="preserve"> </w:t>
      </w:r>
    </w:p>
    <w:p w14:paraId="781F5C17" w14:textId="5488F1A5" w:rsidR="003F7CBD" w:rsidRPr="00D139F3" w:rsidRDefault="00D139F3" w:rsidP="00D139F3">
      <w:pPr>
        <w:pStyle w:val="Heading5"/>
        <w:jc w:val="center"/>
        <w:rPr>
          <w:b/>
          <w:bCs/>
          <w:i w:val="0"/>
          <w:iCs w:val="0"/>
        </w:rPr>
      </w:pPr>
      <w:r w:rsidRPr="00D139F3">
        <w:rPr>
          <w:b/>
          <w:bCs/>
          <w:i w:val="0"/>
          <w:iCs w:val="0"/>
        </w:rPr>
        <w:t>Conclusion</w:t>
      </w:r>
      <w:r w:rsidR="00345333" w:rsidRPr="00D139F3">
        <w:rPr>
          <w:rStyle w:val="Heading5Char"/>
          <w:b/>
          <w:bCs/>
          <w:i/>
          <w:iCs/>
        </w:rPr>
        <w:t>.</w:t>
      </w:r>
    </w:p>
    <w:p w14:paraId="661CD7F6" w14:textId="6238F097" w:rsidR="004D6B86" w:rsidRDefault="00D139F3" w:rsidP="00D139F3">
      <w:pPr>
        <w:jc w:val="both"/>
      </w:pPr>
      <w:r w:rsidRPr="00D139F3">
        <w:t>In conclusion our group worked to improve the community garden. Our program hoped to be changed how many thought to create the program and what could have been created. This is responsible that would improve that different outcomes in our project. Our group came from different dynamics in work ethic. We developed relationships that helped us to come up with compromises and solutions for our program. We hope to pass the program to a group of passionate individuals who will work to change the way people view the garden.</w:t>
      </w:r>
    </w:p>
    <w:p w14:paraId="58D991EA" w14:textId="289E4E6E" w:rsidR="00097169" w:rsidRDefault="00097169" w:rsidP="00097169">
      <w:pPr>
        <w:pStyle w:val="Bibliography"/>
      </w:pPr>
    </w:p>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57EC" w14:textId="77777777" w:rsidR="007C2E05" w:rsidRDefault="007C2E05">
      <w:pPr>
        <w:spacing w:line="240" w:lineRule="auto"/>
      </w:pPr>
      <w:r>
        <w:separator/>
      </w:r>
    </w:p>
    <w:p w14:paraId="6F80AFCE" w14:textId="77777777" w:rsidR="007C2E05" w:rsidRDefault="007C2E05"/>
  </w:endnote>
  <w:endnote w:type="continuationSeparator" w:id="0">
    <w:p w14:paraId="187D931B" w14:textId="77777777" w:rsidR="007C2E05" w:rsidRDefault="007C2E05">
      <w:pPr>
        <w:spacing w:line="240" w:lineRule="auto"/>
      </w:pPr>
      <w:r>
        <w:continuationSeparator/>
      </w:r>
    </w:p>
    <w:p w14:paraId="24812A8F" w14:textId="77777777" w:rsidR="007C2E05" w:rsidRDefault="007C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B11F" w14:textId="77777777" w:rsidR="007C2E05" w:rsidRDefault="007C2E05">
      <w:pPr>
        <w:spacing w:line="240" w:lineRule="auto"/>
      </w:pPr>
      <w:r>
        <w:separator/>
      </w:r>
    </w:p>
    <w:p w14:paraId="7249D83D" w14:textId="77777777" w:rsidR="007C2E05" w:rsidRDefault="007C2E05"/>
  </w:footnote>
  <w:footnote w:type="continuationSeparator" w:id="0">
    <w:p w14:paraId="1F6A0194" w14:textId="77777777" w:rsidR="007C2E05" w:rsidRDefault="007C2E05">
      <w:pPr>
        <w:spacing w:line="240" w:lineRule="auto"/>
      </w:pPr>
      <w:r>
        <w:continuationSeparator/>
      </w:r>
    </w:p>
    <w:p w14:paraId="40CB48F5" w14:textId="77777777" w:rsidR="007C2E05" w:rsidRDefault="007C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427480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4182BD8" w14:textId="31B3CFCF" w:rsidR="004D6B86" w:rsidRPr="00170521" w:rsidRDefault="007C2E05"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634437">
                <w:t xml:space="preserve">Evaluation </w:t>
              </w:r>
            </w:sdtContent>
          </w:sdt>
        </w:p>
      </w:tc>
      <w:tc>
        <w:tcPr>
          <w:tcW w:w="1080" w:type="dxa"/>
        </w:tcPr>
        <w:p w14:paraId="4E56D49C"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220308D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5AA899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09F75C9" w14:textId="490332BE" w:rsidR="004D6B86" w:rsidRPr="009F0414" w:rsidRDefault="00D139F3" w:rsidP="00504F88">
          <w:pPr>
            <w:pStyle w:val="Header"/>
          </w:pPr>
          <w:r>
            <w:t xml:space="preserve">Evaluation </w:t>
          </w:r>
        </w:p>
      </w:tc>
      <w:tc>
        <w:tcPr>
          <w:tcW w:w="1080" w:type="dxa"/>
        </w:tcPr>
        <w:p w14:paraId="50764E6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5A6DBE06"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F3"/>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34437"/>
    <w:rsid w:val="00641876"/>
    <w:rsid w:val="00645290"/>
    <w:rsid w:val="00684C26"/>
    <w:rsid w:val="006B015B"/>
    <w:rsid w:val="006C162F"/>
    <w:rsid w:val="006D7EE9"/>
    <w:rsid w:val="007244DE"/>
    <w:rsid w:val="007C2E05"/>
    <w:rsid w:val="0081390C"/>
    <w:rsid w:val="00816831"/>
    <w:rsid w:val="00837D67"/>
    <w:rsid w:val="008747E8"/>
    <w:rsid w:val="008A2A83"/>
    <w:rsid w:val="008A78F1"/>
    <w:rsid w:val="00910F0E"/>
    <w:rsid w:val="00961AE5"/>
    <w:rsid w:val="009A2C38"/>
    <w:rsid w:val="009F0414"/>
    <w:rsid w:val="00A4757D"/>
    <w:rsid w:val="00A70725"/>
    <w:rsid w:val="00A77F6B"/>
    <w:rsid w:val="00A81BB2"/>
    <w:rsid w:val="00AA5C05"/>
    <w:rsid w:val="00B03BA4"/>
    <w:rsid w:val="00C3438C"/>
    <w:rsid w:val="00C5686B"/>
    <w:rsid w:val="00C74024"/>
    <w:rsid w:val="00C83B15"/>
    <w:rsid w:val="00C925C8"/>
    <w:rsid w:val="00CB7F84"/>
    <w:rsid w:val="00CF1B55"/>
    <w:rsid w:val="00D139F3"/>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05526"/>
  <w15:chartTrackingRefBased/>
  <w15:docId w15:val="{806176F0-16EB-4B83-9EBD-122EF1D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ah%20S\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w:rsidRDefault="00634437"&gt;&lt;w:r&gt;&lt;w:t xml:space="preserve"&gt;Evaluation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9DBCE82-3A9A-48C1-BB10-10E49663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5</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Shaunah S</dc:creator>
  <cp:keywords/>
  <dc:description/>
  <cp:lastModifiedBy>Shaunah S</cp:lastModifiedBy>
  <cp:revision>2</cp:revision>
  <dcterms:created xsi:type="dcterms:W3CDTF">2019-12-10T20:56:00Z</dcterms:created>
  <dcterms:modified xsi:type="dcterms:W3CDTF">2019-12-10T21:02:00Z</dcterms:modified>
</cp:coreProperties>
</file>