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FC03C6" w:rsidRPr="00A85B6F" w14:paraId="27020D62" w14:textId="77777777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FC03C6" w:rsidRPr="00A85B6F" w14:paraId="4D96A626" w14:textId="77777777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1BC41CEE" w14:textId="62466DCB" w:rsidR="00FC03C6" w:rsidRPr="00A85B6F" w:rsidRDefault="00FC03C6" w:rsidP="009E529E">
                  <w:pPr>
                    <w:pStyle w:val="Heading2"/>
                  </w:pPr>
                </w:p>
              </w:tc>
            </w:tr>
            <w:tr w:rsidR="00FC03C6" w:rsidRPr="00A85B6F" w14:paraId="3CC9A498" w14:textId="77777777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2770CD2C" w14:textId="77777777" w:rsidR="00FC03C6" w:rsidRDefault="003D3DF0" w:rsidP="00346ED4">
                  <w:pPr>
                    <w:pStyle w:val="Date"/>
                  </w:pPr>
                  <w:r>
                    <w:t>10/21/19</w:t>
                  </w:r>
                </w:p>
                <w:p w14:paraId="2D7BC62F" w14:textId="0B98F59D" w:rsidR="00FC03C6" w:rsidRDefault="00FC03C6" w:rsidP="00346ED4">
                  <w:pPr>
                    <w:pStyle w:val="Salutation"/>
                  </w:pPr>
                  <w:r>
                    <w:t xml:space="preserve">Dear </w:t>
                  </w:r>
                  <w:sdt>
                    <w:sdtPr>
                      <w:alias w:val="Enter recipient name:"/>
                      <w:tag w:val="Enter recipient name:"/>
                      <w:id w:val="-326743932"/>
                      <w:placeholder>
                        <w:docPart w:val="1ECD30AE67874F209A0A34C613C107B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E304ED">
                        <w:t>Social Work Master’s Program</w:t>
                      </w:r>
                    </w:sdtContent>
                  </w:sdt>
                  <w:r>
                    <w:t>,</w:t>
                  </w:r>
                </w:p>
                <w:p w14:paraId="006ED192" w14:textId="7E7E5ABA" w:rsidR="00FC03C6" w:rsidRDefault="003D3DF0" w:rsidP="003D3DF0">
                  <w:r>
                    <w:t>I wanted to express my interest to you</w:t>
                  </w:r>
                  <w:r w:rsidR="0047031D">
                    <w:t xml:space="preserve">r </w:t>
                  </w:r>
                  <w:r w:rsidR="00E304ED">
                    <w:t>institution</w:t>
                  </w:r>
                  <w:r w:rsidR="0047031D">
                    <w:t xml:space="preserve">. I am currently a </w:t>
                  </w:r>
                  <w:r w:rsidR="009E529E">
                    <w:t xml:space="preserve">Senior </w:t>
                  </w:r>
                  <w:r w:rsidR="0047031D">
                    <w:t xml:space="preserve">Social Work Major attending Longwood University. The population I want to work with is children, primarily children who face adversity. </w:t>
                  </w:r>
                </w:p>
                <w:p w14:paraId="366A6F02" w14:textId="77777777" w:rsidR="0047031D" w:rsidRDefault="0047031D" w:rsidP="003D3DF0"/>
                <w:p w14:paraId="2C317692" w14:textId="77777777" w:rsidR="0047031D" w:rsidRDefault="0047031D" w:rsidP="003D3DF0">
                  <w:r>
                    <w:t xml:space="preserve">As far as experience, I recently completed my Junior Field placement at United Methodist Family Services. I have experience working with groups as I was paired along with my supervisor to facilitate client and family team meetings. </w:t>
                  </w:r>
                  <w:r w:rsidR="009E529E">
                    <w:t xml:space="preserve">I have also been CPR certified through the state. </w:t>
                  </w:r>
                  <w:r>
                    <w:t xml:space="preserve">I </w:t>
                  </w:r>
                  <w:r w:rsidR="009E529E">
                    <w:t>am reliable, and a hard worker.</w:t>
                  </w:r>
                  <w:r>
                    <w:t xml:space="preserve"> I </w:t>
                  </w:r>
                  <w:r w:rsidR="009E529E">
                    <w:t xml:space="preserve">believe I </w:t>
                  </w:r>
                  <w:r>
                    <w:t>will be an asset to your organization and its principles</w:t>
                  </w:r>
                  <w:r w:rsidR="009E529E">
                    <w:t>. Thank you for your time, and I look forward to hearing from you.</w:t>
                  </w:r>
                </w:p>
                <w:p w14:paraId="009E91FD" w14:textId="77777777" w:rsidR="00FC03C6" w:rsidRDefault="007A1F9A" w:rsidP="00346ED4">
                  <w:pPr>
                    <w:pStyle w:val="Closing"/>
                  </w:pPr>
                  <w:sdt>
                    <w:sdtPr>
                      <w:alias w:val="Sincerely:"/>
                      <w:tag w:val="Sincerely:"/>
                      <w:id w:val="1167130124"/>
                      <w:placeholder>
                        <w:docPart w:val="534D4DE5E312464ABC35A7892A754C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t>Sincerely</w:t>
                      </w:r>
                    </w:sdtContent>
                  </w:sdt>
                  <w:r w:rsidR="00FC03C6">
                    <w:t>,</w:t>
                  </w:r>
                </w:p>
                <w:sdt>
                  <w:sdtPr>
                    <w:alias w:val="Enter your name:"/>
                    <w:tag w:val="Enter your name:"/>
                    <w:id w:val="-1411686888"/>
                    <w:placeholder>
                      <w:docPart w:val="1177D5CD891645E18D98B67893C24B30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E534D4E" w14:textId="77777777" w:rsidR="00FC03C6" w:rsidRPr="006C6A07" w:rsidRDefault="00ED7001" w:rsidP="003D3DF0">
                      <w:pPr>
                        <w:pStyle w:val="Signature"/>
                      </w:pPr>
                      <w:r>
                        <w:t>Shaunah Smyre</w:t>
                      </w:r>
                    </w:p>
                  </w:sdtContent>
                </w:sdt>
              </w:tc>
            </w:tr>
          </w:tbl>
          <w:p w14:paraId="1EBC38CE" w14:textId="77777777"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5013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5013"/>
            </w:tblGrid>
            <w:tr w:rsidR="00FC03C6" w:rsidRPr="00A85B6F" w14:paraId="5A5814C5" w14:textId="77777777" w:rsidTr="00936EDD">
              <w:trPr>
                <w:trHeight w:hRule="exact" w:val="330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35DC0BA8" w14:textId="77777777" w:rsidR="00FC03C6" w:rsidRPr="00A85B6F" w:rsidRDefault="007A1F9A" w:rsidP="00936EDD">
                  <w:pPr>
                    <w:pStyle w:val="Heading1"/>
                    <w:jc w:val="both"/>
                  </w:pPr>
                  <w:sdt>
                    <w:sdtPr>
                      <w:alias w:val="Contact:"/>
                      <w:tag w:val="Contact:"/>
                      <w:id w:val="319159961"/>
                      <w:placeholder>
                        <w:docPart w:val="5C3BAD8852FC409DB0C02B92E872D6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>
                        <w:t>Contact</w:t>
                      </w:r>
                    </w:sdtContent>
                  </w:sdt>
                </w:p>
                <w:p w14:paraId="55B7F72F" w14:textId="77777777" w:rsidR="00936EDD" w:rsidRDefault="00936EDD" w:rsidP="00936EDD">
                  <w:pPr>
                    <w:pStyle w:val="Heading2"/>
                    <w:jc w:val="both"/>
                  </w:pPr>
                </w:p>
                <w:p w14:paraId="0D92A709" w14:textId="77777777" w:rsidR="00FC03C6" w:rsidRPr="00FC03C6" w:rsidRDefault="00936EDD" w:rsidP="00936EDD">
                  <w:pPr>
                    <w:pStyle w:val="Heading2"/>
                    <w:jc w:val="both"/>
                  </w:pPr>
                  <w:r>
                    <w:t>201 High Street Longwood University</w:t>
                  </w:r>
                </w:p>
                <w:p w14:paraId="4E1EB965" w14:textId="77777777" w:rsidR="00936EDD" w:rsidRDefault="00936EDD" w:rsidP="00936EDD">
                  <w:pPr>
                    <w:pStyle w:val="Heading2"/>
                    <w:jc w:val="both"/>
                  </w:pPr>
                  <w:r>
                    <w:t>Farmville, VA 23909</w:t>
                  </w:r>
                </w:p>
                <w:p w14:paraId="0BBB2938" w14:textId="77777777" w:rsidR="00936EDD" w:rsidRDefault="00936EDD" w:rsidP="00936EDD">
                  <w:pPr>
                    <w:pStyle w:val="Heading2"/>
                    <w:jc w:val="both"/>
                  </w:pPr>
                </w:p>
                <w:p w14:paraId="2628EE6F" w14:textId="77777777" w:rsidR="00FC03C6" w:rsidRPr="00FC03C6" w:rsidRDefault="00936EDD" w:rsidP="00936EDD">
                  <w:pPr>
                    <w:pStyle w:val="Heading2"/>
                    <w:jc w:val="both"/>
                  </w:pPr>
                  <w:r>
                    <w:t>shaunah.smyre@live.longwood.edu</w:t>
                  </w:r>
                </w:p>
                <w:p w14:paraId="0B4FEECC" w14:textId="77777777" w:rsidR="00936EDD" w:rsidRDefault="00936EDD" w:rsidP="00936EDD">
                  <w:pPr>
                    <w:pStyle w:val="Heading2"/>
                    <w:jc w:val="both"/>
                  </w:pPr>
                </w:p>
                <w:p w14:paraId="1488ACC1" w14:textId="77777777" w:rsidR="00FC03C6" w:rsidRPr="00FC03C6" w:rsidRDefault="00936EDD" w:rsidP="00936EDD">
                  <w:pPr>
                    <w:pStyle w:val="Heading2"/>
                    <w:jc w:val="both"/>
                  </w:pPr>
                  <w:r>
                    <w:t>(804) 475-6837</w:t>
                  </w:r>
                </w:p>
              </w:tc>
            </w:tr>
          </w:tbl>
          <w:p w14:paraId="0021AD4D" w14:textId="77777777" w:rsidR="00FC03C6" w:rsidRPr="00A85B6F" w:rsidRDefault="00FC03C6" w:rsidP="00346ED4"/>
        </w:tc>
      </w:tr>
    </w:tbl>
    <w:p w14:paraId="14C83B1A" w14:textId="77777777" w:rsidR="00BA1C17" w:rsidRPr="00FC03C6" w:rsidRDefault="00BA1C17" w:rsidP="00FC03C6"/>
    <w:sectPr w:rsidR="00BA1C17" w:rsidRPr="00FC03C6" w:rsidSect="004A7675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460C" w14:textId="77777777" w:rsidR="007A1F9A" w:rsidRDefault="007A1F9A" w:rsidP="004A7542">
      <w:pPr>
        <w:spacing w:after="0" w:line="240" w:lineRule="auto"/>
      </w:pPr>
      <w:r>
        <w:separator/>
      </w:r>
    </w:p>
  </w:endnote>
  <w:endnote w:type="continuationSeparator" w:id="0">
    <w:p w14:paraId="18FDF950" w14:textId="77777777" w:rsidR="007A1F9A" w:rsidRDefault="007A1F9A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116DD" w14:textId="77777777"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65B3" w14:textId="77777777" w:rsidR="007A1F9A" w:rsidRDefault="007A1F9A" w:rsidP="004A7542">
      <w:pPr>
        <w:spacing w:after="0" w:line="240" w:lineRule="auto"/>
      </w:pPr>
      <w:r>
        <w:separator/>
      </w:r>
    </w:p>
  </w:footnote>
  <w:footnote w:type="continuationSeparator" w:id="0">
    <w:p w14:paraId="4D9112FF" w14:textId="77777777" w:rsidR="007A1F9A" w:rsidRDefault="007A1F9A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er your name:"/>
      <w:tag w:val="Enter your name:"/>
      <w:id w:val="894705151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4A99C028" w14:textId="77777777" w:rsidR="009A61FA" w:rsidRDefault="00ED7001" w:rsidP="00B448CC">
        <w:pPr>
          <w:pStyle w:val="Header"/>
        </w:pPr>
        <w:r>
          <w:t>Shaunah Smyre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F0"/>
    <w:rsid w:val="00011C73"/>
    <w:rsid w:val="000B7692"/>
    <w:rsid w:val="000E568C"/>
    <w:rsid w:val="000F138F"/>
    <w:rsid w:val="00210152"/>
    <w:rsid w:val="00293B83"/>
    <w:rsid w:val="002D075C"/>
    <w:rsid w:val="003160AF"/>
    <w:rsid w:val="003D3DF0"/>
    <w:rsid w:val="00400FFF"/>
    <w:rsid w:val="0047031D"/>
    <w:rsid w:val="004A7542"/>
    <w:rsid w:val="0059680C"/>
    <w:rsid w:val="005C0304"/>
    <w:rsid w:val="006A3CE7"/>
    <w:rsid w:val="007A1F9A"/>
    <w:rsid w:val="007A28FB"/>
    <w:rsid w:val="008901F5"/>
    <w:rsid w:val="00936EDD"/>
    <w:rsid w:val="009A61FA"/>
    <w:rsid w:val="009E529E"/>
    <w:rsid w:val="00B01A16"/>
    <w:rsid w:val="00B077D9"/>
    <w:rsid w:val="00B448CC"/>
    <w:rsid w:val="00B7434A"/>
    <w:rsid w:val="00BA1C17"/>
    <w:rsid w:val="00E304ED"/>
    <w:rsid w:val="00ED7001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2480"/>
  <w15:chartTrackingRefBased/>
  <w15:docId w15:val="{A737846C-5872-4C20-8A00-DD320C0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ressw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D30AE67874F209A0A34C613C1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4A7F-5ED0-4B5F-98C7-ED0896AD9132}"/>
      </w:docPartPr>
      <w:docPartBody>
        <w:p w:rsidR="00336FF8" w:rsidRDefault="00B74C51">
          <w:pPr>
            <w:pStyle w:val="1ECD30AE67874F209A0A34C613C107B3"/>
          </w:pPr>
          <w:r>
            <w:t>Recipient Name</w:t>
          </w:r>
        </w:p>
      </w:docPartBody>
    </w:docPart>
    <w:docPart>
      <w:docPartPr>
        <w:name w:val="534D4DE5E312464ABC35A7892A75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2CB-975C-418A-8EA2-4E8CA5F995DE}"/>
      </w:docPartPr>
      <w:docPartBody>
        <w:p w:rsidR="00336FF8" w:rsidRDefault="00B74C51">
          <w:pPr>
            <w:pStyle w:val="534D4DE5E312464ABC35A7892A754C8F"/>
          </w:pPr>
          <w:r>
            <w:t>Sincerely</w:t>
          </w:r>
        </w:p>
      </w:docPartBody>
    </w:docPart>
    <w:docPart>
      <w:docPartPr>
        <w:name w:val="1177D5CD891645E18D98B67893C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069E-4CCF-4445-AC70-4AA795F30B5E}"/>
      </w:docPartPr>
      <w:docPartBody>
        <w:p w:rsidR="00336FF8" w:rsidRDefault="00B74C51">
          <w:pPr>
            <w:pStyle w:val="1177D5CD891645E18D98B67893C24B30"/>
          </w:pPr>
          <w:r>
            <w:t>Your Name</w:t>
          </w:r>
        </w:p>
      </w:docPartBody>
    </w:docPart>
    <w:docPart>
      <w:docPartPr>
        <w:name w:val="5C3BAD8852FC409DB0C02B92E872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975A-CCBE-42FC-A2DA-1550D91F0BE9}"/>
      </w:docPartPr>
      <w:docPartBody>
        <w:p w:rsidR="00336FF8" w:rsidRDefault="00B74C51">
          <w:pPr>
            <w:pStyle w:val="5C3BAD8852FC409DB0C02B92E872D609"/>
          </w:pPr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51"/>
    <w:rsid w:val="00336FF8"/>
    <w:rsid w:val="0051088B"/>
    <w:rsid w:val="00B74C51"/>
    <w:rsid w:val="00C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4F8C8A3B04113BE5805CAD0A1B7CF">
    <w:name w:val="1204F8C8A3B04113BE5805CAD0A1B7CF"/>
  </w:style>
  <w:style w:type="paragraph" w:customStyle="1" w:styleId="CC69204F7AD74AE9A5B6BF892C66B007">
    <w:name w:val="CC69204F7AD74AE9A5B6BF892C66B007"/>
  </w:style>
  <w:style w:type="paragraph" w:customStyle="1" w:styleId="E676177C7A634A7CAB0E050EDAE8B14A">
    <w:name w:val="E676177C7A634A7CAB0E050EDAE8B14A"/>
  </w:style>
  <w:style w:type="paragraph" w:customStyle="1" w:styleId="E4CED536A7D9448C9F4599F6C64D7AD1">
    <w:name w:val="E4CED536A7D9448C9F4599F6C64D7AD1"/>
  </w:style>
  <w:style w:type="paragraph" w:customStyle="1" w:styleId="669A97BC0807444C9A67918E49A84077">
    <w:name w:val="669A97BC0807444C9A67918E49A84077"/>
  </w:style>
  <w:style w:type="paragraph" w:customStyle="1" w:styleId="8C3D6FC414FD4AEDA9141575A4AA5EC1">
    <w:name w:val="8C3D6FC414FD4AEDA9141575A4AA5EC1"/>
  </w:style>
  <w:style w:type="paragraph" w:customStyle="1" w:styleId="1ECD30AE67874F209A0A34C613C107B3">
    <w:name w:val="1ECD30AE67874F209A0A34C613C107B3"/>
  </w:style>
  <w:style w:type="paragraph" w:customStyle="1" w:styleId="82B04DFDBD654ECE81356CF8C840EF0C">
    <w:name w:val="82B04DFDBD654ECE81356CF8C840EF0C"/>
  </w:style>
  <w:style w:type="paragraph" w:customStyle="1" w:styleId="534D4DE5E312464ABC35A7892A754C8F">
    <w:name w:val="534D4DE5E312464ABC35A7892A754C8F"/>
  </w:style>
  <w:style w:type="paragraph" w:customStyle="1" w:styleId="1177D5CD891645E18D98B67893C24B30">
    <w:name w:val="1177D5CD891645E18D98B67893C24B30"/>
  </w:style>
  <w:style w:type="paragraph" w:customStyle="1" w:styleId="5C3BAD8852FC409DB0C02B92E872D609">
    <w:name w:val="5C3BAD8852FC409DB0C02B92E872D609"/>
  </w:style>
  <w:style w:type="paragraph" w:customStyle="1" w:styleId="2A202403505D4E2CA6AEACA806844C70">
    <w:name w:val="2A202403505D4E2CA6AEACA806844C70"/>
  </w:style>
  <w:style w:type="paragraph" w:customStyle="1" w:styleId="D67137D08D754911AD7F91A1EB708751">
    <w:name w:val="D67137D08D754911AD7F91A1EB708751"/>
  </w:style>
  <w:style w:type="paragraph" w:customStyle="1" w:styleId="E003859C55C24494975180091E3DAC11">
    <w:name w:val="E003859C55C24494975180091E3DAC11"/>
  </w:style>
  <w:style w:type="paragraph" w:customStyle="1" w:styleId="77E7F1D4266049B2BD02F9CB281C0D8F">
    <w:name w:val="77E7F1D4266049B2BD02F9CB281C0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Social Work Master’s Program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Smyre, Shaunah</dc:creator>
  <cp:keywords>Shaunah Smyre</cp:keywords>
  <dc:description/>
  <cp:lastModifiedBy>Shaunah S</cp:lastModifiedBy>
  <cp:revision>4</cp:revision>
  <dcterms:created xsi:type="dcterms:W3CDTF">2019-10-22T13:09:00Z</dcterms:created>
  <dcterms:modified xsi:type="dcterms:W3CDTF">2019-11-13T03:06:00Z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