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72BA" w14:textId="77777777" w:rsidR="002B56E8" w:rsidRPr="00DA4B04" w:rsidRDefault="00E94181">
      <w:pPr>
        <w:pStyle w:val="Title"/>
        <w:rPr>
          <w:rFonts w:asciiTheme="minorHAnsi" w:hAnsiTheme="minorHAnsi"/>
          <w:color w:val="000000" w:themeColor="text1"/>
        </w:rPr>
      </w:pPr>
      <w:r>
        <w:t>‍‍</w:t>
      </w:r>
      <w:sdt>
        <w:sdtPr>
          <w:rPr>
            <w:rFonts w:asciiTheme="minorHAnsi" w:hAnsiTheme="minorHAnsi"/>
            <w:color w:val="000000" w:themeColor="text1"/>
            <w:sz w:val="48"/>
            <w:szCs w:val="48"/>
          </w:rPr>
          <w:alias w:val="Your Name"/>
          <w:tag w:val=""/>
          <w:id w:val="1246310863"/>
          <w:placeholder>
            <w:docPart w:val="F7112442DC884961BCC60C0C4B2BFFC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9696E" w:rsidRPr="00DA4B04">
            <w:rPr>
              <w:rFonts w:asciiTheme="minorHAnsi" w:hAnsiTheme="minorHAnsi"/>
              <w:color w:val="000000" w:themeColor="text1"/>
              <w:sz w:val="48"/>
              <w:szCs w:val="48"/>
            </w:rPr>
            <w:t>Andrea Soles</w:t>
          </w:r>
        </w:sdtContent>
      </w:sdt>
    </w:p>
    <w:p w14:paraId="7239F793" w14:textId="77777777" w:rsidR="002B56E8" w:rsidRPr="00DA4B04" w:rsidRDefault="007132D6">
      <w:pPr>
        <w:rPr>
          <w:color w:val="000000" w:themeColor="text1"/>
        </w:rPr>
      </w:pPr>
      <w:sdt>
        <w:sdtPr>
          <w:rPr>
            <w:color w:val="000000" w:themeColor="text1"/>
          </w:rPr>
          <w:alias w:val="Address"/>
          <w:tag w:val=""/>
          <w:id w:val="-593780209"/>
          <w:placeholder>
            <w:docPart w:val="1215ADCB2E8C41CA9BD3356BE0BF9E99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69696E" w:rsidRPr="00DA4B04">
            <w:rPr>
              <w:color w:val="000000" w:themeColor="text1"/>
            </w:rPr>
            <w:t>30 Natural Bridge Ct. Richmond VA, 23236</w:t>
          </w:r>
        </w:sdtContent>
      </w:sdt>
      <w:r w:rsidR="00E94181" w:rsidRPr="00DA4B04">
        <w:rPr>
          <w:color w:val="000000" w:themeColor="text1"/>
        </w:rPr>
        <w:t> | </w:t>
      </w:r>
      <w:sdt>
        <w:sdtPr>
          <w:rPr>
            <w:color w:val="000000" w:themeColor="text1"/>
          </w:rPr>
          <w:alias w:val="Telephone"/>
          <w:tag w:val=""/>
          <w:id w:val="-1416317146"/>
          <w:placeholder>
            <w:docPart w:val="EB2DA2FE74284DCEB744E4AB81A3B67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9696E" w:rsidRPr="00DA4B04">
            <w:rPr>
              <w:color w:val="000000" w:themeColor="text1"/>
            </w:rPr>
            <w:t>804-335-8524</w:t>
          </w:r>
        </w:sdtContent>
      </w:sdt>
      <w:r w:rsidR="00E94181" w:rsidRPr="00DA4B04">
        <w:rPr>
          <w:color w:val="000000" w:themeColor="text1"/>
        </w:rPr>
        <w:t> | </w:t>
      </w:r>
      <w:sdt>
        <w:sdtPr>
          <w:rPr>
            <w:color w:val="000000" w:themeColor="text1"/>
          </w:rPr>
          <w:alias w:val="Email"/>
          <w:tag w:val=""/>
          <w:id w:val="-391963670"/>
          <w:placeholder>
            <w:docPart w:val="42E81D18D56A4B208EA7E72D84399EAE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9696E" w:rsidRPr="00DA4B04">
            <w:rPr>
              <w:color w:val="000000" w:themeColor="text1"/>
            </w:rPr>
            <w:t>andrea.soles@live.longwood.edu</w:t>
          </w:r>
        </w:sdtContent>
      </w:sdt>
    </w:p>
    <w:p w14:paraId="0F248DE8" w14:textId="3557C21D" w:rsidR="002B56E8" w:rsidRPr="00DA4B04" w:rsidRDefault="00E94181">
      <w:pPr>
        <w:pStyle w:val="SectionHeading"/>
        <w:rPr>
          <w:rFonts w:asciiTheme="minorHAnsi" w:hAnsiTheme="minorHAnsi"/>
          <w:color w:val="000000" w:themeColor="text1"/>
          <w:sz w:val="22"/>
          <w:szCs w:val="22"/>
        </w:rPr>
      </w:pPr>
      <w:r w:rsidRPr="00DA4B04">
        <w:rPr>
          <w:rFonts w:asciiTheme="minorHAnsi" w:hAnsiTheme="minorHAnsi"/>
          <w:color w:val="000000" w:themeColor="text1"/>
          <w:sz w:val="22"/>
          <w:szCs w:val="22"/>
        </w:rPr>
        <w:t>Education</w:t>
      </w:r>
    </w:p>
    <w:p w14:paraId="5583F84C" w14:textId="20D44389" w:rsidR="00DF4C8F" w:rsidRPr="00DA4B04" w:rsidRDefault="00B42AC3" w:rsidP="00B42AC3">
      <w:pPr>
        <w:pStyle w:val="Subsection"/>
        <w:spacing w:before="100"/>
        <w:rPr>
          <w:rFonts w:ascii="Cambria" w:hAnsi="Cambria"/>
          <w:b w:val="0"/>
          <w:caps w:val="0"/>
          <w:color w:val="000000" w:themeColor="text1"/>
        </w:rPr>
      </w:pPr>
      <w:r w:rsidRPr="00DA4B04">
        <w:rPr>
          <w:rFonts w:ascii="Cambria" w:hAnsi="Cambria"/>
          <w:b w:val="0"/>
          <w:caps w:val="0"/>
          <w:color w:val="000000" w:themeColor="text1"/>
        </w:rPr>
        <w:t xml:space="preserve">Bachelor of </w:t>
      </w:r>
      <w:r w:rsidR="00F802AB" w:rsidRPr="00DA4B04">
        <w:rPr>
          <w:rFonts w:ascii="Cambria" w:hAnsi="Cambria"/>
          <w:b w:val="0"/>
          <w:caps w:val="0"/>
          <w:color w:val="000000" w:themeColor="text1"/>
        </w:rPr>
        <w:t>S</w:t>
      </w:r>
      <w:r w:rsidRPr="00DA4B04">
        <w:rPr>
          <w:rFonts w:ascii="Cambria" w:hAnsi="Cambria"/>
          <w:b w:val="0"/>
          <w:caps w:val="0"/>
          <w:color w:val="000000" w:themeColor="text1"/>
        </w:rPr>
        <w:t xml:space="preserve">cience Biology | May </w:t>
      </w:r>
      <w:r w:rsidR="00B10F5D" w:rsidRPr="00DA4B04">
        <w:rPr>
          <w:rFonts w:ascii="Cambria" w:hAnsi="Cambria"/>
          <w:b w:val="0"/>
          <w:caps w:val="0"/>
          <w:color w:val="000000" w:themeColor="text1"/>
        </w:rPr>
        <w:t>2019 | Longwood University</w:t>
      </w:r>
      <w:r w:rsidR="00893B03" w:rsidRPr="00DA4B04">
        <w:rPr>
          <w:rFonts w:ascii="Cambria" w:hAnsi="Cambria"/>
          <w:b w:val="0"/>
          <w:caps w:val="0"/>
          <w:color w:val="000000" w:themeColor="text1"/>
        </w:rPr>
        <w:t xml:space="preserve"> </w:t>
      </w:r>
      <w:r w:rsidR="00B10F5D" w:rsidRPr="00DA4B04">
        <w:rPr>
          <w:rFonts w:ascii="Cambria" w:hAnsi="Cambria"/>
          <w:b w:val="0"/>
          <w:caps w:val="0"/>
          <w:color w:val="000000" w:themeColor="text1"/>
        </w:rPr>
        <w:t xml:space="preserve">| GPA- </w:t>
      </w:r>
      <w:r w:rsidR="00893B03" w:rsidRPr="00DA4B04">
        <w:rPr>
          <w:rFonts w:ascii="Cambria" w:hAnsi="Cambria"/>
          <w:b w:val="0"/>
          <w:caps w:val="0"/>
          <w:color w:val="000000" w:themeColor="text1"/>
        </w:rPr>
        <w:t>3.</w:t>
      </w:r>
      <w:r w:rsidR="002B189C" w:rsidRPr="00DA4B04">
        <w:rPr>
          <w:rFonts w:ascii="Cambria" w:hAnsi="Cambria"/>
          <w:b w:val="0"/>
          <w:caps w:val="0"/>
          <w:color w:val="000000" w:themeColor="text1"/>
        </w:rPr>
        <w:t>503</w:t>
      </w:r>
    </w:p>
    <w:p w14:paraId="04023A0F" w14:textId="40788F40" w:rsidR="00DF4C8F" w:rsidRPr="00DA4B04" w:rsidRDefault="00DF4C8F" w:rsidP="00DF4C8F">
      <w:pPr>
        <w:pStyle w:val="SectionHeading"/>
        <w:rPr>
          <w:rFonts w:asciiTheme="minorHAnsi" w:hAnsiTheme="minorHAnsi"/>
          <w:color w:val="000000" w:themeColor="text1"/>
          <w:sz w:val="22"/>
          <w:szCs w:val="22"/>
        </w:rPr>
      </w:pPr>
      <w:r w:rsidRPr="00DA4B04">
        <w:rPr>
          <w:rFonts w:asciiTheme="minorHAnsi" w:hAnsiTheme="minorHAnsi"/>
          <w:color w:val="000000" w:themeColor="text1"/>
          <w:sz w:val="22"/>
          <w:szCs w:val="22"/>
        </w:rPr>
        <w:t>Related Coursework</w:t>
      </w:r>
      <w:bookmarkStart w:id="0" w:name="_GoBack"/>
      <w:bookmarkEnd w:id="0"/>
    </w:p>
    <w:p w14:paraId="1E32A0E2" w14:textId="1C1E7617" w:rsidR="009C2574" w:rsidRPr="00DA4B04" w:rsidRDefault="009C2574" w:rsidP="007F1FBB">
      <w:pPr>
        <w:pStyle w:val="Subsection"/>
        <w:numPr>
          <w:ilvl w:val="0"/>
          <w:numId w:val="17"/>
        </w:numPr>
        <w:spacing w:before="100"/>
        <w:rPr>
          <w:rFonts w:ascii="Cambria" w:hAnsi="Cambria"/>
          <w:b w:val="0"/>
          <w:caps w:val="0"/>
          <w:color w:val="000000" w:themeColor="text1"/>
        </w:rPr>
      </w:pPr>
      <w:r w:rsidRPr="00DA4B04">
        <w:rPr>
          <w:rFonts w:ascii="Cambria" w:hAnsi="Cambria"/>
          <w:b w:val="0"/>
          <w:caps w:val="0"/>
          <w:color w:val="000000" w:themeColor="text1"/>
        </w:rPr>
        <w:t>Modern Genetics</w:t>
      </w:r>
      <w:r w:rsidR="007F1FBB" w:rsidRPr="00DA4B04">
        <w:rPr>
          <w:rFonts w:ascii="Cambria" w:hAnsi="Cambria"/>
          <w:b w:val="0"/>
          <w:caps w:val="0"/>
          <w:color w:val="000000" w:themeColor="text1"/>
        </w:rPr>
        <w:t xml:space="preserve">, </w:t>
      </w:r>
      <w:r w:rsidRPr="00DA4B04">
        <w:rPr>
          <w:rFonts w:ascii="Cambria" w:hAnsi="Cambria"/>
          <w:b w:val="0"/>
          <w:caps w:val="0"/>
          <w:color w:val="000000" w:themeColor="text1"/>
        </w:rPr>
        <w:t>Biology of Cancer</w:t>
      </w:r>
      <w:r w:rsidR="007F1FBB" w:rsidRPr="00DA4B04">
        <w:rPr>
          <w:rFonts w:ascii="Cambria" w:hAnsi="Cambria"/>
          <w:b w:val="0"/>
          <w:caps w:val="0"/>
          <w:color w:val="000000" w:themeColor="text1"/>
        </w:rPr>
        <w:t xml:space="preserve">, </w:t>
      </w:r>
      <w:r w:rsidRPr="00DA4B04">
        <w:rPr>
          <w:rFonts w:ascii="Cambria" w:hAnsi="Cambria"/>
          <w:b w:val="0"/>
          <w:caps w:val="0"/>
          <w:color w:val="000000" w:themeColor="text1"/>
        </w:rPr>
        <w:t>Organic Chemistry I &amp; II</w:t>
      </w:r>
      <w:r w:rsidR="007F1FBB" w:rsidRPr="00DA4B04">
        <w:rPr>
          <w:rFonts w:ascii="Cambria" w:hAnsi="Cambria"/>
          <w:b w:val="0"/>
          <w:caps w:val="0"/>
          <w:color w:val="000000" w:themeColor="text1"/>
        </w:rPr>
        <w:t xml:space="preserve">, </w:t>
      </w:r>
      <w:r w:rsidRPr="00DA4B04">
        <w:rPr>
          <w:rFonts w:ascii="Cambria" w:hAnsi="Cambria"/>
          <w:b w:val="0"/>
          <w:caps w:val="0"/>
          <w:color w:val="000000" w:themeColor="text1"/>
        </w:rPr>
        <w:t>Microbiology</w:t>
      </w:r>
      <w:r w:rsidR="007F1FBB" w:rsidRPr="00DA4B04">
        <w:rPr>
          <w:rFonts w:ascii="Cambria" w:hAnsi="Cambria"/>
          <w:b w:val="0"/>
          <w:caps w:val="0"/>
          <w:color w:val="000000" w:themeColor="text1"/>
        </w:rPr>
        <w:t xml:space="preserve">, and </w:t>
      </w:r>
      <w:r w:rsidRPr="00DA4B04">
        <w:rPr>
          <w:rFonts w:ascii="Cambria" w:hAnsi="Cambria"/>
          <w:b w:val="0"/>
          <w:caps w:val="0"/>
          <w:color w:val="000000" w:themeColor="text1"/>
        </w:rPr>
        <w:t>Human Anatomy and Physiology I &amp; II</w:t>
      </w:r>
    </w:p>
    <w:p w14:paraId="144187C5" w14:textId="7BFD8070" w:rsidR="000C5AA5" w:rsidRPr="00DA4B04" w:rsidRDefault="000C5AA5" w:rsidP="000C5AA5">
      <w:pPr>
        <w:pStyle w:val="SectionHeading"/>
        <w:rPr>
          <w:rFonts w:asciiTheme="minorHAnsi" w:hAnsiTheme="minorHAnsi"/>
          <w:color w:val="000000" w:themeColor="text1"/>
          <w:sz w:val="22"/>
          <w:szCs w:val="22"/>
        </w:rPr>
      </w:pPr>
      <w:r w:rsidRPr="00DA4B04">
        <w:rPr>
          <w:rFonts w:asciiTheme="minorHAnsi" w:hAnsiTheme="minorHAnsi"/>
          <w:color w:val="000000" w:themeColor="text1"/>
          <w:sz w:val="22"/>
          <w:szCs w:val="22"/>
        </w:rPr>
        <w:t>Relevant Skills</w:t>
      </w:r>
    </w:p>
    <w:p w14:paraId="47353136" w14:textId="3BAF76BD" w:rsidR="000C5AA5" w:rsidRPr="00DA4B04" w:rsidRDefault="00A21A9D" w:rsidP="000C5AA5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DA4B04">
        <w:rPr>
          <w:color w:val="000000" w:themeColor="text1"/>
        </w:rPr>
        <w:t>Laboratory</w:t>
      </w:r>
    </w:p>
    <w:p w14:paraId="758FF5ED" w14:textId="1303DF8D" w:rsidR="006373A1" w:rsidRPr="00DA4B04" w:rsidRDefault="00F34C2E" w:rsidP="00F34C2E">
      <w:pPr>
        <w:pStyle w:val="ListParagraph"/>
        <w:numPr>
          <w:ilvl w:val="1"/>
          <w:numId w:val="17"/>
        </w:numPr>
        <w:rPr>
          <w:color w:val="000000" w:themeColor="text1"/>
        </w:rPr>
      </w:pPr>
      <w:r w:rsidRPr="00DA4B04">
        <w:rPr>
          <w:color w:val="000000" w:themeColor="text1"/>
        </w:rPr>
        <w:t xml:space="preserve">Cell Culture techniques, </w:t>
      </w:r>
      <w:r w:rsidR="006373A1" w:rsidRPr="00DA4B04">
        <w:rPr>
          <w:color w:val="000000" w:themeColor="text1"/>
        </w:rPr>
        <w:t>D</w:t>
      </w:r>
      <w:r w:rsidR="00C93975" w:rsidRPr="00DA4B04">
        <w:rPr>
          <w:color w:val="000000" w:themeColor="text1"/>
        </w:rPr>
        <w:t>issection</w:t>
      </w:r>
      <w:r w:rsidRPr="00DA4B04">
        <w:rPr>
          <w:color w:val="000000" w:themeColor="text1"/>
        </w:rPr>
        <w:t xml:space="preserve">, </w:t>
      </w:r>
      <w:r w:rsidR="00C93975" w:rsidRPr="00DA4B04">
        <w:rPr>
          <w:color w:val="000000" w:themeColor="text1"/>
        </w:rPr>
        <w:t>MTT Proliferation Assay</w:t>
      </w:r>
      <w:r w:rsidRPr="00DA4B04">
        <w:rPr>
          <w:color w:val="000000" w:themeColor="text1"/>
        </w:rPr>
        <w:t xml:space="preserve">, </w:t>
      </w:r>
      <w:r w:rsidR="006373A1" w:rsidRPr="00DA4B04">
        <w:rPr>
          <w:color w:val="000000" w:themeColor="text1"/>
        </w:rPr>
        <w:t>Lactate dehydrogenase (</w:t>
      </w:r>
      <w:r w:rsidR="00C93975" w:rsidRPr="00DA4B04">
        <w:rPr>
          <w:color w:val="000000" w:themeColor="text1"/>
        </w:rPr>
        <w:t>LDH</w:t>
      </w:r>
      <w:r w:rsidR="006373A1" w:rsidRPr="00DA4B04">
        <w:rPr>
          <w:color w:val="000000" w:themeColor="text1"/>
        </w:rPr>
        <w:t>)</w:t>
      </w:r>
      <w:r w:rsidR="00C93975" w:rsidRPr="00DA4B04">
        <w:rPr>
          <w:color w:val="000000" w:themeColor="text1"/>
        </w:rPr>
        <w:t xml:space="preserve"> Assay</w:t>
      </w:r>
      <w:r w:rsidRPr="00DA4B04">
        <w:rPr>
          <w:color w:val="000000" w:themeColor="text1"/>
        </w:rPr>
        <w:t xml:space="preserve">, </w:t>
      </w:r>
      <w:r w:rsidR="006373A1" w:rsidRPr="00DA4B04">
        <w:rPr>
          <w:color w:val="000000" w:themeColor="text1"/>
        </w:rPr>
        <w:t>Enzyme-linked immunosorbent assay (</w:t>
      </w:r>
      <w:r w:rsidR="00C93975" w:rsidRPr="00DA4B04">
        <w:rPr>
          <w:color w:val="000000" w:themeColor="text1"/>
        </w:rPr>
        <w:t>ELISA</w:t>
      </w:r>
      <w:r w:rsidR="006373A1" w:rsidRPr="00DA4B04">
        <w:rPr>
          <w:color w:val="000000" w:themeColor="text1"/>
        </w:rPr>
        <w:t>)</w:t>
      </w:r>
      <w:r w:rsidRPr="00DA4B04">
        <w:rPr>
          <w:color w:val="000000" w:themeColor="text1"/>
        </w:rPr>
        <w:t xml:space="preserve">, </w:t>
      </w:r>
      <w:r w:rsidR="00C93975" w:rsidRPr="00DA4B04">
        <w:rPr>
          <w:color w:val="000000" w:themeColor="text1"/>
        </w:rPr>
        <w:t>Legend Plex</w:t>
      </w:r>
      <w:r w:rsidRPr="00DA4B04">
        <w:rPr>
          <w:color w:val="000000" w:themeColor="text1"/>
        </w:rPr>
        <w:t xml:space="preserve">, </w:t>
      </w:r>
      <w:r w:rsidR="00C93975" w:rsidRPr="00DA4B04">
        <w:rPr>
          <w:color w:val="000000" w:themeColor="text1"/>
        </w:rPr>
        <w:t>Flow Cytometry</w:t>
      </w:r>
      <w:r w:rsidRPr="00DA4B04">
        <w:rPr>
          <w:color w:val="000000" w:themeColor="text1"/>
        </w:rPr>
        <w:t xml:space="preserve">, </w:t>
      </w:r>
      <w:r w:rsidR="00C93975" w:rsidRPr="00DA4B04">
        <w:rPr>
          <w:color w:val="000000" w:themeColor="text1"/>
        </w:rPr>
        <w:t>Gel Electrophoresis</w:t>
      </w:r>
      <w:r w:rsidRPr="00DA4B04">
        <w:rPr>
          <w:color w:val="000000" w:themeColor="text1"/>
        </w:rPr>
        <w:t xml:space="preserve">, </w:t>
      </w:r>
      <w:r w:rsidR="006373A1" w:rsidRPr="00DA4B04">
        <w:rPr>
          <w:color w:val="000000" w:themeColor="text1"/>
        </w:rPr>
        <w:t>Polymerase chain reaction (</w:t>
      </w:r>
      <w:r w:rsidR="00C93975" w:rsidRPr="00DA4B04">
        <w:rPr>
          <w:color w:val="000000" w:themeColor="text1"/>
        </w:rPr>
        <w:t>PCR</w:t>
      </w:r>
      <w:r w:rsidR="006373A1" w:rsidRPr="00DA4B04">
        <w:rPr>
          <w:color w:val="000000" w:themeColor="text1"/>
        </w:rPr>
        <w:t>)</w:t>
      </w:r>
      <w:r w:rsidRPr="00DA4B04">
        <w:rPr>
          <w:color w:val="000000" w:themeColor="text1"/>
        </w:rPr>
        <w:t xml:space="preserve">, </w:t>
      </w:r>
      <w:r w:rsidR="00C93975" w:rsidRPr="00DA4B04">
        <w:rPr>
          <w:color w:val="000000" w:themeColor="text1"/>
        </w:rPr>
        <w:t>Microscopy</w:t>
      </w:r>
      <w:r w:rsidRPr="00DA4B04">
        <w:rPr>
          <w:color w:val="000000" w:themeColor="text1"/>
        </w:rPr>
        <w:t xml:space="preserve">, </w:t>
      </w:r>
      <w:r w:rsidR="006373A1" w:rsidRPr="00DA4B04">
        <w:rPr>
          <w:color w:val="000000" w:themeColor="text1"/>
        </w:rPr>
        <w:t xml:space="preserve">Centrifugation techniques </w:t>
      </w:r>
    </w:p>
    <w:p w14:paraId="2BE76BE7" w14:textId="399C05C6" w:rsidR="00C93975" w:rsidRPr="00DA4B04" w:rsidRDefault="00C93975" w:rsidP="00C93975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DA4B04">
        <w:rPr>
          <w:color w:val="000000" w:themeColor="text1"/>
        </w:rPr>
        <w:t>Computer</w:t>
      </w:r>
    </w:p>
    <w:p w14:paraId="31963F64" w14:textId="5F6F9142" w:rsidR="00C93975" w:rsidRPr="00DA4B04" w:rsidRDefault="00C93975" w:rsidP="00C93975">
      <w:pPr>
        <w:pStyle w:val="ListParagraph"/>
        <w:numPr>
          <w:ilvl w:val="1"/>
          <w:numId w:val="17"/>
        </w:numPr>
        <w:rPr>
          <w:color w:val="000000" w:themeColor="text1"/>
        </w:rPr>
      </w:pPr>
      <w:r w:rsidRPr="00DA4B04">
        <w:rPr>
          <w:color w:val="000000" w:themeColor="text1"/>
        </w:rPr>
        <w:t>Microsoft Word, Excel, PowerPoint</w:t>
      </w:r>
      <w:r w:rsidR="006C0818" w:rsidRPr="00DA4B04">
        <w:rPr>
          <w:color w:val="000000" w:themeColor="text1"/>
        </w:rPr>
        <w:t xml:space="preserve">, and Linux </w:t>
      </w:r>
    </w:p>
    <w:p w14:paraId="0E480DBA" w14:textId="7D436332" w:rsidR="00807B54" w:rsidRPr="00DA4B04" w:rsidRDefault="00D31B27" w:rsidP="00807B54">
      <w:pPr>
        <w:pStyle w:val="SectionHeading"/>
        <w:rPr>
          <w:rFonts w:asciiTheme="minorHAnsi" w:hAnsiTheme="minorHAnsi"/>
          <w:color w:val="000000" w:themeColor="text1"/>
          <w:sz w:val="22"/>
          <w:szCs w:val="22"/>
        </w:rPr>
      </w:pPr>
      <w:r w:rsidRPr="00DA4B04">
        <w:rPr>
          <w:rFonts w:asciiTheme="minorHAnsi" w:hAnsiTheme="minorHAnsi"/>
          <w:color w:val="000000" w:themeColor="text1"/>
          <w:sz w:val="22"/>
          <w:szCs w:val="22"/>
        </w:rPr>
        <w:t>Research</w:t>
      </w:r>
      <w:r w:rsidR="0064594E" w:rsidRPr="00DA4B0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94181" w:rsidRPr="00DA4B04">
        <w:rPr>
          <w:rFonts w:asciiTheme="minorHAnsi" w:hAnsiTheme="minorHAnsi"/>
          <w:color w:val="000000" w:themeColor="text1"/>
          <w:sz w:val="22"/>
          <w:szCs w:val="22"/>
        </w:rPr>
        <w:t>Experience</w:t>
      </w:r>
    </w:p>
    <w:p w14:paraId="0E862439" w14:textId="79DBA254" w:rsidR="00D01550" w:rsidRPr="00DA4B04" w:rsidRDefault="00807B54" w:rsidP="00807B54">
      <w:pPr>
        <w:contextualSpacing/>
        <w:rPr>
          <w:color w:val="000000" w:themeColor="text1"/>
        </w:rPr>
      </w:pPr>
      <w:r w:rsidRPr="00DA4B04">
        <w:rPr>
          <w:color w:val="000000" w:themeColor="text1"/>
        </w:rPr>
        <w:t>Research | Longwood University | January 2018-Presen</w:t>
      </w:r>
      <w:r w:rsidRPr="00DA4B04">
        <w:rPr>
          <w:color w:val="000000" w:themeColor="text1"/>
        </w:rPr>
        <w:t>t</w:t>
      </w:r>
      <w:r w:rsidR="00421896" w:rsidRPr="00DA4B04">
        <w:rPr>
          <w:color w:val="000000" w:themeColor="text1"/>
        </w:rPr>
        <w:t xml:space="preserve"> | Mentor: Dr. </w:t>
      </w:r>
      <w:proofErr w:type="spellStart"/>
      <w:r w:rsidR="00421896" w:rsidRPr="00DA4B04">
        <w:rPr>
          <w:color w:val="000000" w:themeColor="text1"/>
        </w:rPr>
        <w:t>Amorette</w:t>
      </w:r>
      <w:proofErr w:type="spellEnd"/>
      <w:r w:rsidR="00421896" w:rsidRPr="00DA4B04">
        <w:rPr>
          <w:color w:val="000000" w:themeColor="text1"/>
        </w:rPr>
        <w:t xml:space="preserve"> Barber </w:t>
      </w:r>
    </w:p>
    <w:p w14:paraId="23EB9E89" w14:textId="79EF671D" w:rsidR="004F6CDD" w:rsidRPr="00DA4B04" w:rsidRDefault="004F6CDD" w:rsidP="00D01550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DA4B04">
        <w:rPr>
          <w:color w:val="000000" w:themeColor="text1"/>
        </w:rPr>
        <w:t>Focuses on how a naturally occurring plant stilbene, Resveratrol, can enhance the anti-tumor efficacy of chimeric PD1-expressing T cells</w:t>
      </w:r>
    </w:p>
    <w:p w14:paraId="7053C921" w14:textId="3F3E7780" w:rsidR="00421896" w:rsidRPr="00DA4B04" w:rsidRDefault="00421896" w:rsidP="00D01550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DA4B04">
        <w:rPr>
          <w:color w:val="000000" w:themeColor="text1"/>
        </w:rPr>
        <w:t>Awarded a student travel grant to attend the 2019 ASBMB (American Society for Biochemistry and Molecular Biology) conference in Orlando, Florida</w:t>
      </w:r>
    </w:p>
    <w:p w14:paraId="5A7B3926" w14:textId="18CB3D0E" w:rsidR="00421896" w:rsidRPr="00DA4B04" w:rsidRDefault="00421896" w:rsidP="00421896">
      <w:pPr>
        <w:pStyle w:val="SectionHeading"/>
        <w:rPr>
          <w:rFonts w:asciiTheme="minorHAnsi" w:hAnsiTheme="minorHAnsi"/>
          <w:color w:val="000000" w:themeColor="text1"/>
          <w:sz w:val="22"/>
          <w:szCs w:val="22"/>
        </w:rPr>
      </w:pPr>
      <w:r w:rsidRPr="00DA4B04"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DA4B04">
        <w:rPr>
          <w:rFonts w:asciiTheme="minorHAnsi" w:hAnsiTheme="minorHAnsi"/>
          <w:color w:val="000000" w:themeColor="text1"/>
          <w:sz w:val="22"/>
          <w:szCs w:val="22"/>
        </w:rPr>
        <w:t>resentations</w:t>
      </w:r>
    </w:p>
    <w:p w14:paraId="47F1F99C" w14:textId="219CD76E" w:rsidR="00DA4B04" w:rsidRPr="00DA4B04" w:rsidRDefault="00DA4B04" w:rsidP="00DA4B04">
      <w:pPr>
        <w:rPr>
          <w:color w:val="000000" w:themeColor="text1"/>
        </w:rPr>
      </w:pPr>
      <w:r w:rsidRPr="00DA4B04">
        <w:rPr>
          <w:color w:val="000000" w:themeColor="text1"/>
        </w:rPr>
        <w:t xml:space="preserve">Enhancing the anti-tumor efficacy of chimeric antigen receptor-expressing T cells with naturally occurring plant stilbenes </w:t>
      </w:r>
    </w:p>
    <w:p w14:paraId="550CB339" w14:textId="77777777" w:rsidR="00DA4B04" w:rsidRPr="00DA4B04" w:rsidRDefault="006C0818" w:rsidP="00DA4B04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DA4B04">
        <w:rPr>
          <w:color w:val="000000" w:themeColor="text1"/>
        </w:rPr>
        <w:t>2018 VAS (Virginia Academy of Science) Annual Meeting</w:t>
      </w:r>
    </w:p>
    <w:p w14:paraId="46AD95B1" w14:textId="4208575F" w:rsidR="006C0818" w:rsidRPr="00DA4B04" w:rsidRDefault="006C0818" w:rsidP="00DA4B04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DA4B04">
        <w:rPr>
          <w:color w:val="000000" w:themeColor="text1"/>
        </w:rPr>
        <w:t xml:space="preserve">2019 ASBMB Annual Meeting </w:t>
      </w:r>
    </w:p>
    <w:p w14:paraId="43DE89DD" w14:textId="76AE4408" w:rsidR="00730968" w:rsidRPr="00DA4B04" w:rsidRDefault="00730968" w:rsidP="00730968">
      <w:pPr>
        <w:pStyle w:val="SectionHeading"/>
        <w:rPr>
          <w:rFonts w:asciiTheme="minorHAnsi" w:hAnsiTheme="minorHAnsi"/>
          <w:color w:val="000000" w:themeColor="text1"/>
          <w:sz w:val="22"/>
          <w:szCs w:val="22"/>
        </w:rPr>
      </w:pPr>
      <w:r w:rsidRPr="00DA4B04">
        <w:rPr>
          <w:rFonts w:asciiTheme="minorHAnsi" w:hAnsiTheme="minorHAnsi"/>
          <w:color w:val="000000" w:themeColor="text1"/>
          <w:sz w:val="22"/>
          <w:szCs w:val="22"/>
        </w:rPr>
        <w:t>Publications</w:t>
      </w:r>
    </w:p>
    <w:p w14:paraId="32A7A590" w14:textId="5F9FC297" w:rsidR="00730968" w:rsidRPr="00DA4B04" w:rsidRDefault="00555791" w:rsidP="00730968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DA4B04">
        <w:rPr>
          <w:color w:val="000000" w:themeColor="text1"/>
        </w:rPr>
        <w:t xml:space="preserve">Barber A, Hodges H, Porter S, Richardson E, Rowland K, </w:t>
      </w:r>
      <w:r w:rsidRPr="00DA4B04">
        <w:rPr>
          <w:color w:val="000000" w:themeColor="text1"/>
          <w:highlight w:val="yellow"/>
        </w:rPr>
        <w:t>Soles A</w:t>
      </w:r>
      <w:r w:rsidRPr="00DA4B04">
        <w:rPr>
          <w:color w:val="000000" w:themeColor="text1"/>
        </w:rPr>
        <w:t xml:space="preserve">. </w:t>
      </w:r>
      <w:r w:rsidR="00392058" w:rsidRPr="00DA4B04">
        <w:rPr>
          <w:color w:val="000000" w:themeColor="text1"/>
        </w:rPr>
        <w:t xml:space="preserve">The application of synthetic biology to analytical chemistry: The </w:t>
      </w:r>
      <w:proofErr w:type="spellStart"/>
      <w:r w:rsidR="00392058" w:rsidRPr="00DA4B04">
        <w:rPr>
          <w:color w:val="000000" w:themeColor="text1"/>
        </w:rPr>
        <w:t>MicRoboCop</w:t>
      </w:r>
      <w:proofErr w:type="spellEnd"/>
      <w:r w:rsidR="00392058" w:rsidRPr="00DA4B04">
        <w:rPr>
          <w:color w:val="000000" w:themeColor="text1"/>
        </w:rPr>
        <w:t xml:space="preserve"> project. </w:t>
      </w:r>
      <w:r w:rsidR="00392058" w:rsidRPr="00DA4B04">
        <w:rPr>
          <w:i/>
          <w:color w:val="000000" w:themeColor="text1"/>
        </w:rPr>
        <w:t>Journal of Visualized Experiments</w:t>
      </w:r>
      <w:r w:rsidR="00392058" w:rsidRPr="00DA4B04">
        <w:rPr>
          <w:color w:val="000000" w:themeColor="text1"/>
        </w:rPr>
        <w:t xml:space="preserve">, In Press. </w:t>
      </w:r>
    </w:p>
    <w:p w14:paraId="4973F796" w14:textId="54B74D83" w:rsidR="002B5537" w:rsidRPr="00DA4B04" w:rsidRDefault="002B5537" w:rsidP="002B5537">
      <w:pPr>
        <w:pStyle w:val="SectionHeading"/>
        <w:rPr>
          <w:rFonts w:asciiTheme="minorHAnsi" w:hAnsiTheme="minorHAnsi"/>
          <w:color w:val="000000" w:themeColor="text1"/>
          <w:sz w:val="22"/>
          <w:szCs w:val="22"/>
        </w:rPr>
      </w:pPr>
      <w:r w:rsidRPr="00DA4B04">
        <w:rPr>
          <w:rFonts w:asciiTheme="minorHAnsi" w:hAnsiTheme="minorHAnsi"/>
          <w:color w:val="000000" w:themeColor="text1"/>
          <w:sz w:val="22"/>
          <w:szCs w:val="22"/>
        </w:rPr>
        <w:t>Awards/Recognitions</w:t>
      </w:r>
      <w:r w:rsidR="00B73AD4" w:rsidRPr="00DA4B04">
        <w:rPr>
          <w:rFonts w:asciiTheme="minorHAnsi" w:hAnsiTheme="minorHAnsi"/>
          <w:color w:val="000000" w:themeColor="text1"/>
          <w:sz w:val="22"/>
          <w:szCs w:val="22"/>
        </w:rPr>
        <w:t xml:space="preserve">/Involvement </w:t>
      </w:r>
      <w:r w:rsidRPr="00DA4B0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0EE078B" w14:textId="77777777" w:rsidR="002B5537" w:rsidRPr="00DA4B04" w:rsidRDefault="002B5537" w:rsidP="002B553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DA4B04">
        <w:rPr>
          <w:color w:val="000000" w:themeColor="text1"/>
        </w:rPr>
        <w:t>Dean’s List: 2015-2018</w:t>
      </w:r>
    </w:p>
    <w:p w14:paraId="46A40F00" w14:textId="77777777" w:rsidR="002B5537" w:rsidRPr="00DA4B04" w:rsidRDefault="002B5537" w:rsidP="002B553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DA4B04">
        <w:rPr>
          <w:color w:val="000000" w:themeColor="text1"/>
        </w:rPr>
        <w:t xml:space="preserve">Beta </w:t>
      </w:r>
      <w:proofErr w:type="spellStart"/>
      <w:r w:rsidRPr="00DA4B04">
        <w:rPr>
          <w:color w:val="000000" w:themeColor="text1"/>
        </w:rPr>
        <w:t>Beta</w:t>
      </w:r>
      <w:proofErr w:type="spellEnd"/>
      <w:r w:rsidRPr="00DA4B04">
        <w:rPr>
          <w:color w:val="000000" w:themeColor="text1"/>
        </w:rPr>
        <w:t xml:space="preserve"> </w:t>
      </w:r>
      <w:proofErr w:type="spellStart"/>
      <w:r w:rsidRPr="00DA4B04">
        <w:rPr>
          <w:color w:val="000000" w:themeColor="text1"/>
        </w:rPr>
        <w:t>Beta</w:t>
      </w:r>
      <w:proofErr w:type="spellEnd"/>
      <w:r w:rsidRPr="00DA4B04">
        <w:rPr>
          <w:color w:val="000000" w:themeColor="text1"/>
        </w:rPr>
        <w:t xml:space="preserve"> Honor Society Member </w:t>
      </w:r>
    </w:p>
    <w:p w14:paraId="1EE052FD" w14:textId="17256CDD" w:rsidR="002B5537" w:rsidRPr="00DA4B04" w:rsidRDefault="002B5537" w:rsidP="002B553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DA4B04">
        <w:rPr>
          <w:color w:val="000000" w:themeColor="text1"/>
        </w:rPr>
        <w:t xml:space="preserve">Alpha Chi Sigma Fraternity Member </w:t>
      </w:r>
    </w:p>
    <w:p w14:paraId="11CE1EB3" w14:textId="4217EEF2" w:rsidR="00B73AD4" w:rsidRPr="00DA4B04" w:rsidRDefault="00B51766" w:rsidP="002B553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DA4B04">
        <w:rPr>
          <w:color w:val="000000" w:themeColor="text1"/>
        </w:rPr>
        <w:t xml:space="preserve">Volunteered </w:t>
      </w:r>
      <w:r w:rsidR="006373A1" w:rsidRPr="00DA4B04">
        <w:rPr>
          <w:color w:val="000000" w:themeColor="text1"/>
        </w:rPr>
        <w:t xml:space="preserve">with community outreach project with Prince Edward County High School by helping lead an environmental science class </w:t>
      </w:r>
      <w:r w:rsidR="00421896" w:rsidRPr="00DA4B04">
        <w:rPr>
          <w:color w:val="000000" w:themeColor="text1"/>
        </w:rPr>
        <w:t>to conduct a multi-week water quality research project</w:t>
      </w:r>
      <w:r w:rsidR="006373A1" w:rsidRPr="00DA4B04">
        <w:rPr>
          <w:color w:val="000000" w:themeColor="text1"/>
        </w:rPr>
        <w:t xml:space="preserve"> </w:t>
      </w:r>
    </w:p>
    <w:p w14:paraId="3EFF655F" w14:textId="77777777" w:rsidR="0064594E" w:rsidRPr="00A30C5D" w:rsidRDefault="0064594E" w:rsidP="0064594E">
      <w:pPr>
        <w:pStyle w:val="ListBullet"/>
        <w:numPr>
          <w:ilvl w:val="0"/>
          <w:numId w:val="0"/>
        </w:numPr>
      </w:pPr>
    </w:p>
    <w:sectPr w:rsidR="0064594E" w:rsidRPr="00A30C5D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A1ABD" w14:textId="77777777" w:rsidR="007132D6" w:rsidRDefault="007132D6">
      <w:pPr>
        <w:spacing w:after="0"/>
      </w:pPr>
      <w:r>
        <w:separator/>
      </w:r>
    </w:p>
  </w:endnote>
  <w:endnote w:type="continuationSeparator" w:id="0">
    <w:p w14:paraId="75AF158B" w14:textId="77777777" w:rsidR="007132D6" w:rsidRDefault="007132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71678" w14:textId="77777777" w:rsidR="002B56E8" w:rsidRDefault="00E9418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17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8DD07" w14:textId="77777777" w:rsidR="007132D6" w:rsidRDefault="007132D6">
      <w:pPr>
        <w:spacing w:after="0"/>
      </w:pPr>
      <w:r>
        <w:separator/>
      </w:r>
    </w:p>
  </w:footnote>
  <w:footnote w:type="continuationSeparator" w:id="0">
    <w:p w14:paraId="3F69403F" w14:textId="77777777" w:rsidR="007132D6" w:rsidRDefault="007132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9C50AC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301495F"/>
    <w:multiLevelType w:val="hybridMultilevel"/>
    <w:tmpl w:val="FD60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6E2D"/>
    <w:multiLevelType w:val="hybridMultilevel"/>
    <w:tmpl w:val="E5966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9839A1"/>
    <w:multiLevelType w:val="hybridMultilevel"/>
    <w:tmpl w:val="DDB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62093"/>
    <w:multiLevelType w:val="hybridMultilevel"/>
    <w:tmpl w:val="CFDC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48E0"/>
    <w:multiLevelType w:val="hybridMultilevel"/>
    <w:tmpl w:val="FDA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20C4"/>
    <w:multiLevelType w:val="hybridMultilevel"/>
    <w:tmpl w:val="5C4E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11F4D"/>
    <w:multiLevelType w:val="hybridMultilevel"/>
    <w:tmpl w:val="AB2A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21F94"/>
    <w:multiLevelType w:val="hybridMultilevel"/>
    <w:tmpl w:val="2A7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8750E"/>
    <w:multiLevelType w:val="hybridMultilevel"/>
    <w:tmpl w:val="B75E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C3767"/>
    <w:multiLevelType w:val="hybridMultilevel"/>
    <w:tmpl w:val="5318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47298"/>
    <w:multiLevelType w:val="hybridMultilevel"/>
    <w:tmpl w:val="1DB8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704FF"/>
    <w:multiLevelType w:val="hybridMultilevel"/>
    <w:tmpl w:val="CA78E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736628"/>
    <w:multiLevelType w:val="hybridMultilevel"/>
    <w:tmpl w:val="9E9E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305CF"/>
    <w:multiLevelType w:val="hybridMultilevel"/>
    <w:tmpl w:val="2BDC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B4B31"/>
    <w:multiLevelType w:val="hybridMultilevel"/>
    <w:tmpl w:val="9BD6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3541F"/>
    <w:multiLevelType w:val="hybridMultilevel"/>
    <w:tmpl w:val="D88C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15"/>
  </w:num>
  <w:num w:numId="7">
    <w:abstractNumId w:val="3"/>
  </w:num>
  <w:num w:numId="8">
    <w:abstractNumId w:val="16"/>
  </w:num>
  <w:num w:numId="9">
    <w:abstractNumId w:val="11"/>
  </w:num>
  <w:num w:numId="10">
    <w:abstractNumId w:val="13"/>
  </w:num>
  <w:num w:numId="11">
    <w:abstractNumId w:val="1"/>
  </w:num>
  <w:num w:numId="12">
    <w:abstractNumId w:val="14"/>
  </w:num>
  <w:num w:numId="13">
    <w:abstractNumId w:val="10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1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6E"/>
    <w:rsid w:val="000C5AA5"/>
    <w:rsid w:val="000E512A"/>
    <w:rsid w:val="001462CD"/>
    <w:rsid w:val="001C68CE"/>
    <w:rsid w:val="001F7C5C"/>
    <w:rsid w:val="002A1E76"/>
    <w:rsid w:val="002B189C"/>
    <w:rsid w:val="002B1CDA"/>
    <w:rsid w:val="002B5537"/>
    <w:rsid w:val="002B56E8"/>
    <w:rsid w:val="00337C94"/>
    <w:rsid w:val="00367DFF"/>
    <w:rsid w:val="00392058"/>
    <w:rsid w:val="003F07F1"/>
    <w:rsid w:val="00421896"/>
    <w:rsid w:val="00455D96"/>
    <w:rsid w:val="004F6CDD"/>
    <w:rsid w:val="00517979"/>
    <w:rsid w:val="00555791"/>
    <w:rsid w:val="005B7907"/>
    <w:rsid w:val="005D5E62"/>
    <w:rsid w:val="006373A1"/>
    <w:rsid w:val="0064594E"/>
    <w:rsid w:val="0069696E"/>
    <w:rsid w:val="006C0818"/>
    <w:rsid w:val="007132D6"/>
    <w:rsid w:val="00730968"/>
    <w:rsid w:val="00766476"/>
    <w:rsid w:val="007F1FBB"/>
    <w:rsid w:val="00807B54"/>
    <w:rsid w:val="008317C7"/>
    <w:rsid w:val="00860187"/>
    <w:rsid w:val="00871911"/>
    <w:rsid w:val="00893B03"/>
    <w:rsid w:val="00913EAE"/>
    <w:rsid w:val="00937E25"/>
    <w:rsid w:val="00966CF5"/>
    <w:rsid w:val="009C2574"/>
    <w:rsid w:val="00A21A9D"/>
    <w:rsid w:val="00A30C5D"/>
    <w:rsid w:val="00A40A9B"/>
    <w:rsid w:val="00A811F6"/>
    <w:rsid w:val="00A91238"/>
    <w:rsid w:val="00B10F5D"/>
    <w:rsid w:val="00B17677"/>
    <w:rsid w:val="00B424F1"/>
    <w:rsid w:val="00B42AC3"/>
    <w:rsid w:val="00B44D50"/>
    <w:rsid w:val="00B51766"/>
    <w:rsid w:val="00B73AD4"/>
    <w:rsid w:val="00B86D2D"/>
    <w:rsid w:val="00BF2BFF"/>
    <w:rsid w:val="00C93975"/>
    <w:rsid w:val="00D01550"/>
    <w:rsid w:val="00D31B27"/>
    <w:rsid w:val="00D83623"/>
    <w:rsid w:val="00DA4B04"/>
    <w:rsid w:val="00DF4C8F"/>
    <w:rsid w:val="00E25036"/>
    <w:rsid w:val="00E37245"/>
    <w:rsid w:val="00E94181"/>
    <w:rsid w:val="00EC11C4"/>
    <w:rsid w:val="00F34C2E"/>
    <w:rsid w:val="00F802AB"/>
    <w:rsid w:val="00F920DB"/>
    <w:rsid w:val="00F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8A2C"/>
  <w15:chartTrackingRefBased/>
  <w15:docId w15:val="{5AC623C4-6C0C-4A66-9D49-4F4B8AD1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Body CS)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7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77"/>
    <w:rPr>
      <w:rFonts w:ascii="Segoe UI" w:hAnsi="Segoe UI" w:cs="Segoe UI"/>
      <w:szCs w:val="18"/>
    </w:rPr>
  </w:style>
  <w:style w:type="paragraph" w:styleId="ListParagraph">
    <w:name w:val="List Paragraph"/>
    <w:basedOn w:val="Normal"/>
    <w:uiPriority w:val="34"/>
    <w:unhideWhenUsed/>
    <w:qFormat/>
    <w:rsid w:val="004F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dre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112442DC884961BCC60C0C4B2B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E271-D0FE-4AEB-9910-4569B6710B00}"/>
      </w:docPartPr>
      <w:docPartBody>
        <w:p w:rsidR="0086645B" w:rsidRDefault="00287369">
          <w:pPr>
            <w:pStyle w:val="F7112442DC884961BCC60C0C4B2BFFCB"/>
          </w:pPr>
          <w:r>
            <w:t>[Your Name]</w:t>
          </w:r>
        </w:p>
      </w:docPartBody>
    </w:docPart>
    <w:docPart>
      <w:docPartPr>
        <w:name w:val="1215ADCB2E8C41CA9BD3356BE0BF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21739-132D-401A-8969-942F263CC25F}"/>
      </w:docPartPr>
      <w:docPartBody>
        <w:p w:rsidR="0086645B" w:rsidRDefault="00287369">
          <w:pPr>
            <w:pStyle w:val="1215ADCB2E8C41CA9BD3356BE0BF9E99"/>
          </w:pPr>
          <w:r>
            <w:t>[Address, City, ST  ZIP Code]</w:t>
          </w:r>
        </w:p>
      </w:docPartBody>
    </w:docPart>
    <w:docPart>
      <w:docPartPr>
        <w:name w:val="EB2DA2FE74284DCEB744E4AB81A3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1ABA-3AA7-4528-8086-A3A3A37BCF69}"/>
      </w:docPartPr>
      <w:docPartBody>
        <w:p w:rsidR="0086645B" w:rsidRDefault="00287369">
          <w:pPr>
            <w:pStyle w:val="EB2DA2FE74284DCEB744E4AB81A3B677"/>
          </w:pPr>
          <w:r>
            <w:t>[Telephone]</w:t>
          </w:r>
        </w:p>
      </w:docPartBody>
    </w:docPart>
    <w:docPart>
      <w:docPartPr>
        <w:name w:val="42E81D18D56A4B208EA7E72D8439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DE10-BA3D-4C39-B9CD-EAA646807778}"/>
      </w:docPartPr>
      <w:docPartBody>
        <w:p w:rsidR="0086645B" w:rsidRDefault="00287369">
          <w:pPr>
            <w:pStyle w:val="42E81D18D56A4B208EA7E72D84399EAE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69"/>
    <w:rsid w:val="001370E4"/>
    <w:rsid w:val="001B4DD1"/>
    <w:rsid w:val="0024693A"/>
    <w:rsid w:val="00287369"/>
    <w:rsid w:val="00347CB5"/>
    <w:rsid w:val="00363887"/>
    <w:rsid w:val="00567486"/>
    <w:rsid w:val="006B6C66"/>
    <w:rsid w:val="007639F2"/>
    <w:rsid w:val="0086645B"/>
    <w:rsid w:val="00996907"/>
    <w:rsid w:val="00A378BD"/>
    <w:rsid w:val="00AC513D"/>
    <w:rsid w:val="00D950AD"/>
    <w:rsid w:val="00DE7716"/>
    <w:rsid w:val="00E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112442DC884961BCC60C0C4B2BFFCB">
    <w:name w:val="F7112442DC884961BCC60C0C4B2BFFCB"/>
  </w:style>
  <w:style w:type="paragraph" w:customStyle="1" w:styleId="1215ADCB2E8C41CA9BD3356BE0BF9E99">
    <w:name w:val="1215ADCB2E8C41CA9BD3356BE0BF9E99"/>
  </w:style>
  <w:style w:type="paragraph" w:customStyle="1" w:styleId="EB2DA2FE74284DCEB744E4AB81A3B677">
    <w:name w:val="EB2DA2FE74284DCEB744E4AB81A3B677"/>
  </w:style>
  <w:style w:type="paragraph" w:customStyle="1" w:styleId="42E81D18D56A4B208EA7E72D84399EAE">
    <w:name w:val="42E81D18D56A4B208EA7E72D84399EAE"/>
  </w:style>
  <w:style w:type="paragraph" w:customStyle="1" w:styleId="BD588AAC6B0B41E6AC4EB899CEBF08E3">
    <w:name w:val="BD588AAC6B0B41E6AC4EB899CEBF08E3"/>
  </w:style>
  <w:style w:type="paragraph" w:customStyle="1" w:styleId="7AE73F9CB6DC424893D8E1A9555A8120">
    <w:name w:val="7AE73F9CB6DC424893D8E1A9555A8120"/>
  </w:style>
  <w:style w:type="paragraph" w:customStyle="1" w:styleId="DD90F52495DA4CA8A51FA696781383AD">
    <w:name w:val="DD90F52495DA4CA8A51FA696781383AD"/>
  </w:style>
  <w:style w:type="paragraph" w:customStyle="1" w:styleId="847776A6639C402FBE836F046EC45FBE">
    <w:name w:val="847776A6639C402FBE836F046EC45FBE"/>
  </w:style>
  <w:style w:type="paragraph" w:customStyle="1" w:styleId="0D6F2EBD240F44E7A20A694EA859B7DA">
    <w:name w:val="0D6F2EBD240F44E7A20A694EA859B7D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A1B5CC01A04846948CA01DA1B27195">
    <w:name w:val="31A1B5CC01A04846948CA01DA1B27195"/>
  </w:style>
  <w:style w:type="paragraph" w:customStyle="1" w:styleId="A93A6018707641FFA60C95CDA2F1E421">
    <w:name w:val="A93A6018707641FFA60C95CDA2F1E42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E126BFEC07E24E4C8ADE9A26D7498FBD">
    <w:name w:val="E126BFEC07E24E4C8ADE9A26D7498FBD"/>
  </w:style>
  <w:style w:type="paragraph" w:customStyle="1" w:styleId="0FB97D923FED46CF9399D2CFDD2F252D">
    <w:name w:val="0FB97D923FED46CF9399D2CFDD2F252D"/>
  </w:style>
  <w:style w:type="paragraph" w:customStyle="1" w:styleId="7ED6E6F47A1348FCB2EB843FDE40868B">
    <w:name w:val="7ED6E6F47A1348FCB2EB843FDE40868B"/>
  </w:style>
  <w:style w:type="paragraph" w:customStyle="1" w:styleId="F797278E67F64A0D820CD1C7DBDC0E7E">
    <w:name w:val="F797278E67F64A0D820CD1C7DBDC0E7E"/>
  </w:style>
  <w:style w:type="paragraph" w:customStyle="1" w:styleId="13D38B1016BE4C6995405CA51CE1186C">
    <w:name w:val="13D38B1016BE4C6995405CA51CE1186C"/>
  </w:style>
  <w:style w:type="paragraph" w:customStyle="1" w:styleId="5DB6D4257D094A85ACCDCB9627C6B5BC">
    <w:name w:val="5DB6D4257D094A85ACCDCB9627C6B5BC"/>
  </w:style>
  <w:style w:type="paragraph" w:customStyle="1" w:styleId="3D6519FC83DB4803888A31CDA195614E">
    <w:name w:val="3D6519FC83DB4803888A31CDA1956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30 Natural Bridge Ct. Richmond VA, 23236</CompanyAddress>
  <CompanyPhone>804-335-8524</CompanyPhone>
  <CompanyFax/>
  <CompanyEmail>andrea.soles@live.longwood.edu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C:\Users\andre\AppData\Roaming\Microsoft\Templates\Resume (color).dotx</Template>
  <TotalTime>102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Soles</dc:creator>
  <cp:keywords/>
  <cp:lastModifiedBy>Andrea Soles</cp:lastModifiedBy>
  <cp:revision>17</cp:revision>
  <cp:lastPrinted>2016-04-17T19:35:00Z</cp:lastPrinted>
  <dcterms:created xsi:type="dcterms:W3CDTF">2019-02-04T02:11:00Z</dcterms:created>
  <dcterms:modified xsi:type="dcterms:W3CDTF">2019-03-13T18:03:00Z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