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FFF17" w14:textId="3AD7A148" w:rsidR="00F00A68" w:rsidRPr="004E23C5" w:rsidRDefault="00F44331" w:rsidP="00F44331">
      <w:pPr>
        <w:pStyle w:val="Name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01C5F0C" wp14:editId="092AB3B7">
                <wp:simplePos x="0" y="0"/>
                <wp:positionH relativeFrom="column">
                  <wp:posOffset>5558790</wp:posOffset>
                </wp:positionH>
                <wp:positionV relativeFrom="paragraph">
                  <wp:posOffset>641350</wp:posOffset>
                </wp:positionV>
                <wp:extent cx="1175385" cy="6843395"/>
                <wp:effectExtent l="0" t="0" r="18415" b="146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385" cy="68433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FFE166E" w14:textId="77777777" w:rsidR="0043273F" w:rsidRPr="00CE1938" w:rsidRDefault="0043273F" w:rsidP="009A3C00">
                            <w:pPr>
                              <w:pStyle w:val="Heading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1938">
                              <w:rPr>
                                <w:rFonts w:ascii="Times New Roman" w:hAnsi="Times New Roman" w:cs="Times New Roman"/>
                              </w:rPr>
                              <w:t xml:space="preserve">SKILLS </w:t>
                            </w:r>
                          </w:p>
                          <w:p w14:paraId="21AF2918" w14:textId="77777777" w:rsidR="00C3554A" w:rsidRDefault="0054107E" w:rsidP="0054107E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216" w:hanging="21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French </w:t>
                            </w:r>
                            <w:r w:rsidR="00C3554A">
                              <w:rPr>
                                <w:rFonts w:ascii="Times New Roman" w:hAnsi="Times New Roman" w:cs="Times New Roman"/>
                              </w:rPr>
                              <w:t>language:</w:t>
                            </w:r>
                          </w:p>
                          <w:p w14:paraId="57C83ADC" w14:textId="301507BF" w:rsidR="0043273F" w:rsidRDefault="00A27BD7" w:rsidP="00A27BD7">
                            <w:pPr>
                              <w:pStyle w:val="ListBullet"/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High level intermediate/ advanced fluency. </w:t>
                            </w:r>
                          </w:p>
                          <w:p w14:paraId="31D6F458" w14:textId="40968036" w:rsidR="00A27BD7" w:rsidRDefault="00A27BD7" w:rsidP="00A27BD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216" w:hanging="21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German: </w:t>
                            </w:r>
                          </w:p>
                          <w:p w14:paraId="7C46048C" w14:textId="44ACFECC" w:rsidR="00A27BD7" w:rsidRDefault="00A27BD7" w:rsidP="00597397">
                            <w:pPr>
                              <w:pStyle w:val="ListBullet"/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Beginner/ intermediate level of fluency </w:t>
                            </w:r>
                          </w:p>
                          <w:p w14:paraId="3BB7B2B3" w14:textId="5DA71D23" w:rsidR="004C2B75" w:rsidRPr="00597397" w:rsidRDefault="004C2B75" w:rsidP="004C2B7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216" w:hanging="21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• Sociability </w:t>
                            </w:r>
                          </w:p>
                          <w:p w14:paraId="3786EC27" w14:textId="37505EB5" w:rsidR="0043273F" w:rsidRPr="00FF1FD3" w:rsidRDefault="00B4308A" w:rsidP="00ED773E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216" w:hanging="21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• </w:t>
                            </w:r>
                            <w:r w:rsidR="004E23C5">
                              <w:rPr>
                                <w:rFonts w:ascii="Times New Roman" w:hAnsi="Times New Roman" w:cs="Times New Roman"/>
                              </w:rPr>
                              <w:t xml:space="preserve">Knowledge in Microsoft </w:t>
                            </w:r>
                            <w:r w:rsidR="00F44331">
                              <w:rPr>
                                <w:rFonts w:ascii="Times New Roman" w:hAnsi="Times New Roman" w:cs="Times New Roman"/>
                              </w:rPr>
                              <w:t xml:space="preserve">word, </w:t>
                            </w:r>
                            <w:r w:rsidR="00C76A97"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="00F44331">
                              <w:rPr>
                                <w:rFonts w:ascii="Times New Roman" w:hAnsi="Times New Roman" w:cs="Times New Roman"/>
                              </w:rPr>
                              <w:t xml:space="preserve">xcel, and </w:t>
                            </w:r>
                            <w:r w:rsidR="00C76A97">
                              <w:rPr>
                                <w:rFonts w:ascii="Times New Roman" w:hAnsi="Times New Roman" w:cs="Times New Roman"/>
                              </w:rPr>
                              <w:t>PowerPoint</w:t>
                            </w:r>
                            <w:r w:rsidR="00F44331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14:paraId="4355EF3A" w14:textId="0E8C82F0" w:rsidR="0043273F" w:rsidRPr="00FF1FD3" w:rsidRDefault="00B4308A" w:rsidP="004E23C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216" w:hanging="21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• </w:t>
                            </w:r>
                            <w:r w:rsidR="004E23C5">
                              <w:rPr>
                                <w:rFonts w:ascii="Times New Roman" w:hAnsi="Times New Roman" w:cs="Times New Roman"/>
                              </w:rPr>
                              <w:t>Logical and adaptive</w:t>
                            </w:r>
                            <w:r w:rsidR="00C76A97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52C7558E" w14:textId="059DF1E9" w:rsidR="0043273F" w:rsidRPr="00FF1FD3" w:rsidRDefault="00B4308A" w:rsidP="00ED773E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216" w:hanging="21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• </w:t>
                            </w:r>
                            <w:r w:rsidR="004E23C5">
                              <w:rPr>
                                <w:rFonts w:ascii="Times New Roman" w:hAnsi="Times New Roman" w:cs="Times New Roman"/>
                              </w:rPr>
                              <w:t>Organizational</w:t>
                            </w:r>
                            <w:r w:rsidR="00C76A97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1ADCBF13" w14:textId="3A900A7C" w:rsidR="0043273F" w:rsidRPr="00B32C5A" w:rsidRDefault="00B4308A" w:rsidP="00ED773E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216" w:hanging="21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• </w:t>
                            </w:r>
                            <w:r w:rsidR="0043273F">
                              <w:rPr>
                                <w:rFonts w:ascii="Times New Roman" w:hAnsi="Times New Roman" w:cs="Times New Roman"/>
                              </w:rPr>
                              <w:t>Creative and artistic</w:t>
                            </w:r>
                            <w:r w:rsidR="004E23C5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219AF599" w14:textId="77777777" w:rsidR="00EB651F" w:rsidRDefault="00EB65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C5F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7.7pt;margin-top:50.5pt;width:92.55pt;height:538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" strokecolor="white [3212]" strokeweight=".5pt">
                <v:textbox>
                  <w:txbxContent>
                    <w:p w14:paraId="0FFE166E" w14:textId="77777777" w:rsidR="0043273F" w:rsidRPr="00CE1938" w:rsidRDefault="0043273F" w:rsidP="009A3C00">
                      <w:pPr>
                        <w:pStyle w:val="Heading1"/>
                        <w:rPr>
                          <w:rFonts w:ascii="Times New Roman" w:hAnsi="Times New Roman" w:cs="Times New Roman"/>
                        </w:rPr>
                      </w:pPr>
                      <w:r w:rsidRPr="00CE1938">
                        <w:rPr>
                          <w:rFonts w:ascii="Times New Roman" w:hAnsi="Times New Roman" w:cs="Times New Roman"/>
                        </w:rPr>
                        <w:t xml:space="preserve">SKILLS </w:t>
                      </w:r>
                    </w:p>
                    <w:p w14:paraId="21AF2918" w14:textId="77777777" w:rsidR="00C3554A" w:rsidRDefault="0054107E" w:rsidP="0054107E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ind w:left="216" w:hanging="216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French </w:t>
                      </w:r>
                      <w:r w:rsidR="00C3554A">
                        <w:rPr>
                          <w:rFonts w:ascii="Times New Roman" w:hAnsi="Times New Roman" w:cs="Times New Roman"/>
                        </w:rPr>
                        <w:t>language:</w:t>
                      </w:r>
                    </w:p>
                    <w:p w14:paraId="57C83ADC" w14:textId="301507BF" w:rsidR="0043273F" w:rsidRDefault="00A27BD7" w:rsidP="00A27BD7">
                      <w:pPr>
                        <w:pStyle w:val="ListBullet"/>
                        <w:numPr>
                          <w:ilvl w:val="0"/>
                          <w:numId w:val="26"/>
                        </w:num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High level intermediate/ advanced fluency. </w:t>
                      </w:r>
                    </w:p>
                    <w:p w14:paraId="31D6F458" w14:textId="40968036" w:rsidR="00A27BD7" w:rsidRDefault="00A27BD7" w:rsidP="00A27BD7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ind w:left="216" w:hanging="216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German: </w:t>
                      </w:r>
                    </w:p>
                    <w:p w14:paraId="7C46048C" w14:textId="44ACFECC" w:rsidR="00A27BD7" w:rsidRDefault="00A27BD7" w:rsidP="00597397">
                      <w:pPr>
                        <w:pStyle w:val="ListBullet"/>
                        <w:numPr>
                          <w:ilvl w:val="0"/>
                          <w:numId w:val="26"/>
                        </w:num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Beginner/ intermediate level of fluency </w:t>
                      </w:r>
                    </w:p>
                    <w:p w14:paraId="3BB7B2B3" w14:textId="5DA71D23" w:rsidR="004C2B75" w:rsidRPr="00597397" w:rsidRDefault="004C2B75" w:rsidP="004C2B75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ind w:left="216" w:hanging="216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• Sociability </w:t>
                      </w:r>
                    </w:p>
                    <w:p w14:paraId="3786EC27" w14:textId="37505EB5" w:rsidR="0043273F" w:rsidRPr="00FF1FD3" w:rsidRDefault="00B4308A" w:rsidP="00ED773E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ind w:left="216" w:hanging="216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• </w:t>
                      </w:r>
                      <w:r w:rsidR="004E23C5">
                        <w:rPr>
                          <w:rFonts w:ascii="Times New Roman" w:hAnsi="Times New Roman" w:cs="Times New Roman"/>
                        </w:rPr>
                        <w:t xml:space="preserve">Knowledge in Microsoft </w:t>
                      </w:r>
                      <w:r w:rsidR="00F44331">
                        <w:rPr>
                          <w:rFonts w:ascii="Times New Roman" w:hAnsi="Times New Roman" w:cs="Times New Roman"/>
                        </w:rPr>
                        <w:t xml:space="preserve">word, </w:t>
                      </w:r>
                      <w:r w:rsidR="00C76A97"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="00F44331">
                        <w:rPr>
                          <w:rFonts w:ascii="Times New Roman" w:hAnsi="Times New Roman" w:cs="Times New Roman"/>
                        </w:rPr>
                        <w:t xml:space="preserve">xcel, and </w:t>
                      </w:r>
                      <w:r w:rsidR="00C76A97">
                        <w:rPr>
                          <w:rFonts w:ascii="Times New Roman" w:hAnsi="Times New Roman" w:cs="Times New Roman"/>
                        </w:rPr>
                        <w:t>PowerPoint</w:t>
                      </w:r>
                      <w:r w:rsidR="00F44331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14:paraId="4355EF3A" w14:textId="0E8C82F0" w:rsidR="0043273F" w:rsidRPr="00FF1FD3" w:rsidRDefault="00B4308A" w:rsidP="004E23C5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ind w:left="216" w:hanging="216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• </w:t>
                      </w:r>
                      <w:r w:rsidR="004E23C5">
                        <w:rPr>
                          <w:rFonts w:ascii="Times New Roman" w:hAnsi="Times New Roman" w:cs="Times New Roman"/>
                        </w:rPr>
                        <w:t>Logical and adaptive</w:t>
                      </w:r>
                      <w:r w:rsidR="00C76A97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52C7558E" w14:textId="059DF1E9" w:rsidR="0043273F" w:rsidRPr="00FF1FD3" w:rsidRDefault="00B4308A" w:rsidP="00ED773E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ind w:left="216" w:hanging="216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• </w:t>
                      </w:r>
                      <w:r w:rsidR="004E23C5">
                        <w:rPr>
                          <w:rFonts w:ascii="Times New Roman" w:hAnsi="Times New Roman" w:cs="Times New Roman"/>
                        </w:rPr>
                        <w:t>Organizational</w:t>
                      </w:r>
                      <w:r w:rsidR="00C76A97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1ADCBF13" w14:textId="3A900A7C" w:rsidR="0043273F" w:rsidRPr="00B32C5A" w:rsidRDefault="00B4308A" w:rsidP="00ED773E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ind w:left="216" w:hanging="216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• </w:t>
                      </w:r>
                      <w:r w:rsidR="0043273F">
                        <w:rPr>
                          <w:rFonts w:ascii="Times New Roman" w:hAnsi="Times New Roman" w:cs="Times New Roman"/>
                        </w:rPr>
                        <w:t>Creative and artistic</w:t>
                      </w:r>
                      <w:r w:rsidR="004E23C5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219AF599" w14:textId="77777777" w:rsidR="00EB651F" w:rsidRDefault="00EB651F"/>
                  </w:txbxContent>
                </v:textbox>
                <w10:wrap type="square"/>
              </v:shape>
            </w:pict>
          </mc:Fallback>
        </mc:AlternateContent>
      </w:r>
      <w:r w:rsidRPr="00F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C8FE80" wp14:editId="11E23C0B">
                <wp:simplePos x="0" y="0"/>
                <wp:positionH relativeFrom="column">
                  <wp:posOffset>91440</wp:posOffset>
                </wp:positionH>
                <wp:positionV relativeFrom="paragraph">
                  <wp:posOffset>455930</wp:posOffset>
                </wp:positionV>
                <wp:extent cx="6423660" cy="2895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C5F26" w14:textId="37A05C34" w:rsidR="00F44331" w:rsidRPr="00F44331" w:rsidRDefault="00F44331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44331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300 Ferguson Ave. Newport News, VA, 23601 | (757)897-0587 | kinseyshefelton@gmail.com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8FE80" id="_x0000_s1027" type="#_x0000_t202" style="position:absolute;margin-left:7.2pt;margin-top:35.9pt;width:505.8pt;height:2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" strokecolor="white [3212]">
                <v:textbox>
                  <w:txbxContent>
                    <w:p w14:paraId="6D1C5F26" w14:textId="37A05C34" w:rsidR="00F44331" w:rsidRPr="00F44331" w:rsidRDefault="00F44331">
                      <w:pP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F44331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300 Ferguson Ave. Newport News, VA, 23601 | (757)897-0587 | kinseyshefelton@gmail.com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5F08">
        <w:rPr>
          <w:rFonts w:ascii="Times New Roman" w:hAnsi="Times New Roman" w:cs="Times New Roman"/>
        </w:rPr>
        <w:t xml:space="preserve">   </w:t>
      </w:r>
      <w:r w:rsidR="0018796D" w:rsidRPr="00F44331">
        <w:rPr>
          <w:rFonts w:ascii="Times New Roman" w:hAnsi="Times New Roman" w:cs="Times New Roman"/>
          <w:sz w:val="56"/>
          <w:szCs w:val="18"/>
        </w:rPr>
        <w:t>Kinsey shefelton</w:t>
      </w:r>
    </w:p>
    <w:p w14:paraId="4E1A0D51" w14:textId="2132F73F" w:rsidR="00B9253F" w:rsidRDefault="00F00A68" w:rsidP="004E23C5">
      <w:pPr>
        <w:pStyle w:val="Heading1"/>
        <w:pBdr>
          <w:bottom w:val="single" w:sz="8" w:space="2" w:color="7F7F7F" w:themeColor="text1" w:themeTint="80"/>
        </w:pBdr>
        <w:rPr>
          <w:rFonts w:ascii="Times New Roman" w:hAnsi="Times New Roman" w:cs="Times New Roman"/>
        </w:rPr>
      </w:pPr>
      <w:r w:rsidRPr="00B32C5A">
        <w:rPr>
          <w:rFonts w:ascii="Times New Roman" w:hAnsi="Times New Roman" w:cs="Times New Roman"/>
        </w:rPr>
        <w:t xml:space="preserve">Summary </w:t>
      </w:r>
    </w:p>
    <w:p w14:paraId="3B43F16C" w14:textId="74D9957F" w:rsidR="004E23C5" w:rsidRPr="004E23C5" w:rsidRDefault="004E23C5" w:rsidP="004E23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Undergraduate Freshman student at Longwood University as a Physics major pursuing </w:t>
      </w:r>
      <w:r w:rsidR="00F44331">
        <w:rPr>
          <w:rFonts w:ascii="Times New Roman" w:hAnsi="Times New Roman" w:cs="Times New Roman"/>
        </w:rPr>
        <w:t>a PhD in</w:t>
      </w:r>
      <w:r>
        <w:rPr>
          <w:rFonts w:ascii="Times New Roman" w:hAnsi="Times New Roman" w:cs="Times New Roman"/>
        </w:rPr>
        <w:t xml:space="preserve"> </w:t>
      </w:r>
      <w:r w:rsidR="00F4433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strophysics</w:t>
      </w:r>
      <w:r w:rsidR="00F44331">
        <w:rPr>
          <w:rFonts w:ascii="Times New Roman" w:hAnsi="Times New Roman" w:cs="Times New Roman"/>
        </w:rPr>
        <w:t xml:space="preserve"> for an eventual career in observational or theoretical Astronomy or Astrophysics.</w:t>
      </w:r>
    </w:p>
    <w:sdt>
      <w:sdtPr>
        <w:rPr>
          <w:rFonts w:ascii="Times New Roman" w:hAnsi="Times New Roman" w:cs="Times New Roman"/>
        </w:rPr>
        <w:id w:val="1728489637"/>
        <w:placeholder>
          <w:docPart w:val="B6A447A9A94D02418011B1D0A82EB8FE"/>
        </w:placeholder>
        <w:temporary/>
        <w:showingPlcHdr/>
        <w15:appearance w15:val="hidden"/>
      </w:sdtPr>
      <w:sdtEndPr/>
      <w:sdtContent>
        <w:p w14:paraId="68AC6D0C" w14:textId="77777777" w:rsidR="00B9253F" w:rsidRPr="00B32C5A" w:rsidRDefault="00710D61" w:rsidP="00E54FE1">
          <w:pPr>
            <w:pStyle w:val="Heading1"/>
            <w:rPr>
              <w:rFonts w:ascii="Times New Roman" w:hAnsi="Times New Roman" w:cs="Times New Roman"/>
            </w:rPr>
          </w:pPr>
          <w:r w:rsidRPr="00B32C5A">
            <w:rPr>
              <w:rFonts w:ascii="Times New Roman" w:hAnsi="Times New Roman" w:cs="Times New Roman"/>
            </w:rPr>
            <w:t>Experience</w:t>
          </w:r>
        </w:p>
      </w:sdtContent>
    </w:sdt>
    <w:p w14:paraId="39E052FB" w14:textId="59D43702" w:rsidR="00E3768E" w:rsidRPr="00B32C5A" w:rsidRDefault="001F11E1" w:rsidP="00E54FE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Upon A Child- </w:t>
      </w:r>
      <w:r w:rsidR="00996E00" w:rsidRPr="00B32C5A">
        <w:rPr>
          <w:rFonts w:ascii="Times New Roman" w:hAnsi="Times New Roman" w:cs="Times New Roman"/>
        </w:rPr>
        <w:t xml:space="preserve">Retail Worker | June 23,2017- September 16, 2017 </w:t>
      </w:r>
    </w:p>
    <w:p w14:paraId="3439060E" w14:textId="2A1C5670" w:rsidR="00537FDC" w:rsidRPr="00F20F0F" w:rsidRDefault="00537FDC" w:rsidP="00F20F0F">
      <w:pPr>
        <w:pStyle w:val="ListBullet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B32C5A">
        <w:rPr>
          <w:rFonts w:ascii="Times New Roman" w:hAnsi="Times New Roman" w:cs="Times New Roman"/>
        </w:rPr>
        <w:t>Process of buying</w:t>
      </w:r>
      <w:r w:rsidR="00F20F0F">
        <w:rPr>
          <w:rFonts w:ascii="Times New Roman" w:hAnsi="Times New Roman" w:cs="Times New Roman"/>
        </w:rPr>
        <w:t xml:space="preserve">, sorting, </w:t>
      </w:r>
      <w:r w:rsidRPr="00F20F0F">
        <w:rPr>
          <w:rFonts w:ascii="Times New Roman" w:hAnsi="Times New Roman" w:cs="Times New Roman"/>
        </w:rPr>
        <w:t>organiz</w:t>
      </w:r>
      <w:r w:rsidR="00F20F0F">
        <w:rPr>
          <w:rFonts w:ascii="Times New Roman" w:hAnsi="Times New Roman" w:cs="Times New Roman"/>
        </w:rPr>
        <w:t xml:space="preserve">ing, and reselling children’s items </w:t>
      </w:r>
      <w:r w:rsidR="00160772" w:rsidRPr="00F20F0F">
        <w:rPr>
          <w:rFonts w:ascii="Times New Roman" w:hAnsi="Times New Roman" w:cs="Times New Roman"/>
        </w:rPr>
        <w:t>on the ground floor.</w:t>
      </w:r>
      <w:r w:rsidRPr="00F20F0F">
        <w:rPr>
          <w:rFonts w:ascii="Times New Roman" w:hAnsi="Times New Roman" w:cs="Times New Roman"/>
        </w:rPr>
        <w:t xml:space="preserve">  </w:t>
      </w:r>
    </w:p>
    <w:p w14:paraId="70441D34" w14:textId="47D94275" w:rsidR="00A107A8" w:rsidRDefault="00537FDC" w:rsidP="00833073">
      <w:pPr>
        <w:pStyle w:val="ListBullet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B32C5A">
        <w:rPr>
          <w:rFonts w:ascii="Times New Roman" w:hAnsi="Times New Roman" w:cs="Times New Roman"/>
        </w:rPr>
        <w:t xml:space="preserve">Reviewed the health and safety of items to be bought and sold through the store.  </w:t>
      </w:r>
    </w:p>
    <w:p w14:paraId="74D75599" w14:textId="6D8AF93C" w:rsidR="00B93E73" w:rsidRDefault="00B93E73" w:rsidP="00B93E73">
      <w:pPr>
        <w:pStyle w:val="ListBullet"/>
        <w:numPr>
          <w:ilvl w:val="0"/>
          <w:numId w:val="0"/>
        </w:numPr>
        <w:spacing w:line="240" w:lineRule="auto"/>
        <w:ind w:left="216" w:hanging="2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Indulge Bakery and Bistro| </w:t>
      </w:r>
      <w:r w:rsidR="004E23C5">
        <w:rPr>
          <w:rFonts w:ascii="Times New Roman" w:hAnsi="Times New Roman" w:cs="Times New Roman"/>
        </w:rPr>
        <w:t xml:space="preserve">Barista/server | </w:t>
      </w:r>
      <w:r w:rsidR="00934A84">
        <w:rPr>
          <w:rFonts w:ascii="Times New Roman" w:hAnsi="Times New Roman" w:cs="Times New Roman"/>
        </w:rPr>
        <w:t xml:space="preserve">April 16, 2019- June 3, 2019 </w:t>
      </w:r>
    </w:p>
    <w:p w14:paraId="6C69FB15" w14:textId="0ABB698F" w:rsidR="00F90B18" w:rsidRDefault="00111DAB" w:rsidP="00F90B18">
      <w:pPr>
        <w:pStyle w:val="ListBullet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</w:t>
      </w:r>
      <w:r w:rsidR="006B76B8">
        <w:rPr>
          <w:rFonts w:ascii="Times New Roman" w:hAnsi="Times New Roman" w:cs="Times New Roman"/>
        </w:rPr>
        <w:t>rved food</w:t>
      </w:r>
      <w:r w:rsidR="00A0601E">
        <w:rPr>
          <w:rFonts w:ascii="Times New Roman" w:hAnsi="Times New Roman" w:cs="Times New Roman"/>
        </w:rPr>
        <w:t xml:space="preserve">, beverages, and worked the register </w:t>
      </w:r>
      <w:r w:rsidR="006B76B8">
        <w:rPr>
          <w:rFonts w:ascii="Times New Roman" w:hAnsi="Times New Roman" w:cs="Times New Roman"/>
        </w:rPr>
        <w:t xml:space="preserve">in an agreeable and timely manner. </w:t>
      </w:r>
    </w:p>
    <w:p w14:paraId="20FD7752" w14:textId="548764B4" w:rsidR="006B76B8" w:rsidRDefault="00A0601E" w:rsidP="00F90B18">
      <w:pPr>
        <w:pStyle w:val="ListBullet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Took care of the overall quality of the establishment </w:t>
      </w:r>
      <w:r w:rsidR="008439DC">
        <w:rPr>
          <w:rFonts w:ascii="Times New Roman" w:hAnsi="Times New Roman" w:cs="Times New Roman"/>
        </w:rPr>
        <w:t xml:space="preserve">(cleaning, organizing, stocking). </w:t>
      </w:r>
    </w:p>
    <w:p w14:paraId="5B8DCDBB" w14:textId="4D08E248" w:rsidR="006B76B8" w:rsidRDefault="00E96AB2" w:rsidP="00F90B18">
      <w:pPr>
        <w:pStyle w:val="ListBullet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Saw over the</w:t>
      </w:r>
      <w:r w:rsidR="003423BA">
        <w:rPr>
          <w:rFonts w:ascii="Times New Roman" w:hAnsi="Times New Roman" w:cs="Times New Roman"/>
        </w:rPr>
        <w:t xml:space="preserve"> opening and closing procedures of the business. </w:t>
      </w:r>
    </w:p>
    <w:p w14:paraId="68DDBEAB" w14:textId="1C6A35DB" w:rsidR="004E23C5" w:rsidRDefault="004E23C5" w:rsidP="004E23C5">
      <w:pPr>
        <w:pStyle w:val="ListBullet"/>
        <w:numPr>
          <w:ilvl w:val="0"/>
          <w:numId w:val="0"/>
        </w:numPr>
        <w:spacing w:line="240" w:lineRule="auto"/>
        <w:ind w:left="216" w:hanging="2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Longwood Center for the Visual Arts| Gallery Attendant | October 26,2019- present</w:t>
      </w:r>
    </w:p>
    <w:p w14:paraId="7EB1F39F" w14:textId="104936F1" w:rsidR="004E23C5" w:rsidRDefault="004E23C5" w:rsidP="004E23C5">
      <w:pPr>
        <w:pStyle w:val="ListBullet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Handle presentation of the gallery (calls, entrance to museum</w:t>
      </w:r>
      <w:r w:rsidR="00C76A97">
        <w:rPr>
          <w:rFonts w:ascii="Times New Roman" w:hAnsi="Times New Roman" w:cs="Times New Roman"/>
        </w:rPr>
        <w:t xml:space="preserve"> at front desk</w:t>
      </w:r>
      <w:bookmarkStart w:id="0" w:name="_GoBack"/>
      <w:bookmarkEnd w:id="0"/>
      <w:r>
        <w:rPr>
          <w:rFonts w:ascii="Times New Roman" w:hAnsi="Times New Roman" w:cs="Times New Roman"/>
        </w:rPr>
        <w:t>, customers of the gift store)</w:t>
      </w:r>
    </w:p>
    <w:p w14:paraId="19BA754E" w14:textId="5103F816" w:rsidR="004E23C5" w:rsidRPr="00F90B18" w:rsidRDefault="003F08F4" w:rsidP="004E23C5">
      <w:pPr>
        <w:pStyle w:val="ListBullet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Aiding staff with events, event planning, artwork preparation and handling, and museum details.</w:t>
      </w:r>
    </w:p>
    <w:sdt>
      <w:sdtPr>
        <w:rPr>
          <w:rFonts w:ascii="Times New Roman" w:hAnsi="Times New Roman" w:cs="Times New Roman"/>
        </w:rPr>
        <w:id w:val="720946933"/>
        <w:placeholder>
          <w:docPart w:val="40BF2F9A13F3CB4AA3992CB7EDD49474"/>
        </w:placeholder>
        <w:temporary/>
        <w:showingPlcHdr/>
        <w15:appearance w15:val="hidden"/>
      </w:sdtPr>
      <w:sdtEndPr/>
      <w:sdtContent>
        <w:p w14:paraId="13DD4067" w14:textId="77777777" w:rsidR="00B9253F" w:rsidRPr="00B32C5A" w:rsidRDefault="00710D61" w:rsidP="00E54FE1">
          <w:pPr>
            <w:pStyle w:val="Heading1"/>
            <w:rPr>
              <w:rFonts w:ascii="Times New Roman" w:hAnsi="Times New Roman" w:cs="Times New Roman"/>
            </w:rPr>
          </w:pPr>
          <w:r w:rsidRPr="00B32C5A">
            <w:rPr>
              <w:rFonts w:ascii="Times New Roman" w:hAnsi="Times New Roman" w:cs="Times New Roman"/>
            </w:rPr>
            <w:t>Education</w:t>
          </w:r>
        </w:p>
      </w:sdtContent>
    </w:sdt>
    <w:p w14:paraId="29FC7494" w14:textId="77777777" w:rsidR="00BB4C4E" w:rsidRPr="00BB4C4E" w:rsidRDefault="00BB4C4E" w:rsidP="00E54FE1">
      <w:pPr>
        <w:spacing w:line="240" w:lineRule="auto"/>
        <w:rPr>
          <w:rFonts w:ascii="Times New Roman" w:hAnsi="Times New Roman" w:cs="Times New Roman"/>
        </w:rPr>
      </w:pPr>
      <w:r w:rsidRPr="00BB4C4E">
        <w:rPr>
          <w:rFonts w:ascii="Times New Roman" w:hAnsi="Times New Roman" w:cs="Times New Roman"/>
        </w:rPr>
        <w:t>Woodside High School graduate</w:t>
      </w:r>
      <w:r w:rsidR="00833073">
        <w:rPr>
          <w:rFonts w:ascii="Times New Roman" w:hAnsi="Times New Roman" w:cs="Times New Roman"/>
        </w:rPr>
        <w:t xml:space="preserve">: </w:t>
      </w:r>
      <w:r w:rsidRPr="00BB4C4E">
        <w:rPr>
          <w:rFonts w:ascii="Times New Roman" w:hAnsi="Times New Roman" w:cs="Times New Roman"/>
        </w:rPr>
        <w:t xml:space="preserve">September 2015- June 2018 </w:t>
      </w:r>
    </w:p>
    <w:p w14:paraId="55111E57" w14:textId="77777777" w:rsidR="00BB4C4E" w:rsidRPr="003F08F4" w:rsidRDefault="00BB4C4E" w:rsidP="003F08F4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</w:pPr>
      <w:r w:rsidRPr="003F08F4">
        <w:rPr>
          <w:rFonts w:ascii="Times New Roman" w:hAnsi="Times New Roman" w:cs="Times New Roman"/>
        </w:rPr>
        <w:t>Advanced High School Diploma</w:t>
      </w:r>
      <w:r w:rsidR="00315AC1" w:rsidRPr="003F08F4">
        <w:rPr>
          <w:rFonts w:ascii="Times New Roman" w:hAnsi="Times New Roman" w:cs="Times New Roman"/>
        </w:rPr>
        <w:t xml:space="preserve">; </w:t>
      </w:r>
      <w:r w:rsidR="00333E97" w:rsidRPr="003F08F4">
        <w:rPr>
          <w:rFonts w:ascii="Times New Roman" w:hAnsi="Times New Roman" w:cs="Times New Roman"/>
        </w:rPr>
        <w:t xml:space="preserve">Graduated with 4.12 GPA and </w:t>
      </w:r>
      <w:r w:rsidR="00EF33B1" w:rsidRPr="003F08F4">
        <w:rPr>
          <w:rFonts w:ascii="Times New Roman" w:hAnsi="Times New Roman" w:cs="Times New Roman"/>
        </w:rPr>
        <w:t>ranked 23/423 in class</w:t>
      </w:r>
    </w:p>
    <w:p w14:paraId="0E5B9862" w14:textId="3754FD4F" w:rsidR="002B2325" w:rsidRPr="002B2325" w:rsidRDefault="002B2325" w:rsidP="002B2325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Summer Institute </w:t>
      </w:r>
      <w:r w:rsidR="00F44331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the Arts </w:t>
      </w:r>
      <w:r w:rsidR="003F08F4">
        <w:rPr>
          <w:rFonts w:ascii="Times New Roman" w:hAnsi="Times New Roman" w:cs="Times New Roman"/>
        </w:rPr>
        <w:t xml:space="preserve">participant </w:t>
      </w:r>
      <w:r>
        <w:rPr>
          <w:rFonts w:ascii="Times New Roman" w:hAnsi="Times New Roman" w:cs="Times New Roman"/>
        </w:rPr>
        <w:t>in summers of 2014/2015</w:t>
      </w:r>
    </w:p>
    <w:p w14:paraId="1054B5CB" w14:textId="45BB3BBA" w:rsidR="004E23C5" w:rsidRDefault="004E23C5" w:rsidP="00E46B5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Three National Honor Society participations as well as AP testing.</w:t>
      </w:r>
    </w:p>
    <w:p w14:paraId="10CE8C43" w14:textId="782DCE6A" w:rsidR="00E46B5E" w:rsidRPr="00E46B5E" w:rsidRDefault="002B2325" w:rsidP="00E46B5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986C20">
        <w:rPr>
          <w:rFonts w:ascii="Times New Roman" w:hAnsi="Times New Roman" w:cs="Times New Roman"/>
        </w:rPr>
        <w:t>Proceeded to graduate a year in advance with honors in order to study abroad for a complete school year in France.</w:t>
      </w:r>
    </w:p>
    <w:p w14:paraId="2F8F5CEE" w14:textId="528688E7" w:rsidR="00C86335" w:rsidRDefault="00210B83" w:rsidP="00C86335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Institut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Catholique</w:t>
      </w:r>
      <w:proofErr w:type="spellEnd"/>
      <w:r>
        <w:rPr>
          <w:rFonts w:ascii="Times New Roman" w:hAnsi="Times New Roman" w:cs="Times New Roman"/>
        </w:rPr>
        <w:t xml:space="preserve"> De Toulouse:</w:t>
      </w:r>
      <w:r w:rsidR="00CA6376">
        <w:rPr>
          <w:rFonts w:ascii="Times New Roman" w:hAnsi="Times New Roman" w:cs="Times New Roman"/>
        </w:rPr>
        <w:t xml:space="preserve"> </w:t>
      </w:r>
      <w:r w:rsidR="000B6B6B">
        <w:rPr>
          <w:rFonts w:ascii="Times New Roman" w:hAnsi="Times New Roman" w:cs="Times New Roman"/>
        </w:rPr>
        <w:t>January 7- March 30</w:t>
      </w:r>
      <w:r w:rsidR="00F44331">
        <w:rPr>
          <w:rFonts w:ascii="Times New Roman" w:hAnsi="Times New Roman" w:cs="Times New Roman"/>
        </w:rPr>
        <w:t>,</w:t>
      </w:r>
      <w:r w:rsidR="000B6B6B">
        <w:rPr>
          <w:rFonts w:ascii="Times New Roman" w:hAnsi="Times New Roman" w:cs="Times New Roman"/>
        </w:rPr>
        <w:t xml:space="preserve"> 2019 </w:t>
      </w:r>
    </w:p>
    <w:p w14:paraId="59730515" w14:textId="59222CD3" w:rsidR="00D87474" w:rsidRDefault="00210B83" w:rsidP="00D87474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A80A80">
        <w:rPr>
          <w:rFonts w:ascii="Times New Roman" w:hAnsi="Times New Roman" w:cs="Times New Roman"/>
        </w:rPr>
        <w:t>Intens</w:t>
      </w:r>
      <w:r w:rsidR="004E23C5">
        <w:rPr>
          <w:rFonts w:ascii="Times New Roman" w:hAnsi="Times New Roman" w:cs="Times New Roman"/>
        </w:rPr>
        <w:t>ive</w:t>
      </w:r>
      <w:r w:rsidRPr="00A80A80">
        <w:rPr>
          <w:rFonts w:ascii="Times New Roman" w:hAnsi="Times New Roman" w:cs="Times New Roman"/>
        </w:rPr>
        <w:t xml:space="preserve"> French language</w:t>
      </w:r>
      <w:r w:rsidR="004E23C5">
        <w:rPr>
          <w:rFonts w:ascii="Times New Roman" w:hAnsi="Times New Roman" w:cs="Times New Roman"/>
        </w:rPr>
        <w:t xml:space="preserve"> and culture</w:t>
      </w:r>
      <w:r w:rsidRPr="00A80A80">
        <w:rPr>
          <w:rFonts w:ascii="Times New Roman" w:hAnsi="Times New Roman" w:cs="Times New Roman"/>
        </w:rPr>
        <w:t xml:space="preserve"> course in Toulouse, France</w:t>
      </w:r>
      <w:r w:rsidR="00C76A97">
        <w:rPr>
          <w:rFonts w:ascii="Times New Roman" w:hAnsi="Times New Roman" w:cs="Times New Roman"/>
        </w:rPr>
        <w:t xml:space="preserve"> during second semester.</w:t>
      </w:r>
    </w:p>
    <w:p w14:paraId="2BF459D9" w14:textId="7948FEB4" w:rsidR="004E23C5" w:rsidRDefault="004E23C5" w:rsidP="004E23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Longwood University: August 11, 2019- present </w:t>
      </w:r>
    </w:p>
    <w:p w14:paraId="0060491D" w14:textId="2693B006" w:rsidR="004E23C5" w:rsidRDefault="004E23C5" w:rsidP="004E23C5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Completion of fall semester of freshman year with 3.42 GPA.</w:t>
      </w:r>
    </w:p>
    <w:p w14:paraId="0C281DF2" w14:textId="0E259658" w:rsidR="004E23C5" w:rsidRDefault="004E23C5" w:rsidP="004E23C5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LIFESTEM program student. </w:t>
      </w:r>
    </w:p>
    <w:p w14:paraId="664B3E73" w14:textId="140FFAB4" w:rsidR="004E23C5" w:rsidRDefault="004E23C5" w:rsidP="004E23C5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 in the Society of Physics Students and member of Women In STEM.</w:t>
      </w:r>
    </w:p>
    <w:p w14:paraId="44119665" w14:textId="10D96C4A" w:rsidR="004E23C5" w:rsidRPr="004E23C5" w:rsidRDefault="004E23C5" w:rsidP="004E23C5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Work-study participation and scholarship.</w:t>
      </w:r>
    </w:p>
    <w:sectPr w:rsidR="004E23C5" w:rsidRPr="004E23C5" w:rsidSect="001D17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0" w:left="720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07032" w14:textId="77777777" w:rsidR="00C046A1" w:rsidRDefault="00C046A1">
      <w:r>
        <w:separator/>
      </w:r>
    </w:p>
  </w:endnote>
  <w:endnote w:type="continuationSeparator" w:id="0">
    <w:p w14:paraId="685E27B9" w14:textId="77777777" w:rsidR="00C046A1" w:rsidRDefault="00C0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A24E3" w14:textId="77777777" w:rsidR="00EF33B1" w:rsidRDefault="00EF33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2A4F9" w14:textId="77777777" w:rsidR="00B9253F" w:rsidRDefault="00710D6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66E79" w14:textId="77777777" w:rsidR="00EF33B1" w:rsidRDefault="00EF3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29CA0" w14:textId="77777777" w:rsidR="00C046A1" w:rsidRDefault="00C046A1">
      <w:r>
        <w:separator/>
      </w:r>
    </w:p>
  </w:footnote>
  <w:footnote w:type="continuationSeparator" w:id="0">
    <w:p w14:paraId="45021041" w14:textId="77777777" w:rsidR="00C046A1" w:rsidRDefault="00C04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F21EC" w14:textId="77777777" w:rsidR="00EF33B1" w:rsidRDefault="00EF33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E9DDF" w14:textId="77777777" w:rsidR="00B9253F" w:rsidRDefault="00710D61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15378A7" wp14:editId="0A4879F0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1270" b="571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chemeClr val="accent4">
                          <a:lumMod val="50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12E8163E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" path="m,l5013960,r,7205980l,7205980,,xm130564,130564r,6944852l4883396,7075416r,-6944852l130564,130564xe" fillcolor="#226769 [1607]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C4FDC" w14:textId="77777777" w:rsidR="00B9253F" w:rsidRDefault="00710D61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97A9972" wp14:editId="0F5D792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3970" b="1841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  <a:solidFill>
                        <a:schemeClr val="accent4">
                          <a:lumMod val="50000"/>
                        </a:schemeClr>
                      </a:solidFill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grpFill/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E8B152" w14:textId="77777777" w:rsidR="00B9253F" w:rsidRDefault="00B9253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197A9972" id="Group 4" o:spid="_x0000_s1028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">
              <v:shape id="Frame 5" o:spid="_x0000_s1029" style="position:absolute;left:1333;width:73152;height:96012;visibility:visible;mso-wrap-style:square;v-text-anchor:middle" coordsize="7315200,960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" path="m,l7315200,r,9601200l,9601200,,xm190488,190488r,9220224l7124712,9410712r,-9220224l190488,190488xe" filled="f" strokecolor="#226769 [1607]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30" style="position:absolute;left:2286;top:4286;width:3581;height:8020;visibility:visible;mso-wrap-style:square;v-text-anchor:top" coordsize="240,5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" adj="-11796480,,5400" path="m2,l169,r71,246l169,480r-110,l59,528,,480r2,l2,xe" filled="f" strokecolor="#226769 [1607]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73E8B152" w14:textId="77777777" w:rsidR="00B9253F" w:rsidRDefault="00B9253F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6209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F106C9"/>
    <w:multiLevelType w:val="hybridMultilevel"/>
    <w:tmpl w:val="1194D9CC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325F04"/>
    <w:multiLevelType w:val="hybridMultilevel"/>
    <w:tmpl w:val="A8322DF6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4F2386B"/>
    <w:multiLevelType w:val="hybridMultilevel"/>
    <w:tmpl w:val="4CD4C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A54AA"/>
    <w:multiLevelType w:val="hybridMultilevel"/>
    <w:tmpl w:val="9458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64E0F"/>
    <w:multiLevelType w:val="hybridMultilevel"/>
    <w:tmpl w:val="B4AA5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F1739"/>
    <w:multiLevelType w:val="hybridMultilevel"/>
    <w:tmpl w:val="47DAE11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7" w15:restartNumberingAfterBreak="0">
    <w:nsid w:val="3BF326F4"/>
    <w:multiLevelType w:val="hybridMultilevel"/>
    <w:tmpl w:val="E9D40468"/>
    <w:lvl w:ilvl="0" w:tplc="F774AB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F3BD1"/>
    <w:multiLevelType w:val="hybridMultilevel"/>
    <w:tmpl w:val="FAF8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F3738"/>
    <w:multiLevelType w:val="hybridMultilevel"/>
    <w:tmpl w:val="201EA774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177DB"/>
    <w:multiLevelType w:val="hybridMultilevel"/>
    <w:tmpl w:val="D068D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416C3"/>
    <w:multiLevelType w:val="hybridMultilevel"/>
    <w:tmpl w:val="8C68FD94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00D59"/>
    <w:multiLevelType w:val="hybridMultilevel"/>
    <w:tmpl w:val="916A1760"/>
    <w:lvl w:ilvl="0" w:tplc="0409000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238A4"/>
    <w:multiLevelType w:val="hybridMultilevel"/>
    <w:tmpl w:val="56D8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A7555"/>
    <w:multiLevelType w:val="hybridMultilevel"/>
    <w:tmpl w:val="175A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C13CC"/>
    <w:multiLevelType w:val="hybridMultilevel"/>
    <w:tmpl w:val="42AC45E4"/>
    <w:lvl w:ilvl="0" w:tplc="FFFFFFFF">
      <w:numFmt w:val="bullet"/>
      <w:lvlText w:val="-"/>
      <w:lvlJc w:val="left"/>
      <w:pPr>
        <w:ind w:left="4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6" w15:restartNumberingAfterBreak="0">
    <w:nsid w:val="602A070E"/>
    <w:multiLevelType w:val="hybridMultilevel"/>
    <w:tmpl w:val="11C29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C3924"/>
    <w:multiLevelType w:val="hybridMultilevel"/>
    <w:tmpl w:val="BD82D170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F6C22"/>
    <w:multiLevelType w:val="hybridMultilevel"/>
    <w:tmpl w:val="562A1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40A0C"/>
    <w:multiLevelType w:val="hybridMultilevel"/>
    <w:tmpl w:val="4FB65646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22"/>
  </w:num>
  <w:num w:numId="15">
    <w:abstractNumId w:val="16"/>
  </w:num>
  <w:num w:numId="16">
    <w:abstractNumId w:val="14"/>
  </w:num>
  <w:num w:numId="17">
    <w:abstractNumId w:val="30"/>
  </w:num>
  <w:num w:numId="18">
    <w:abstractNumId w:val="26"/>
  </w:num>
  <w:num w:numId="19">
    <w:abstractNumId w:val="23"/>
  </w:num>
  <w:num w:numId="20">
    <w:abstractNumId w:val="20"/>
  </w:num>
  <w:num w:numId="21">
    <w:abstractNumId w:val="10"/>
  </w:num>
  <w:num w:numId="22">
    <w:abstractNumId w:val="27"/>
  </w:num>
  <w:num w:numId="23">
    <w:abstractNumId w:val="19"/>
  </w:num>
  <w:num w:numId="24">
    <w:abstractNumId w:val="11"/>
  </w:num>
  <w:num w:numId="25">
    <w:abstractNumId w:val="29"/>
  </w:num>
  <w:num w:numId="26">
    <w:abstractNumId w:val="25"/>
  </w:num>
  <w:num w:numId="27">
    <w:abstractNumId w:val="13"/>
  </w:num>
  <w:num w:numId="28">
    <w:abstractNumId w:val="15"/>
  </w:num>
  <w:num w:numId="29">
    <w:abstractNumId w:val="17"/>
  </w:num>
  <w:num w:numId="30">
    <w:abstractNumId w:val="1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02"/>
    <w:rsid w:val="00005EED"/>
    <w:rsid w:val="000A5574"/>
    <w:rsid w:val="000B3A02"/>
    <w:rsid w:val="000B6B6B"/>
    <w:rsid w:val="000D0BE1"/>
    <w:rsid w:val="000D2F80"/>
    <w:rsid w:val="000D7E04"/>
    <w:rsid w:val="000E2FD5"/>
    <w:rsid w:val="000E52C9"/>
    <w:rsid w:val="000F04A2"/>
    <w:rsid w:val="001045A3"/>
    <w:rsid w:val="00111DAB"/>
    <w:rsid w:val="00160772"/>
    <w:rsid w:val="0018796D"/>
    <w:rsid w:val="00193249"/>
    <w:rsid w:val="001A5C83"/>
    <w:rsid w:val="001A6130"/>
    <w:rsid w:val="001A6D09"/>
    <w:rsid w:val="001D17B4"/>
    <w:rsid w:val="001E127A"/>
    <w:rsid w:val="001F11E1"/>
    <w:rsid w:val="00210B83"/>
    <w:rsid w:val="00214684"/>
    <w:rsid w:val="00240F86"/>
    <w:rsid w:val="002434D9"/>
    <w:rsid w:val="00285644"/>
    <w:rsid w:val="00294FEB"/>
    <w:rsid w:val="002963E3"/>
    <w:rsid w:val="002B2325"/>
    <w:rsid w:val="002D2A96"/>
    <w:rsid w:val="002F3A9A"/>
    <w:rsid w:val="002F7701"/>
    <w:rsid w:val="00300F36"/>
    <w:rsid w:val="0030406B"/>
    <w:rsid w:val="00304621"/>
    <w:rsid w:val="00315AC1"/>
    <w:rsid w:val="00333E97"/>
    <w:rsid w:val="003423BA"/>
    <w:rsid w:val="0035107C"/>
    <w:rsid w:val="00396A66"/>
    <w:rsid w:val="003A6FE3"/>
    <w:rsid w:val="003F08F4"/>
    <w:rsid w:val="00403984"/>
    <w:rsid w:val="00414C41"/>
    <w:rsid w:val="0043273F"/>
    <w:rsid w:val="00461C9D"/>
    <w:rsid w:val="00463DBE"/>
    <w:rsid w:val="00473E77"/>
    <w:rsid w:val="00495640"/>
    <w:rsid w:val="004A3609"/>
    <w:rsid w:val="004C2B75"/>
    <w:rsid w:val="004E23C5"/>
    <w:rsid w:val="00537FDC"/>
    <w:rsid w:val="0054107E"/>
    <w:rsid w:val="00597397"/>
    <w:rsid w:val="005B593D"/>
    <w:rsid w:val="005C5DEB"/>
    <w:rsid w:val="005E26AB"/>
    <w:rsid w:val="00611A85"/>
    <w:rsid w:val="00613A07"/>
    <w:rsid w:val="00614D4F"/>
    <w:rsid w:val="0062585C"/>
    <w:rsid w:val="0063745F"/>
    <w:rsid w:val="006375E1"/>
    <w:rsid w:val="00672B48"/>
    <w:rsid w:val="006836CB"/>
    <w:rsid w:val="00692F28"/>
    <w:rsid w:val="006B76B8"/>
    <w:rsid w:val="006C3F02"/>
    <w:rsid w:val="006E780A"/>
    <w:rsid w:val="00710D61"/>
    <w:rsid w:val="007246D7"/>
    <w:rsid w:val="007406A9"/>
    <w:rsid w:val="00765946"/>
    <w:rsid w:val="00783B8B"/>
    <w:rsid w:val="007C4A2A"/>
    <w:rsid w:val="007D04B9"/>
    <w:rsid w:val="007D0F4E"/>
    <w:rsid w:val="00825D7F"/>
    <w:rsid w:val="00833073"/>
    <w:rsid w:val="008439DC"/>
    <w:rsid w:val="008616E0"/>
    <w:rsid w:val="008B1ED7"/>
    <w:rsid w:val="008F0D74"/>
    <w:rsid w:val="009059FF"/>
    <w:rsid w:val="009168A6"/>
    <w:rsid w:val="00930C85"/>
    <w:rsid w:val="00934A84"/>
    <w:rsid w:val="00957FE8"/>
    <w:rsid w:val="00986C20"/>
    <w:rsid w:val="00996E00"/>
    <w:rsid w:val="009A3C00"/>
    <w:rsid w:val="009B764D"/>
    <w:rsid w:val="00A033DA"/>
    <w:rsid w:val="00A0601E"/>
    <w:rsid w:val="00A107A8"/>
    <w:rsid w:val="00A27BD7"/>
    <w:rsid w:val="00A5080A"/>
    <w:rsid w:val="00A53CA4"/>
    <w:rsid w:val="00A57BAE"/>
    <w:rsid w:val="00A80A80"/>
    <w:rsid w:val="00A83582"/>
    <w:rsid w:val="00A95F55"/>
    <w:rsid w:val="00AB0C5C"/>
    <w:rsid w:val="00AC0481"/>
    <w:rsid w:val="00B06E51"/>
    <w:rsid w:val="00B12970"/>
    <w:rsid w:val="00B32C5A"/>
    <w:rsid w:val="00B377B6"/>
    <w:rsid w:val="00B4308A"/>
    <w:rsid w:val="00B539D8"/>
    <w:rsid w:val="00B745D6"/>
    <w:rsid w:val="00B9253F"/>
    <w:rsid w:val="00B93E73"/>
    <w:rsid w:val="00BB4C4E"/>
    <w:rsid w:val="00BD4CA0"/>
    <w:rsid w:val="00C03347"/>
    <w:rsid w:val="00C046A1"/>
    <w:rsid w:val="00C3554A"/>
    <w:rsid w:val="00C45C41"/>
    <w:rsid w:val="00C72C1E"/>
    <w:rsid w:val="00C73F99"/>
    <w:rsid w:val="00C76A97"/>
    <w:rsid w:val="00C81DA3"/>
    <w:rsid w:val="00C86335"/>
    <w:rsid w:val="00C91F68"/>
    <w:rsid w:val="00C9466E"/>
    <w:rsid w:val="00C9516C"/>
    <w:rsid w:val="00C95CCC"/>
    <w:rsid w:val="00CA6376"/>
    <w:rsid w:val="00CB5F08"/>
    <w:rsid w:val="00CE1938"/>
    <w:rsid w:val="00CE5B45"/>
    <w:rsid w:val="00CF0BDD"/>
    <w:rsid w:val="00D138E2"/>
    <w:rsid w:val="00D40109"/>
    <w:rsid w:val="00D53FD6"/>
    <w:rsid w:val="00D87474"/>
    <w:rsid w:val="00D921CB"/>
    <w:rsid w:val="00D92396"/>
    <w:rsid w:val="00DA0CF8"/>
    <w:rsid w:val="00DC66BE"/>
    <w:rsid w:val="00DE1A92"/>
    <w:rsid w:val="00DE499A"/>
    <w:rsid w:val="00E076F6"/>
    <w:rsid w:val="00E13F90"/>
    <w:rsid w:val="00E35565"/>
    <w:rsid w:val="00E3768E"/>
    <w:rsid w:val="00E431ED"/>
    <w:rsid w:val="00E46B5E"/>
    <w:rsid w:val="00E54FE1"/>
    <w:rsid w:val="00E56EB6"/>
    <w:rsid w:val="00E935A4"/>
    <w:rsid w:val="00E9509D"/>
    <w:rsid w:val="00E96AB2"/>
    <w:rsid w:val="00EB4716"/>
    <w:rsid w:val="00EB651F"/>
    <w:rsid w:val="00EC6217"/>
    <w:rsid w:val="00ED2F34"/>
    <w:rsid w:val="00ED773E"/>
    <w:rsid w:val="00EE3476"/>
    <w:rsid w:val="00EE7455"/>
    <w:rsid w:val="00EF33B1"/>
    <w:rsid w:val="00F00A68"/>
    <w:rsid w:val="00F0182E"/>
    <w:rsid w:val="00F20F0F"/>
    <w:rsid w:val="00F26E49"/>
    <w:rsid w:val="00F41F35"/>
    <w:rsid w:val="00F44331"/>
    <w:rsid w:val="00F90B18"/>
    <w:rsid w:val="00F97953"/>
    <w:rsid w:val="00FA107B"/>
    <w:rsid w:val="00FD1F96"/>
    <w:rsid w:val="00FE6586"/>
    <w:rsid w:val="00FE70A9"/>
    <w:rsid w:val="00FF1FD3"/>
    <w:rsid w:val="00FF55E2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7A6A3C3"/>
  <w15:chartTrackingRefBased/>
  <w15:docId w15:val="{A858ACF0-D360-6245-BEA3-2E391F80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character" w:styleId="Hyperlink">
    <w:name w:val="Hyperlink"/>
    <w:basedOn w:val="DefaultParagraphFont"/>
    <w:uiPriority w:val="99"/>
    <w:unhideWhenUsed/>
    <w:rsid w:val="00F0182E"/>
    <w:rPr>
      <w:color w:val="53C3C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se\Documents\%7bCF932441-0F5A-E84B-AA1F-D23C2143AA23%7dtf16392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A447A9A94D02418011B1D0A82EB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8A60C-5C52-9D40-A217-324300A89971}"/>
      </w:docPartPr>
      <w:docPartBody>
        <w:p w:rsidR="00712A61" w:rsidRDefault="00050744">
          <w:pPr>
            <w:pStyle w:val="B6A447A9A94D02418011B1D0A82EB8FE"/>
          </w:pPr>
          <w:r>
            <w:t>Experience</w:t>
          </w:r>
        </w:p>
      </w:docPartBody>
    </w:docPart>
    <w:docPart>
      <w:docPartPr>
        <w:name w:val="40BF2F9A13F3CB4AA3992CB7EDD49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EE45F-7E83-9A4D-8C99-A5DE97114D46}"/>
      </w:docPartPr>
      <w:docPartBody>
        <w:p w:rsidR="00712A61" w:rsidRDefault="00050744">
          <w:pPr>
            <w:pStyle w:val="40BF2F9A13F3CB4AA3992CB7EDD49474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44"/>
    <w:rsid w:val="00050744"/>
    <w:rsid w:val="00692BF5"/>
    <w:rsid w:val="00712A61"/>
    <w:rsid w:val="00781298"/>
    <w:rsid w:val="007A0CEF"/>
    <w:rsid w:val="008A7E47"/>
    <w:rsid w:val="00C4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85996532A69941B0E5FDA8C41B57A4">
    <w:name w:val="0285996532A69941B0E5FDA8C41B57A4"/>
  </w:style>
  <w:style w:type="paragraph" w:customStyle="1" w:styleId="D7C6BFDA9C705C42A78B89F37881BDE8">
    <w:name w:val="D7C6BFDA9C705C42A78B89F37881BDE8"/>
  </w:style>
  <w:style w:type="paragraph" w:customStyle="1" w:styleId="3A87ECD045525648B6797C614F7F4695">
    <w:name w:val="3A87ECD045525648B6797C614F7F4695"/>
  </w:style>
  <w:style w:type="paragraph" w:customStyle="1" w:styleId="BB27A6EF44FBA54294CB313CEE96E4E3">
    <w:name w:val="BB27A6EF44FBA54294CB313CEE96E4E3"/>
  </w:style>
  <w:style w:type="paragraph" w:customStyle="1" w:styleId="B6A447A9A94D02418011B1D0A82EB8FE">
    <w:name w:val="B6A447A9A94D02418011B1D0A82EB8FE"/>
  </w:style>
  <w:style w:type="paragraph" w:customStyle="1" w:styleId="95E48D5028938F47872BEF8E98C50472">
    <w:name w:val="95E48D5028938F47872BEF8E98C50472"/>
  </w:style>
  <w:style w:type="paragraph" w:customStyle="1" w:styleId="9B2C0846E780464C867B67C994E004E7">
    <w:name w:val="9B2C0846E780464C867B67C994E004E7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3BB2A6BE008F6F4A946C378BA7BDA168">
    <w:name w:val="3BB2A6BE008F6F4A946C378BA7BDA168"/>
  </w:style>
  <w:style w:type="paragraph" w:customStyle="1" w:styleId="40BF2F9A13F3CB4AA3992CB7EDD49474">
    <w:name w:val="40BF2F9A13F3CB4AA3992CB7EDD49474"/>
  </w:style>
  <w:style w:type="paragraph" w:customStyle="1" w:styleId="1EB9B5A2C2ED3245867552DC10194C7F">
    <w:name w:val="1EB9B5A2C2ED3245867552DC10194C7F"/>
  </w:style>
  <w:style w:type="paragraph" w:customStyle="1" w:styleId="B59949A6E9BB19498DADAE73807564D4">
    <w:name w:val="B59949A6E9BB19498DADAE73807564D4"/>
  </w:style>
  <w:style w:type="paragraph" w:customStyle="1" w:styleId="F31DFD4DA3614A4C93F6900891A488C2">
    <w:name w:val="F31DFD4DA3614A4C93F6900891A48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766A0-6873-477B-86FB-E0D5C68A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{CF932441-0F5A-E84B-AA1F-D23C2143AA23}tf16392110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kinsey shefelton</dc:creator>
  <cp:keywords/>
  <dc:description/>
  <cp:lastModifiedBy> </cp:lastModifiedBy>
  <cp:revision>2</cp:revision>
  <cp:lastPrinted>2019-04-13T17:06:00Z</cp:lastPrinted>
  <dcterms:created xsi:type="dcterms:W3CDTF">2020-02-25T19:11:00Z</dcterms:created>
  <dcterms:modified xsi:type="dcterms:W3CDTF">2020-02-25T19:11:00Z</dcterms:modified>
</cp:coreProperties>
</file>