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D1C661E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890F578" w14:textId="77ACD7E4" w:rsidR="005C61E4" w:rsidRPr="00AA4794" w:rsidRDefault="00673A57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3CE33206" wp14:editId="15CAC1ED">
                  <wp:extent cx="4762500" cy="5553075"/>
                  <wp:effectExtent l="0" t="0" r="0" b="9525"/>
                  <wp:docPr id="7" name="Picture 7" descr="Image result for keep calm and read 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keep calm and read 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5C81F" w14:textId="7A44DCAF" w:rsidR="005C61E4" w:rsidRDefault="0099752E" w:rsidP="005C61E4">
            <w:pPr>
              <w:pStyle w:val="Date"/>
              <w:rPr>
                <w:bCs w:val="0"/>
              </w:rPr>
            </w:pPr>
            <w:r>
              <w:t>Take A Book</w:t>
            </w:r>
          </w:p>
          <w:p w14:paraId="307B2AB3" w14:textId="5AA37320" w:rsidR="005C61E4" w:rsidRPr="00673A57" w:rsidRDefault="0099752E" w:rsidP="0099752E">
            <w:pPr>
              <w:pStyle w:val="Date"/>
              <w:rPr>
                <w:bCs w:val="0"/>
                <w:sz w:val="28"/>
                <w:szCs w:val="28"/>
              </w:rPr>
            </w:pPr>
            <w:r>
              <w:t>Read A Book</w:t>
            </w:r>
            <w:r w:rsidR="00673A57">
              <w:rPr>
                <w:sz w:val="28"/>
                <w:szCs w:val="28"/>
              </w:rPr>
              <w:t>*</w:t>
            </w:r>
          </w:p>
          <w:p w14:paraId="416384C5" w14:textId="77777777" w:rsidR="0099752E" w:rsidRPr="0099752E" w:rsidRDefault="0099752E" w:rsidP="0099752E"/>
          <w:p w14:paraId="2DFE4D0B" w14:textId="35C59A6D" w:rsidR="005C61E4" w:rsidRPr="00AA4794" w:rsidRDefault="00673A57" w:rsidP="005C61E4">
            <w:pPr>
              <w:spacing w:after="160" w:line="312" w:lineRule="auto"/>
            </w:pPr>
            <w:r>
              <w:t xml:space="preserve">* </w:t>
            </w:r>
            <w:r w:rsidR="0099752E">
              <w:t xml:space="preserve">Please enjoy taking and reading these books. They are yours to keep or pass to the next reader. </w:t>
            </w:r>
          </w:p>
          <w:p w14:paraId="0FDE58D8" w14:textId="2AF45BC8" w:rsidR="00880783" w:rsidRPr="00AA4794" w:rsidRDefault="0099752E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7B71DE1F" wp14:editId="1E7E6EF3">
                  <wp:extent cx="3448050" cy="2343150"/>
                  <wp:effectExtent l="0" t="0" r="0" b="0"/>
                  <wp:docPr id="1" name="Picture 1" descr="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60032105" w14:textId="50588454" w:rsidR="005C61E4" w:rsidRDefault="0099752E" w:rsidP="005C61E4">
            <w:pPr>
              <w:pStyle w:val="Heading2"/>
              <w:outlineLvl w:val="1"/>
              <w:rPr>
                <w:bCs w:val="0"/>
              </w:rPr>
            </w:pPr>
            <w:r>
              <w:t>To make donations</w:t>
            </w:r>
            <w:r w:rsidR="004870CF">
              <w:t xml:space="preserve"> call</w:t>
            </w:r>
          </w:p>
          <w:p w14:paraId="6ED95A29" w14:textId="36064320" w:rsidR="004870CF" w:rsidRPr="00673A57" w:rsidRDefault="00673A57" w:rsidP="005C61E4">
            <w:pPr>
              <w:pStyle w:val="Heading2"/>
              <w:outlineLvl w:val="1"/>
              <w:rPr>
                <w:rFonts w:ascii="Algerian" w:hAnsi="Algerian"/>
                <w:bCs w:val="0"/>
              </w:rPr>
            </w:pPr>
            <w:r>
              <w:rPr>
                <w:rFonts w:ascii="Algerian" w:hAnsi="Algerian"/>
              </w:rPr>
              <w:t>Lit. Lovers</w:t>
            </w:r>
          </w:p>
          <w:p w14:paraId="1A86C1CD" w14:textId="4C56CCD7" w:rsidR="004870CF" w:rsidRPr="00AA4794" w:rsidRDefault="004870CF" w:rsidP="005C61E4">
            <w:pPr>
              <w:pStyle w:val="Heading2"/>
              <w:outlineLvl w:val="1"/>
            </w:pPr>
            <w:r>
              <w:t>5404466710</w:t>
            </w:r>
          </w:p>
          <w:p w14:paraId="7316B2C0" w14:textId="77777777" w:rsidR="005C61E4" w:rsidRPr="00AA4794" w:rsidRDefault="000A2ED1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963BD8CC7CF4DD2B3BED885B3F9F5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8D46C35" w14:textId="298CD922" w:rsidR="005C61E4" w:rsidRPr="00AA4794" w:rsidRDefault="0099752E" w:rsidP="005C61E4">
            <w:pPr>
              <w:pStyle w:val="Heading2"/>
              <w:outlineLvl w:val="1"/>
            </w:pPr>
            <w:r>
              <w:t>These books are free for you!</w:t>
            </w:r>
          </w:p>
          <w:p w14:paraId="1847FBDB" w14:textId="77777777" w:rsidR="005C61E4" w:rsidRPr="00AA4794" w:rsidRDefault="000A2ED1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AF5F227A12E4F67BFDA9D8F1684416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C95C8CB" w14:textId="26BF9EF9" w:rsidR="005C61E4" w:rsidRPr="00AA4794" w:rsidRDefault="0099752E" w:rsidP="005C61E4">
            <w:pPr>
              <w:pStyle w:val="Heading2"/>
              <w:outlineLvl w:val="1"/>
            </w:pPr>
            <w:r>
              <w:t>Reading is a powerful tool.</w:t>
            </w:r>
          </w:p>
          <w:p w14:paraId="3944CB1E" w14:textId="77777777" w:rsidR="005C61E4" w:rsidRPr="00AA4794" w:rsidRDefault="000A2ED1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D5F43D0E36BD42E4B3CD15D0B48590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F3120A8" w14:textId="1597BAC2" w:rsidR="005C61E4" w:rsidRPr="00AA4794" w:rsidRDefault="00D86151" w:rsidP="005C61E4">
            <w:pPr>
              <w:pStyle w:val="Heading2"/>
              <w:outlineLvl w:val="1"/>
            </w:pPr>
            <w:r>
              <w:t xml:space="preserve">Keep </w:t>
            </w:r>
            <w:r w:rsidR="00084547">
              <w:t>calm and re</w:t>
            </w:r>
            <w:r>
              <w:t>cycle</w:t>
            </w:r>
            <w:r w:rsidR="00084547">
              <w:t xml:space="preserve"> on!</w:t>
            </w:r>
          </w:p>
          <w:p w14:paraId="3ABE8FF1" w14:textId="77777777" w:rsidR="005C61E4" w:rsidRPr="00AA4794" w:rsidRDefault="000A2ED1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4BFEED07037C42B494355EDE77C9C1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BA4F242" w14:textId="2888C602" w:rsidR="00AA4794" w:rsidRPr="00AA4794" w:rsidRDefault="009F5C0B" w:rsidP="005C61E4">
            <w:pPr>
              <w:pStyle w:val="Heading2"/>
              <w:outlineLvl w:val="1"/>
            </w:pPr>
            <w:bookmarkStart w:id="1" w:name="_Hlk512679162"/>
            <w:r>
              <w:t>Read with your children for free!</w:t>
            </w:r>
          </w:p>
          <w:bookmarkEnd w:id="1"/>
          <w:p w14:paraId="7758E3F8" w14:textId="5589769D" w:rsidR="00673A57" w:rsidRDefault="00673A57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rPr>
                <w:bCs w:val="0"/>
              </w:rPr>
              <w:t>Longwood University Students</w:t>
            </w:r>
          </w:p>
          <w:p w14:paraId="7AD9D7E8" w14:textId="09CDDAF7" w:rsidR="005C61E4" w:rsidRPr="00AA4794" w:rsidRDefault="000A2ED1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588348F56FB5471C9051CCC761CE04B7"/>
                </w:placeholder>
                <w15:appearance w15:val="hidden"/>
                <w:text w:multiLine="1"/>
              </w:sdtPr>
              <w:sdtEndPr/>
              <w:sdtContent>
                <w:r w:rsidR="00673A57">
                  <w:t>2300 Washington Ave</w:t>
                </w:r>
                <w:r w:rsidR="00673A57">
                  <w:br/>
                  <w:t>Fredericksburg VA 22401</w:t>
                </w:r>
              </w:sdtContent>
            </w:sdt>
          </w:p>
          <w:p w14:paraId="42BE3C28" w14:textId="591697C1" w:rsidR="005C61E4" w:rsidRDefault="00673A57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May 5,2018</w:t>
            </w:r>
          </w:p>
          <w:p w14:paraId="52C89E1B" w14:textId="44079873" w:rsidR="00673A57" w:rsidRPr="00AA4794" w:rsidRDefault="00673A57" w:rsidP="00AA4794">
            <w:pPr>
              <w:pStyle w:val="ContactInfo"/>
              <w:spacing w:line="312" w:lineRule="auto"/>
            </w:pPr>
            <w:r>
              <w:t>Michael Petruzzi, Theresa Chandler, Carol Korth,</w:t>
            </w:r>
            <w:r w:rsidR="00D86151">
              <w:t xml:space="preserve"> Shari Jones &amp; Jane Yoder</w:t>
            </w:r>
          </w:p>
          <w:p w14:paraId="1716B4A2" w14:textId="603F8236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258680BD" w14:textId="235BFCD9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E480F" w14:textId="77777777" w:rsidR="000A2ED1" w:rsidRDefault="000A2ED1" w:rsidP="005F5D5F">
      <w:pPr>
        <w:spacing w:after="0" w:line="240" w:lineRule="auto"/>
      </w:pPr>
      <w:r>
        <w:separator/>
      </w:r>
    </w:p>
  </w:endnote>
  <w:endnote w:type="continuationSeparator" w:id="0">
    <w:p w14:paraId="30F54003" w14:textId="77777777" w:rsidR="000A2ED1" w:rsidRDefault="000A2ED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1A1C" w14:textId="77777777" w:rsidR="000A2ED1" w:rsidRDefault="000A2ED1" w:rsidP="005F5D5F">
      <w:pPr>
        <w:spacing w:after="0" w:line="240" w:lineRule="auto"/>
      </w:pPr>
      <w:r>
        <w:separator/>
      </w:r>
    </w:p>
  </w:footnote>
  <w:footnote w:type="continuationSeparator" w:id="0">
    <w:p w14:paraId="621C2194" w14:textId="77777777" w:rsidR="000A2ED1" w:rsidRDefault="000A2ED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E"/>
    <w:rsid w:val="000168C0"/>
    <w:rsid w:val="000427C6"/>
    <w:rsid w:val="00076F31"/>
    <w:rsid w:val="00084547"/>
    <w:rsid w:val="000A2ED1"/>
    <w:rsid w:val="000B4C91"/>
    <w:rsid w:val="00171CDD"/>
    <w:rsid w:val="00175521"/>
    <w:rsid w:val="00181FB9"/>
    <w:rsid w:val="00207E61"/>
    <w:rsid w:val="00251739"/>
    <w:rsid w:val="00261A78"/>
    <w:rsid w:val="003B6A17"/>
    <w:rsid w:val="00411532"/>
    <w:rsid w:val="004870CF"/>
    <w:rsid w:val="005222EE"/>
    <w:rsid w:val="00541BB3"/>
    <w:rsid w:val="00544732"/>
    <w:rsid w:val="00564612"/>
    <w:rsid w:val="005C61E4"/>
    <w:rsid w:val="005F5D5F"/>
    <w:rsid w:val="00655DB3"/>
    <w:rsid w:val="00665EA1"/>
    <w:rsid w:val="00673A57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9752E"/>
    <w:rsid w:val="009F5C0B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42445"/>
    <w:rsid w:val="00D56FBE"/>
    <w:rsid w:val="00D751DD"/>
    <w:rsid w:val="00D86151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1F229"/>
  <w15:chartTrackingRefBased/>
  <w15:docId w15:val="{15DC9666-BE1F-42A4-B696-C2E032B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34163" w:themeColor="accent2" w:themeShade="80"/>
        <w:left w:val="single" w:sz="2" w:space="12" w:color="134163" w:themeColor="accent2" w:themeShade="80"/>
        <w:bottom w:val="single" w:sz="2" w:space="31" w:color="134163" w:themeColor="accent2" w:themeShade="80"/>
        <w:right w:val="single" w:sz="2" w:space="12" w:color="134163" w:themeColor="accent2" w:themeShade="80"/>
      </w:pBdr>
      <w:shd w:val="clear" w:color="auto" w:fill="13416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3416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1481A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1CADE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1CADE4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D567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305250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63BD8CC7CF4DD2B3BED885B3F9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1078-E0F2-4A1D-A506-BAC10C72B619}"/>
      </w:docPartPr>
      <w:docPartBody>
        <w:p w:rsidR="007E01FC" w:rsidRDefault="002E2DDB">
          <w:pPr>
            <w:pStyle w:val="B963BD8CC7CF4DD2B3BED885B3F9F5C4"/>
          </w:pPr>
          <w:r w:rsidRPr="00AA4794">
            <w:t>────</w:t>
          </w:r>
        </w:p>
      </w:docPartBody>
    </w:docPart>
    <w:docPart>
      <w:docPartPr>
        <w:name w:val="9AF5F227A12E4F67BFDA9D8F1684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07C3-C88B-465F-A196-E3BF9C64C5DD}"/>
      </w:docPartPr>
      <w:docPartBody>
        <w:p w:rsidR="007E01FC" w:rsidRDefault="002E2DDB">
          <w:pPr>
            <w:pStyle w:val="9AF5F227A12E4F67BFDA9D8F16844163"/>
          </w:pPr>
          <w:r w:rsidRPr="00AA4794">
            <w:t>────</w:t>
          </w:r>
        </w:p>
      </w:docPartBody>
    </w:docPart>
    <w:docPart>
      <w:docPartPr>
        <w:name w:val="D5F43D0E36BD42E4B3CD15D0B485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15-BD37-47AD-8A26-6F3FC79C0B2E}"/>
      </w:docPartPr>
      <w:docPartBody>
        <w:p w:rsidR="007E01FC" w:rsidRDefault="002E2DDB">
          <w:pPr>
            <w:pStyle w:val="D5F43D0E36BD42E4B3CD15D0B48590B2"/>
          </w:pPr>
          <w:r w:rsidRPr="00AA4794">
            <w:t>────</w:t>
          </w:r>
        </w:p>
      </w:docPartBody>
    </w:docPart>
    <w:docPart>
      <w:docPartPr>
        <w:name w:val="4BFEED07037C42B494355EDE77C9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5BC7-5FC7-4997-8BAB-D515560F6F85}"/>
      </w:docPartPr>
      <w:docPartBody>
        <w:p w:rsidR="007E01FC" w:rsidRDefault="002E2DDB">
          <w:pPr>
            <w:pStyle w:val="4BFEED07037C42B494355EDE77C9C19F"/>
          </w:pPr>
          <w:r w:rsidRPr="00AA4794">
            <w:t>────</w:t>
          </w:r>
        </w:p>
      </w:docPartBody>
    </w:docPart>
    <w:docPart>
      <w:docPartPr>
        <w:name w:val="588348F56FB5471C9051CCC761CE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A7FF-6276-4A0F-991B-9C2D4454CB08}"/>
      </w:docPartPr>
      <w:docPartBody>
        <w:p w:rsidR="007E01FC" w:rsidRDefault="002E2DDB">
          <w:pPr>
            <w:pStyle w:val="588348F56FB5471C9051CCC761CE04B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B"/>
    <w:rsid w:val="002E2DDB"/>
    <w:rsid w:val="007E01FC"/>
    <w:rsid w:val="00A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95CE9E96449A7BEB1AD4A9760616D">
    <w:name w:val="2A095CE9E96449A7BEB1AD4A9760616D"/>
  </w:style>
  <w:style w:type="paragraph" w:customStyle="1" w:styleId="29E81C86511F443C8ED0E90EABA706DF">
    <w:name w:val="29E81C86511F443C8ED0E90EABA706DF"/>
  </w:style>
  <w:style w:type="paragraph" w:customStyle="1" w:styleId="96EA21B4811C4D81B59AE61E07C87DF6">
    <w:name w:val="96EA21B4811C4D81B59AE61E07C87DF6"/>
  </w:style>
  <w:style w:type="paragraph" w:customStyle="1" w:styleId="73CDCADAE0064DBAB08FB0B969EE559C">
    <w:name w:val="73CDCADAE0064DBAB08FB0B969EE559C"/>
  </w:style>
  <w:style w:type="paragraph" w:customStyle="1" w:styleId="B14FB3D752A4490E86582C8F3E89F1FD">
    <w:name w:val="B14FB3D752A4490E86582C8F3E89F1FD"/>
  </w:style>
  <w:style w:type="paragraph" w:customStyle="1" w:styleId="B963BD8CC7CF4DD2B3BED885B3F9F5C4">
    <w:name w:val="B963BD8CC7CF4DD2B3BED885B3F9F5C4"/>
  </w:style>
  <w:style w:type="paragraph" w:customStyle="1" w:styleId="55622901C2FB4C27A5C616708BEA6DD8">
    <w:name w:val="55622901C2FB4C27A5C616708BEA6DD8"/>
  </w:style>
  <w:style w:type="paragraph" w:customStyle="1" w:styleId="9AF5F227A12E4F67BFDA9D8F16844163">
    <w:name w:val="9AF5F227A12E4F67BFDA9D8F16844163"/>
  </w:style>
  <w:style w:type="paragraph" w:customStyle="1" w:styleId="3E081519888B437BBFF2FA96E5D001D9">
    <w:name w:val="3E081519888B437BBFF2FA96E5D001D9"/>
  </w:style>
  <w:style w:type="paragraph" w:customStyle="1" w:styleId="D5F43D0E36BD42E4B3CD15D0B48590B2">
    <w:name w:val="D5F43D0E36BD42E4B3CD15D0B48590B2"/>
  </w:style>
  <w:style w:type="paragraph" w:customStyle="1" w:styleId="5222B7A4108B46E093B27BA0EE43FA7E">
    <w:name w:val="5222B7A4108B46E093B27BA0EE43FA7E"/>
  </w:style>
  <w:style w:type="paragraph" w:customStyle="1" w:styleId="4BFEED07037C42B494355EDE77C9C19F">
    <w:name w:val="4BFEED07037C42B494355EDE77C9C19F"/>
  </w:style>
  <w:style w:type="paragraph" w:customStyle="1" w:styleId="F562204C95B24099B9F408424339DDA3">
    <w:name w:val="F562204C95B24099B9F408424339DDA3"/>
  </w:style>
  <w:style w:type="paragraph" w:customStyle="1" w:styleId="40F431F996C94246B54D5D94AF0D38DB">
    <w:name w:val="40F431F996C94246B54D5D94AF0D38DB"/>
  </w:style>
  <w:style w:type="paragraph" w:customStyle="1" w:styleId="588348F56FB5471C9051CCC761CE04B7">
    <w:name w:val="588348F56FB5471C9051CCC761CE04B7"/>
  </w:style>
  <w:style w:type="paragraph" w:customStyle="1" w:styleId="31CD765291DF41F889FA587E3A707374">
    <w:name w:val="31CD765291DF41F889FA587E3A707374"/>
  </w:style>
  <w:style w:type="paragraph" w:customStyle="1" w:styleId="05A175AAF81C44CB975CA506BE0C882F">
    <w:name w:val="05A175AAF81C44CB975CA506BE0C882F"/>
  </w:style>
  <w:style w:type="paragraph" w:customStyle="1" w:styleId="84079790252E4830A3F55EE186FAA514">
    <w:name w:val="84079790252E4830A3F55EE186FAA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Yoder</dc:creator>
  <cp:keywords/>
  <dc:description/>
  <cp:lastModifiedBy>Windows User</cp:lastModifiedBy>
  <cp:revision>2</cp:revision>
  <dcterms:created xsi:type="dcterms:W3CDTF">2018-05-05T16:58:00Z</dcterms:created>
  <dcterms:modified xsi:type="dcterms:W3CDTF">2018-05-05T16:58:00Z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