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D068" w14:textId="77777777" w:rsidR="00816216" w:rsidRDefault="00345554" w:rsidP="00141A4C">
      <w:pPr>
        <w:pStyle w:val="Title"/>
      </w:pPr>
      <w:bookmarkStart w:id="0" w:name="_Hlk8585054"/>
      <w:r>
        <w:t xml:space="preserve">Ashley Schweizer </w:t>
      </w:r>
    </w:p>
    <w:p w14:paraId="023AFCDA" w14:textId="77777777" w:rsidR="006270A9" w:rsidRDefault="00345554">
      <w:r>
        <w:t>7800 Windy Point Court Springfield, VA 22153</w:t>
      </w:r>
      <w:r w:rsidR="00141A4C">
        <w:t> | </w:t>
      </w:r>
      <w:r>
        <w:t>571-422-2174</w:t>
      </w:r>
      <w:r w:rsidR="00141A4C">
        <w:t> | </w:t>
      </w:r>
      <w:r>
        <w:t>ashley.schweizer@live.longwood.edu</w:t>
      </w:r>
    </w:p>
    <w:p w14:paraId="2C02ED38" w14:textId="77777777" w:rsidR="006270A9" w:rsidRDefault="00345554">
      <w:pPr>
        <w:pStyle w:val="Heading1"/>
      </w:pPr>
      <w:r>
        <w:t>EDUCATION</w:t>
      </w:r>
    </w:p>
    <w:p w14:paraId="075355C4" w14:textId="77777777" w:rsidR="006270A9" w:rsidRDefault="00345554">
      <w:pPr>
        <w:pStyle w:val="Heading2"/>
      </w:pPr>
      <w:r>
        <w:t>advanced high school diploma</w:t>
      </w:r>
      <w:r w:rsidR="009D5933">
        <w:t> | </w:t>
      </w:r>
      <w:r>
        <w:t>2018</w:t>
      </w:r>
      <w:r w:rsidR="009D5933">
        <w:t> | </w:t>
      </w:r>
      <w:r>
        <w:t>LAKE BRADDOCK SECONDARY SCHOOL</w:t>
      </w:r>
    </w:p>
    <w:p w14:paraId="230DF135" w14:textId="25AB2A04" w:rsidR="00345554" w:rsidRDefault="00345554" w:rsidP="00345554">
      <w:pPr>
        <w:pStyle w:val="ListBullet"/>
      </w:pPr>
      <w:r>
        <w:t>Major: Currently working on</w:t>
      </w:r>
      <w:r w:rsidR="002C07F6">
        <w:t xml:space="preserve"> a</w:t>
      </w:r>
      <w:r>
        <w:t xml:space="preserve"> Liberal Studies Special Education Major at Longwood University</w:t>
      </w:r>
    </w:p>
    <w:p w14:paraId="623FC8BF" w14:textId="08FA5917" w:rsidR="00520D45" w:rsidRDefault="00520D45" w:rsidP="00520D45">
      <w:pPr>
        <w:pStyle w:val="Heading1"/>
      </w:pPr>
      <w:r>
        <w:t>WORK EXPERIENCE</w:t>
      </w:r>
    </w:p>
    <w:p w14:paraId="440537A1" w14:textId="29899D48" w:rsidR="00520D45" w:rsidRDefault="00520D45" w:rsidP="00520D45">
      <w:pPr>
        <w:pStyle w:val="Heading2"/>
      </w:pPr>
      <w:r>
        <w:t>Babysitter</w:t>
      </w:r>
    </w:p>
    <w:p w14:paraId="1733F914" w14:textId="1D9CABB1" w:rsidR="00520D45" w:rsidRDefault="002C07F6" w:rsidP="00520D45">
      <w:pPr>
        <w:pStyle w:val="ListBullet"/>
      </w:pPr>
      <w:r>
        <w:t xml:space="preserve">Six years’ experience babysitting for multiple families </w:t>
      </w:r>
    </w:p>
    <w:p w14:paraId="3FE722B9" w14:textId="1DCF7F31" w:rsidR="00520D45" w:rsidRDefault="00520D45" w:rsidP="00520D45">
      <w:pPr>
        <w:pStyle w:val="Heading2"/>
      </w:pPr>
      <w:r>
        <w:t>Dog sitter</w:t>
      </w:r>
    </w:p>
    <w:p w14:paraId="1259D8E1" w14:textId="528164FF" w:rsidR="00520D45" w:rsidRDefault="002C07F6" w:rsidP="00520D45">
      <w:pPr>
        <w:pStyle w:val="ListBullet"/>
      </w:pPr>
      <w:r>
        <w:t xml:space="preserve">Two years’ experience dog sitting for several families </w:t>
      </w:r>
    </w:p>
    <w:p w14:paraId="68EB5026" w14:textId="77777777" w:rsidR="006270A9" w:rsidRDefault="00345554">
      <w:pPr>
        <w:pStyle w:val="Heading1"/>
      </w:pPr>
      <w:r>
        <w:t>EXTRACURRICULAR</w:t>
      </w:r>
    </w:p>
    <w:p w14:paraId="266EB01A" w14:textId="77777777" w:rsidR="006270A9" w:rsidRDefault="00345554">
      <w:pPr>
        <w:pStyle w:val="Heading2"/>
      </w:pPr>
      <w:r>
        <w:t>chi alpha</w:t>
      </w:r>
    </w:p>
    <w:p w14:paraId="7F66974E" w14:textId="0E4E7DFE" w:rsidR="006270A9" w:rsidRDefault="0077408B">
      <w:pPr>
        <w:pStyle w:val="ListBullet"/>
      </w:pPr>
      <w:r>
        <w:t xml:space="preserve">Member of this </w:t>
      </w:r>
      <w:r w:rsidR="00345554">
        <w:t xml:space="preserve">Christian </w:t>
      </w:r>
      <w:r>
        <w:t>o</w:t>
      </w:r>
      <w:r w:rsidR="00345554">
        <w:t>rganization for fellowship</w:t>
      </w:r>
    </w:p>
    <w:p w14:paraId="1DC77E94" w14:textId="77777777" w:rsidR="006270A9" w:rsidRDefault="00345554">
      <w:pPr>
        <w:pStyle w:val="Heading2"/>
      </w:pPr>
      <w:r>
        <w:t xml:space="preserve">special education ambassadors </w:t>
      </w:r>
    </w:p>
    <w:p w14:paraId="094FB555" w14:textId="77777777" w:rsidR="006270A9" w:rsidRDefault="00345554">
      <w:pPr>
        <w:pStyle w:val="ListBullet"/>
      </w:pPr>
      <w:r>
        <w:t xml:space="preserve">Ambassadors to help educate the public and work with SPED children in the surrounding schools </w:t>
      </w:r>
    </w:p>
    <w:p w14:paraId="51EC2EE2" w14:textId="77777777" w:rsidR="006270A9" w:rsidRDefault="00345554">
      <w:pPr>
        <w:pStyle w:val="Heading2"/>
      </w:pPr>
      <w:r>
        <w:t>alpha delta pi</w:t>
      </w:r>
    </w:p>
    <w:p w14:paraId="6CCF65FF" w14:textId="77777777" w:rsidR="006270A9" w:rsidRDefault="00345554">
      <w:pPr>
        <w:pStyle w:val="ListBullet"/>
      </w:pPr>
      <w:r>
        <w:t xml:space="preserve">Sorority that works alongside the Ronald McDonald House  </w:t>
      </w:r>
    </w:p>
    <w:p w14:paraId="0B8D3BCA" w14:textId="1CD2E275" w:rsidR="00225B6D" w:rsidRDefault="00225B6D" w:rsidP="00225B6D">
      <w:pPr>
        <w:pStyle w:val="Heading2"/>
      </w:pPr>
      <w:r>
        <w:t>KAPPA delta pi</w:t>
      </w:r>
    </w:p>
    <w:p w14:paraId="443B7ABE" w14:textId="7F264392" w:rsidR="00225B6D" w:rsidRDefault="00225B6D" w:rsidP="00225B6D">
      <w:pPr>
        <w:pStyle w:val="ListBullet"/>
      </w:pPr>
      <w:r>
        <w:t xml:space="preserve">Honor </w:t>
      </w:r>
      <w:r w:rsidR="002C07F6">
        <w:t>s</w:t>
      </w:r>
      <w:r>
        <w:t xml:space="preserve">ociety for future teachers </w:t>
      </w:r>
    </w:p>
    <w:p w14:paraId="38E09401" w14:textId="77777777" w:rsidR="00225B6D" w:rsidRDefault="00225B6D" w:rsidP="00225B6D">
      <w:pPr>
        <w:pStyle w:val="Heading2"/>
      </w:pPr>
      <w:r>
        <w:t>cormier honors college</w:t>
      </w:r>
    </w:p>
    <w:p w14:paraId="2142679A" w14:textId="6F983DEE" w:rsidR="00225B6D" w:rsidRDefault="00225B6D" w:rsidP="00520D45">
      <w:pPr>
        <w:pStyle w:val="ListBullet"/>
      </w:pPr>
      <w:r>
        <w:t xml:space="preserve">Member of the Cormier Honors College </w:t>
      </w:r>
    </w:p>
    <w:p w14:paraId="21683EA5" w14:textId="0F789E50" w:rsidR="00225B6D" w:rsidRDefault="00225B6D" w:rsidP="00225B6D">
      <w:pPr>
        <w:pStyle w:val="Heading1"/>
      </w:pPr>
      <w:bookmarkStart w:id="1" w:name="_Hlk8584934"/>
      <w:r>
        <w:t>LEADERSHIP</w:t>
      </w:r>
    </w:p>
    <w:p w14:paraId="3738137D" w14:textId="485D3126" w:rsidR="00225B6D" w:rsidRDefault="00225B6D" w:rsidP="00225B6D">
      <w:pPr>
        <w:pStyle w:val="Heading2"/>
      </w:pPr>
      <w:r>
        <w:t>special education ambassadors</w:t>
      </w:r>
    </w:p>
    <w:p w14:paraId="7D506A30" w14:textId="19011CA9" w:rsidR="00225B6D" w:rsidRDefault="00225B6D" w:rsidP="00225B6D">
      <w:pPr>
        <w:pStyle w:val="ListBullet"/>
      </w:pPr>
      <w:r>
        <w:t>Incoming secretary for the 2019-2020 school year</w:t>
      </w:r>
    </w:p>
    <w:p w14:paraId="1106B418" w14:textId="5C33C1B5" w:rsidR="00225B6D" w:rsidRDefault="00225B6D" w:rsidP="00225B6D">
      <w:pPr>
        <w:pStyle w:val="Heading2"/>
      </w:pPr>
      <w:r>
        <w:t>honors mentor</w:t>
      </w:r>
    </w:p>
    <w:p w14:paraId="77981982" w14:textId="0DD99507" w:rsidR="00225B6D" w:rsidRDefault="00225B6D" w:rsidP="00225B6D">
      <w:pPr>
        <w:pStyle w:val="ListBullet"/>
      </w:pPr>
      <w:r>
        <w:t xml:space="preserve">Selected to be an honors mentor for incoming freshman </w:t>
      </w:r>
      <w:r w:rsidR="002C07F6">
        <w:t>for</w:t>
      </w:r>
      <w:r>
        <w:t xml:space="preserve"> fall of 2019</w:t>
      </w:r>
    </w:p>
    <w:bookmarkEnd w:id="1"/>
    <w:p w14:paraId="102873E4" w14:textId="77777777" w:rsidR="006270A9" w:rsidRDefault="00345554">
      <w:pPr>
        <w:pStyle w:val="Heading1"/>
      </w:pPr>
      <w:r>
        <w:t xml:space="preserve">SERVICE </w:t>
      </w:r>
    </w:p>
    <w:p w14:paraId="7AF2BA48" w14:textId="77777777" w:rsidR="006270A9" w:rsidRDefault="00345554">
      <w:pPr>
        <w:pStyle w:val="Heading2"/>
      </w:pPr>
      <w:bookmarkStart w:id="2" w:name="_Hlk8584242"/>
      <w:r>
        <w:t>Longwood life volunteer</w:t>
      </w:r>
      <w:r w:rsidR="009D5933">
        <w:t> | </w:t>
      </w:r>
      <w:r>
        <w:t>longwood</w:t>
      </w:r>
      <w:r w:rsidR="009D5933">
        <w:t> | </w:t>
      </w:r>
      <w:r>
        <w:t>2019</w:t>
      </w:r>
    </w:p>
    <w:bookmarkEnd w:id="2"/>
    <w:p w14:paraId="6349C6D2" w14:textId="63E54D7D" w:rsidR="00225B6D" w:rsidRDefault="00345554" w:rsidP="00225B6D">
      <w:pPr>
        <w:pStyle w:val="ListBullet"/>
      </w:pPr>
      <w:r>
        <w:t xml:space="preserve">Working with SPED students in the community on daily life skills </w:t>
      </w:r>
    </w:p>
    <w:p w14:paraId="27A01437" w14:textId="3F66E440" w:rsidR="00225B6D" w:rsidRDefault="00225B6D" w:rsidP="00225B6D">
      <w:pPr>
        <w:pStyle w:val="Heading2"/>
      </w:pPr>
      <w:bookmarkStart w:id="3" w:name="_Hlk8584753"/>
      <w:r>
        <w:lastRenderedPageBreak/>
        <w:t>Ronald mcdonald volunteer | longwood | 2019</w:t>
      </w:r>
    </w:p>
    <w:bookmarkEnd w:id="3"/>
    <w:p w14:paraId="6EDAA673" w14:textId="4C188E79" w:rsidR="00225B6D" w:rsidRDefault="0077408B" w:rsidP="00520D45">
      <w:pPr>
        <w:pStyle w:val="ListBullet"/>
      </w:pPr>
      <w:r>
        <w:t xml:space="preserve">Prepared and served breakfast to residents in the Richmond Ronald McDonald house </w:t>
      </w:r>
    </w:p>
    <w:p w14:paraId="75B31FF9" w14:textId="17F36953" w:rsidR="00225B6D" w:rsidRDefault="00225B6D" w:rsidP="00225B6D">
      <w:pPr>
        <w:pStyle w:val="Heading2"/>
      </w:pPr>
      <w:r>
        <w:t>SAINT T</w:t>
      </w:r>
      <w:r w:rsidR="00520D45">
        <w:t>H</w:t>
      </w:r>
      <w:r>
        <w:t>ERESA’S FOOD PANTRY | longwood | 2019</w:t>
      </w:r>
    </w:p>
    <w:p w14:paraId="01C2545C" w14:textId="2C0E6AB0" w:rsidR="00520D45" w:rsidRDefault="0077408B" w:rsidP="0077408B">
      <w:pPr>
        <w:pStyle w:val="ListBullet"/>
      </w:pPr>
      <w:r>
        <w:t>Organized the pantry and helped pack bags for the needy</w:t>
      </w:r>
    </w:p>
    <w:p w14:paraId="1014C882" w14:textId="688D0C84" w:rsidR="002C07F6" w:rsidRDefault="002C07F6" w:rsidP="002C07F6">
      <w:pPr>
        <w:pStyle w:val="Heading2"/>
      </w:pPr>
      <w:r>
        <w:t>Parent’s support group volunteer| longwood | 2019</w:t>
      </w:r>
    </w:p>
    <w:p w14:paraId="40B092FC" w14:textId="42874F96" w:rsidR="002C07F6" w:rsidRDefault="0077408B" w:rsidP="002C07F6">
      <w:pPr>
        <w:pStyle w:val="ListBullet"/>
      </w:pPr>
      <w:r>
        <w:t xml:space="preserve">Responsible for the childcare of special needs children for members of the parent support group that works alongside SPED Ambassadors. </w:t>
      </w:r>
    </w:p>
    <w:p w14:paraId="7A98BEA6" w14:textId="77777777" w:rsidR="006270A9" w:rsidRPr="00345554" w:rsidRDefault="00345554">
      <w:pPr>
        <w:pStyle w:val="Heading2"/>
        <w:rPr>
          <w:color w:val="2A7B88" w:themeColor="accent1" w:themeShade="BF"/>
          <w:sz w:val="28"/>
        </w:rPr>
      </w:pPr>
      <w:r w:rsidRPr="00345554">
        <w:rPr>
          <w:color w:val="2A7B88" w:themeColor="accent1" w:themeShade="BF"/>
          <w:sz w:val="28"/>
        </w:rPr>
        <w:t>awards</w:t>
      </w:r>
      <w:bookmarkStart w:id="4" w:name="_GoBack"/>
      <w:bookmarkEnd w:id="4"/>
    </w:p>
    <w:p w14:paraId="50D6DEA4" w14:textId="77777777" w:rsidR="001B29CF" w:rsidRDefault="00345554" w:rsidP="001B29CF">
      <w:pPr>
        <w:pStyle w:val="ListBullet"/>
      </w:pPr>
      <w:r>
        <w:t xml:space="preserve">Awarded a spot on the Dean’s List for receiving over a 3.5 GPA for the Fall 2018 semester </w:t>
      </w:r>
    </w:p>
    <w:bookmarkEnd w:id="0"/>
    <w:p w14:paraId="5E2808A0" w14:textId="77777777" w:rsidR="00345554" w:rsidRDefault="00345554" w:rsidP="00345554">
      <w:pPr>
        <w:pStyle w:val="ListBullet"/>
        <w:numPr>
          <w:ilvl w:val="0"/>
          <w:numId w:val="0"/>
        </w:numPr>
        <w:ind w:left="216" w:hanging="216"/>
      </w:pPr>
    </w:p>
    <w:p w14:paraId="40DFD42B" w14:textId="77777777" w:rsidR="00345554" w:rsidRDefault="00345554" w:rsidP="00345554"/>
    <w:p w14:paraId="65DB3AA1" w14:textId="77777777" w:rsidR="00345554" w:rsidRDefault="00345554" w:rsidP="00345554"/>
    <w:p w14:paraId="2665177E" w14:textId="77777777" w:rsidR="00345554" w:rsidRDefault="00345554" w:rsidP="00345554"/>
    <w:p w14:paraId="0F4310EC" w14:textId="77777777" w:rsidR="00345554" w:rsidRDefault="00345554" w:rsidP="00345554"/>
    <w:p w14:paraId="1AECE08A" w14:textId="77777777" w:rsidR="00345554" w:rsidRDefault="00345554" w:rsidP="00345554"/>
    <w:p w14:paraId="0C6EC775" w14:textId="77777777" w:rsidR="00345554" w:rsidRDefault="00345554" w:rsidP="00345554"/>
    <w:p w14:paraId="10E68542" w14:textId="77777777" w:rsidR="00345554" w:rsidRDefault="00345554" w:rsidP="00345554"/>
    <w:p w14:paraId="7692FFD4" w14:textId="77777777" w:rsidR="00345554" w:rsidRDefault="00345554" w:rsidP="00345554"/>
    <w:p w14:paraId="3DDF2FC5" w14:textId="77777777" w:rsidR="00345554" w:rsidRPr="001B29CF" w:rsidRDefault="00345554" w:rsidP="00520D45">
      <w:pPr>
        <w:pStyle w:val="ListBullet"/>
        <w:numPr>
          <w:ilvl w:val="0"/>
          <w:numId w:val="0"/>
        </w:numPr>
      </w:pPr>
    </w:p>
    <w:sectPr w:rsidR="00345554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A133" w14:textId="77777777" w:rsidR="00092182" w:rsidRDefault="00092182">
      <w:pPr>
        <w:spacing w:after="0"/>
      </w:pPr>
      <w:r>
        <w:separator/>
      </w:r>
    </w:p>
  </w:endnote>
  <w:endnote w:type="continuationSeparator" w:id="0">
    <w:p w14:paraId="418EA7D6" w14:textId="77777777" w:rsidR="00092182" w:rsidRDefault="00092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F657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555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E7DA" w14:textId="77777777" w:rsidR="00092182" w:rsidRDefault="00092182">
      <w:pPr>
        <w:spacing w:after="0"/>
      </w:pPr>
      <w:r>
        <w:separator/>
      </w:r>
    </w:p>
  </w:footnote>
  <w:footnote w:type="continuationSeparator" w:id="0">
    <w:p w14:paraId="6DAE66D6" w14:textId="77777777" w:rsidR="00092182" w:rsidRDefault="000921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C4E02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54"/>
    <w:rsid w:val="00092182"/>
    <w:rsid w:val="000A4F59"/>
    <w:rsid w:val="00141A4C"/>
    <w:rsid w:val="001B29CF"/>
    <w:rsid w:val="00225B6D"/>
    <w:rsid w:val="0028220F"/>
    <w:rsid w:val="002C07F6"/>
    <w:rsid w:val="00345554"/>
    <w:rsid w:val="00356C14"/>
    <w:rsid w:val="00520D45"/>
    <w:rsid w:val="00617B26"/>
    <w:rsid w:val="006270A9"/>
    <w:rsid w:val="00675956"/>
    <w:rsid w:val="00681034"/>
    <w:rsid w:val="0077408B"/>
    <w:rsid w:val="00816216"/>
    <w:rsid w:val="0087734B"/>
    <w:rsid w:val="009D5933"/>
    <w:rsid w:val="00BD768D"/>
    <w:rsid w:val="00C61F8E"/>
    <w:rsid w:val="00CE0EE8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21885"/>
  <w15:chartTrackingRefBased/>
  <w15:docId w15:val="{DB12B649-4112-494F-BA29-3515D68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izerae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D625-7CB5-42ED-949F-036B4303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Schweizer, Ashley</dc:creator>
  <cp:keywords/>
  <cp:lastModifiedBy>ashley schweizer</cp:lastModifiedBy>
  <cp:revision>4</cp:revision>
  <dcterms:created xsi:type="dcterms:W3CDTF">2019-01-27T21:39:00Z</dcterms:created>
  <dcterms:modified xsi:type="dcterms:W3CDTF">2019-05-13T15:13:00Z</dcterms:modified>
  <cp:version/>
</cp:coreProperties>
</file>