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F9BC0A9243BAD1449CE00FF7B9E9135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A2780D" w:rsidP="003856C9">
                <w:pPr>
                  <w:pStyle w:val="Heading1"/>
                </w:pPr>
                <w:r>
                  <w:t>Lily Reece</w:t>
                </w:r>
              </w:p>
            </w:sdtContent>
          </w:sdt>
          <w:tbl>
            <w:tblPr>
              <w:tblW w:w="4874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47"/>
            </w:tblGrid>
            <w:tr w:rsidR="00441EB9" w:rsidRPr="005152F2" w:rsidTr="00A2780D">
              <w:trPr>
                <w:trHeight w:val="540"/>
              </w:trPr>
              <w:tc>
                <w:tcPr>
                  <w:tcW w:w="294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402286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A2780D">
              <w:trPr>
                <w:trHeight w:val="245"/>
              </w:trPr>
              <w:tc>
                <w:tcPr>
                  <w:tcW w:w="294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A2780D" w:rsidP="00441EB9">
                  <w:pPr>
                    <w:pStyle w:val="Heading3"/>
                  </w:pPr>
                  <w:r>
                    <w:t>ltr2468@</w:t>
                  </w:r>
                  <w:proofErr w:type="gramStart"/>
                  <w:r>
                    <w:t>gmail..</w:t>
                  </w:r>
                  <w:proofErr w:type="gramEnd"/>
                  <w:r>
                    <w:t>com</w:t>
                  </w:r>
                </w:p>
              </w:tc>
            </w:tr>
            <w:tr w:rsidR="00441EB9" w:rsidRPr="005152F2" w:rsidTr="00A2780D">
              <w:trPr>
                <w:trHeight w:val="540"/>
              </w:trPr>
              <w:tc>
                <w:tcPr>
                  <w:tcW w:w="294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18C130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A2780D">
              <w:trPr>
                <w:trHeight w:val="245"/>
              </w:trPr>
              <w:tc>
                <w:tcPr>
                  <w:tcW w:w="294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A2780D" w:rsidP="00441EB9">
                  <w:pPr>
                    <w:pStyle w:val="Heading3"/>
                  </w:pPr>
                  <w:r>
                    <w:t>(804) 548-5217</w:t>
                  </w:r>
                </w:p>
              </w:tc>
            </w:tr>
            <w:tr w:rsidR="005A7E57" w:rsidRPr="005152F2" w:rsidTr="00A2780D">
              <w:trPr>
                <w:trHeight w:val="1473"/>
              </w:trPr>
              <w:tc>
                <w:tcPr>
                  <w:tcW w:w="2947" w:type="dxa"/>
                  <w:tcMar>
                    <w:top w:w="374" w:type="dxa"/>
                    <w:bottom w:w="115" w:type="dxa"/>
                  </w:tcMar>
                </w:tcPr>
                <w:p w:rsidR="002C77B9" w:rsidRDefault="0062439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11626AA9EC8AB947BAC846880EAEB0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B88C77D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A2780D" w:rsidP="00D11C4D">
                  <w:r>
                    <w:t>To become educated in Communication Sciences and Disorders to become an Audiologist or Speech Pathologist</w:t>
                  </w:r>
                </w:p>
              </w:tc>
            </w:tr>
            <w:tr w:rsidR="00463463" w:rsidRPr="005152F2" w:rsidTr="00A2780D">
              <w:trPr>
                <w:trHeight w:val="88"/>
              </w:trPr>
              <w:tc>
                <w:tcPr>
                  <w:tcW w:w="2947" w:type="dxa"/>
                  <w:tcMar>
                    <w:top w:w="374" w:type="dxa"/>
                    <w:bottom w:w="115" w:type="dxa"/>
                  </w:tcMar>
                </w:tcPr>
                <w:p w:rsidR="00463463" w:rsidRPr="005152F2" w:rsidRDefault="00463463" w:rsidP="00463463"/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A2780D">
              <w:trPr>
                <w:trHeight w:val="1350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2439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ACC595A8FADB48479F86B0951D9ACC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A2780D" w:rsidRDefault="00A2780D" w:rsidP="00A2780D">
                  <w:r>
                    <w:t xml:space="preserve">Shadowed a Speech Language Pathologist in an Elementary school </w:t>
                  </w:r>
                </w:p>
                <w:p w:rsidR="00A2780D" w:rsidRDefault="00A2780D" w:rsidP="00A2780D">
                  <w:r>
                    <w:t>Been around students with Speech issues throughout schooling and in personal life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2439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CA5F3947AF9E44386CF57C394C6E1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A2780D" w:rsidRDefault="00A2780D" w:rsidP="007B2F5C">
                  <w:r>
                    <w:t xml:space="preserve">Deep Run High School </w:t>
                  </w:r>
                </w:p>
                <w:p w:rsidR="00A2780D" w:rsidRDefault="00A2780D" w:rsidP="007B2F5C">
                  <w:r>
                    <w:t xml:space="preserve">Graduated June 2019 </w:t>
                  </w:r>
                </w:p>
                <w:p w:rsidR="00A2780D" w:rsidRDefault="00A2780D" w:rsidP="007B2F5C"/>
                <w:p w:rsidR="008F6337" w:rsidRDefault="00A2780D" w:rsidP="007B2F5C">
                  <w:r>
                    <w:t xml:space="preserve">Longwood University </w:t>
                  </w:r>
                </w:p>
                <w:p w:rsidR="00A2780D" w:rsidRDefault="00A2780D" w:rsidP="007B2F5C">
                  <w:r>
                    <w:t>Communication Sciences and Disorders major</w:t>
                  </w:r>
                </w:p>
                <w:p w:rsidR="00A2780D" w:rsidRDefault="00A2780D" w:rsidP="007B2F5C">
                  <w:r>
                    <w:t>Spanish minor</w:t>
                  </w:r>
                </w:p>
                <w:p w:rsidR="00A2780D" w:rsidRDefault="00A2780D" w:rsidP="007B2F5C">
                  <w:r>
                    <w:t xml:space="preserve">September 2019-Present </w:t>
                  </w:r>
                </w:p>
                <w:p w:rsidR="00A2780D" w:rsidRDefault="00A2780D" w:rsidP="007B2F5C"/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A2780D" w:rsidP="008F6337">
                  <w:pPr>
                    <w:pStyle w:val="Heading2"/>
                  </w:pPr>
                  <w:r>
                    <w:t>Volunteering and Past activities</w:t>
                  </w:r>
                </w:p>
                <w:p w:rsidR="008F6337" w:rsidRDefault="00A2780D" w:rsidP="00A2780D">
                  <w:pPr>
                    <w:jc w:val="both"/>
                  </w:pPr>
                  <w:r>
                    <w:t>Deep Run High School: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>Participated in Deep Run Marathon Dance x3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 xml:space="preserve">Honor Roll 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 xml:space="preserve">Interact Club 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>Art Club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>Worked at Puritan Dry Cleaners</w:t>
                  </w:r>
                </w:p>
                <w:p w:rsidR="00A2780D" w:rsidRDefault="00A2780D" w:rsidP="00A2780D">
                  <w:pPr>
                    <w:jc w:val="both"/>
                  </w:pPr>
                </w:p>
                <w:p w:rsidR="00A2780D" w:rsidRDefault="00A2780D" w:rsidP="00A2780D">
                  <w:pPr>
                    <w:jc w:val="both"/>
                  </w:pPr>
                  <w:r>
                    <w:t xml:space="preserve">Longwood University: 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 xml:space="preserve">NSSLHA – Member 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 xml:space="preserve">Alpha Delta Pi – Member </w:t>
                  </w:r>
                </w:p>
                <w:p w:rsidR="00A2780D" w:rsidRDefault="00A2780D" w:rsidP="00A2780D">
                  <w:pPr>
                    <w:jc w:val="both"/>
                  </w:pPr>
                  <w:r>
                    <w:t xml:space="preserve">Honors Student Association – Member 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4396" w:rsidRDefault="00624396" w:rsidP="003856C9">
      <w:pPr>
        <w:spacing w:after="0" w:line="240" w:lineRule="auto"/>
      </w:pPr>
      <w:r>
        <w:separator/>
      </w:r>
    </w:p>
  </w:endnote>
  <w:endnote w:type="continuationSeparator" w:id="0">
    <w:p w:rsidR="00624396" w:rsidRDefault="0062439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546E85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F85861F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4396" w:rsidRDefault="00624396" w:rsidP="003856C9">
      <w:pPr>
        <w:spacing w:after="0" w:line="240" w:lineRule="auto"/>
      </w:pPr>
      <w:r>
        <w:separator/>
      </w:r>
    </w:p>
  </w:footnote>
  <w:footnote w:type="continuationSeparator" w:id="0">
    <w:p w:rsidR="00624396" w:rsidRDefault="0062439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0826648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039A029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0D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24396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2780D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D5A73"/>
  <w15:chartTrackingRefBased/>
  <w15:docId w15:val="{D0970F06-6680-A647-B04D-3B2009B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lyreece/Library/Containers/com.microsoft.Word/Data/Library/Application%20Support/Microsoft/Office/16.0/DTS/en-US%7b67FADA5F-38DF-F844-9803-ACEBDA2C32AC%7d/%7b4514B7C8-4A74-BA4B-9D23-663636E74E18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BC0A9243BAD1449CE00FF7B9E9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DFEE-F0C0-D44E-A758-E357DB87A61C}"/>
      </w:docPartPr>
      <w:docPartBody>
        <w:p w:rsidR="00000000" w:rsidRDefault="003943DB">
          <w:pPr>
            <w:pStyle w:val="F9BC0A9243BAD1449CE00FF7B9E91358"/>
          </w:pPr>
          <w:r w:rsidRPr="005152F2">
            <w:t xml:space="preserve">Your </w:t>
          </w:r>
          <w:r w:rsidRPr="005152F2">
            <w:t>Name</w:t>
          </w:r>
        </w:p>
      </w:docPartBody>
    </w:docPart>
    <w:docPart>
      <w:docPartPr>
        <w:name w:val="11626AA9EC8AB947BAC846880EAE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B2A4-C15A-674D-90A5-041DAE432524}"/>
      </w:docPartPr>
      <w:docPartBody>
        <w:p w:rsidR="00000000" w:rsidRDefault="003943DB">
          <w:pPr>
            <w:pStyle w:val="11626AA9EC8AB947BAC846880EAEB0EF"/>
          </w:pPr>
          <w:r>
            <w:t>Objective</w:t>
          </w:r>
        </w:p>
      </w:docPartBody>
    </w:docPart>
    <w:docPart>
      <w:docPartPr>
        <w:name w:val="ACC595A8FADB48479F86B0951D9A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F10A-65AD-794F-A7C5-BB2465893D90}"/>
      </w:docPartPr>
      <w:docPartBody>
        <w:p w:rsidR="00000000" w:rsidRDefault="003943DB">
          <w:pPr>
            <w:pStyle w:val="ACC595A8FADB48479F86B0951D9ACCB9"/>
          </w:pPr>
          <w:r w:rsidRPr="005152F2">
            <w:t>Experience</w:t>
          </w:r>
        </w:p>
      </w:docPartBody>
    </w:docPart>
    <w:docPart>
      <w:docPartPr>
        <w:name w:val="1CA5F3947AF9E44386CF57C394C6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49E5-8368-F244-88BD-455D1FD4CC50}"/>
      </w:docPartPr>
      <w:docPartBody>
        <w:p w:rsidR="00000000" w:rsidRDefault="003943DB">
          <w:pPr>
            <w:pStyle w:val="1CA5F3947AF9E44386CF57C394C6E13D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DB"/>
    <w:rsid w:val="003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C0A9243BAD1449CE00FF7B9E91358">
    <w:name w:val="F9BC0A9243BAD1449CE00FF7B9E91358"/>
  </w:style>
  <w:style w:type="paragraph" w:customStyle="1" w:styleId="3D4377D590DDEE41AB4E990F8C1F79F9">
    <w:name w:val="3D4377D590DDEE41AB4E990F8C1F79F9"/>
  </w:style>
  <w:style w:type="paragraph" w:customStyle="1" w:styleId="B3C05582EAB0EA4EBB2EAF6E3D985389">
    <w:name w:val="B3C05582EAB0EA4EBB2EAF6E3D985389"/>
  </w:style>
  <w:style w:type="paragraph" w:customStyle="1" w:styleId="76FF025F1B99294A839735C85CDFF4E6">
    <w:name w:val="76FF025F1B99294A839735C85CDFF4E6"/>
  </w:style>
  <w:style w:type="paragraph" w:customStyle="1" w:styleId="5C938E7408E3D347AAD81E89F055D9BC">
    <w:name w:val="5C938E7408E3D347AAD81E89F055D9BC"/>
  </w:style>
  <w:style w:type="paragraph" w:customStyle="1" w:styleId="11626AA9EC8AB947BAC846880EAEB0EF">
    <w:name w:val="11626AA9EC8AB947BAC846880EAEB0EF"/>
  </w:style>
  <w:style w:type="paragraph" w:customStyle="1" w:styleId="206D68F8D850FE4DAD8A2BFF606B5AC1">
    <w:name w:val="206D68F8D850FE4DAD8A2BFF606B5AC1"/>
  </w:style>
  <w:style w:type="paragraph" w:customStyle="1" w:styleId="92C491D6E5ED864FAD9E58D3C6487540">
    <w:name w:val="92C491D6E5ED864FAD9E58D3C6487540"/>
  </w:style>
  <w:style w:type="paragraph" w:customStyle="1" w:styleId="06ACAC254B7F78489594AF1EEB7F6098">
    <w:name w:val="06ACAC254B7F78489594AF1EEB7F6098"/>
  </w:style>
  <w:style w:type="paragraph" w:customStyle="1" w:styleId="ACC595A8FADB48479F86B0951D9ACCB9">
    <w:name w:val="ACC595A8FADB48479F86B0951D9ACCB9"/>
  </w:style>
  <w:style w:type="paragraph" w:customStyle="1" w:styleId="705E695C072CD048AF28523AD729595D">
    <w:name w:val="705E695C072CD048AF28523AD729595D"/>
  </w:style>
  <w:style w:type="paragraph" w:customStyle="1" w:styleId="179A262B6EA75047B7CC097170DEDB16">
    <w:name w:val="179A262B6EA75047B7CC097170DEDB16"/>
  </w:style>
  <w:style w:type="paragraph" w:customStyle="1" w:styleId="FA6C3B10CDA0784298495C3B952EBA40">
    <w:name w:val="FA6C3B10CDA0784298495C3B952EBA40"/>
  </w:style>
  <w:style w:type="paragraph" w:customStyle="1" w:styleId="24EA5ACCE570DA4CB6B0EE7A8328975D">
    <w:name w:val="24EA5ACCE570DA4CB6B0EE7A8328975D"/>
  </w:style>
  <w:style w:type="paragraph" w:customStyle="1" w:styleId="D46CD915F524EC429119F07D45740959">
    <w:name w:val="D46CD915F524EC429119F07D45740959"/>
  </w:style>
  <w:style w:type="paragraph" w:customStyle="1" w:styleId="269440F65FEC8849BA37A62F1DDADC5D">
    <w:name w:val="269440F65FEC8849BA37A62F1DDADC5D"/>
  </w:style>
  <w:style w:type="paragraph" w:customStyle="1" w:styleId="1CA5F3947AF9E44386CF57C394C6E13D">
    <w:name w:val="1CA5F3947AF9E44386CF57C394C6E13D"/>
  </w:style>
  <w:style w:type="paragraph" w:customStyle="1" w:styleId="BDFA36813B957C44974FB1789315BE83">
    <w:name w:val="BDFA36813B957C44974FB1789315BE83"/>
  </w:style>
  <w:style w:type="paragraph" w:customStyle="1" w:styleId="5CDA505251C35A44A995BAF8859E9CF4">
    <w:name w:val="5CDA505251C35A44A995BAF8859E9CF4"/>
  </w:style>
  <w:style w:type="paragraph" w:customStyle="1" w:styleId="805C7120710BE6428CB4B3B9F3888895">
    <w:name w:val="805C7120710BE6428CB4B3B9F3888895"/>
  </w:style>
  <w:style w:type="paragraph" w:customStyle="1" w:styleId="BCB1110673DD9746A49D8585D77ABD3D">
    <w:name w:val="BCB1110673DD9746A49D8585D77ABD3D"/>
  </w:style>
  <w:style w:type="paragraph" w:customStyle="1" w:styleId="DBCBF9E81E74E740B17B1448A95D1E17">
    <w:name w:val="DBCBF9E81E74E740B17B1448A95D1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Reece</dc:creator>
  <cp:keywords/>
  <dc:description/>
  <cp:lastModifiedBy>Lilian Reece</cp:lastModifiedBy>
  <cp:revision>1</cp:revision>
  <dcterms:created xsi:type="dcterms:W3CDTF">2020-05-31T17:14:00Z</dcterms:created>
  <dcterms:modified xsi:type="dcterms:W3CDTF">2020-05-31T17:22:00Z</dcterms:modified>
</cp:coreProperties>
</file>