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769DCA59" w14:textId="77777777" w:rsidTr="00007728">
        <w:trPr>
          <w:trHeight w:hRule="exact" w:val="1800"/>
        </w:trPr>
        <w:tc>
          <w:tcPr>
            <w:tcW w:w="9360" w:type="dxa"/>
            <w:tcMar>
              <w:top w:w="0" w:type="dxa"/>
              <w:bottom w:w="0" w:type="dxa"/>
            </w:tcMar>
          </w:tcPr>
          <w:p w14:paraId="037B8C8A" w14:textId="3AFF7979" w:rsidR="00692703" w:rsidRPr="00950C03" w:rsidRDefault="00C31149" w:rsidP="00913946">
            <w:pPr>
              <w:pStyle w:val="Title"/>
              <w:rPr>
                <w:sz w:val="56"/>
                <w:szCs w:val="52"/>
              </w:rPr>
            </w:pPr>
            <w:r w:rsidRPr="00950C03">
              <w:rPr>
                <w:sz w:val="56"/>
                <w:szCs w:val="52"/>
              </w:rPr>
              <w:t>rachael</w:t>
            </w:r>
            <w:r w:rsidR="00692703" w:rsidRPr="00950C03">
              <w:rPr>
                <w:sz w:val="56"/>
                <w:szCs w:val="52"/>
              </w:rPr>
              <w:t xml:space="preserve"> </w:t>
            </w:r>
            <w:r w:rsidR="00FD72E8" w:rsidRPr="00950C03">
              <w:rPr>
                <w:sz w:val="56"/>
                <w:szCs w:val="52"/>
              </w:rPr>
              <w:t>Pryor</w:t>
            </w:r>
            <w:r w:rsidR="00950C03" w:rsidRPr="00950C03">
              <w:rPr>
                <w:sz w:val="56"/>
                <w:szCs w:val="52"/>
              </w:rPr>
              <w:t xml:space="preserve"> (wiseman)</w:t>
            </w:r>
          </w:p>
          <w:p w14:paraId="35CB4B52" w14:textId="35A89F0B" w:rsidR="00692703" w:rsidRPr="00CF1A49" w:rsidRDefault="00FD72E8" w:rsidP="00913946">
            <w:pPr>
              <w:pStyle w:val="ContactInfo"/>
              <w:contextualSpacing w:val="0"/>
            </w:pPr>
            <w:r>
              <w:t>3224 Winnie Drive South Chesterfield VA, 23834</w:t>
            </w:r>
            <w:r w:rsidR="00692703" w:rsidRPr="00CF1A49">
              <w:t xml:space="preserve"> </w:t>
            </w:r>
            <w:sdt>
              <w:sdtPr>
                <w:alias w:val="Divider dot:"/>
                <w:tag w:val="Divider dot:"/>
                <w:id w:val="-1459182552"/>
                <w:placeholder>
                  <w:docPart w:val="B103B8FC0F2D4429A08662C0382FF7E5"/>
                </w:placeholder>
                <w:temporary/>
                <w:showingPlcHdr/>
                <w15:appearance w15:val="hidden"/>
              </w:sdtPr>
              <w:sdtEndPr/>
              <w:sdtContent>
                <w:r w:rsidR="00692703" w:rsidRPr="00CF1A49">
                  <w:t>·</w:t>
                </w:r>
              </w:sdtContent>
            </w:sdt>
            <w:r w:rsidR="00C31149">
              <w:t xml:space="preserve"> (804) 731-4796</w:t>
            </w:r>
          </w:p>
          <w:p w14:paraId="531563AD" w14:textId="77777777" w:rsidR="00692703" w:rsidRPr="00CF1A49" w:rsidRDefault="00C31149" w:rsidP="00913946">
            <w:pPr>
              <w:pStyle w:val="ContactInfoEmphasis"/>
              <w:contextualSpacing w:val="0"/>
            </w:pPr>
            <w:r>
              <w:t>rachael.wiseman@live.longwood.edu</w:t>
            </w:r>
            <w:r w:rsidR="00692703" w:rsidRPr="00CF1A49">
              <w:t xml:space="preserve"> </w:t>
            </w:r>
            <w:sdt>
              <w:sdtPr>
                <w:alias w:val="Divider dot:"/>
                <w:tag w:val="Divider dot:"/>
                <w:id w:val="2000459528"/>
                <w:placeholder>
                  <w:docPart w:val="DEF1295DDF6B4F0E96EB039DA182D9E9"/>
                </w:placeholder>
                <w:temporary/>
                <w:showingPlcHdr/>
                <w15:appearance w15:val="hidden"/>
              </w:sdtPr>
              <w:sdtEndPr/>
              <w:sdtContent>
                <w:r w:rsidR="00692703" w:rsidRPr="00CF1A49">
                  <w:t>·</w:t>
                </w:r>
              </w:sdtContent>
            </w:sdt>
            <w:r w:rsidR="00692703" w:rsidRPr="00CF1A49">
              <w:t xml:space="preserve"> </w:t>
            </w:r>
            <w:r w:rsidRPr="00C31149">
              <w:t>http://blogs.longwood.edu/rachaelwiseman/</w:t>
            </w:r>
          </w:p>
        </w:tc>
      </w:tr>
      <w:tr w:rsidR="009571D8" w:rsidRPr="00CF1A49" w14:paraId="2F8553A9" w14:textId="77777777" w:rsidTr="00692703">
        <w:tc>
          <w:tcPr>
            <w:tcW w:w="9360" w:type="dxa"/>
            <w:tcMar>
              <w:top w:w="432" w:type="dxa"/>
            </w:tcMar>
          </w:tcPr>
          <w:p w14:paraId="1E68A4C1" w14:textId="77777777" w:rsidR="001755A8" w:rsidRPr="00CF1A49" w:rsidRDefault="00C31149" w:rsidP="00C31149">
            <w:pPr>
              <w:contextualSpacing w:val="0"/>
              <w:jc w:val="center"/>
            </w:pPr>
            <w:r>
              <w:t>Health and Physical Educators are some of the most important mentors that work in the teaching field. I aspire to teach our younger generations the importance of being active, healthy, and happy. Regardless of an individual’s background, age, race, or gender, it is important that health and physical educators are prepared to motivate students to reach their highest potential.</w:t>
            </w:r>
          </w:p>
        </w:tc>
      </w:tr>
    </w:tbl>
    <w:p w14:paraId="28E7422D" w14:textId="77777777" w:rsidR="004E01EB" w:rsidRPr="00CF1A49" w:rsidRDefault="000B1468" w:rsidP="004E01EB">
      <w:pPr>
        <w:pStyle w:val="Heading1"/>
      </w:pPr>
      <w:sdt>
        <w:sdtPr>
          <w:alias w:val="Experience:"/>
          <w:tag w:val="Experience:"/>
          <w:id w:val="-1983300934"/>
          <w:placeholder>
            <w:docPart w:val="5CD8966FA57848A4A543A93A6912328E"/>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71204C55" w14:textId="77777777" w:rsidTr="00D66A52">
        <w:tc>
          <w:tcPr>
            <w:tcW w:w="9355" w:type="dxa"/>
          </w:tcPr>
          <w:p w14:paraId="4AE292A3" w14:textId="77777777" w:rsidR="001E3120" w:rsidRPr="00CF1A49" w:rsidRDefault="001E3120" w:rsidP="001D0BF1">
            <w:pPr>
              <w:contextualSpacing w:val="0"/>
            </w:pPr>
          </w:p>
        </w:tc>
      </w:tr>
      <w:tr w:rsidR="00F61DF9" w:rsidRPr="00CF1A49" w14:paraId="19B98A1B" w14:textId="77777777" w:rsidTr="00F61DF9">
        <w:tc>
          <w:tcPr>
            <w:tcW w:w="9355" w:type="dxa"/>
            <w:tcMar>
              <w:top w:w="216" w:type="dxa"/>
            </w:tcMar>
          </w:tcPr>
          <w:p w14:paraId="7F1D3FE7" w14:textId="77777777" w:rsidR="00F61DF9" w:rsidRPr="00CF1A49" w:rsidRDefault="00C31149" w:rsidP="00F61DF9">
            <w:pPr>
              <w:pStyle w:val="Heading3"/>
              <w:contextualSpacing w:val="0"/>
              <w:outlineLvl w:val="2"/>
            </w:pPr>
            <w:r>
              <w:t xml:space="preserve">from july 2013-current </w:t>
            </w:r>
          </w:p>
          <w:p w14:paraId="202977D5" w14:textId="77777777" w:rsidR="00F61DF9" w:rsidRPr="00CF1A49" w:rsidRDefault="00C31149" w:rsidP="00F61DF9">
            <w:pPr>
              <w:pStyle w:val="Heading2"/>
              <w:contextualSpacing w:val="0"/>
              <w:outlineLvl w:val="1"/>
            </w:pPr>
            <w:r>
              <w:t>server</w:t>
            </w:r>
            <w:r w:rsidR="00F61DF9" w:rsidRPr="00CF1A49">
              <w:t>,</w:t>
            </w:r>
            <w:r>
              <w:t xml:space="preserve"> bartender, key hourly manager</w:t>
            </w:r>
            <w:r w:rsidR="00F61DF9" w:rsidRPr="00CF1A49">
              <w:t xml:space="preserve"> </w:t>
            </w:r>
            <w:r>
              <w:rPr>
                <w:rStyle w:val="SubtleReference"/>
              </w:rPr>
              <w:t>texas roadhouse</w:t>
            </w:r>
          </w:p>
          <w:p w14:paraId="71E6E40B" w14:textId="77777777" w:rsidR="00F61DF9" w:rsidRDefault="00C31149" w:rsidP="00F61DF9">
            <w:r>
              <w:t>As a server and bartender, I have applied communication and multitasking skills.</w:t>
            </w:r>
          </w:p>
          <w:p w14:paraId="41C766A4" w14:textId="77777777" w:rsidR="00C31149" w:rsidRDefault="00C31149" w:rsidP="00F61DF9">
            <w:r>
              <w:t xml:space="preserve">As a key hourly manager, I have been able to apply </w:t>
            </w:r>
            <w:r w:rsidR="00855452">
              <w:t>a variety of management strategies</w:t>
            </w:r>
            <w:r>
              <w:t xml:space="preserve"> such as creating schedules, behavior management, </w:t>
            </w:r>
            <w:r w:rsidR="00855452">
              <w:t xml:space="preserve">problem solving, and providing a healthy and safe work environment. </w:t>
            </w:r>
          </w:p>
        </w:tc>
      </w:tr>
    </w:tbl>
    <w:sdt>
      <w:sdtPr>
        <w:alias w:val="Education:"/>
        <w:tag w:val="Education:"/>
        <w:id w:val="-1908763273"/>
        <w:placeholder>
          <w:docPart w:val="94F5681E729A4F8898F3C0DCB6196B50"/>
        </w:placeholder>
        <w:temporary/>
        <w:showingPlcHdr/>
        <w15:appearance w15:val="hidden"/>
      </w:sdtPr>
      <w:sdtEndPr/>
      <w:sdtContent>
        <w:p w14:paraId="7DF3F031"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0DD106C8" w14:textId="77777777" w:rsidTr="00D66A52">
        <w:tc>
          <w:tcPr>
            <w:tcW w:w="9355" w:type="dxa"/>
          </w:tcPr>
          <w:p w14:paraId="12528575" w14:textId="77777777" w:rsidR="001D0BF1" w:rsidRPr="00CF1A49" w:rsidRDefault="00855452" w:rsidP="001D0BF1">
            <w:pPr>
              <w:pStyle w:val="Heading3"/>
              <w:contextualSpacing w:val="0"/>
              <w:outlineLvl w:val="2"/>
            </w:pPr>
            <w:r>
              <w:t>june 2014</w:t>
            </w:r>
          </w:p>
          <w:p w14:paraId="02D6A483" w14:textId="77777777" w:rsidR="001D0BF1" w:rsidRPr="00CF1A49" w:rsidRDefault="00855452" w:rsidP="001D0BF1">
            <w:pPr>
              <w:pStyle w:val="Heading2"/>
              <w:contextualSpacing w:val="0"/>
              <w:outlineLvl w:val="1"/>
            </w:pPr>
            <w:r>
              <w:t>high school diploma</w:t>
            </w:r>
            <w:r w:rsidR="001D0BF1" w:rsidRPr="00CF1A49">
              <w:t xml:space="preserve">, </w:t>
            </w:r>
            <w:r>
              <w:rPr>
                <w:rStyle w:val="SubtleReference"/>
              </w:rPr>
              <w:t>thomas dale high school</w:t>
            </w:r>
          </w:p>
          <w:p w14:paraId="7F71E23E" w14:textId="77777777" w:rsidR="007538DC" w:rsidRDefault="00855452" w:rsidP="007538DC">
            <w:pPr>
              <w:contextualSpacing w:val="0"/>
            </w:pPr>
            <w:r>
              <w:t xml:space="preserve">I was a varsity cheerleader for all four years of high school. </w:t>
            </w:r>
          </w:p>
          <w:p w14:paraId="4F016E9E" w14:textId="77777777" w:rsidR="00855452" w:rsidRDefault="00855452" w:rsidP="007538DC">
            <w:pPr>
              <w:contextualSpacing w:val="0"/>
            </w:pPr>
            <w:r>
              <w:t xml:space="preserve">I took four years of Latin and was a member of the Latin Club. </w:t>
            </w:r>
          </w:p>
          <w:p w14:paraId="04FD8B2E" w14:textId="77777777" w:rsidR="00855452" w:rsidRPr="00CF1A49" w:rsidRDefault="00855452" w:rsidP="007538DC">
            <w:pPr>
              <w:contextualSpacing w:val="0"/>
            </w:pPr>
            <w:r>
              <w:t xml:space="preserve">I also helped coach the Carver Middle School cheerleading team. </w:t>
            </w:r>
          </w:p>
        </w:tc>
      </w:tr>
      <w:tr w:rsidR="00F61DF9" w:rsidRPr="00CF1A49" w14:paraId="5AC44F26" w14:textId="77777777" w:rsidTr="00F61DF9">
        <w:tc>
          <w:tcPr>
            <w:tcW w:w="9355" w:type="dxa"/>
            <w:tcMar>
              <w:top w:w="216" w:type="dxa"/>
            </w:tcMar>
          </w:tcPr>
          <w:p w14:paraId="26FDDA6F" w14:textId="77777777" w:rsidR="00F61DF9" w:rsidRPr="00CF1A49" w:rsidRDefault="00855452" w:rsidP="00F61DF9">
            <w:pPr>
              <w:pStyle w:val="Heading3"/>
              <w:contextualSpacing w:val="0"/>
              <w:outlineLvl w:val="2"/>
            </w:pPr>
            <w:r>
              <w:t>may 2018</w:t>
            </w:r>
          </w:p>
          <w:p w14:paraId="73B19B81" w14:textId="77777777" w:rsidR="00F61DF9" w:rsidRPr="00CF1A49" w:rsidRDefault="00855452" w:rsidP="00F61DF9">
            <w:pPr>
              <w:pStyle w:val="Heading2"/>
              <w:contextualSpacing w:val="0"/>
              <w:outlineLvl w:val="1"/>
            </w:pPr>
            <w:r>
              <w:t>associates degree</w:t>
            </w:r>
            <w:r w:rsidR="00F61DF9" w:rsidRPr="00CF1A49">
              <w:t xml:space="preserve">, </w:t>
            </w:r>
            <w:r>
              <w:rPr>
                <w:rStyle w:val="SubtleReference"/>
              </w:rPr>
              <w:t>john tyler community college</w:t>
            </w:r>
          </w:p>
          <w:p w14:paraId="61567FB8" w14:textId="77777777" w:rsidR="00FD72E8" w:rsidRDefault="00855452" w:rsidP="00F61DF9">
            <w:r>
              <w:t xml:space="preserve">I received my degree in General Studies, completing four different biology courses including anatomy and physiology. </w:t>
            </w:r>
          </w:p>
          <w:p w14:paraId="05DDD7F8" w14:textId="77777777" w:rsidR="00FD72E8" w:rsidRDefault="00FD72E8" w:rsidP="00F61DF9"/>
          <w:p w14:paraId="796ADA52" w14:textId="1D0D8612" w:rsidR="00FD72E8" w:rsidRDefault="00FD72E8" w:rsidP="00FD72E8">
            <w:pPr>
              <w:pStyle w:val="Heading3"/>
              <w:contextualSpacing w:val="0"/>
              <w:outlineLvl w:val="2"/>
            </w:pPr>
            <w:r>
              <w:t>June</w:t>
            </w:r>
            <w:r>
              <w:t xml:space="preserve"> 20</w:t>
            </w:r>
            <w:r>
              <w:t>20</w:t>
            </w:r>
          </w:p>
          <w:p w14:paraId="5D09D3DE" w14:textId="717A5A6A" w:rsidR="00FD72E8" w:rsidRPr="00CF1A49" w:rsidRDefault="00FD72E8" w:rsidP="00FD72E8">
            <w:pPr>
              <w:pStyle w:val="Heading2"/>
              <w:contextualSpacing w:val="0"/>
              <w:outlineLvl w:val="1"/>
            </w:pPr>
            <w:r>
              <w:t>BACHELOR’S</w:t>
            </w:r>
            <w:r>
              <w:t xml:space="preserve"> degree</w:t>
            </w:r>
            <w:r w:rsidRPr="00CF1A49">
              <w:t xml:space="preserve">, </w:t>
            </w:r>
            <w:r>
              <w:rPr>
                <w:rStyle w:val="SubtleReference"/>
              </w:rPr>
              <w:t>longwood university</w:t>
            </w:r>
          </w:p>
          <w:p w14:paraId="7FA79321" w14:textId="284D8EA5" w:rsidR="00FD72E8" w:rsidRDefault="00FD72E8" w:rsidP="00F61DF9">
            <w:r>
              <w:t xml:space="preserve">I received my degree in </w:t>
            </w:r>
            <w:r>
              <w:t>Health and Physical Education. I was able to get experience in the teaching field through practicum hours and student teaching.</w:t>
            </w:r>
            <w:bookmarkStart w:id="0" w:name="_GoBack"/>
            <w:bookmarkEnd w:id="0"/>
            <w:r>
              <w:t xml:space="preserve"> I also received my Driver’s Education endorsement.  </w:t>
            </w:r>
          </w:p>
        </w:tc>
      </w:tr>
    </w:tbl>
    <w:sdt>
      <w:sdtPr>
        <w:alias w:val="Skills:"/>
        <w:tag w:val="Skills:"/>
        <w:id w:val="-1392877668"/>
        <w:placeholder>
          <w:docPart w:val="C034D0365ACA4516AD6AB3F6C9CA9199"/>
        </w:placeholder>
        <w:temporary/>
        <w:showingPlcHdr/>
        <w15:appearance w15:val="hidden"/>
      </w:sdtPr>
      <w:sdtEndPr/>
      <w:sdtContent>
        <w:p w14:paraId="381D4FE1"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05F1D9E3" w14:textId="77777777" w:rsidTr="00CF1A49">
        <w:tc>
          <w:tcPr>
            <w:tcW w:w="4675" w:type="dxa"/>
          </w:tcPr>
          <w:p w14:paraId="578E33DE" w14:textId="77777777" w:rsidR="001E3120" w:rsidRPr="006E1507" w:rsidRDefault="00855452" w:rsidP="006E1507">
            <w:pPr>
              <w:pStyle w:val="ListBullet"/>
              <w:contextualSpacing w:val="0"/>
            </w:pPr>
            <w:r>
              <w:t xml:space="preserve">I have great </w:t>
            </w:r>
            <w:r w:rsidR="00B260B8">
              <w:t>communication skills</w:t>
            </w:r>
          </w:p>
          <w:p w14:paraId="0568B048" w14:textId="77777777" w:rsidR="001F4E6D" w:rsidRDefault="00855452" w:rsidP="006E1507">
            <w:pPr>
              <w:pStyle w:val="ListBullet"/>
              <w:contextualSpacing w:val="0"/>
            </w:pPr>
            <w:r>
              <w:t>I have experience in coaching</w:t>
            </w:r>
          </w:p>
          <w:p w14:paraId="1C3F6B76" w14:textId="77777777" w:rsidR="00B260B8" w:rsidRPr="006E1507" w:rsidRDefault="00B260B8" w:rsidP="006E1507">
            <w:pPr>
              <w:pStyle w:val="ListBullet"/>
              <w:contextualSpacing w:val="0"/>
            </w:pPr>
            <w:r>
              <w:t>I have great problem-solving skills</w:t>
            </w:r>
          </w:p>
        </w:tc>
        <w:tc>
          <w:tcPr>
            <w:tcW w:w="4675" w:type="dxa"/>
            <w:tcMar>
              <w:left w:w="360" w:type="dxa"/>
            </w:tcMar>
          </w:tcPr>
          <w:p w14:paraId="480A5546" w14:textId="77777777" w:rsidR="001E3120" w:rsidRPr="006E1507" w:rsidRDefault="00855452" w:rsidP="006E1507">
            <w:pPr>
              <w:pStyle w:val="ListBullet"/>
              <w:contextualSpacing w:val="0"/>
            </w:pPr>
            <w:r>
              <w:t>I have a developed knowledge for nutrition and exercising</w:t>
            </w:r>
          </w:p>
          <w:p w14:paraId="4F763C3D" w14:textId="77777777" w:rsidR="001E3120" w:rsidRPr="006E1507" w:rsidRDefault="00B260B8" w:rsidP="006E1507">
            <w:pPr>
              <w:pStyle w:val="ListBullet"/>
              <w:contextualSpacing w:val="0"/>
            </w:pPr>
            <w:r>
              <w:t>I am extremely organized and motivated</w:t>
            </w:r>
          </w:p>
        </w:tc>
      </w:tr>
    </w:tbl>
    <w:sdt>
      <w:sdtPr>
        <w:alias w:val="Activities:"/>
        <w:tag w:val="Activities:"/>
        <w:id w:val="1223332893"/>
        <w:placeholder>
          <w:docPart w:val="FA2BA77A5C2C4B29A1F0DE4A78D2284B"/>
        </w:placeholder>
        <w:temporary/>
        <w:showingPlcHdr/>
        <w15:appearance w15:val="hidden"/>
      </w:sdtPr>
      <w:sdtEndPr/>
      <w:sdtContent>
        <w:p w14:paraId="2A409842" w14:textId="77777777" w:rsidR="00AD782D" w:rsidRPr="00CF1A49" w:rsidRDefault="0062312F" w:rsidP="0062312F">
          <w:pPr>
            <w:pStyle w:val="Heading1"/>
          </w:pPr>
          <w:r w:rsidRPr="00CF1A49">
            <w:t>Activities</w:t>
          </w:r>
        </w:p>
      </w:sdtContent>
    </w:sdt>
    <w:p w14:paraId="0B1DD7B3" w14:textId="77777777" w:rsidR="00B51D1B" w:rsidRPr="006E1507" w:rsidRDefault="00855452" w:rsidP="006E1507">
      <w:r>
        <w:t>I have taken knowledge from previous personal trainers to apply them to my current workout routine. I enjoy using my expertise to assist others to help them improve their diets and physical fitness. As a former cheerleading coach, I still aspire to help young athletes strive to be the best athlete they can be.</w:t>
      </w:r>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B7386" w14:textId="77777777" w:rsidR="000B1468" w:rsidRDefault="000B1468" w:rsidP="0068194B">
      <w:r>
        <w:separator/>
      </w:r>
    </w:p>
    <w:p w14:paraId="641BB8E3" w14:textId="77777777" w:rsidR="000B1468" w:rsidRDefault="000B1468"/>
    <w:p w14:paraId="1690DB2C" w14:textId="77777777" w:rsidR="000B1468" w:rsidRDefault="000B1468"/>
  </w:endnote>
  <w:endnote w:type="continuationSeparator" w:id="0">
    <w:p w14:paraId="5D90C852" w14:textId="77777777" w:rsidR="000B1468" w:rsidRDefault="000B1468" w:rsidP="0068194B">
      <w:r>
        <w:continuationSeparator/>
      </w:r>
    </w:p>
    <w:p w14:paraId="1661DEE3" w14:textId="77777777" w:rsidR="000B1468" w:rsidRDefault="000B1468"/>
    <w:p w14:paraId="43B06FEC" w14:textId="77777777" w:rsidR="000B1468" w:rsidRDefault="000B1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7749FE49"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15680" w14:textId="77777777" w:rsidR="000B1468" w:rsidRDefault="000B1468" w:rsidP="0068194B">
      <w:r>
        <w:separator/>
      </w:r>
    </w:p>
    <w:p w14:paraId="0B500D9F" w14:textId="77777777" w:rsidR="000B1468" w:rsidRDefault="000B1468"/>
    <w:p w14:paraId="19274B2F" w14:textId="77777777" w:rsidR="000B1468" w:rsidRDefault="000B1468"/>
  </w:footnote>
  <w:footnote w:type="continuationSeparator" w:id="0">
    <w:p w14:paraId="16308621" w14:textId="77777777" w:rsidR="000B1468" w:rsidRDefault="000B1468" w:rsidP="0068194B">
      <w:r>
        <w:continuationSeparator/>
      </w:r>
    </w:p>
    <w:p w14:paraId="5E966D93" w14:textId="77777777" w:rsidR="000B1468" w:rsidRDefault="000B1468"/>
    <w:p w14:paraId="4BF690D5" w14:textId="77777777" w:rsidR="000B1468" w:rsidRDefault="000B1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6306"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56F85BDC" wp14:editId="10E8F106">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640EE22"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49"/>
    <w:rsid w:val="000001EF"/>
    <w:rsid w:val="00007322"/>
    <w:rsid w:val="00007728"/>
    <w:rsid w:val="00024584"/>
    <w:rsid w:val="00024730"/>
    <w:rsid w:val="00055E95"/>
    <w:rsid w:val="0007021F"/>
    <w:rsid w:val="000B1468"/>
    <w:rsid w:val="000B2BA5"/>
    <w:rsid w:val="000C136E"/>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2D5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C0611"/>
    <w:rsid w:val="003D380F"/>
    <w:rsid w:val="003E1257"/>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45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17037"/>
    <w:rsid w:val="0092726B"/>
    <w:rsid w:val="009361BA"/>
    <w:rsid w:val="00944F78"/>
    <w:rsid w:val="00950C03"/>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260B8"/>
    <w:rsid w:val="00B50F99"/>
    <w:rsid w:val="00B51D1B"/>
    <w:rsid w:val="00B540F4"/>
    <w:rsid w:val="00B60FD0"/>
    <w:rsid w:val="00B622DF"/>
    <w:rsid w:val="00B6332A"/>
    <w:rsid w:val="00B81760"/>
    <w:rsid w:val="00B8494C"/>
    <w:rsid w:val="00BA1546"/>
    <w:rsid w:val="00BB4E51"/>
    <w:rsid w:val="00BD431F"/>
    <w:rsid w:val="00BE423E"/>
    <w:rsid w:val="00BF61AC"/>
    <w:rsid w:val="00C31149"/>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D72E8"/>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9BF42"/>
  <w15:chartTrackingRefBased/>
  <w15:docId w15:val="{549547EF-2C1C-4BEC-9611-D6D13E9C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AppData\Local\Packages\Microsoft.Office.Desktop_8wekyb3d8bbwe\LocalCache\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03B8FC0F2D4429A08662C0382FF7E5"/>
        <w:category>
          <w:name w:val="General"/>
          <w:gallery w:val="placeholder"/>
        </w:category>
        <w:types>
          <w:type w:val="bbPlcHdr"/>
        </w:types>
        <w:behaviors>
          <w:behavior w:val="content"/>
        </w:behaviors>
        <w:guid w:val="{D2441068-BFDD-4E80-B392-314B179DCCC1}"/>
      </w:docPartPr>
      <w:docPartBody>
        <w:p w:rsidR="00052804" w:rsidRDefault="005C6D13">
          <w:pPr>
            <w:pStyle w:val="B103B8FC0F2D4429A08662C0382FF7E5"/>
          </w:pPr>
          <w:r w:rsidRPr="00CF1A49">
            <w:t>·</w:t>
          </w:r>
        </w:p>
      </w:docPartBody>
    </w:docPart>
    <w:docPart>
      <w:docPartPr>
        <w:name w:val="DEF1295DDF6B4F0E96EB039DA182D9E9"/>
        <w:category>
          <w:name w:val="General"/>
          <w:gallery w:val="placeholder"/>
        </w:category>
        <w:types>
          <w:type w:val="bbPlcHdr"/>
        </w:types>
        <w:behaviors>
          <w:behavior w:val="content"/>
        </w:behaviors>
        <w:guid w:val="{8FCD8B3D-8F99-4FEA-B9A2-9C2C61A18FE1}"/>
      </w:docPartPr>
      <w:docPartBody>
        <w:p w:rsidR="00052804" w:rsidRDefault="005C6D13">
          <w:pPr>
            <w:pStyle w:val="DEF1295DDF6B4F0E96EB039DA182D9E9"/>
          </w:pPr>
          <w:r w:rsidRPr="00CF1A49">
            <w:t>·</w:t>
          </w:r>
        </w:p>
      </w:docPartBody>
    </w:docPart>
    <w:docPart>
      <w:docPartPr>
        <w:name w:val="5CD8966FA57848A4A543A93A6912328E"/>
        <w:category>
          <w:name w:val="General"/>
          <w:gallery w:val="placeholder"/>
        </w:category>
        <w:types>
          <w:type w:val="bbPlcHdr"/>
        </w:types>
        <w:behaviors>
          <w:behavior w:val="content"/>
        </w:behaviors>
        <w:guid w:val="{2591B1E0-D6F9-49B1-927F-D9D76AFF1830}"/>
      </w:docPartPr>
      <w:docPartBody>
        <w:p w:rsidR="00052804" w:rsidRDefault="005C6D13">
          <w:pPr>
            <w:pStyle w:val="5CD8966FA57848A4A543A93A6912328E"/>
          </w:pPr>
          <w:r w:rsidRPr="00CF1A49">
            <w:t>Experience</w:t>
          </w:r>
        </w:p>
      </w:docPartBody>
    </w:docPart>
    <w:docPart>
      <w:docPartPr>
        <w:name w:val="94F5681E729A4F8898F3C0DCB6196B50"/>
        <w:category>
          <w:name w:val="General"/>
          <w:gallery w:val="placeholder"/>
        </w:category>
        <w:types>
          <w:type w:val="bbPlcHdr"/>
        </w:types>
        <w:behaviors>
          <w:behavior w:val="content"/>
        </w:behaviors>
        <w:guid w:val="{39F4D8B5-4BB0-42CC-9393-49DBC3B8194B}"/>
      </w:docPartPr>
      <w:docPartBody>
        <w:p w:rsidR="00052804" w:rsidRDefault="005C6D13">
          <w:pPr>
            <w:pStyle w:val="94F5681E729A4F8898F3C0DCB6196B50"/>
          </w:pPr>
          <w:r w:rsidRPr="00CF1A49">
            <w:t>Education</w:t>
          </w:r>
        </w:p>
      </w:docPartBody>
    </w:docPart>
    <w:docPart>
      <w:docPartPr>
        <w:name w:val="C034D0365ACA4516AD6AB3F6C9CA9199"/>
        <w:category>
          <w:name w:val="General"/>
          <w:gallery w:val="placeholder"/>
        </w:category>
        <w:types>
          <w:type w:val="bbPlcHdr"/>
        </w:types>
        <w:behaviors>
          <w:behavior w:val="content"/>
        </w:behaviors>
        <w:guid w:val="{C62EA8EE-11B3-44D4-ABF0-42213E7C4DE9}"/>
      </w:docPartPr>
      <w:docPartBody>
        <w:p w:rsidR="00052804" w:rsidRDefault="005C6D13">
          <w:pPr>
            <w:pStyle w:val="C034D0365ACA4516AD6AB3F6C9CA9199"/>
          </w:pPr>
          <w:r w:rsidRPr="00CF1A49">
            <w:t>Skills</w:t>
          </w:r>
        </w:p>
      </w:docPartBody>
    </w:docPart>
    <w:docPart>
      <w:docPartPr>
        <w:name w:val="FA2BA77A5C2C4B29A1F0DE4A78D2284B"/>
        <w:category>
          <w:name w:val="General"/>
          <w:gallery w:val="placeholder"/>
        </w:category>
        <w:types>
          <w:type w:val="bbPlcHdr"/>
        </w:types>
        <w:behaviors>
          <w:behavior w:val="content"/>
        </w:behaviors>
        <w:guid w:val="{AA91867F-8CE7-47CB-94F3-DEEDCD6E7C7B}"/>
      </w:docPartPr>
      <w:docPartBody>
        <w:p w:rsidR="00052804" w:rsidRDefault="005C6D13">
          <w:pPr>
            <w:pStyle w:val="FA2BA77A5C2C4B29A1F0DE4A78D2284B"/>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3"/>
    <w:rsid w:val="00052804"/>
    <w:rsid w:val="005C6D13"/>
    <w:rsid w:val="00C1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6A61338AD4BE2AF14CEDFB64ECF3E">
    <w:name w:val="93A6A61338AD4BE2AF14CEDFB64ECF3E"/>
  </w:style>
  <w:style w:type="character" w:styleId="IntenseEmphasis">
    <w:name w:val="Intense Emphasis"/>
    <w:basedOn w:val="DefaultParagraphFont"/>
    <w:uiPriority w:val="2"/>
    <w:rPr>
      <w:b/>
      <w:iCs/>
      <w:color w:val="262626" w:themeColor="text1" w:themeTint="D9"/>
    </w:rPr>
  </w:style>
  <w:style w:type="paragraph" w:customStyle="1" w:styleId="EB7AD34442DE4BE4B3BA3DA719496A7B">
    <w:name w:val="EB7AD34442DE4BE4B3BA3DA719496A7B"/>
  </w:style>
  <w:style w:type="paragraph" w:customStyle="1" w:styleId="51F51BD3BF16431B8F223E88DCC961BC">
    <w:name w:val="51F51BD3BF16431B8F223E88DCC961BC"/>
  </w:style>
  <w:style w:type="paragraph" w:customStyle="1" w:styleId="B103B8FC0F2D4429A08662C0382FF7E5">
    <w:name w:val="B103B8FC0F2D4429A08662C0382FF7E5"/>
  </w:style>
  <w:style w:type="paragraph" w:customStyle="1" w:styleId="7B6BFA0EE0874A63BAC36904EB226D50">
    <w:name w:val="7B6BFA0EE0874A63BAC36904EB226D50"/>
  </w:style>
  <w:style w:type="paragraph" w:customStyle="1" w:styleId="5736C113200F4A2795A5714CCA6F33E4">
    <w:name w:val="5736C113200F4A2795A5714CCA6F33E4"/>
  </w:style>
  <w:style w:type="paragraph" w:customStyle="1" w:styleId="DEF1295DDF6B4F0E96EB039DA182D9E9">
    <w:name w:val="DEF1295DDF6B4F0E96EB039DA182D9E9"/>
  </w:style>
  <w:style w:type="paragraph" w:customStyle="1" w:styleId="083CA7F0768042FBA97A072B99D580C3">
    <w:name w:val="083CA7F0768042FBA97A072B99D580C3"/>
  </w:style>
  <w:style w:type="paragraph" w:customStyle="1" w:styleId="733BC3B5FF9C46259544DDA0DA3FAB5D">
    <w:name w:val="733BC3B5FF9C46259544DDA0DA3FAB5D"/>
  </w:style>
  <w:style w:type="paragraph" w:customStyle="1" w:styleId="0E8DC5A71D1A40E29998FE2624E70B9C">
    <w:name w:val="0E8DC5A71D1A40E29998FE2624E70B9C"/>
  </w:style>
  <w:style w:type="paragraph" w:customStyle="1" w:styleId="8C613BB0B9E746EBBED65D5EB8D6775A">
    <w:name w:val="8C613BB0B9E746EBBED65D5EB8D6775A"/>
  </w:style>
  <w:style w:type="paragraph" w:customStyle="1" w:styleId="5CD8966FA57848A4A543A93A6912328E">
    <w:name w:val="5CD8966FA57848A4A543A93A6912328E"/>
  </w:style>
  <w:style w:type="paragraph" w:customStyle="1" w:styleId="8EED685B351D44CC990A3B42F864D595">
    <w:name w:val="8EED685B351D44CC990A3B42F864D595"/>
  </w:style>
  <w:style w:type="paragraph" w:customStyle="1" w:styleId="641736D8C7D2478FA12EBF03FBF72E3A">
    <w:name w:val="641736D8C7D2478FA12EBF03FBF72E3A"/>
  </w:style>
  <w:style w:type="paragraph" w:customStyle="1" w:styleId="42D7ADD93A094FB9AB884BFD47A97274">
    <w:name w:val="42D7ADD93A094FB9AB884BFD47A97274"/>
  </w:style>
  <w:style w:type="character" w:styleId="SubtleReference">
    <w:name w:val="Subtle Reference"/>
    <w:basedOn w:val="DefaultParagraphFont"/>
    <w:uiPriority w:val="10"/>
    <w:qFormat/>
    <w:rPr>
      <w:b/>
      <w:caps w:val="0"/>
      <w:smallCaps/>
      <w:color w:val="595959" w:themeColor="text1" w:themeTint="A6"/>
    </w:rPr>
  </w:style>
  <w:style w:type="paragraph" w:customStyle="1" w:styleId="416F43F7DF7B42D8A16612CA58458331">
    <w:name w:val="416F43F7DF7B42D8A16612CA58458331"/>
  </w:style>
  <w:style w:type="paragraph" w:customStyle="1" w:styleId="26C498AF6B714B399BB4C1A5ED17EEA2">
    <w:name w:val="26C498AF6B714B399BB4C1A5ED17EEA2"/>
  </w:style>
  <w:style w:type="paragraph" w:customStyle="1" w:styleId="F9D477FBD3E14D50950D85B68C7C727F">
    <w:name w:val="F9D477FBD3E14D50950D85B68C7C727F"/>
  </w:style>
  <w:style w:type="paragraph" w:customStyle="1" w:styleId="0DC36F5FA7264083AF3F6E3F946FB6F5">
    <w:name w:val="0DC36F5FA7264083AF3F6E3F946FB6F5"/>
  </w:style>
  <w:style w:type="paragraph" w:customStyle="1" w:styleId="E87AC9BDEC77476F97A7A485DA685946">
    <w:name w:val="E87AC9BDEC77476F97A7A485DA685946"/>
  </w:style>
  <w:style w:type="paragraph" w:customStyle="1" w:styleId="2069DE243A854DCC8B1453ED5808BED7">
    <w:name w:val="2069DE243A854DCC8B1453ED5808BED7"/>
  </w:style>
  <w:style w:type="paragraph" w:customStyle="1" w:styleId="FA7B636269F44F188F1C9BDE0FC1E1EF">
    <w:name w:val="FA7B636269F44F188F1C9BDE0FC1E1EF"/>
  </w:style>
  <w:style w:type="paragraph" w:customStyle="1" w:styleId="94F5681E729A4F8898F3C0DCB6196B50">
    <w:name w:val="94F5681E729A4F8898F3C0DCB6196B50"/>
  </w:style>
  <w:style w:type="paragraph" w:customStyle="1" w:styleId="5C8DBE68636E41F58332EE18D2D09D6F">
    <w:name w:val="5C8DBE68636E41F58332EE18D2D09D6F"/>
  </w:style>
  <w:style w:type="paragraph" w:customStyle="1" w:styleId="2239D33A7BE14309ADF3D57D8B407048">
    <w:name w:val="2239D33A7BE14309ADF3D57D8B407048"/>
  </w:style>
  <w:style w:type="paragraph" w:customStyle="1" w:styleId="976C02B2DE064455A862D95267285C29">
    <w:name w:val="976C02B2DE064455A862D95267285C29"/>
  </w:style>
  <w:style w:type="paragraph" w:customStyle="1" w:styleId="8D2430BA924A4F19B3FEDB172BB86877">
    <w:name w:val="8D2430BA924A4F19B3FEDB172BB86877"/>
  </w:style>
  <w:style w:type="paragraph" w:customStyle="1" w:styleId="06FD00367B5646A386A44266D36CDB12">
    <w:name w:val="06FD00367B5646A386A44266D36CDB12"/>
  </w:style>
  <w:style w:type="paragraph" w:customStyle="1" w:styleId="B5EE52E9D85B47D48BA403783AFC65DD">
    <w:name w:val="B5EE52E9D85B47D48BA403783AFC65DD"/>
  </w:style>
  <w:style w:type="paragraph" w:customStyle="1" w:styleId="65CC684396D4411D8B637923F0CAE336">
    <w:name w:val="65CC684396D4411D8B637923F0CAE336"/>
  </w:style>
  <w:style w:type="paragraph" w:customStyle="1" w:styleId="94339921E21E4E83AE84B1D4B0267015">
    <w:name w:val="94339921E21E4E83AE84B1D4B0267015"/>
  </w:style>
  <w:style w:type="paragraph" w:customStyle="1" w:styleId="C741CDF787054634AC3A2BA2BF4B6BFA">
    <w:name w:val="C741CDF787054634AC3A2BA2BF4B6BFA"/>
  </w:style>
  <w:style w:type="paragraph" w:customStyle="1" w:styleId="0ED3DF774CA3423FABAC03B193AEBF5C">
    <w:name w:val="0ED3DF774CA3423FABAC03B193AEBF5C"/>
  </w:style>
  <w:style w:type="paragraph" w:customStyle="1" w:styleId="C034D0365ACA4516AD6AB3F6C9CA9199">
    <w:name w:val="C034D0365ACA4516AD6AB3F6C9CA9199"/>
  </w:style>
  <w:style w:type="paragraph" w:customStyle="1" w:styleId="514A8294E28849EC9482644FD586784D">
    <w:name w:val="514A8294E28849EC9482644FD586784D"/>
  </w:style>
  <w:style w:type="paragraph" w:customStyle="1" w:styleId="46780DA0126B43A8BA5189C90099E179">
    <w:name w:val="46780DA0126B43A8BA5189C90099E179"/>
  </w:style>
  <w:style w:type="paragraph" w:customStyle="1" w:styleId="95D3E6DCD5B547FC8F9B40C845ABD124">
    <w:name w:val="95D3E6DCD5B547FC8F9B40C845ABD124"/>
  </w:style>
  <w:style w:type="paragraph" w:customStyle="1" w:styleId="909C8EF71CDA42B3BFD4E36247126E78">
    <w:name w:val="909C8EF71CDA42B3BFD4E36247126E78"/>
  </w:style>
  <w:style w:type="paragraph" w:customStyle="1" w:styleId="599A3C2F392044E0B610EEB13936A199">
    <w:name w:val="599A3C2F392044E0B610EEB13936A199"/>
  </w:style>
  <w:style w:type="paragraph" w:customStyle="1" w:styleId="FA2BA77A5C2C4B29A1F0DE4A78D2284B">
    <w:name w:val="FA2BA77A5C2C4B29A1F0DE4A78D2284B"/>
  </w:style>
  <w:style w:type="paragraph" w:customStyle="1" w:styleId="F8889764306F4E0C8C6A5A965F6CEC57">
    <w:name w:val="F8889764306F4E0C8C6A5A965F6CE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114</TotalTime>
  <Pages>2</Pages>
  <Words>321</Words>
  <Characters>1833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&lt;Experience&gt;</vt:lpstr>
      <vt:lpstr>&lt;Education&gt;</vt:lpstr>
      <vt:lpstr>&lt;Skills&gt;</vt:lpstr>
      <vt:lpstr>&lt;Activities&gt;</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 Wiseman</cp:lastModifiedBy>
  <cp:revision>8</cp:revision>
  <dcterms:created xsi:type="dcterms:W3CDTF">2019-02-12T22:35:00Z</dcterms:created>
  <dcterms:modified xsi:type="dcterms:W3CDTF">2020-05-16T16:40:00Z</dcterms:modified>
  <cp:category/>
</cp:coreProperties>
</file>