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F9C89" w14:textId="77777777" w:rsidR="00906393" w:rsidRPr="00317BFA" w:rsidRDefault="00A467E2" w:rsidP="00906393">
      <w:pPr>
        <w:pStyle w:val="Subtitle"/>
        <w:rPr>
          <w:rFonts w:ascii="Times New Roman" w:hAnsi="Times New Roman" w:cs="Times New Roman"/>
          <w:sz w:val="32"/>
        </w:rPr>
      </w:pPr>
      <w:sdt>
        <w:sdtPr>
          <w:rPr>
            <w:rFonts w:ascii="Times New Roman" w:hAnsi="Times New Roman" w:cs="Times New Roman"/>
            <w:sz w:val="32"/>
          </w:rPr>
          <w:alias w:val="Version:"/>
          <w:tag w:val="Version:"/>
          <w:id w:val="-388120297"/>
          <w:placeholder>
            <w:docPart w:val="741BD20D594843D19C76F1089D0EE08E"/>
          </w:placeholder>
          <w:temporary/>
          <w:showingPlcHdr/>
          <w15:appearance w15:val="hidden"/>
        </w:sdtPr>
        <w:sdtEndPr/>
        <w:sdtContent>
          <w:r w:rsidR="00906393" w:rsidRPr="00317BFA">
            <w:rPr>
              <w:rFonts w:ascii="Times New Roman" w:hAnsi="Times New Roman" w:cs="Times New Roman"/>
              <w:sz w:val="32"/>
            </w:rPr>
            <w:t>Version</w:t>
          </w:r>
        </w:sdtContent>
      </w:sdt>
      <w:r w:rsidR="00906393" w:rsidRPr="00317BFA">
        <w:rPr>
          <w:rFonts w:ascii="Times New Roman" w:hAnsi="Times New Roman" w:cs="Times New Roman"/>
          <w:sz w:val="32"/>
        </w:rPr>
        <w:t xml:space="preserve"> </w:t>
      </w:r>
      <w:r w:rsidR="00481DD6" w:rsidRPr="00317BFA">
        <w:rPr>
          <w:rFonts w:ascii="Times New Roman" w:hAnsi="Times New Roman" w:cs="Times New Roman"/>
          <w:sz w:val="32"/>
        </w:rPr>
        <w:t>1.0</w:t>
      </w:r>
    </w:p>
    <w:sdt>
      <w:sdtPr>
        <w:rPr>
          <w:rFonts w:ascii="Times New Roman" w:hAnsi="Times New Roman" w:cs="Times New Roman"/>
          <w:sz w:val="32"/>
        </w:rPr>
        <w:alias w:val="Enter date:"/>
        <w:tag w:val="Enter date:"/>
        <w:id w:val="-2072651219"/>
        <w:placeholder>
          <w:docPart w:val="E830ECC559A54CBB98B178B2B4B3461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0A52211" w14:textId="77777777" w:rsidR="00906393" w:rsidRPr="00317BFA" w:rsidRDefault="007B3CE3" w:rsidP="00906393">
          <w:pPr>
            <w:pStyle w:val="Subtitle"/>
            <w:rPr>
              <w:rFonts w:ascii="Times New Roman" w:hAnsi="Times New Roman" w:cs="Times New Roman"/>
              <w:sz w:val="32"/>
            </w:rPr>
          </w:pPr>
          <w:r>
            <w:rPr>
              <w:rFonts w:ascii="Times New Roman" w:hAnsi="Times New Roman" w:cs="Times New Roman"/>
              <w:sz w:val="32"/>
            </w:rPr>
            <w:t>Gar-Field High School</w:t>
          </w:r>
        </w:p>
      </w:sdtContent>
    </w:sdt>
    <w:p w14:paraId="4A18A80A" w14:textId="77777777" w:rsidR="00906393" w:rsidRPr="001F37E1" w:rsidRDefault="00481DD6" w:rsidP="00906393">
      <w:pPr>
        <w:pStyle w:val="Logo"/>
      </w:pPr>
      <w:r w:rsidRPr="00481DD6">
        <w:rPr>
          <w:noProof/>
        </w:rPr>
        <w:drawing>
          <wp:anchor distT="0" distB="0" distL="114300" distR="114300" simplePos="0" relativeHeight="251658240" behindDoc="0" locked="0" layoutInCell="1" allowOverlap="1" wp14:anchorId="6CA265DB" wp14:editId="2D2A6624">
            <wp:simplePos x="0" y="0"/>
            <wp:positionH relativeFrom="margin">
              <wp:align>right</wp:align>
            </wp:positionH>
            <wp:positionV relativeFrom="paragraph">
              <wp:posOffset>667385</wp:posOffset>
            </wp:positionV>
            <wp:extent cx="3238500" cy="3029114"/>
            <wp:effectExtent l="0" t="0" r="0" b="0"/>
            <wp:wrapThrough wrapText="bothSides">
              <wp:wrapPolygon edited="0">
                <wp:start x="0" y="0"/>
                <wp:lineTo x="0" y="21464"/>
                <wp:lineTo x="21473" y="21464"/>
                <wp:lineTo x="214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0" cy="3029114"/>
                    </a:xfrm>
                    <a:prstGeom prst="rect">
                      <a:avLst/>
                    </a:prstGeom>
                  </pic:spPr>
                </pic:pic>
              </a:graphicData>
            </a:graphic>
            <wp14:sizeRelH relativeFrom="page">
              <wp14:pctWidth>0</wp14:pctWidth>
            </wp14:sizeRelH>
            <wp14:sizeRelV relativeFrom="page">
              <wp14:pctHeight>0</wp14:pctHeight>
            </wp14:sizeRelV>
          </wp:anchor>
        </w:drawing>
      </w:r>
    </w:p>
    <w:sdt>
      <w:sdtPr>
        <w:rPr>
          <w:color w:val="FF0000"/>
          <w:sz w:val="56"/>
        </w:rPr>
        <w:alias w:val="Enter title:"/>
        <w:tag w:val="Enter title:"/>
        <w:id w:val="1212537942"/>
        <w:placeholder>
          <w:docPart w:val="CCC8066A29FD49D5BB5B73DF489A0BA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2EF35483" w14:textId="77777777" w:rsidR="00906393" w:rsidRPr="00317BFA" w:rsidRDefault="00E43BEF" w:rsidP="00906393">
          <w:pPr>
            <w:pStyle w:val="Title"/>
            <w:rPr>
              <w:color w:val="FF0000"/>
              <w:sz w:val="56"/>
            </w:rPr>
          </w:pPr>
          <w:r>
            <w:rPr>
              <w:color w:val="FF0000"/>
              <w:sz w:val="56"/>
            </w:rPr>
            <w:t>Principal 90-Day Entry Plan</w:t>
          </w:r>
        </w:p>
      </w:sdtContent>
    </w:sdt>
    <w:sdt>
      <w:sdtPr>
        <w:rPr>
          <w:color w:val="FF0000"/>
        </w:rPr>
        <w:alias w:val="Enter subtitle:"/>
        <w:tag w:val="Enter subtitle:"/>
        <w:id w:val="-450009744"/>
        <w:placeholder>
          <w:docPart w:val="30402F25FE0D4746B36D9F9F6FFF53AA"/>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47FDE701" w14:textId="668CB03C" w:rsidR="00906393" w:rsidRPr="00317BFA" w:rsidRDefault="00C5233D" w:rsidP="00906393">
          <w:pPr>
            <w:pStyle w:val="Subtitle"/>
            <w:rPr>
              <w:color w:val="FF0000"/>
            </w:rPr>
          </w:pPr>
          <w:r>
            <w:rPr>
              <w:color w:val="FF0000"/>
            </w:rPr>
            <w:t>August 4</w:t>
          </w:r>
          <w:r w:rsidR="007B3CE3">
            <w:rPr>
              <w:color w:val="FF0000"/>
            </w:rPr>
            <w:t>, 2018</w:t>
          </w:r>
        </w:p>
      </w:sdtContent>
    </w:sdt>
    <w:p w14:paraId="7293DACA" w14:textId="77777777" w:rsidR="00906393" w:rsidRPr="00317BFA" w:rsidRDefault="00A467E2" w:rsidP="00906393">
      <w:pPr>
        <w:pStyle w:val="Contactinfo"/>
        <w:rPr>
          <w:color w:val="FF0000"/>
        </w:rPr>
      </w:pPr>
      <w:sdt>
        <w:sdtPr>
          <w:rPr>
            <w:color w:val="FF0000"/>
          </w:rPr>
          <w:alias w:val="Presented by:"/>
          <w:tag w:val="Presented by:"/>
          <w:id w:val="345457498"/>
          <w:placeholder>
            <w:docPart w:val="6DCD2F6C5A4949949F2A4BDDFB7770AB"/>
          </w:placeholder>
          <w:temporary/>
          <w:showingPlcHdr/>
          <w15:appearance w15:val="hidden"/>
        </w:sdtPr>
        <w:sdtEndPr/>
        <w:sdtContent>
          <w:r w:rsidR="00906393" w:rsidRPr="00317BFA">
            <w:rPr>
              <w:color w:val="FF0000"/>
            </w:rPr>
            <w:t>Presented by</w:t>
          </w:r>
        </w:sdtContent>
      </w:sdt>
      <w:r w:rsidR="00906393" w:rsidRPr="00317BFA">
        <w:rPr>
          <w:color w:val="FF0000"/>
        </w:rPr>
        <w:t xml:space="preserve">: </w:t>
      </w:r>
      <w:sdt>
        <w:sdtPr>
          <w:rPr>
            <w:color w:val="FF0000"/>
          </w:rPr>
          <w:alias w:val="Enter your name:"/>
          <w:tag w:val="Enter your name:"/>
          <w:id w:val="309291052"/>
          <w:placeholder>
            <w:docPart w:val="1BB63EADF2114561A8651B49085C966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481DD6" w:rsidRPr="00317BFA">
            <w:rPr>
              <w:color w:val="FF0000"/>
            </w:rPr>
            <w:t>Michael P. Petruzzi</w:t>
          </w:r>
        </w:sdtContent>
      </w:sdt>
    </w:p>
    <w:p w14:paraId="2D3D77E3" w14:textId="77777777" w:rsidR="00906393" w:rsidRPr="00317BFA" w:rsidRDefault="00A467E2" w:rsidP="00906393">
      <w:pPr>
        <w:pStyle w:val="Contactinfo"/>
        <w:rPr>
          <w:color w:val="FF0000"/>
        </w:rPr>
      </w:pPr>
      <w:sdt>
        <w:sdtPr>
          <w:rPr>
            <w:color w:val="FF0000"/>
          </w:rPr>
          <w:alias w:val="Enter company name:"/>
          <w:tag w:val="Enter company name:"/>
          <w:id w:val="733736139"/>
          <w:placeholder>
            <w:docPart w:val="E29AD26D6E79494DA9699F3469281713"/>
          </w:placeholder>
          <w:dataBinding w:prefixMappings="xmlns:ns0='http://schemas.openxmlformats.org/officeDocument/2006/extended-properties' " w:xpath="/ns0:Properties[1]/ns0:Company[1]" w:storeItemID="{6668398D-A668-4E3E-A5EB-62B293D839F1}"/>
          <w15:appearance w15:val="hidden"/>
          <w:text w:multiLine="1"/>
        </w:sdtPr>
        <w:sdtEndPr/>
        <w:sdtContent>
          <w:r w:rsidR="007B3CE3">
            <w:rPr>
              <w:color w:val="FF0000"/>
            </w:rPr>
            <w:t>Gar-Field High school</w:t>
          </w:r>
        </w:sdtContent>
      </w:sdt>
    </w:p>
    <w:p w14:paraId="2A2D06B9" w14:textId="77777777" w:rsidR="00906393" w:rsidRPr="001F37E1" w:rsidRDefault="00A467E2" w:rsidP="00906393">
      <w:pPr>
        <w:pStyle w:val="Contactinfo"/>
      </w:pPr>
      <w:sdt>
        <w:sdtPr>
          <w:rPr>
            <w:color w:val="FF0000"/>
          </w:rPr>
          <w:alias w:val="Enter company address:"/>
          <w:tag w:val="Enter company address:"/>
          <w:id w:val="-1515219664"/>
          <w:placeholder>
            <w:docPart w:val="E5DC12F409B44EA2A5616C38F969DADC"/>
          </w:placeholder>
          <w:dataBinding w:prefixMappings="xmlns:ns0='http://schemas.microsoft.com/office/2006/coverPageProps' " w:xpath="/ns0:CoverPageProperties[1]/ns0:CompanyAddress[1]" w:storeItemID="{55AF091B-3C7A-41E3-B477-F2FDAA23CFDA}"/>
          <w15:appearance w15:val="hidden"/>
          <w:text w:multiLine="1"/>
        </w:sdtPr>
        <w:sdtEndPr/>
        <w:sdtContent>
          <w:r w:rsidR="007B3CE3">
            <w:rPr>
              <w:color w:val="FF0000"/>
            </w:rPr>
            <w:t>14000 Smoketown Road</w:t>
          </w:r>
          <w:r w:rsidR="007B3CE3">
            <w:rPr>
              <w:color w:val="FF0000"/>
            </w:rPr>
            <w:br/>
            <w:t>Woodbridge, VA 22192</w:t>
          </w:r>
        </w:sdtContent>
      </w:sdt>
    </w:p>
    <w:p w14:paraId="1C67B715" w14:textId="77777777" w:rsidR="00906393" w:rsidRPr="00F74785" w:rsidRDefault="00A467E2" w:rsidP="00906393">
      <w:pPr>
        <w:pStyle w:val="Heading1"/>
        <w:rPr>
          <w:rFonts w:ascii="Times New Roman" w:hAnsi="Times New Roman" w:cs="Times New Roman"/>
          <w:color w:val="auto"/>
        </w:rPr>
      </w:pPr>
      <w:sdt>
        <w:sdtPr>
          <w:rPr>
            <w:rFonts w:ascii="Times New Roman" w:hAnsi="Times New Roman" w:cs="Times New Roman"/>
            <w:b/>
            <w:color w:val="FF0000"/>
          </w:rPr>
          <w:alias w:val="Title:"/>
          <w:tag w:val="Title:"/>
          <w:id w:val="135919152"/>
          <w:placeholder>
            <w:docPart w:val="37C69115261743948D8F9F5D0D75FD6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43BEF" w:rsidRPr="001718E6">
            <w:rPr>
              <w:rFonts w:ascii="Times New Roman" w:hAnsi="Times New Roman" w:cs="Times New Roman"/>
              <w:b/>
              <w:color w:val="FF0000"/>
            </w:rPr>
            <w:t>Principal 90-Day Entry Plan</w:t>
          </w:r>
        </w:sdtContent>
      </w:sdt>
      <w:r w:rsidR="007B3CE3" w:rsidRPr="00F74785">
        <w:rPr>
          <w:rFonts w:ascii="Times New Roman" w:hAnsi="Times New Roman" w:cs="Times New Roman"/>
          <w:i/>
          <w:iCs/>
          <w:color w:val="auto"/>
        </w:rPr>
        <w:t>"An Entry Plan is designed to slow things down in order to counter the external pressures and internal responses that inexorably lead to jump reflex problem-solving . . . Entry Plan enables three kinds of learning: learning about your new place, learning about yourself, and collective learning about the organization as a whole. The result is that, as a new administrator, you make better decisions that are genuinely understood and acted upon by the people who must implement them" (Jentz &amp; Murphy, 2005, p. 740).</w:t>
      </w:r>
    </w:p>
    <w:p w14:paraId="4DA0C3B1" w14:textId="77777777" w:rsidR="00A467E2" w:rsidRDefault="00A467E2" w:rsidP="00906393">
      <w:pPr>
        <w:pStyle w:val="Heading3"/>
        <w:rPr>
          <w:rFonts w:ascii="Times New Roman" w:hAnsi="Times New Roman" w:cs="Times New Roman"/>
          <w:color w:val="FF0000"/>
          <w:sz w:val="28"/>
        </w:rPr>
      </w:pPr>
    </w:p>
    <w:p w14:paraId="51E76C3B" w14:textId="230338A4" w:rsidR="00906393" w:rsidRPr="001718E6" w:rsidRDefault="00317BFA" w:rsidP="00906393">
      <w:pPr>
        <w:pStyle w:val="Heading3"/>
        <w:rPr>
          <w:rFonts w:ascii="Times New Roman" w:hAnsi="Times New Roman" w:cs="Times New Roman"/>
          <w:color w:val="FF0000"/>
          <w:sz w:val="28"/>
        </w:rPr>
      </w:pPr>
      <w:r w:rsidRPr="001718E6">
        <w:rPr>
          <w:rFonts w:ascii="Times New Roman" w:hAnsi="Times New Roman" w:cs="Times New Roman"/>
          <w:color w:val="FF0000"/>
          <w:sz w:val="28"/>
        </w:rPr>
        <w:t>Mission and Vision</w:t>
      </w:r>
    </w:p>
    <w:p w14:paraId="362FF7D7" w14:textId="77777777" w:rsidR="00906393" w:rsidRPr="00F74785" w:rsidRDefault="00317BFA" w:rsidP="00906393">
      <w:pPr>
        <w:rPr>
          <w:rFonts w:ascii="Times New Roman" w:hAnsi="Times New Roman" w:cs="Times New Roman"/>
          <w:sz w:val="28"/>
        </w:rPr>
      </w:pPr>
      <w:r w:rsidRPr="00F74785">
        <w:rPr>
          <w:rFonts w:ascii="Times New Roman" w:hAnsi="Times New Roman" w:cs="Times New Roman"/>
          <w:b/>
          <w:sz w:val="28"/>
        </w:rPr>
        <w:t>Mission</w:t>
      </w:r>
      <w:r w:rsidRPr="00F74785">
        <w:rPr>
          <w:rFonts w:ascii="Times New Roman" w:hAnsi="Times New Roman" w:cs="Times New Roman"/>
          <w:sz w:val="28"/>
        </w:rPr>
        <w:t>: ​ At Gar-Field High School, we develop reflective, open minded, critical thinkers who demonstrate independence of thought while embracing collaboration in an evolving world. Learners engage in rigorous educational opportunities and rise to high expectations while exhibiting integrity and respect for themselves and for others. Through diverse and authentic learning experiences, we empower students to become internationally minded citizens who take pride in and contribute to their local, national and global communities.</w:t>
      </w:r>
    </w:p>
    <w:p w14:paraId="6943B5DD" w14:textId="77777777" w:rsidR="007B3CE3" w:rsidRDefault="007B3CE3" w:rsidP="00906393">
      <w:pPr>
        <w:rPr>
          <w:rFonts w:ascii="Times New Roman" w:hAnsi="Times New Roman" w:cs="Times New Roman"/>
          <w:sz w:val="28"/>
        </w:rPr>
      </w:pPr>
      <w:r w:rsidRPr="00F74785">
        <w:rPr>
          <w:rFonts w:ascii="Times New Roman" w:hAnsi="Times New Roman" w:cs="Times New Roman"/>
          <w:b/>
          <w:sz w:val="28"/>
        </w:rPr>
        <w:t>Vision</w:t>
      </w:r>
      <w:r w:rsidRPr="00F74785">
        <w:rPr>
          <w:rFonts w:ascii="Times New Roman" w:hAnsi="Times New Roman" w:cs="Times New Roman"/>
          <w:sz w:val="28"/>
        </w:rPr>
        <w:t>:  Educating globally-minded thinkers</w:t>
      </w:r>
    </w:p>
    <w:p w14:paraId="65A4D96B" w14:textId="77777777" w:rsidR="00F74785" w:rsidRDefault="00F74785" w:rsidP="00906393">
      <w:pPr>
        <w:rPr>
          <w:rFonts w:ascii="Times New Roman" w:hAnsi="Times New Roman" w:cs="Times New Roman"/>
          <w:sz w:val="28"/>
        </w:rPr>
      </w:pPr>
    </w:p>
    <w:p w14:paraId="0035BA90" w14:textId="77777777" w:rsidR="00F74785" w:rsidRDefault="00F74785" w:rsidP="00906393">
      <w:pPr>
        <w:rPr>
          <w:rFonts w:ascii="Times New Roman" w:hAnsi="Times New Roman" w:cs="Times New Roman"/>
          <w:sz w:val="28"/>
        </w:rPr>
      </w:pPr>
    </w:p>
    <w:p w14:paraId="2842CDE0" w14:textId="77777777" w:rsidR="00F74785" w:rsidRDefault="00F74785" w:rsidP="00906393">
      <w:pPr>
        <w:rPr>
          <w:rFonts w:ascii="Times New Roman" w:hAnsi="Times New Roman" w:cs="Times New Roman"/>
          <w:sz w:val="28"/>
        </w:rPr>
      </w:pPr>
    </w:p>
    <w:p w14:paraId="25E0E09F" w14:textId="77777777" w:rsidR="00F74785" w:rsidRDefault="00F74785" w:rsidP="00906393">
      <w:pPr>
        <w:rPr>
          <w:rFonts w:ascii="Times New Roman" w:hAnsi="Times New Roman" w:cs="Times New Roman"/>
          <w:sz w:val="28"/>
        </w:rPr>
      </w:pPr>
    </w:p>
    <w:p w14:paraId="3F15F83F" w14:textId="77777777" w:rsidR="00F74785" w:rsidRDefault="00F74785" w:rsidP="00906393">
      <w:pPr>
        <w:rPr>
          <w:rFonts w:ascii="Times New Roman" w:hAnsi="Times New Roman" w:cs="Times New Roman"/>
          <w:sz w:val="28"/>
        </w:rPr>
      </w:pPr>
    </w:p>
    <w:p w14:paraId="48E1637A" w14:textId="77777777" w:rsidR="00F74785" w:rsidRDefault="00F74785" w:rsidP="00906393">
      <w:pPr>
        <w:rPr>
          <w:rFonts w:ascii="Times New Roman" w:hAnsi="Times New Roman" w:cs="Times New Roman"/>
          <w:sz w:val="28"/>
        </w:rPr>
      </w:pPr>
    </w:p>
    <w:p w14:paraId="09B209F4" w14:textId="77777777" w:rsidR="00F74785" w:rsidRDefault="00F74785" w:rsidP="00906393">
      <w:pPr>
        <w:rPr>
          <w:rFonts w:ascii="Times New Roman" w:hAnsi="Times New Roman" w:cs="Times New Roman"/>
          <w:sz w:val="28"/>
        </w:rPr>
      </w:pPr>
    </w:p>
    <w:p w14:paraId="0E3485D3" w14:textId="77777777" w:rsidR="00F74785" w:rsidRDefault="00F74785" w:rsidP="00906393">
      <w:pPr>
        <w:rPr>
          <w:rFonts w:ascii="Times New Roman" w:hAnsi="Times New Roman" w:cs="Times New Roman"/>
          <w:sz w:val="28"/>
        </w:rPr>
      </w:pPr>
    </w:p>
    <w:p w14:paraId="0FFE9B44" w14:textId="77777777" w:rsidR="00F74785" w:rsidRDefault="00F74785" w:rsidP="00906393">
      <w:pPr>
        <w:rPr>
          <w:rFonts w:ascii="Times New Roman" w:hAnsi="Times New Roman" w:cs="Times New Roman"/>
          <w:sz w:val="28"/>
        </w:rPr>
      </w:pPr>
    </w:p>
    <w:p w14:paraId="3597283E" w14:textId="77777777" w:rsidR="00F74785" w:rsidRDefault="00F74785" w:rsidP="00906393">
      <w:pPr>
        <w:rPr>
          <w:rFonts w:ascii="Times New Roman" w:hAnsi="Times New Roman" w:cs="Times New Roman"/>
          <w:sz w:val="28"/>
        </w:rPr>
      </w:pPr>
    </w:p>
    <w:p w14:paraId="02EF9045" w14:textId="77777777" w:rsidR="00F74785" w:rsidRDefault="00F74785" w:rsidP="00906393">
      <w:pPr>
        <w:rPr>
          <w:rFonts w:ascii="Times New Roman" w:hAnsi="Times New Roman" w:cs="Times New Roman"/>
          <w:sz w:val="28"/>
        </w:rPr>
      </w:pPr>
    </w:p>
    <w:p w14:paraId="3B7E4DF4" w14:textId="77777777" w:rsidR="00F74785" w:rsidRDefault="00F74785" w:rsidP="00906393">
      <w:pPr>
        <w:rPr>
          <w:rFonts w:ascii="Times New Roman" w:hAnsi="Times New Roman" w:cs="Times New Roman"/>
          <w:sz w:val="28"/>
        </w:rPr>
      </w:pPr>
    </w:p>
    <w:p w14:paraId="77816DE5" w14:textId="77777777" w:rsidR="00F74785" w:rsidRDefault="00F74785" w:rsidP="00906393">
      <w:pPr>
        <w:rPr>
          <w:rFonts w:ascii="Times New Roman" w:hAnsi="Times New Roman" w:cs="Times New Roman"/>
          <w:sz w:val="28"/>
        </w:rPr>
      </w:pPr>
    </w:p>
    <w:p w14:paraId="34506E8C" w14:textId="77777777" w:rsidR="00F74785" w:rsidRDefault="00F74785" w:rsidP="00906393">
      <w:pPr>
        <w:rPr>
          <w:rFonts w:ascii="Times New Roman" w:hAnsi="Times New Roman" w:cs="Times New Roman"/>
          <w:color w:val="FF0000"/>
          <w:sz w:val="28"/>
        </w:rPr>
      </w:pPr>
      <w:r>
        <w:rPr>
          <w:rFonts w:ascii="Times New Roman" w:hAnsi="Times New Roman" w:cs="Times New Roman"/>
          <w:color w:val="FF0000"/>
          <w:sz w:val="28"/>
        </w:rPr>
        <w:lastRenderedPageBreak/>
        <w:t>STATEMENT OF PURPOSE</w:t>
      </w:r>
    </w:p>
    <w:p w14:paraId="0CADCDA0" w14:textId="77777777" w:rsidR="00F74785" w:rsidRDefault="00F74785" w:rsidP="00906393">
      <w:pPr>
        <w:rPr>
          <w:rFonts w:ascii="Times New Roman" w:hAnsi="Times New Roman" w:cs="Times New Roman"/>
          <w:color w:val="FF0000"/>
          <w:sz w:val="28"/>
        </w:rPr>
      </w:pPr>
      <w:r w:rsidRPr="00F74785">
        <w:rPr>
          <w:rFonts w:ascii="Times New Roman" w:hAnsi="Times New Roman" w:cs="Times New Roman"/>
          <w:sz w:val="28"/>
        </w:rPr>
        <w:t>Dear Gar-Field High School Family,</w:t>
      </w:r>
    </w:p>
    <w:p w14:paraId="02B621A9" w14:textId="77777777" w:rsidR="00876FD8" w:rsidRDefault="00876FD8" w:rsidP="00E67C07">
      <w:pPr>
        <w:rPr>
          <w:rFonts w:ascii="Times New Roman" w:hAnsi="Times New Roman" w:cs="Times New Roman"/>
          <w:sz w:val="28"/>
        </w:rPr>
      </w:pPr>
    </w:p>
    <w:p w14:paraId="2035FC28" w14:textId="2837374C" w:rsidR="000A7016" w:rsidRDefault="00F74785" w:rsidP="00E67C07">
      <w:pPr>
        <w:rPr>
          <w:rFonts w:ascii="Times New Roman" w:hAnsi="Times New Roman" w:cs="Times New Roman"/>
          <w:sz w:val="28"/>
        </w:rPr>
      </w:pPr>
      <w:r>
        <w:rPr>
          <w:rFonts w:ascii="Times New Roman" w:hAnsi="Times New Roman" w:cs="Times New Roman"/>
          <w:sz w:val="28"/>
        </w:rPr>
        <w:t>I</w:t>
      </w:r>
      <w:r w:rsidRPr="00F74785">
        <w:rPr>
          <w:rFonts w:ascii="Times New Roman" w:hAnsi="Times New Roman" w:cs="Times New Roman"/>
          <w:sz w:val="28"/>
        </w:rPr>
        <w:t xml:space="preserve"> am honored and </w:t>
      </w:r>
      <w:r>
        <w:rPr>
          <w:rFonts w:ascii="Times New Roman" w:hAnsi="Times New Roman" w:cs="Times New Roman"/>
          <w:sz w:val="28"/>
        </w:rPr>
        <w:t>privileged</w:t>
      </w:r>
      <w:r w:rsidRPr="00F74785">
        <w:rPr>
          <w:rFonts w:ascii="Times New Roman" w:hAnsi="Times New Roman" w:cs="Times New Roman"/>
          <w:sz w:val="28"/>
        </w:rPr>
        <w:t xml:space="preserve"> to join the </w:t>
      </w:r>
      <w:r>
        <w:rPr>
          <w:rFonts w:ascii="Times New Roman" w:hAnsi="Times New Roman" w:cs="Times New Roman"/>
          <w:sz w:val="28"/>
        </w:rPr>
        <w:t>Gar-Field High School</w:t>
      </w:r>
      <w:r w:rsidRPr="00F74785">
        <w:rPr>
          <w:rFonts w:ascii="Times New Roman" w:hAnsi="Times New Roman" w:cs="Times New Roman"/>
          <w:sz w:val="28"/>
        </w:rPr>
        <w:t xml:space="preserve"> community as your new </w:t>
      </w:r>
      <w:r>
        <w:rPr>
          <w:rFonts w:ascii="Times New Roman" w:hAnsi="Times New Roman" w:cs="Times New Roman"/>
          <w:sz w:val="28"/>
        </w:rPr>
        <w:t xml:space="preserve">assistant </w:t>
      </w:r>
      <w:r w:rsidRPr="00F74785">
        <w:rPr>
          <w:rFonts w:ascii="Times New Roman" w:hAnsi="Times New Roman" w:cs="Times New Roman"/>
          <w:sz w:val="28"/>
        </w:rPr>
        <w:t xml:space="preserve">principal. </w:t>
      </w:r>
      <w:r>
        <w:rPr>
          <w:rFonts w:ascii="Times New Roman" w:hAnsi="Times New Roman" w:cs="Times New Roman"/>
          <w:sz w:val="28"/>
        </w:rPr>
        <w:t>In my new administrative capacity,</w:t>
      </w:r>
      <w:r w:rsidRPr="00F74785">
        <w:rPr>
          <w:rFonts w:ascii="Times New Roman" w:hAnsi="Times New Roman" w:cs="Times New Roman"/>
          <w:sz w:val="28"/>
        </w:rPr>
        <w:t xml:space="preserve"> it is my mission </w:t>
      </w:r>
      <w:r>
        <w:rPr>
          <w:rFonts w:ascii="Times New Roman" w:hAnsi="Times New Roman" w:cs="Times New Roman"/>
          <w:sz w:val="28"/>
        </w:rPr>
        <w:t xml:space="preserve">and vision to </w:t>
      </w:r>
      <w:r w:rsidR="00DA37A1">
        <w:rPr>
          <w:rFonts w:ascii="Times New Roman" w:hAnsi="Times New Roman" w:cs="Times New Roman"/>
          <w:sz w:val="28"/>
        </w:rPr>
        <w:t>create a place for all to learn, including students, teachers, staff, parents, and life</w:t>
      </w:r>
      <w:r w:rsidR="00E67C07">
        <w:rPr>
          <w:rFonts w:ascii="Times New Roman" w:hAnsi="Times New Roman" w:cs="Times New Roman"/>
          <w:sz w:val="28"/>
        </w:rPr>
        <w:t>-</w:t>
      </w:r>
      <w:r w:rsidR="00DA37A1">
        <w:rPr>
          <w:rFonts w:ascii="Times New Roman" w:hAnsi="Times New Roman" w:cs="Times New Roman"/>
          <w:sz w:val="28"/>
        </w:rPr>
        <w:t>long learners</w:t>
      </w:r>
      <w:r w:rsidR="00E67C07">
        <w:rPr>
          <w:rFonts w:ascii="Times New Roman" w:hAnsi="Times New Roman" w:cs="Times New Roman"/>
          <w:sz w:val="28"/>
        </w:rPr>
        <w:t xml:space="preserve">. As a teacher at Gar-Field High School, I know the </w:t>
      </w:r>
      <w:r w:rsidR="006D2514">
        <w:rPr>
          <w:rFonts w:ascii="Times New Roman" w:hAnsi="Times New Roman" w:cs="Times New Roman"/>
          <w:sz w:val="28"/>
        </w:rPr>
        <w:t>exciting potential</w:t>
      </w:r>
      <w:r w:rsidR="00E67C07">
        <w:rPr>
          <w:rFonts w:ascii="Times New Roman" w:hAnsi="Times New Roman" w:cs="Times New Roman"/>
          <w:sz w:val="28"/>
        </w:rPr>
        <w:t xml:space="preserve"> we possess as a school and how we can exceed our </w:t>
      </w:r>
      <w:r w:rsidR="006D2514">
        <w:rPr>
          <w:rFonts w:ascii="Times New Roman" w:hAnsi="Times New Roman" w:cs="Times New Roman"/>
          <w:sz w:val="28"/>
        </w:rPr>
        <w:t>grand expectations</w:t>
      </w:r>
      <w:r w:rsidR="00E67C07">
        <w:rPr>
          <w:rFonts w:ascii="Times New Roman" w:hAnsi="Times New Roman" w:cs="Times New Roman"/>
          <w:sz w:val="28"/>
        </w:rPr>
        <w:t xml:space="preserve"> to produce students who are prepared to change the world and make this planet a better place. </w:t>
      </w:r>
    </w:p>
    <w:p w14:paraId="52174101" w14:textId="77777777" w:rsidR="00F74785" w:rsidRDefault="00F74785" w:rsidP="00E67C07">
      <w:pPr>
        <w:rPr>
          <w:rFonts w:ascii="Times New Roman" w:hAnsi="Times New Roman" w:cs="Times New Roman"/>
          <w:sz w:val="28"/>
        </w:rPr>
      </w:pPr>
      <w:r w:rsidRPr="00F74785">
        <w:rPr>
          <w:rFonts w:ascii="Times New Roman" w:hAnsi="Times New Roman" w:cs="Times New Roman"/>
          <w:sz w:val="28"/>
        </w:rPr>
        <w:t xml:space="preserve">As </w:t>
      </w:r>
      <w:r w:rsidR="00E67C07">
        <w:rPr>
          <w:rFonts w:ascii="Times New Roman" w:hAnsi="Times New Roman" w:cs="Times New Roman"/>
          <w:sz w:val="28"/>
        </w:rPr>
        <w:t>Edward Everett Hale wrote, “</w:t>
      </w:r>
      <w:r w:rsidR="00E67C07" w:rsidRPr="00E67C07">
        <w:rPr>
          <w:rFonts w:ascii="Times New Roman" w:hAnsi="Times New Roman" w:cs="Times New Roman"/>
          <w:sz w:val="28"/>
        </w:rPr>
        <w:t>Coming together is a beginning; keeping together is progress; working together is success.</w:t>
      </w:r>
      <w:r w:rsidR="00E67C07">
        <w:rPr>
          <w:rFonts w:ascii="Times New Roman" w:hAnsi="Times New Roman" w:cs="Times New Roman"/>
          <w:sz w:val="28"/>
        </w:rPr>
        <w:t xml:space="preserve">” </w:t>
      </w:r>
      <w:r w:rsidRPr="00F74785">
        <w:rPr>
          <w:rFonts w:ascii="Times New Roman" w:hAnsi="Times New Roman" w:cs="Times New Roman"/>
          <w:sz w:val="28"/>
        </w:rPr>
        <w:t xml:space="preserve">I, too, </w:t>
      </w:r>
      <w:r w:rsidR="00006838">
        <w:rPr>
          <w:rFonts w:ascii="Times New Roman" w:hAnsi="Times New Roman" w:cs="Times New Roman"/>
          <w:sz w:val="28"/>
        </w:rPr>
        <w:t xml:space="preserve">look forward to working together </w:t>
      </w:r>
      <w:r w:rsidRPr="00F74785">
        <w:rPr>
          <w:rFonts w:ascii="Times New Roman" w:hAnsi="Times New Roman" w:cs="Times New Roman"/>
          <w:sz w:val="28"/>
        </w:rPr>
        <w:t xml:space="preserve">to effectively lead </w:t>
      </w:r>
      <w:r w:rsidR="00863C2A">
        <w:rPr>
          <w:rFonts w:ascii="Times New Roman" w:hAnsi="Times New Roman" w:cs="Times New Roman"/>
          <w:sz w:val="28"/>
        </w:rPr>
        <w:t xml:space="preserve">at </w:t>
      </w:r>
      <w:r w:rsidR="00690C34">
        <w:rPr>
          <w:rFonts w:ascii="Times New Roman" w:hAnsi="Times New Roman" w:cs="Times New Roman"/>
          <w:sz w:val="28"/>
        </w:rPr>
        <w:t>G</w:t>
      </w:r>
      <w:r w:rsidR="00863C2A">
        <w:rPr>
          <w:rFonts w:ascii="Times New Roman" w:hAnsi="Times New Roman" w:cs="Times New Roman"/>
          <w:sz w:val="28"/>
        </w:rPr>
        <w:t>ar-field High School</w:t>
      </w:r>
      <w:r w:rsidRPr="00F74785">
        <w:rPr>
          <w:rFonts w:ascii="Times New Roman" w:hAnsi="Times New Roman" w:cs="Times New Roman"/>
          <w:sz w:val="28"/>
        </w:rPr>
        <w:t xml:space="preserve">. </w:t>
      </w:r>
      <w:r w:rsidR="00006838">
        <w:rPr>
          <w:rFonts w:ascii="Times New Roman" w:hAnsi="Times New Roman" w:cs="Times New Roman"/>
          <w:sz w:val="28"/>
        </w:rPr>
        <w:t xml:space="preserve">This journey towards greatness will not be easy, but we, as a community, will overcome any challenges we face and triumph to truly become the </w:t>
      </w:r>
      <w:r w:rsidR="00006838" w:rsidRPr="006F15A7">
        <w:rPr>
          <w:rFonts w:ascii="Times New Roman" w:hAnsi="Times New Roman" w:cs="Times New Roman"/>
          <w:i/>
          <w:sz w:val="28"/>
        </w:rPr>
        <w:t>School of Champions</w:t>
      </w:r>
      <w:r w:rsidR="00006838">
        <w:rPr>
          <w:rFonts w:ascii="Times New Roman" w:hAnsi="Times New Roman" w:cs="Times New Roman"/>
          <w:sz w:val="28"/>
        </w:rPr>
        <w:t xml:space="preserve">. </w:t>
      </w:r>
    </w:p>
    <w:p w14:paraId="6125B63A" w14:textId="3B1DF297" w:rsidR="00BE44C2" w:rsidRDefault="00BE44C2" w:rsidP="00E67C07">
      <w:pPr>
        <w:rPr>
          <w:rFonts w:ascii="Times New Roman" w:hAnsi="Times New Roman" w:cs="Times New Roman"/>
          <w:sz w:val="28"/>
        </w:rPr>
      </w:pPr>
      <w:r w:rsidRPr="00BE44C2">
        <w:rPr>
          <w:rFonts w:ascii="Times New Roman" w:hAnsi="Times New Roman" w:cs="Times New Roman"/>
          <w:sz w:val="28"/>
        </w:rPr>
        <w:t xml:space="preserve">The purpose of this entry plan is to </w:t>
      </w:r>
      <w:r>
        <w:rPr>
          <w:rFonts w:ascii="Times New Roman" w:hAnsi="Times New Roman" w:cs="Times New Roman"/>
          <w:sz w:val="28"/>
        </w:rPr>
        <w:t>address the needs of our school in the least disruptive way possible.</w:t>
      </w:r>
      <w:r w:rsidRPr="00BE44C2">
        <w:rPr>
          <w:rFonts w:ascii="Times New Roman" w:hAnsi="Times New Roman" w:cs="Times New Roman"/>
          <w:sz w:val="28"/>
        </w:rPr>
        <w:t xml:space="preserve"> This plan is intended to be a working </w:t>
      </w:r>
      <w:r w:rsidR="006D2514" w:rsidRPr="00BE44C2">
        <w:rPr>
          <w:rFonts w:ascii="Times New Roman" w:hAnsi="Times New Roman" w:cs="Times New Roman"/>
          <w:sz w:val="28"/>
        </w:rPr>
        <w:t>document and</w:t>
      </w:r>
      <w:r w:rsidRPr="00BE44C2">
        <w:rPr>
          <w:rFonts w:ascii="Times New Roman" w:hAnsi="Times New Roman" w:cs="Times New Roman"/>
          <w:sz w:val="28"/>
        </w:rPr>
        <w:t xml:space="preserve"> will guide my efforts </w:t>
      </w:r>
      <w:r w:rsidR="006D2514" w:rsidRPr="00BE44C2">
        <w:rPr>
          <w:rFonts w:ascii="Times New Roman" w:hAnsi="Times New Roman" w:cs="Times New Roman"/>
          <w:sz w:val="28"/>
        </w:rPr>
        <w:t>daily</w:t>
      </w:r>
      <w:r w:rsidR="006F15A7">
        <w:rPr>
          <w:rFonts w:ascii="Times New Roman" w:hAnsi="Times New Roman" w:cs="Times New Roman"/>
          <w:sz w:val="28"/>
        </w:rPr>
        <w:t xml:space="preserve">. While experiencing Gar-field as a teacher will help me in </w:t>
      </w:r>
      <w:r w:rsidR="00876FD8">
        <w:rPr>
          <w:rFonts w:ascii="Times New Roman" w:hAnsi="Times New Roman" w:cs="Times New Roman"/>
          <w:sz w:val="28"/>
        </w:rPr>
        <w:t>our</w:t>
      </w:r>
      <w:r w:rsidR="006F15A7">
        <w:rPr>
          <w:rFonts w:ascii="Times New Roman" w:hAnsi="Times New Roman" w:cs="Times New Roman"/>
          <w:sz w:val="28"/>
        </w:rPr>
        <w:t xml:space="preserve"> endeavors, </w:t>
      </w:r>
      <w:r w:rsidR="00876FD8">
        <w:rPr>
          <w:rFonts w:ascii="Times New Roman" w:hAnsi="Times New Roman" w:cs="Times New Roman"/>
          <w:sz w:val="28"/>
        </w:rPr>
        <w:t xml:space="preserve">my attention to detail will guide us towards our goals for the future. This plan will help me focus my energies to identify our strengths, address our weaknesses, and grasp our opportunities for the betterment of our community.  </w:t>
      </w:r>
    </w:p>
    <w:p w14:paraId="7ECCBA5D" w14:textId="77777777" w:rsidR="000A7016" w:rsidRDefault="00581F3A" w:rsidP="00E67C07">
      <w:pPr>
        <w:rPr>
          <w:rFonts w:ascii="Times New Roman" w:hAnsi="Times New Roman" w:cs="Times New Roman"/>
          <w:sz w:val="28"/>
        </w:rPr>
      </w:pPr>
      <w:r>
        <w:rPr>
          <w:rFonts w:ascii="Times New Roman" w:hAnsi="Times New Roman" w:cs="Times New Roman"/>
          <w:sz w:val="28"/>
        </w:rPr>
        <w:t xml:space="preserve">Gar-Field High School </w:t>
      </w:r>
      <w:r w:rsidR="00BE44C2" w:rsidRPr="00BE44C2">
        <w:rPr>
          <w:rFonts w:ascii="Times New Roman" w:hAnsi="Times New Roman" w:cs="Times New Roman"/>
          <w:sz w:val="28"/>
        </w:rPr>
        <w:t xml:space="preserve">has a long, proud tradition of academic excellence. Working together, I know that we will be able to build upon this </w:t>
      </w:r>
      <w:r w:rsidR="005702B0">
        <w:rPr>
          <w:rFonts w:ascii="Times New Roman" w:hAnsi="Times New Roman" w:cs="Times New Roman"/>
          <w:sz w:val="28"/>
        </w:rPr>
        <w:t xml:space="preserve">rich </w:t>
      </w:r>
      <w:r w:rsidR="00BE44C2" w:rsidRPr="00BE44C2">
        <w:rPr>
          <w:rFonts w:ascii="Times New Roman" w:hAnsi="Times New Roman" w:cs="Times New Roman"/>
          <w:sz w:val="28"/>
        </w:rPr>
        <w:t xml:space="preserve">history and, in the process, provide a world-class education for our students. I am incredibly honored to have the opportunity to return to </w:t>
      </w:r>
      <w:r w:rsidR="005702B0">
        <w:rPr>
          <w:rFonts w:ascii="Times New Roman" w:hAnsi="Times New Roman" w:cs="Times New Roman"/>
          <w:sz w:val="28"/>
        </w:rPr>
        <w:t>Gar-field in an administrative capacity</w:t>
      </w:r>
      <w:r w:rsidR="00BE44C2" w:rsidRPr="00BE44C2">
        <w:rPr>
          <w:rFonts w:ascii="Times New Roman" w:hAnsi="Times New Roman" w:cs="Times New Roman"/>
          <w:sz w:val="28"/>
        </w:rPr>
        <w:t xml:space="preserve"> and work with such an amazing group of students, parents, and education professionals. I look forward with eager anticipation to the wonderful things that we will be able to accomplish together by </w:t>
      </w:r>
      <w:r w:rsidRPr="00F26550">
        <w:rPr>
          <w:rFonts w:ascii="Times New Roman" w:hAnsi="Times New Roman" w:cs="Times New Roman"/>
          <w:i/>
          <w:sz w:val="28"/>
        </w:rPr>
        <w:t>Educating Globally Minded Thinkers</w:t>
      </w:r>
      <w:r w:rsidR="00BE44C2" w:rsidRPr="00BE44C2">
        <w:rPr>
          <w:rFonts w:ascii="Times New Roman" w:hAnsi="Times New Roman" w:cs="Times New Roman"/>
          <w:sz w:val="28"/>
        </w:rPr>
        <w:t>!</w:t>
      </w:r>
    </w:p>
    <w:p w14:paraId="0F168630" w14:textId="77777777" w:rsidR="00B37E66" w:rsidRDefault="00B37E66" w:rsidP="00B37E66">
      <w:pPr>
        <w:jc w:val="right"/>
        <w:rPr>
          <w:rFonts w:ascii="Times New Roman" w:hAnsi="Times New Roman" w:cs="Times New Roman"/>
          <w:sz w:val="28"/>
        </w:rPr>
      </w:pPr>
    </w:p>
    <w:p w14:paraId="6E26916A" w14:textId="77777777" w:rsidR="00B37E66" w:rsidRDefault="00B37E66" w:rsidP="00B37E66">
      <w:pPr>
        <w:jc w:val="right"/>
        <w:rPr>
          <w:rFonts w:ascii="Times New Roman" w:hAnsi="Times New Roman" w:cs="Times New Roman"/>
          <w:sz w:val="28"/>
        </w:rPr>
      </w:pPr>
      <w:r>
        <w:rPr>
          <w:rFonts w:ascii="Times New Roman" w:hAnsi="Times New Roman" w:cs="Times New Roman"/>
          <w:sz w:val="28"/>
        </w:rPr>
        <w:t>Sincerely,</w:t>
      </w:r>
    </w:p>
    <w:p w14:paraId="58A56F44" w14:textId="77777777" w:rsidR="00B37E66" w:rsidRDefault="00B37E66" w:rsidP="00B37E66">
      <w:pPr>
        <w:jc w:val="right"/>
        <w:rPr>
          <w:rFonts w:ascii="Times New Roman" w:hAnsi="Times New Roman" w:cs="Times New Roman"/>
          <w:sz w:val="28"/>
        </w:rPr>
      </w:pPr>
    </w:p>
    <w:p w14:paraId="5DAA62EF" w14:textId="3DFDAD44" w:rsidR="00B37E66" w:rsidRDefault="00B37E66" w:rsidP="00B37E66">
      <w:pPr>
        <w:jc w:val="right"/>
        <w:rPr>
          <w:rFonts w:ascii="Times New Roman" w:hAnsi="Times New Roman" w:cs="Times New Roman"/>
          <w:sz w:val="28"/>
        </w:rPr>
      </w:pPr>
      <w:r>
        <w:rPr>
          <w:rFonts w:ascii="Times New Roman" w:hAnsi="Times New Roman" w:cs="Times New Roman"/>
          <w:sz w:val="28"/>
        </w:rPr>
        <w:t>Michael P. Petruzzi</w:t>
      </w:r>
    </w:p>
    <w:p w14:paraId="47ECE3C4" w14:textId="65EABCC7" w:rsidR="00E43BEF" w:rsidRDefault="00E43BEF" w:rsidP="00B37E66">
      <w:pPr>
        <w:jc w:val="right"/>
        <w:rPr>
          <w:rFonts w:ascii="Times New Roman" w:hAnsi="Times New Roman" w:cs="Times New Roman"/>
          <w:sz w:val="28"/>
        </w:rPr>
      </w:pPr>
    </w:p>
    <w:p w14:paraId="795911AE" w14:textId="690835EC" w:rsidR="00E43BEF" w:rsidRDefault="00E43BEF" w:rsidP="00B37E66">
      <w:pPr>
        <w:jc w:val="right"/>
        <w:rPr>
          <w:rFonts w:ascii="Times New Roman" w:hAnsi="Times New Roman" w:cs="Times New Roman"/>
          <w:sz w:val="28"/>
        </w:rPr>
      </w:pPr>
    </w:p>
    <w:p w14:paraId="7B09865B" w14:textId="16835315" w:rsidR="00E43BEF" w:rsidRPr="008A4936" w:rsidRDefault="00AF2E41" w:rsidP="00AF2E41">
      <w:pPr>
        <w:rPr>
          <w:rFonts w:ascii="Times New Roman" w:hAnsi="Times New Roman" w:cs="Times New Roman"/>
          <w:color w:val="FF0000"/>
          <w:sz w:val="28"/>
          <w:szCs w:val="28"/>
          <w:u w:val="single"/>
        </w:rPr>
      </w:pPr>
      <w:r w:rsidRPr="008A4936">
        <w:rPr>
          <w:rFonts w:ascii="Times New Roman" w:hAnsi="Times New Roman" w:cs="Times New Roman"/>
          <w:color w:val="FF0000"/>
          <w:sz w:val="28"/>
          <w:szCs w:val="28"/>
          <w:u w:val="single"/>
        </w:rPr>
        <w:lastRenderedPageBreak/>
        <w:t>Goals and Objectives</w:t>
      </w:r>
    </w:p>
    <w:p w14:paraId="1CBA190D" w14:textId="4FD80C63" w:rsidR="00C43B55" w:rsidRPr="00C5233D" w:rsidRDefault="00C43B55" w:rsidP="00C43B55">
      <w:pPr>
        <w:pStyle w:val="ListParagraph"/>
        <w:numPr>
          <w:ilvl w:val="0"/>
          <w:numId w:val="19"/>
        </w:numPr>
        <w:rPr>
          <w:rFonts w:ascii="Times New Roman" w:hAnsi="Times New Roman" w:cs="Times New Roman"/>
          <w:sz w:val="28"/>
          <w:szCs w:val="28"/>
        </w:rPr>
      </w:pPr>
      <w:r w:rsidRPr="00C5233D">
        <w:rPr>
          <w:rFonts w:ascii="Times New Roman" w:hAnsi="Times New Roman" w:cs="Times New Roman"/>
          <w:sz w:val="28"/>
          <w:szCs w:val="28"/>
        </w:rPr>
        <w:t xml:space="preserve">Establish positive relationships with members of Gar-field High School staff and students </w:t>
      </w:r>
      <w:r w:rsidR="006D2514" w:rsidRPr="00C5233D">
        <w:rPr>
          <w:rFonts w:ascii="Times New Roman" w:hAnsi="Times New Roman" w:cs="Times New Roman"/>
          <w:sz w:val="28"/>
          <w:szCs w:val="28"/>
        </w:rPr>
        <w:t>to</w:t>
      </w:r>
      <w:r w:rsidRPr="00C5233D">
        <w:rPr>
          <w:rFonts w:ascii="Times New Roman" w:hAnsi="Times New Roman" w:cs="Times New Roman"/>
          <w:sz w:val="28"/>
          <w:szCs w:val="28"/>
        </w:rPr>
        <w:t xml:space="preserve"> gain a better understanding of the school community and morale</w:t>
      </w:r>
    </w:p>
    <w:p w14:paraId="3DF97DF9" w14:textId="77777777" w:rsidR="00C43B55" w:rsidRPr="00C5233D" w:rsidRDefault="00C43B55" w:rsidP="00C43B55">
      <w:pPr>
        <w:pStyle w:val="ListParagraph"/>
        <w:numPr>
          <w:ilvl w:val="0"/>
          <w:numId w:val="19"/>
        </w:numPr>
        <w:rPr>
          <w:rFonts w:ascii="Times New Roman" w:hAnsi="Times New Roman" w:cs="Times New Roman"/>
          <w:sz w:val="28"/>
          <w:szCs w:val="28"/>
        </w:rPr>
      </w:pPr>
      <w:r w:rsidRPr="00C5233D">
        <w:rPr>
          <w:rFonts w:ascii="Times New Roman" w:hAnsi="Times New Roman" w:cs="Times New Roman"/>
          <w:sz w:val="28"/>
          <w:szCs w:val="28"/>
        </w:rPr>
        <w:t xml:space="preserve">Establish a school improvement plan by conducting a S.W.O.T analysis for growth for the school and school community. </w:t>
      </w:r>
    </w:p>
    <w:p w14:paraId="5178D6B8" w14:textId="57BAF9C0" w:rsidR="00C43B55" w:rsidRPr="00C5233D" w:rsidRDefault="00C43B55" w:rsidP="00C43B55">
      <w:pPr>
        <w:pStyle w:val="ListParagraph"/>
        <w:numPr>
          <w:ilvl w:val="0"/>
          <w:numId w:val="19"/>
        </w:numPr>
        <w:rPr>
          <w:rFonts w:ascii="Times New Roman" w:hAnsi="Times New Roman" w:cs="Times New Roman"/>
          <w:sz w:val="28"/>
          <w:szCs w:val="28"/>
        </w:rPr>
      </w:pPr>
      <w:r w:rsidRPr="00C5233D">
        <w:rPr>
          <w:rFonts w:ascii="Times New Roman" w:hAnsi="Times New Roman" w:cs="Times New Roman"/>
          <w:sz w:val="28"/>
          <w:szCs w:val="28"/>
        </w:rPr>
        <w:t xml:space="preserve">Collaboratively develop and communicate a clear mission and vision for continuous improvement based on feedback from school stakeholders. </w:t>
      </w:r>
    </w:p>
    <w:p w14:paraId="1B781EA8" w14:textId="432C2FF1" w:rsidR="00C43B55" w:rsidRPr="00C5233D" w:rsidRDefault="00C43B55" w:rsidP="00C43B55">
      <w:pPr>
        <w:pStyle w:val="ListParagraph"/>
        <w:numPr>
          <w:ilvl w:val="0"/>
          <w:numId w:val="19"/>
        </w:numPr>
        <w:rPr>
          <w:rFonts w:ascii="Times New Roman" w:hAnsi="Times New Roman" w:cs="Times New Roman"/>
          <w:sz w:val="28"/>
          <w:szCs w:val="28"/>
        </w:rPr>
      </w:pPr>
      <w:r w:rsidRPr="00C5233D">
        <w:rPr>
          <w:rFonts w:ascii="Times New Roman" w:hAnsi="Times New Roman" w:cs="Times New Roman"/>
          <w:sz w:val="28"/>
          <w:szCs w:val="28"/>
        </w:rPr>
        <w:t xml:space="preserve">Create a culture for growth in the areas of curriculum and instruction to provide targeted professional development and continuous improvement to our teachers and staff. </w:t>
      </w:r>
    </w:p>
    <w:p w14:paraId="47170187" w14:textId="40B50A74" w:rsidR="00AF2E41" w:rsidRPr="00C5233D" w:rsidRDefault="00C43B55" w:rsidP="00C43B55">
      <w:pPr>
        <w:pStyle w:val="ListParagraph"/>
        <w:numPr>
          <w:ilvl w:val="0"/>
          <w:numId w:val="19"/>
        </w:numPr>
        <w:rPr>
          <w:rFonts w:ascii="Times New Roman" w:hAnsi="Times New Roman" w:cs="Times New Roman"/>
          <w:sz w:val="28"/>
          <w:szCs w:val="28"/>
        </w:rPr>
      </w:pPr>
      <w:r w:rsidRPr="00C5233D">
        <w:rPr>
          <w:rFonts w:ascii="Times New Roman" w:hAnsi="Times New Roman" w:cs="Times New Roman"/>
          <w:sz w:val="28"/>
          <w:szCs w:val="28"/>
        </w:rPr>
        <w:t>Identify strengths and targeted areas for growth in the areas of parental and community involvement to increase participation in school activities and events.</w:t>
      </w:r>
    </w:p>
    <w:p w14:paraId="0D606875" w14:textId="3494E3C5" w:rsidR="00C43B55" w:rsidRPr="008A4936" w:rsidRDefault="00AF2E41" w:rsidP="00AF2E41">
      <w:pPr>
        <w:rPr>
          <w:rFonts w:ascii="Times New Roman" w:hAnsi="Times New Roman" w:cs="Times New Roman"/>
          <w:color w:val="FF0000"/>
          <w:sz w:val="28"/>
          <w:szCs w:val="28"/>
          <w:u w:val="single"/>
        </w:rPr>
      </w:pPr>
      <w:r w:rsidRPr="008A4936">
        <w:rPr>
          <w:rFonts w:ascii="Times New Roman" w:hAnsi="Times New Roman" w:cs="Times New Roman"/>
          <w:color w:val="FF0000"/>
          <w:sz w:val="28"/>
          <w:szCs w:val="28"/>
          <w:u w:val="single"/>
        </w:rPr>
        <w:t>Key Values</w:t>
      </w:r>
    </w:p>
    <w:p w14:paraId="4EF2CA7E" w14:textId="35F6AC68" w:rsidR="00B765C0" w:rsidRPr="00C5233D" w:rsidRDefault="00DF2C3D" w:rsidP="00B765C0">
      <w:pPr>
        <w:pStyle w:val="ListParagraph"/>
        <w:numPr>
          <w:ilvl w:val="0"/>
          <w:numId w:val="20"/>
        </w:numPr>
        <w:rPr>
          <w:rFonts w:ascii="Times New Roman" w:hAnsi="Times New Roman" w:cs="Times New Roman"/>
          <w:sz w:val="28"/>
          <w:szCs w:val="28"/>
        </w:rPr>
      </w:pPr>
      <w:r w:rsidRPr="00C5233D">
        <w:rPr>
          <w:rFonts w:ascii="Times New Roman" w:hAnsi="Times New Roman" w:cs="Times New Roman"/>
          <w:sz w:val="28"/>
          <w:szCs w:val="28"/>
        </w:rPr>
        <w:t>Our s</w:t>
      </w:r>
      <w:r w:rsidR="00B765C0" w:rsidRPr="00C5233D">
        <w:rPr>
          <w:rFonts w:ascii="Times New Roman" w:hAnsi="Times New Roman" w:cs="Times New Roman"/>
          <w:sz w:val="28"/>
          <w:szCs w:val="28"/>
        </w:rPr>
        <w:t xml:space="preserve">tudents are our most precious commodity and should be the most </w:t>
      </w:r>
      <w:r w:rsidR="006D2514" w:rsidRPr="00C5233D">
        <w:rPr>
          <w:rFonts w:ascii="Times New Roman" w:hAnsi="Times New Roman" w:cs="Times New Roman"/>
          <w:sz w:val="28"/>
          <w:szCs w:val="28"/>
        </w:rPr>
        <w:t>key factor</w:t>
      </w:r>
      <w:r w:rsidR="00B765C0" w:rsidRPr="00C5233D">
        <w:rPr>
          <w:rFonts w:ascii="Times New Roman" w:hAnsi="Times New Roman" w:cs="Times New Roman"/>
          <w:sz w:val="28"/>
          <w:szCs w:val="28"/>
        </w:rPr>
        <w:t xml:space="preserve"> in school focus and decision making.</w:t>
      </w:r>
    </w:p>
    <w:p w14:paraId="38075D30" w14:textId="77349C90" w:rsidR="00DF2C3D" w:rsidRPr="00C5233D" w:rsidRDefault="00DF2C3D" w:rsidP="00B765C0">
      <w:pPr>
        <w:pStyle w:val="ListParagraph"/>
        <w:numPr>
          <w:ilvl w:val="0"/>
          <w:numId w:val="20"/>
        </w:numPr>
        <w:rPr>
          <w:rFonts w:ascii="Times New Roman" w:hAnsi="Times New Roman" w:cs="Times New Roman"/>
          <w:sz w:val="28"/>
          <w:szCs w:val="28"/>
        </w:rPr>
      </w:pPr>
      <w:r w:rsidRPr="00C5233D">
        <w:rPr>
          <w:rFonts w:ascii="Times New Roman" w:hAnsi="Times New Roman" w:cs="Times New Roman"/>
          <w:sz w:val="28"/>
          <w:szCs w:val="28"/>
        </w:rPr>
        <w:t>All decisions will follow the shared vision model and will include all stakeholders.</w:t>
      </w:r>
    </w:p>
    <w:p w14:paraId="38672F6F" w14:textId="0121BFF4" w:rsidR="00DF2C3D" w:rsidRPr="00C5233D" w:rsidRDefault="00DF2C3D" w:rsidP="00B765C0">
      <w:pPr>
        <w:pStyle w:val="ListParagraph"/>
        <w:numPr>
          <w:ilvl w:val="0"/>
          <w:numId w:val="20"/>
        </w:numPr>
        <w:rPr>
          <w:rFonts w:ascii="Times New Roman" w:hAnsi="Times New Roman" w:cs="Times New Roman"/>
          <w:sz w:val="28"/>
          <w:szCs w:val="28"/>
        </w:rPr>
      </w:pPr>
      <w:r w:rsidRPr="00C5233D">
        <w:rPr>
          <w:rFonts w:ascii="Times New Roman" w:hAnsi="Times New Roman" w:cs="Times New Roman"/>
          <w:sz w:val="28"/>
          <w:szCs w:val="28"/>
        </w:rPr>
        <w:t>Success is not only achievable but essential for the progression of our students through their lives.</w:t>
      </w:r>
      <w:r w:rsidR="00D92D9E">
        <w:rPr>
          <w:rFonts w:ascii="Times New Roman" w:hAnsi="Times New Roman" w:cs="Times New Roman"/>
          <w:sz w:val="28"/>
          <w:szCs w:val="28"/>
        </w:rPr>
        <w:t xml:space="preserve"> Failure is not an option.</w:t>
      </w:r>
    </w:p>
    <w:p w14:paraId="2A56BA66" w14:textId="58A27B06" w:rsidR="00AF2E41" w:rsidRPr="008A4936" w:rsidRDefault="00AF2E41" w:rsidP="00AF2E41">
      <w:pPr>
        <w:rPr>
          <w:rFonts w:ascii="Times New Roman" w:hAnsi="Times New Roman" w:cs="Times New Roman"/>
          <w:color w:val="FF0000"/>
          <w:sz w:val="28"/>
          <w:szCs w:val="28"/>
          <w:u w:val="single"/>
        </w:rPr>
      </w:pPr>
      <w:r w:rsidRPr="008A4936">
        <w:rPr>
          <w:rFonts w:ascii="Times New Roman" w:hAnsi="Times New Roman" w:cs="Times New Roman"/>
          <w:color w:val="FF0000"/>
          <w:sz w:val="28"/>
          <w:szCs w:val="28"/>
          <w:u w:val="single"/>
        </w:rPr>
        <w:t>Time Table</w:t>
      </w:r>
    </w:p>
    <w:p w14:paraId="0731FCC7" w14:textId="56651DB5" w:rsidR="00AF2E41" w:rsidRPr="00C5233D" w:rsidRDefault="00AF2E41" w:rsidP="00AF2E41">
      <w:pPr>
        <w:rPr>
          <w:rFonts w:ascii="Times New Roman" w:hAnsi="Times New Roman" w:cs="Times New Roman"/>
          <w:sz w:val="28"/>
          <w:szCs w:val="28"/>
        </w:rPr>
      </w:pPr>
      <w:r w:rsidRPr="00C5233D">
        <w:rPr>
          <w:rFonts w:ascii="Times New Roman" w:hAnsi="Times New Roman" w:cs="Times New Roman"/>
          <w:sz w:val="28"/>
          <w:szCs w:val="28"/>
        </w:rPr>
        <w:t xml:space="preserve">This entry plan serves as a guide for my first 90 days as </w:t>
      </w:r>
      <w:r w:rsidR="00C43B55" w:rsidRPr="00C5233D">
        <w:rPr>
          <w:rFonts w:ascii="Times New Roman" w:hAnsi="Times New Roman" w:cs="Times New Roman"/>
          <w:sz w:val="28"/>
          <w:szCs w:val="28"/>
        </w:rPr>
        <w:t>A</w:t>
      </w:r>
      <w:r w:rsidRPr="00C5233D">
        <w:rPr>
          <w:rFonts w:ascii="Times New Roman" w:hAnsi="Times New Roman" w:cs="Times New Roman"/>
          <w:sz w:val="28"/>
          <w:szCs w:val="28"/>
        </w:rPr>
        <w:t xml:space="preserve">ssistant </w:t>
      </w:r>
      <w:r w:rsidR="00C43B55" w:rsidRPr="00C5233D">
        <w:rPr>
          <w:rFonts w:ascii="Times New Roman" w:hAnsi="Times New Roman" w:cs="Times New Roman"/>
          <w:sz w:val="28"/>
          <w:szCs w:val="28"/>
        </w:rPr>
        <w:t>P</w:t>
      </w:r>
      <w:r w:rsidRPr="00C5233D">
        <w:rPr>
          <w:rFonts w:ascii="Times New Roman" w:hAnsi="Times New Roman" w:cs="Times New Roman"/>
          <w:sz w:val="28"/>
          <w:szCs w:val="28"/>
        </w:rPr>
        <w:t xml:space="preserve">rincipal of Gar-Field High School </w:t>
      </w:r>
      <w:r w:rsidR="00DF2C3D" w:rsidRPr="00C5233D">
        <w:rPr>
          <w:rFonts w:ascii="Times New Roman" w:hAnsi="Times New Roman" w:cs="Times New Roman"/>
          <w:sz w:val="28"/>
          <w:szCs w:val="28"/>
        </w:rPr>
        <w:t>and will be my driving force throughout this transition process. This time table</w:t>
      </w:r>
      <w:r w:rsidRPr="00C5233D">
        <w:rPr>
          <w:rFonts w:ascii="Times New Roman" w:hAnsi="Times New Roman" w:cs="Times New Roman"/>
          <w:sz w:val="28"/>
          <w:szCs w:val="28"/>
        </w:rPr>
        <w:t xml:space="preserve"> has three phases</w:t>
      </w:r>
      <w:r w:rsidR="00DF2C3D" w:rsidRPr="00C5233D">
        <w:rPr>
          <w:rFonts w:ascii="Times New Roman" w:hAnsi="Times New Roman" w:cs="Times New Roman"/>
          <w:sz w:val="28"/>
          <w:szCs w:val="28"/>
        </w:rPr>
        <w:t xml:space="preserve"> and areas of focus</w:t>
      </w:r>
      <w:r w:rsidRPr="00C5233D">
        <w:rPr>
          <w:rFonts w:ascii="Times New Roman" w:hAnsi="Times New Roman" w:cs="Times New Roman"/>
          <w:sz w:val="28"/>
          <w:szCs w:val="28"/>
        </w:rPr>
        <w:t>:</w:t>
      </w:r>
    </w:p>
    <w:p w14:paraId="2033BBE7" w14:textId="22863526" w:rsidR="00AF2E41" w:rsidRDefault="00AF2E41" w:rsidP="00AF2E41">
      <w:pPr>
        <w:rPr>
          <w:rFonts w:ascii="Times New Roman" w:hAnsi="Times New Roman" w:cs="Times New Roman"/>
          <w:sz w:val="28"/>
          <w:szCs w:val="28"/>
        </w:rPr>
      </w:pPr>
      <w:r w:rsidRPr="00C5233D">
        <w:rPr>
          <w:rFonts w:ascii="Times New Roman" w:hAnsi="Times New Roman" w:cs="Times New Roman"/>
          <w:sz w:val="28"/>
          <w:szCs w:val="28"/>
        </w:rPr>
        <w:tab/>
        <w:t xml:space="preserve">Phase 1 Listening and Learning: July 1 – </w:t>
      </w:r>
      <w:r w:rsidR="00BC1695">
        <w:rPr>
          <w:rFonts w:ascii="Times New Roman" w:hAnsi="Times New Roman" w:cs="Times New Roman"/>
          <w:sz w:val="28"/>
          <w:szCs w:val="28"/>
        </w:rPr>
        <w:t>July 31</w:t>
      </w:r>
    </w:p>
    <w:p w14:paraId="2D0B3BF4" w14:textId="77777777" w:rsidR="00C5233D" w:rsidRPr="00C5233D" w:rsidRDefault="00C5233D" w:rsidP="00AF2E41">
      <w:pPr>
        <w:rPr>
          <w:rFonts w:ascii="Times New Roman" w:hAnsi="Times New Roman" w:cs="Times New Roman"/>
          <w:sz w:val="28"/>
          <w:szCs w:val="28"/>
        </w:rPr>
      </w:pPr>
    </w:p>
    <w:p w14:paraId="6277F45C" w14:textId="16012AC0" w:rsidR="00AF2E41" w:rsidRDefault="00AF2E41" w:rsidP="00AF2E41">
      <w:pPr>
        <w:rPr>
          <w:rFonts w:ascii="Times New Roman" w:hAnsi="Times New Roman" w:cs="Times New Roman"/>
          <w:sz w:val="28"/>
          <w:szCs w:val="28"/>
        </w:rPr>
      </w:pPr>
      <w:r w:rsidRPr="00C5233D">
        <w:rPr>
          <w:rFonts w:ascii="Times New Roman" w:hAnsi="Times New Roman" w:cs="Times New Roman"/>
          <w:sz w:val="28"/>
          <w:szCs w:val="28"/>
        </w:rPr>
        <w:tab/>
        <w:t>Phase 2</w:t>
      </w:r>
      <w:r w:rsidR="00C43B55" w:rsidRPr="00C5233D">
        <w:rPr>
          <w:rFonts w:ascii="Times New Roman" w:hAnsi="Times New Roman" w:cs="Times New Roman"/>
          <w:sz w:val="28"/>
          <w:szCs w:val="28"/>
        </w:rPr>
        <w:t xml:space="preserve"> Listening and Leading the Way</w:t>
      </w:r>
      <w:r w:rsidRPr="00C5233D">
        <w:rPr>
          <w:rFonts w:ascii="Times New Roman" w:hAnsi="Times New Roman" w:cs="Times New Roman"/>
          <w:sz w:val="28"/>
          <w:szCs w:val="28"/>
        </w:rPr>
        <w:t xml:space="preserve">: </w:t>
      </w:r>
      <w:r w:rsidR="00BC1695">
        <w:rPr>
          <w:rFonts w:ascii="Times New Roman" w:hAnsi="Times New Roman" w:cs="Times New Roman"/>
          <w:sz w:val="28"/>
          <w:szCs w:val="28"/>
        </w:rPr>
        <w:t xml:space="preserve">August </w:t>
      </w:r>
      <w:r w:rsidRPr="00C5233D">
        <w:rPr>
          <w:rFonts w:ascii="Times New Roman" w:hAnsi="Times New Roman" w:cs="Times New Roman"/>
          <w:sz w:val="28"/>
          <w:szCs w:val="28"/>
        </w:rPr>
        <w:t xml:space="preserve">1 – </w:t>
      </w:r>
      <w:r w:rsidR="00BC1695">
        <w:rPr>
          <w:rFonts w:ascii="Times New Roman" w:hAnsi="Times New Roman" w:cs="Times New Roman"/>
          <w:sz w:val="28"/>
          <w:szCs w:val="28"/>
        </w:rPr>
        <w:t>August</w:t>
      </w:r>
      <w:r w:rsidRPr="00C5233D">
        <w:rPr>
          <w:rFonts w:ascii="Times New Roman" w:hAnsi="Times New Roman" w:cs="Times New Roman"/>
          <w:sz w:val="28"/>
          <w:szCs w:val="28"/>
        </w:rPr>
        <w:t xml:space="preserve"> 3</w:t>
      </w:r>
      <w:r w:rsidR="00BC1695">
        <w:rPr>
          <w:rFonts w:ascii="Times New Roman" w:hAnsi="Times New Roman" w:cs="Times New Roman"/>
          <w:sz w:val="28"/>
          <w:szCs w:val="28"/>
        </w:rPr>
        <w:t>1</w:t>
      </w:r>
    </w:p>
    <w:p w14:paraId="7EB09B0B" w14:textId="77777777" w:rsidR="00C5233D" w:rsidRPr="00C5233D" w:rsidRDefault="00C5233D" w:rsidP="00AF2E41">
      <w:pPr>
        <w:rPr>
          <w:rFonts w:ascii="Times New Roman" w:hAnsi="Times New Roman" w:cs="Times New Roman"/>
          <w:sz w:val="28"/>
          <w:szCs w:val="28"/>
        </w:rPr>
      </w:pPr>
    </w:p>
    <w:p w14:paraId="68D5C268" w14:textId="35022363" w:rsidR="00AF2E41" w:rsidRPr="00C5233D" w:rsidRDefault="00AF2E41" w:rsidP="00AF2E41">
      <w:pPr>
        <w:rPr>
          <w:rFonts w:ascii="Times New Roman" w:hAnsi="Times New Roman" w:cs="Times New Roman"/>
          <w:sz w:val="28"/>
          <w:szCs w:val="28"/>
        </w:rPr>
      </w:pPr>
      <w:r w:rsidRPr="00C5233D">
        <w:rPr>
          <w:rFonts w:ascii="Times New Roman" w:hAnsi="Times New Roman" w:cs="Times New Roman"/>
          <w:sz w:val="28"/>
          <w:szCs w:val="28"/>
        </w:rPr>
        <w:tab/>
        <w:t>Phase 3</w:t>
      </w:r>
      <w:r w:rsidR="00C43B55" w:rsidRPr="00C5233D">
        <w:rPr>
          <w:rFonts w:ascii="Times New Roman" w:hAnsi="Times New Roman" w:cs="Times New Roman"/>
          <w:sz w:val="28"/>
          <w:szCs w:val="28"/>
        </w:rPr>
        <w:t xml:space="preserve"> Progress Monitoring</w:t>
      </w:r>
      <w:r w:rsidRPr="00C5233D">
        <w:rPr>
          <w:rFonts w:ascii="Times New Roman" w:hAnsi="Times New Roman" w:cs="Times New Roman"/>
          <w:sz w:val="28"/>
          <w:szCs w:val="28"/>
        </w:rPr>
        <w:t xml:space="preserve">: </w:t>
      </w:r>
      <w:r w:rsidR="00BC1695">
        <w:rPr>
          <w:rFonts w:ascii="Times New Roman" w:hAnsi="Times New Roman" w:cs="Times New Roman"/>
          <w:sz w:val="28"/>
          <w:szCs w:val="28"/>
        </w:rPr>
        <w:t>September</w:t>
      </w:r>
      <w:r w:rsidRPr="00C5233D">
        <w:rPr>
          <w:rFonts w:ascii="Times New Roman" w:hAnsi="Times New Roman" w:cs="Times New Roman"/>
          <w:sz w:val="28"/>
          <w:szCs w:val="28"/>
        </w:rPr>
        <w:t xml:space="preserve"> 1 – </w:t>
      </w:r>
      <w:r w:rsidR="00DF6FB8">
        <w:rPr>
          <w:rFonts w:ascii="Times New Roman" w:hAnsi="Times New Roman" w:cs="Times New Roman"/>
          <w:sz w:val="28"/>
          <w:szCs w:val="28"/>
        </w:rPr>
        <w:t>October 31</w:t>
      </w:r>
    </w:p>
    <w:p w14:paraId="59E84D92" w14:textId="097186B9" w:rsidR="00DF2C3D" w:rsidRPr="00C5233D" w:rsidRDefault="00C5233D" w:rsidP="00AF2E41">
      <w:pPr>
        <w:rPr>
          <w:rFonts w:ascii="Times New Roman" w:hAnsi="Times New Roman" w:cs="Times New Roman"/>
          <w:i/>
          <w:sz w:val="28"/>
          <w:szCs w:val="28"/>
        </w:rPr>
      </w:pPr>
      <w:r>
        <w:rPr>
          <w:rFonts w:ascii="Times New Roman" w:hAnsi="Times New Roman" w:cs="Times New Roman"/>
          <w:i/>
          <w:sz w:val="20"/>
          <w:szCs w:val="28"/>
        </w:rPr>
        <w:t>***</w:t>
      </w:r>
      <w:r w:rsidR="00DF2C3D" w:rsidRPr="00C5233D">
        <w:rPr>
          <w:rFonts w:ascii="Times New Roman" w:hAnsi="Times New Roman" w:cs="Times New Roman"/>
          <w:i/>
          <w:sz w:val="20"/>
          <w:szCs w:val="28"/>
        </w:rPr>
        <w:t>This time table is subject to change</w:t>
      </w:r>
    </w:p>
    <w:p w14:paraId="35647E6E" w14:textId="77777777" w:rsidR="00C5233D" w:rsidRDefault="00C5233D" w:rsidP="00AF2E41">
      <w:pPr>
        <w:rPr>
          <w:rFonts w:ascii="Times New Roman" w:hAnsi="Times New Roman" w:cs="Times New Roman"/>
          <w:sz w:val="28"/>
          <w:szCs w:val="28"/>
          <w:u w:val="single"/>
        </w:rPr>
      </w:pPr>
    </w:p>
    <w:p w14:paraId="6BA3D891" w14:textId="77777777" w:rsidR="00C5233D" w:rsidRDefault="00C5233D" w:rsidP="00AF2E41">
      <w:pPr>
        <w:rPr>
          <w:rFonts w:ascii="Times New Roman" w:hAnsi="Times New Roman" w:cs="Times New Roman"/>
          <w:sz w:val="28"/>
          <w:szCs w:val="28"/>
          <w:u w:val="single"/>
        </w:rPr>
      </w:pPr>
    </w:p>
    <w:p w14:paraId="410EAD47" w14:textId="77777777" w:rsidR="00C5233D" w:rsidRDefault="00C5233D" w:rsidP="00AF2E41">
      <w:pPr>
        <w:rPr>
          <w:rFonts w:ascii="Times New Roman" w:hAnsi="Times New Roman" w:cs="Times New Roman"/>
          <w:sz w:val="28"/>
          <w:szCs w:val="28"/>
          <w:u w:val="single"/>
        </w:rPr>
      </w:pPr>
    </w:p>
    <w:p w14:paraId="49F4C34E" w14:textId="4794B7BA" w:rsidR="00AF2E41" w:rsidRPr="008A4936" w:rsidRDefault="00AF2E41" w:rsidP="00AF2E41">
      <w:pPr>
        <w:rPr>
          <w:rFonts w:ascii="Times New Roman" w:hAnsi="Times New Roman" w:cs="Times New Roman"/>
          <w:color w:val="FF0000"/>
          <w:sz w:val="28"/>
          <w:szCs w:val="28"/>
          <w:u w:val="single"/>
        </w:rPr>
      </w:pPr>
      <w:r w:rsidRPr="008A4936">
        <w:rPr>
          <w:rFonts w:ascii="Times New Roman" w:hAnsi="Times New Roman" w:cs="Times New Roman"/>
          <w:color w:val="FF0000"/>
          <w:sz w:val="28"/>
          <w:szCs w:val="28"/>
          <w:u w:val="single"/>
        </w:rPr>
        <w:lastRenderedPageBreak/>
        <w:t>Entry Plan</w:t>
      </w:r>
    </w:p>
    <w:p w14:paraId="2F5934A3" w14:textId="1166C0D9" w:rsidR="00E9686F" w:rsidRDefault="00E9686F" w:rsidP="00AF2E41">
      <w:pPr>
        <w:rPr>
          <w:rFonts w:ascii="Times New Roman" w:hAnsi="Times New Roman" w:cs="Times New Roman"/>
          <w:b/>
          <w:sz w:val="24"/>
          <w:szCs w:val="28"/>
          <w:u w:val="single"/>
        </w:rPr>
      </w:pPr>
      <w:r w:rsidRPr="00E9686F">
        <w:rPr>
          <w:rFonts w:ascii="Times New Roman" w:hAnsi="Times New Roman" w:cs="Times New Roman"/>
          <w:b/>
          <w:sz w:val="24"/>
          <w:szCs w:val="28"/>
          <w:u w:val="single"/>
        </w:rPr>
        <w:t>Phase 1 – Listening and Learning</w:t>
      </w:r>
      <w:r w:rsidR="00B07395">
        <w:rPr>
          <w:rFonts w:ascii="Times New Roman" w:hAnsi="Times New Roman" w:cs="Times New Roman"/>
          <w:b/>
          <w:sz w:val="24"/>
          <w:szCs w:val="28"/>
          <w:u w:val="single"/>
        </w:rPr>
        <w:t xml:space="preserve"> – July 1 – </w:t>
      </w:r>
      <w:r w:rsidR="00BC1695">
        <w:rPr>
          <w:rFonts w:ascii="Times New Roman" w:hAnsi="Times New Roman" w:cs="Times New Roman"/>
          <w:b/>
          <w:sz w:val="24"/>
          <w:szCs w:val="28"/>
          <w:u w:val="single"/>
        </w:rPr>
        <w:t>July 31</w:t>
      </w:r>
    </w:p>
    <w:tbl>
      <w:tblPr>
        <w:tblStyle w:val="TableGrid"/>
        <w:tblW w:w="0" w:type="auto"/>
        <w:tblLook w:val="04A0" w:firstRow="1" w:lastRow="0" w:firstColumn="1" w:lastColumn="0" w:noHBand="0" w:noVBand="1"/>
      </w:tblPr>
      <w:tblGrid>
        <w:gridCol w:w="6835"/>
        <w:gridCol w:w="2515"/>
      </w:tblGrid>
      <w:tr w:rsidR="00B07395" w14:paraId="6CFAD3A5" w14:textId="77777777" w:rsidTr="00B07395">
        <w:tc>
          <w:tcPr>
            <w:tcW w:w="6835" w:type="dxa"/>
          </w:tcPr>
          <w:p w14:paraId="29E3B80E" w14:textId="0C8808B6" w:rsidR="00B07395" w:rsidRPr="008A4936" w:rsidRDefault="00B07395" w:rsidP="00B07395">
            <w:pPr>
              <w:jc w:val="center"/>
              <w:rPr>
                <w:rFonts w:ascii="Times New Roman" w:hAnsi="Times New Roman" w:cs="Times New Roman"/>
                <w:color w:val="FF0000"/>
                <w:sz w:val="24"/>
                <w:szCs w:val="28"/>
                <w:u w:val="single"/>
              </w:rPr>
            </w:pPr>
            <w:r w:rsidRPr="008A4936">
              <w:rPr>
                <w:rFonts w:ascii="Times New Roman" w:hAnsi="Times New Roman" w:cs="Times New Roman"/>
                <w:color w:val="FF0000"/>
                <w:sz w:val="24"/>
                <w:szCs w:val="28"/>
                <w:u w:val="single"/>
              </w:rPr>
              <w:t>Action</w:t>
            </w:r>
          </w:p>
        </w:tc>
        <w:tc>
          <w:tcPr>
            <w:tcW w:w="2515" w:type="dxa"/>
          </w:tcPr>
          <w:p w14:paraId="2018A83C" w14:textId="3B7D64E5" w:rsidR="00B07395" w:rsidRPr="008A4936" w:rsidRDefault="00B07395" w:rsidP="00B07395">
            <w:pPr>
              <w:jc w:val="center"/>
              <w:rPr>
                <w:rFonts w:ascii="Times New Roman" w:hAnsi="Times New Roman" w:cs="Times New Roman"/>
                <w:sz w:val="24"/>
                <w:szCs w:val="28"/>
              </w:rPr>
            </w:pPr>
            <w:r w:rsidRPr="008A4936">
              <w:rPr>
                <w:rFonts w:ascii="Times New Roman" w:hAnsi="Times New Roman" w:cs="Times New Roman"/>
                <w:color w:val="0070C0"/>
                <w:sz w:val="24"/>
                <w:szCs w:val="28"/>
              </w:rPr>
              <w:t>Timeline</w:t>
            </w:r>
          </w:p>
        </w:tc>
      </w:tr>
      <w:tr w:rsidR="00B07395" w14:paraId="5D779128" w14:textId="77777777" w:rsidTr="00B07395">
        <w:tc>
          <w:tcPr>
            <w:tcW w:w="6835" w:type="dxa"/>
          </w:tcPr>
          <w:p w14:paraId="6D965694" w14:textId="549A2109" w:rsidR="00B07395" w:rsidRPr="007D3A9B" w:rsidRDefault="007D3A9B" w:rsidP="007D3A9B">
            <w:pPr>
              <w:pStyle w:val="ListParagraph"/>
              <w:numPr>
                <w:ilvl w:val="0"/>
                <w:numId w:val="21"/>
              </w:numPr>
              <w:rPr>
                <w:rFonts w:ascii="Times New Roman" w:hAnsi="Times New Roman" w:cs="Times New Roman"/>
                <w:sz w:val="24"/>
                <w:szCs w:val="28"/>
                <w:u w:val="single"/>
              </w:rPr>
            </w:pPr>
            <w:r>
              <w:rPr>
                <w:rFonts w:ascii="Times New Roman" w:hAnsi="Times New Roman" w:cs="Times New Roman"/>
                <w:sz w:val="24"/>
                <w:szCs w:val="28"/>
              </w:rPr>
              <w:t>Meet with outgoing principal (if possible)</w:t>
            </w:r>
            <w:r w:rsidR="002D4973" w:rsidRPr="002D4973">
              <w:t xml:space="preserve"> </w:t>
            </w:r>
            <w:r w:rsidR="002D4973" w:rsidRPr="002D4973">
              <w:rPr>
                <w:rFonts w:ascii="Times New Roman" w:hAnsi="Times New Roman" w:cs="Times New Roman"/>
                <w:sz w:val="24"/>
                <w:szCs w:val="28"/>
              </w:rPr>
              <w:t xml:space="preserve">to discuss past </w:t>
            </w:r>
            <w:r w:rsidR="002D4973">
              <w:rPr>
                <w:rFonts w:ascii="Times New Roman" w:hAnsi="Times New Roman" w:cs="Times New Roman"/>
                <w:sz w:val="24"/>
                <w:szCs w:val="28"/>
              </w:rPr>
              <w:t xml:space="preserve">performance </w:t>
            </w:r>
            <w:r w:rsidR="002D4973" w:rsidRPr="002D4973">
              <w:rPr>
                <w:rFonts w:ascii="Times New Roman" w:hAnsi="Times New Roman" w:cs="Times New Roman"/>
                <w:sz w:val="24"/>
                <w:szCs w:val="28"/>
              </w:rPr>
              <w:t>and future instructional</w:t>
            </w:r>
            <w:r w:rsidR="002D4973">
              <w:rPr>
                <w:rFonts w:ascii="Times New Roman" w:hAnsi="Times New Roman" w:cs="Times New Roman"/>
                <w:sz w:val="24"/>
                <w:szCs w:val="28"/>
              </w:rPr>
              <w:t xml:space="preserve"> and financial </w:t>
            </w:r>
            <w:r w:rsidR="002D4973" w:rsidRPr="002D4973">
              <w:rPr>
                <w:rFonts w:ascii="Times New Roman" w:hAnsi="Times New Roman" w:cs="Times New Roman"/>
                <w:sz w:val="24"/>
                <w:szCs w:val="28"/>
              </w:rPr>
              <w:t>needs of the school</w:t>
            </w:r>
            <w:r w:rsidR="002D4973">
              <w:rPr>
                <w:rFonts w:ascii="Times New Roman" w:hAnsi="Times New Roman" w:cs="Times New Roman"/>
                <w:sz w:val="24"/>
                <w:szCs w:val="28"/>
              </w:rPr>
              <w:t>.</w:t>
            </w:r>
          </w:p>
        </w:tc>
        <w:tc>
          <w:tcPr>
            <w:tcW w:w="2515" w:type="dxa"/>
          </w:tcPr>
          <w:p w14:paraId="3B844C80" w14:textId="6E53CB4D" w:rsidR="00B07395" w:rsidRPr="002D4973" w:rsidRDefault="002D4973" w:rsidP="002D4973">
            <w:pPr>
              <w:jc w:val="center"/>
              <w:rPr>
                <w:rFonts w:ascii="Times New Roman" w:hAnsi="Times New Roman" w:cs="Times New Roman"/>
                <w:sz w:val="24"/>
                <w:szCs w:val="28"/>
              </w:rPr>
            </w:pPr>
            <w:r>
              <w:rPr>
                <w:rFonts w:ascii="Times New Roman" w:hAnsi="Times New Roman" w:cs="Times New Roman"/>
                <w:sz w:val="24"/>
                <w:szCs w:val="28"/>
              </w:rPr>
              <w:t>July 2019</w:t>
            </w:r>
          </w:p>
        </w:tc>
      </w:tr>
      <w:tr w:rsidR="00B07395" w14:paraId="5D4C3564" w14:textId="77777777" w:rsidTr="00B07395">
        <w:tc>
          <w:tcPr>
            <w:tcW w:w="6835" w:type="dxa"/>
          </w:tcPr>
          <w:p w14:paraId="4F089062" w14:textId="656F1184" w:rsidR="00B07395" w:rsidRPr="00BC1695" w:rsidRDefault="00BC1695" w:rsidP="002D4973">
            <w:pPr>
              <w:pStyle w:val="ListParagraph"/>
              <w:numPr>
                <w:ilvl w:val="0"/>
                <w:numId w:val="21"/>
              </w:numPr>
              <w:rPr>
                <w:rFonts w:ascii="Times New Roman" w:hAnsi="Times New Roman" w:cs="Times New Roman"/>
                <w:sz w:val="24"/>
                <w:szCs w:val="28"/>
              </w:rPr>
            </w:pPr>
            <w:r w:rsidRPr="00BC1695">
              <w:rPr>
                <w:rFonts w:ascii="Times New Roman" w:hAnsi="Times New Roman" w:cs="Times New Roman"/>
                <w:sz w:val="24"/>
                <w:szCs w:val="28"/>
              </w:rPr>
              <w:t xml:space="preserve">Meet with administrative staff </w:t>
            </w:r>
            <w:r>
              <w:rPr>
                <w:rFonts w:ascii="Times New Roman" w:hAnsi="Times New Roman" w:cs="Times New Roman"/>
                <w:sz w:val="24"/>
                <w:szCs w:val="28"/>
              </w:rPr>
              <w:t>and guidance department</w:t>
            </w:r>
            <w:r w:rsidRPr="00BC1695">
              <w:rPr>
                <w:rFonts w:ascii="Times New Roman" w:hAnsi="Times New Roman" w:cs="Times New Roman"/>
                <w:sz w:val="24"/>
                <w:szCs w:val="28"/>
              </w:rPr>
              <w:t xml:space="preserve"> to review data, identify trends and develop priorities for school-wide instructional practices</w:t>
            </w:r>
          </w:p>
        </w:tc>
        <w:tc>
          <w:tcPr>
            <w:tcW w:w="2515" w:type="dxa"/>
          </w:tcPr>
          <w:p w14:paraId="1697EC2D" w14:textId="68394B55" w:rsidR="00B07395" w:rsidRPr="00BC1695" w:rsidRDefault="00BC1695" w:rsidP="00BC1695">
            <w:pPr>
              <w:jc w:val="center"/>
              <w:rPr>
                <w:rFonts w:ascii="Times New Roman" w:hAnsi="Times New Roman" w:cs="Times New Roman"/>
                <w:sz w:val="24"/>
                <w:szCs w:val="28"/>
              </w:rPr>
            </w:pPr>
            <w:r w:rsidRPr="00BC1695">
              <w:rPr>
                <w:rFonts w:ascii="Times New Roman" w:hAnsi="Times New Roman" w:cs="Times New Roman"/>
                <w:sz w:val="24"/>
                <w:szCs w:val="28"/>
              </w:rPr>
              <w:t>July 2019</w:t>
            </w:r>
          </w:p>
        </w:tc>
      </w:tr>
      <w:tr w:rsidR="00B07395" w14:paraId="227B9D34" w14:textId="77777777" w:rsidTr="00B07395">
        <w:tc>
          <w:tcPr>
            <w:tcW w:w="6835" w:type="dxa"/>
          </w:tcPr>
          <w:p w14:paraId="4FA91C43" w14:textId="3757E0C1" w:rsidR="00B07395" w:rsidRPr="00BC1695" w:rsidRDefault="00BC1695" w:rsidP="00BC1695">
            <w:pPr>
              <w:pStyle w:val="ListParagraph"/>
              <w:numPr>
                <w:ilvl w:val="0"/>
                <w:numId w:val="21"/>
              </w:numPr>
              <w:rPr>
                <w:rFonts w:ascii="Times New Roman" w:hAnsi="Times New Roman" w:cs="Times New Roman"/>
                <w:sz w:val="24"/>
                <w:szCs w:val="28"/>
                <w:u w:val="single"/>
              </w:rPr>
            </w:pPr>
            <w:r>
              <w:rPr>
                <w:rFonts w:ascii="Times New Roman" w:hAnsi="Times New Roman" w:cs="Times New Roman"/>
                <w:sz w:val="24"/>
                <w:szCs w:val="28"/>
              </w:rPr>
              <w:t>Conduct 1:1 meetings with all teachers and staff to include instructional support staff, classroom teachers, secretarial staff, cafeteria staff, and custodial staff</w:t>
            </w:r>
          </w:p>
        </w:tc>
        <w:tc>
          <w:tcPr>
            <w:tcW w:w="2515" w:type="dxa"/>
          </w:tcPr>
          <w:p w14:paraId="25AE1580" w14:textId="2B64D801" w:rsidR="00B07395" w:rsidRPr="00BC1695" w:rsidRDefault="00BC1695" w:rsidP="00BC1695">
            <w:pPr>
              <w:jc w:val="center"/>
              <w:rPr>
                <w:rFonts w:ascii="Times New Roman" w:hAnsi="Times New Roman" w:cs="Times New Roman"/>
                <w:sz w:val="24"/>
                <w:szCs w:val="28"/>
              </w:rPr>
            </w:pPr>
            <w:r w:rsidRPr="00BC1695">
              <w:rPr>
                <w:rFonts w:ascii="Times New Roman" w:hAnsi="Times New Roman" w:cs="Times New Roman"/>
                <w:sz w:val="24"/>
                <w:szCs w:val="28"/>
              </w:rPr>
              <w:t>July 2019</w:t>
            </w:r>
          </w:p>
        </w:tc>
      </w:tr>
      <w:tr w:rsidR="00B07395" w14:paraId="2F4DC187" w14:textId="77777777" w:rsidTr="00B07395">
        <w:tc>
          <w:tcPr>
            <w:tcW w:w="6835" w:type="dxa"/>
          </w:tcPr>
          <w:p w14:paraId="7B4A953A" w14:textId="45ABC291" w:rsidR="00B07395" w:rsidRPr="00BC1695" w:rsidRDefault="00BC1695" w:rsidP="00BC1695">
            <w:pPr>
              <w:pStyle w:val="ListParagraph"/>
              <w:numPr>
                <w:ilvl w:val="0"/>
                <w:numId w:val="21"/>
              </w:numPr>
              <w:rPr>
                <w:rFonts w:ascii="Times New Roman" w:hAnsi="Times New Roman" w:cs="Times New Roman"/>
                <w:sz w:val="24"/>
                <w:szCs w:val="28"/>
              </w:rPr>
            </w:pPr>
            <w:r w:rsidRPr="00BC1695">
              <w:rPr>
                <w:rFonts w:ascii="Times New Roman" w:hAnsi="Times New Roman" w:cs="Times New Roman"/>
                <w:sz w:val="24"/>
                <w:szCs w:val="28"/>
              </w:rPr>
              <w:t>Conduct a review of prior performance data for the past two years to identify opportunities for school wide improvement.</w:t>
            </w:r>
          </w:p>
        </w:tc>
        <w:tc>
          <w:tcPr>
            <w:tcW w:w="2515" w:type="dxa"/>
          </w:tcPr>
          <w:p w14:paraId="774BBAE4" w14:textId="4CE78C1E" w:rsidR="00B07395" w:rsidRPr="00BC1695" w:rsidRDefault="00BC1695" w:rsidP="00BC1695">
            <w:pPr>
              <w:jc w:val="center"/>
              <w:rPr>
                <w:rFonts w:ascii="Times New Roman" w:hAnsi="Times New Roman" w:cs="Times New Roman"/>
                <w:sz w:val="24"/>
                <w:szCs w:val="28"/>
              </w:rPr>
            </w:pPr>
            <w:r>
              <w:rPr>
                <w:rFonts w:ascii="Times New Roman" w:hAnsi="Times New Roman" w:cs="Times New Roman"/>
                <w:sz w:val="24"/>
                <w:szCs w:val="28"/>
              </w:rPr>
              <w:t>July 2019</w:t>
            </w:r>
          </w:p>
        </w:tc>
      </w:tr>
      <w:tr w:rsidR="00B07395" w14:paraId="602162D0" w14:textId="77777777" w:rsidTr="00B07395">
        <w:tc>
          <w:tcPr>
            <w:tcW w:w="6835" w:type="dxa"/>
          </w:tcPr>
          <w:p w14:paraId="550625E4" w14:textId="01EA9AF7" w:rsidR="00B07395" w:rsidRPr="009574A0" w:rsidRDefault="00BC1695" w:rsidP="00BC1695">
            <w:pPr>
              <w:pStyle w:val="ListParagraph"/>
              <w:numPr>
                <w:ilvl w:val="0"/>
                <w:numId w:val="21"/>
              </w:numPr>
              <w:rPr>
                <w:rFonts w:ascii="Times New Roman" w:hAnsi="Times New Roman" w:cs="Times New Roman"/>
                <w:sz w:val="24"/>
                <w:szCs w:val="28"/>
              </w:rPr>
            </w:pPr>
            <w:r w:rsidRPr="009574A0">
              <w:rPr>
                <w:rFonts w:ascii="Times New Roman" w:hAnsi="Times New Roman" w:cs="Times New Roman"/>
                <w:sz w:val="24"/>
                <w:szCs w:val="28"/>
              </w:rPr>
              <w:t xml:space="preserve">Meet with administration to plan teacher work week and </w:t>
            </w:r>
            <w:r w:rsidR="009574A0" w:rsidRPr="009574A0">
              <w:rPr>
                <w:rFonts w:ascii="Times New Roman" w:hAnsi="Times New Roman" w:cs="Times New Roman"/>
                <w:sz w:val="24"/>
                <w:szCs w:val="28"/>
              </w:rPr>
              <w:t>first day of school activities.</w:t>
            </w:r>
          </w:p>
        </w:tc>
        <w:tc>
          <w:tcPr>
            <w:tcW w:w="2515" w:type="dxa"/>
          </w:tcPr>
          <w:p w14:paraId="67E89177" w14:textId="3A4B914A" w:rsidR="00B07395" w:rsidRPr="009574A0" w:rsidRDefault="009574A0" w:rsidP="009574A0">
            <w:pPr>
              <w:jc w:val="center"/>
              <w:rPr>
                <w:rFonts w:ascii="Times New Roman" w:hAnsi="Times New Roman" w:cs="Times New Roman"/>
                <w:sz w:val="24"/>
                <w:szCs w:val="28"/>
              </w:rPr>
            </w:pPr>
            <w:r>
              <w:rPr>
                <w:rFonts w:ascii="Times New Roman" w:hAnsi="Times New Roman" w:cs="Times New Roman"/>
                <w:sz w:val="24"/>
                <w:szCs w:val="28"/>
              </w:rPr>
              <w:t>July 2019</w:t>
            </w:r>
          </w:p>
        </w:tc>
      </w:tr>
      <w:tr w:rsidR="00EC6BB7" w14:paraId="76F635C4" w14:textId="77777777" w:rsidTr="00B07395">
        <w:tc>
          <w:tcPr>
            <w:tcW w:w="6835" w:type="dxa"/>
          </w:tcPr>
          <w:p w14:paraId="13B2883E" w14:textId="72AFC957" w:rsidR="00EC6BB7" w:rsidRPr="009574A0" w:rsidRDefault="00EC6BB7" w:rsidP="00BC1695">
            <w:pPr>
              <w:pStyle w:val="ListParagraph"/>
              <w:numPr>
                <w:ilvl w:val="0"/>
                <w:numId w:val="21"/>
              </w:numPr>
              <w:rPr>
                <w:rFonts w:ascii="Times New Roman" w:hAnsi="Times New Roman" w:cs="Times New Roman"/>
                <w:sz w:val="24"/>
                <w:szCs w:val="28"/>
              </w:rPr>
            </w:pPr>
            <w:r w:rsidRPr="00EC6BB7">
              <w:rPr>
                <w:rFonts w:ascii="Times New Roman" w:hAnsi="Times New Roman" w:cs="Times New Roman"/>
                <w:sz w:val="24"/>
                <w:szCs w:val="28"/>
              </w:rPr>
              <w:t>Establish and communicate expectations for instructional practices including non-negotiables to all staff</w:t>
            </w:r>
          </w:p>
        </w:tc>
        <w:tc>
          <w:tcPr>
            <w:tcW w:w="2515" w:type="dxa"/>
          </w:tcPr>
          <w:p w14:paraId="43217E47" w14:textId="53A428CD" w:rsidR="00EC6BB7" w:rsidRDefault="00EC6BB7" w:rsidP="009574A0">
            <w:pPr>
              <w:jc w:val="center"/>
              <w:rPr>
                <w:rFonts w:ascii="Times New Roman" w:hAnsi="Times New Roman" w:cs="Times New Roman"/>
                <w:sz w:val="24"/>
                <w:szCs w:val="28"/>
              </w:rPr>
            </w:pPr>
            <w:r>
              <w:rPr>
                <w:rFonts w:ascii="Times New Roman" w:hAnsi="Times New Roman" w:cs="Times New Roman"/>
                <w:sz w:val="24"/>
                <w:szCs w:val="28"/>
              </w:rPr>
              <w:t>July 2019</w:t>
            </w:r>
          </w:p>
        </w:tc>
      </w:tr>
    </w:tbl>
    <w:p w14:paraId="19936414" w14:textId="1A2808D0" w:rsidR="00E9686F" w:rsidRDefault="00DF4936" w:rsidP="00AF2E41">
      <w:pPr>
        <w:rPr>
          <w:rFonts w:ascii="Times New Roman" w:hAnsi="Times New Roman" w:cs="Times New Roman"/>
          <w:b/>
          <w:sz w:val="24"/>
          <w:szCs w:val="28"/>
          <w:u w:val="single"/>
        </w:rPr>
      </w:pPr>
      <w:r w:rsidRPr="00DF4936">
        <w:rPr>
          <w:rFonts w:ascii="Times New Roman" w:hAnsi="Times New Roman" w:cs="Times New Roman"/>
          <w:b/>
          <w:sz w:val="24"/>
          <w:szCs w:val="28"/>
          <w:u w:val="single"/>
        </w:rPr>
        <w:t>Phase 2 – Listening and Leading the Way – August 1 – August 31</w:t>
      </w:r>
    </w:p>
    <w:tbl>
      <w:tblPr>
        <w:tblStyle w:val="TableGrid"/>
        <w:tblW w:w="0" w:type="auto"/>
        <w:tblLook w:val="04A0" w:firstRow="1" w:lastRow="0" w:firstColumn="1" w:lastColumn="0" w:noHBand="0" w:noVBand="1"/>
      </w:tblPr>
      <w:tblGrid>
        <w:gridCol w:w="6835"/>
        <w:gridCol w:w="2515"/>
      </w:tblGrid>
      <w:tr w:rsidR="008A4936" w14:paraId="3A019E5A" w14:textId="77777777" w:rsidTr="008A4936">
        <w:tc>
          <w:tcPr>
            <w:tcW w:w="6835" w:type="dxa"/>
          </w:tcPr>
          <w:p w14:paraId="09B09D0C" w14:textId="574B58CA" w:rsidR="008A4936" w:rsidRDefault="008A4936" w:rsidP="008A4936">
            <w:pPr>
              <w:jc w:val="center"/>
              <w:rPr>
                <w:rFonts w:ascii="Times New Roman" w:hAnsi="Times New Roman" w:cs="Times New Roman"/>
                <w:sz w:val="24"/>
                <w:szCs w:val="28"/>
              </w:rPr>
            </w:pPr>
            <w:r w:rsidRPr="008A4936">
              <w:rPr>
                <w:rFonts w:ascii="Times New Roman" w:hAnsi="Times New Roman" w:cs="Times New Roman"/>
                <w:color w:val="FF0000"/>
                <w:sz w:val="24"/>
                <w:szCs w:val="28"/>
              </w:rPr>
              <w:t>Action</w:t>
            </w:r>
          </w:p>
        </w:tc>
        <w:tc>
          <w:tcPr>
            <w:tcW w:w="2515" w:type="dxa"/>
          </w:tcPr>
          <w:p w14:paraId="57859067" w14:textId="0D300D9F" w:rsidR="008A4936" w:rsidRDefault="008A4936" w:rsidP="008A4936">
            <w:pPr>
              <w:jc w:val="center"/>
              <w:rPr>
                <w:rFonts w:ascii="Times New Roman" w:hAnsi="Times New Roman" w:cs="Times New Roman"/>
                <w:sz w:val="24"/>
                <w:szCs w:val="28"/>
              </w:rPr>
            </w:pPr>
            <w:r w:rsidRPr="008A4936">
              <w:rPr>
                <w:rFonts w:ascii="Times New Roman" w:hAnsi="Times New Roman" w:cs="Times New Roman"/>
                <w:color w:val="0070C0"/>
                <w:sz w:val="24"/>
                <w:szCs w:val="28"/>
              </w:rPr>
              <w:t>Timeline</w:t>
            </w:r>
          </w:p>
        </w:tc>
      </w:tr>
      <w:tr w:rsidR="008A4936" w14:paraId="019C17C2" w14:textId="77777777" w:rsidTr="008A4936">
        <w:tc>
          <w:tcPr>
            <w:tcW w:w="6835" w:type="dxa"/>
          </w:tcPr>
          <w:p w14:paraId="6B24C1DA" w14:textId="71AD7231" w:rsidR="008A4936" w:rsidRPr="00EC6BB7" w:rsidRDefault="00102DC5" w:rsidP="00EC6BB7">
            <w:pPr>
              <w:pStyle w:val="ListParagraph"/>
              <w:numPr>
                <w:ilvl w:val="0"/>
                <w:numId w:val="22"/>
              </w:numPr>
              <w:rPr>
                <w:rFonts w:ascii="Times New Roman" w:hAnsi="Times New Roman" w:cs="Times New Roman"/>
                <w:sz w:val="24"/>
                <w:szCs w:val="28"/>
              </w:rPr>
            </w:pPr>
            <w:r w:rsidRPr="00EC6BB7">
              <w:rPr>
                <w:rFonts w:ascii="Times New Roman" w:hAnsi="Times New Roman" w:cs="Times New Roman"/>
                <w:sz w:val="24"/>
                <w:szCs w:val="28"/>
              </w:rPr>
              <w:t>Host a back-to-school assembly</w:t>
            </w:r>
            <w:r w:rsidR="00EC6BB7" w:rsidRPr="00EC6BB7">
              <w:rPr>
                <w:rFonts w:ascii="Times New Roman" w:hAnsi="Times New Roman" w:cs="Times New Roman"/>
                <w:sz w:val="24"/>
                <w:szCs w:val="28"/>
              </w:rPr>
              <w:t xml:space="preserve"> in the morning</w:t>
            </w:r>
          </w:p>
        </w:tc>
        <w:tc>
          <w:tcPr>
            <w:tcW w:w="2515" w:type="dxa"/>
          </w:tcPr>
          <w:p w14:paraId="79FA469E" w14:textId="77777777" w:rsidR="00EC6BB7" w:rsidRDefault="00EC6BB7" w:rsidP="00EC6BB7">
            <w:pPr>
              <w:jc w:val="center"/>
              <w:rPr>
                <w:rFonts w:ascii="Times New Roman" w:hAnsi="Times New Roman" w:cs="Times New Roman"/>
                <w:sz w:val="24"/>
                <w:szCs w:val="28"/>
              </w:rPr>
            </w:pPr>
            <w:r>
              <w:rPr>
                <w:rFonts w:ascii="Times New Roman" w:hAnsi="Times New Roman" w:cs="Times New Roman"/>
                <w:sz w:val="24"/>
                <w:szCs w:val="28"/>
              </w:rPr>
              <w:t xml:space="preserve">Thursday </w:t>
            </w:r>
          </w:p>
          <w:p w14:paraId="7C2DBC42" w14:textId="318FF016" w:rsidR="008A4936" w:rsidRDefault="00EC6BB7" w:rsidP="00EC6BB7">
            <w:pPr>
              <w:jc w:val="center"/>
              <w:rPr>
                <w:rFonts w:ascii="Times New Roman" w:hAnsi="Times New Roman" w:cs="Times New Roman"/>
                <w:sz w:val="24"/>
                <w:szCs w:val="28"/>
              </w:rPr>
            </w:pPr>
            <w:r>
              <w:rPr>
                <w:rFonts w:ascii="Times New Roman" w:hAnsi="Times New Roman" w:cs="Times New Roman"/>
                <w:sz w:val="24"/>
                <w:szCs w:val="28"/>
              </w:rPr>
              <w:t>August 15</w:t>
            </w:r>
            <w:r w:rsidRPr="00EC6BB7">
              <w:rPr>
                <w:rFonts w:ascii="Times New Roman" w:hAnsi="Times New Roman" w:cs="Times New Roman"/>
                <w:sz w:val="24"/>
                <w:szCs w:val="28"/>
                <w:vertAlign w:val="superscript"/>
              </w:rPr>
              <w:t>th</w:t>
            </w:r>
            <w:r>
              <w:rPr>
                <w:rFonts w:ascii="Times New Roman" w:hAnsi="Times New Roman" w:cs="Times New Roman"/>
                <w:sz w:val="24"/>
                <w:szCs w:val="28"/>
                <w:vertAlign w:val="superscript"/>
              </w:rPr>
              <w:t xml:space="preserve">, </w:t>
            </w:r>
            <w:r>
              <w:rPr>
                <w:rFonts w:ascii="Times New Roman" w:hAnsi="Times New Roman" w:cs="Times New Roman"/>
                <w:sz w:val="24"/>
                <w:szCs w:val="28"/>
              </w:rPr>
              <w:t>2019</w:t>
            </w:r>
          </w:p>
        </w:tc>
      </w:tr>
      <w:tr w:rsidR="008A4936" w14:paraId="7CE06FBF" w14:textId="77777777" w:rsidTr="008A4936">
        <w:tc>
          <w:tcPr>
            <w:tcW w:w="6835" w:type="dxa"/>
          </w:tcPr>
          <w:p w14:paraId="5C48109E" w14:textId="34E27109" w:rsidR="008A4936" w:rsidRPr="00EC6BB7" w:rsidRDefault="00EC6BB7" w:rsidP="00EC6BB7">
            <w:pPr>
              <w:pStyle w:val="ListParagraph"/>
              <w:numPr>
                <w:ilvl w:val="0"/>
                <w:numId w:val="22"/>
              </w:numPr>
              <w:rPr>
                <w:rFonts w:ascii="Times New Roman" w:hAnsi="Times New Roman" w:cs="Times New Roman"/>
                <w:sz w:val="24"/>
                <w:szCs w:val="28"/>
              </w:rPr>
            </w:pPr>
            <w:r w:rsidRPr="00EC6BB7">
              <w:rPr>
                <w:rFonts w:ascii="Times New Roman" w:hAnsi="Times New Roman" w:cs="Times New Roman"/>
                <w:sz w:val="24"/>
                <w:szCs w:val="28"/>
              </w:rPr>
              <w:t>H</w:t>
            </w:r>
            <w:r w:rsidR="00102DC5" w:rsidRPr="00EC6BB7">
              <w:rPr>
                <w:rFonts w:ascii="Times New Roman" w:hAnsi="Times New Roman" w:cs="Times New Roman"/>
                <w:sz w:val="24"/>
                <w:szCs w:val="28"/>
              </w:rPr>
              <w:t>old grade-level meetings throughout the day</w:t>
            </w:r>
          </w:p>
        </w:tc>
        <w:tc>
          <w:tcPr>
            <w:tcW w:w="2515" w:type="dxa"/>
          </w:tcPr>
          <w:p w14:paraId="1C7C2B17" w14:textId="2328EC9B" w:rsidR="00EC6BB7" w:rsidRPr="00EC6BB7" w:rsidRDefault="00EC6BB7" w:rsidP="00EC6BB7">
            <w:pPr>
              <w:jc w:val="center"/>
              <w:rPr>
                <w:rFonts w:ascii="Times New Roman" w:hAnsi="Times New Roman" w:cs="Times New Roman"/>
                <w:sz w:val="24"/>
                <w:szCs w:val="28"/>
              </w:rPr>
            </w:pPr>
            <w:r w:rsidRPr="00EC6BB7">
              <w:rPr>
                <w:rFonts w:ascii="Times New Roman" w:hAnsi="Times New Roman" w:cs="Times New Roman"/>
                <w:sz w:val="24"/>
                <w:szCs w:val="28"/>
              </w:rPr>
              <w:t>Thursday</w:t>
            </w:r>
          </w:p>
          <w:p w14:paraId="53B25E81" w14:textId="628DCAD3" w:rsidR="008A4936" w:rsidRDefault="00EC6BB7" w:rsidP="00EC6BB7">
            <w:pPr>
              <w:jc w:val="center"/>
              <w:rPr>
                <w:rFonts w:ascii="Times New Roman" w:hAnsi="Times New Roman" w:cs="Times New Roman"/>
                <w:sz w:val="24"/>
                <w:szCs w:val="28"/>
              </w:rPr>
            </w:pPr>
            <w:r w:rsidRPr="00EC6BB7">
              <w:rPr>
                <w:rFonts w:ascii="Times New Roman" w:hAnsi="Times New Roman" w:cs="Times New Roman"/>
                <w:sz w:val="24"/>
                <w:szCs w:val="28"/>
              </w:rPr>
              <w:t>August 15</w:t>
            </w:r>
            <w:r w:rsidRPr="00EC6BB7">
              <w:rPr>
                <w:rFonts w:ascii="Times New Roman" w:hAnsi="Times New Roman" w:cs="Times New Roman"/>
                <w:sz w:val="24"/>
                <w:szCs w:val="28"/>
                <w:vertAlign w:val="superscript"/>
              </w:rPr>
              <w:t xml:space="preserve">th, </w:t>
            </w:r>
            <w:r w:rsidRPr="00EC6BB7">
              <w:rPr>
                <w:rFonts w:ascii="Times New Roman" w:hAnsi="Times New Roman" w:cs="Times New Roman"/>
                <w:sz w:val="24"/>
                <w:szCs w:val="28"/>
              </w:rPr>
              <w:t>2019</w:t>
            </w:r>
          </w:p>
        </w:tc>
      </w:tr>
      <w:tr w:rsidR="008A4936" w14:paraId="6FB77C2F" w14:textId="77777777" w:rsidTr="008A4936">
        <w:tc>
          <w:tcPr>
            <w:tcW w:w="6835" w:type="dxa"/>
          </w:tcPr>
          <w:p w14:paraId="492C0060" w14:textId="7607090A" w:rsidR="008A4936" w:rsidRPr="00EC6BB7" w:rsidRDefault="00EC6BB7" w:rsidP="00EC6BB7">
            <w:pPr>
              <w:pStyle w:val="ListParagraph"/>
              <w:numPr>
                <w:ilvl w:val="0"/>
                <w:numId w:val="22"/>
              </w:numPr>
              <w:rPr>
                <w:rFonts w:ascii="Times New Roman" w:hAnsi="Times New Roman" w:cs="Times New Roman"/>
                <w:sz w:val="24"/>
                <w:szCs w:val="28"/>
              </w:rPr>
            </w:pPr>
            <w:r w:rsidRPr="00EC6BB7">
              <w:rPr>
                <w:rFonts w:ascii="Times New Roman" w:hAnsi="Times New Roman" w:cs="Times New Roman"/>
                <w:sz w:val="24"/>
                <w:szCs w:val="28"/>
              </w:rPr>
              <w:t>Schedule a staff meeting with all staff</w:t>
            </w:r>
            <w:r>
              <w:rPr>
                <w:rFonts w:ascii="Times New Roman" w:hAnsi="Times New Roman" w:cs="Times New Roman"/>
                <w:sz w:val="24"/>
                <w:szCs w:val="28"/>
              </w:rPr>
              <w:t xml:space="preserve"> to review mission and vision of the school and cover existing policies</w:t>
            </w:r>
          </w:p>
        </w:tc>
        <w:tc>
          <w:tcPr>
            <w:tcW w:w="2515" w:type="dxa"/>
          </w:tcPr>
          <w:p w14:paraId="381744CF" w14:textId="7B989F7A" w:rsidR="008A4936" w:rsidRDefault="00EC6BB7" w:rsidP="00EC6BB7">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8A4936" w14:paraId="2AF83CE6" w14:textId="77777777" w:rsidTr="008A4936">
        <w:tc>
          <w:tcPr>
            <w:tcW w:w="6835" w:type="dxa"/>
          </w:tcPr>
          <w:p w14:paraId="6D23FFBF" w14:textId="21530D59" w:rsidR="008A4936" w:rsidRPr="00EC6BB7" w:rsidRDefault="004F38A6" w:rsidP="00EC6BB7">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Schedule a meeting with the School Leadership Team</w:t>
            </w:r>
          </w:p>
        </w:tc>
        <w:tc>
          <w:tcPr>
            <w:tcW w:w="2515" w:type="dxa"/>
          </w:tcPr>
          <w:p w14:paraId="19173927" w14:textId="413F5742" w:rsidR="008A4936" w:rsidRDefault="004F38A6" w:rsidP="004F38A6">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8A4936" w14:paraId="7E9EBCAE" w14:textId="77777777" w:rsidTr="008A4936">
        <w:tc>
          <w:tcPr>
            <w:tcW w:w="6835" w:type="dxa"/>
          </w:tcPr>
          <w:p w14:paraId="10451215" w14:textId="3F049F0E" w:rsidR="008A4936" w:rsidRPr="004F38A6" w:rsidRDefault="004F38A6" w:rsidP="004F38A6">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Rollout</w:t>
            </w:r>
            <w:r w:rsidR="00E74B36">
              <w:rPr>
                <w:rFonts w:ascii="Times New Roman" w:hAnsi="Times New Roman" w:cs="Times New Roman"/>
                <w:sz w:val="24"/>
                <w:szCs w:val="28"/>
              </w:rPr>
              <w:t xml:space="preserve"> entry</w:t>
            </w:r>
            <w:r>
              <w:rPr>
                <w:rFonts w:ascii="Times New Roman" w:hAnsi="Times New Roman" w:cs="Times New Roman"/>
                <w:sz w:val="24"/>
                <w:szCs w:val="28"/>
              </w:rPr>
              <w:t xml:space="preserve"> plan to all administration and staff though email and print</w:t>
            </w:r>
          </w:p>
        </w:tc>
        <w:tc>
          <w:tcPr>
            <w:tcW w:w="2515" w:type="dxa"/>
          </w:tcPr>
          <w:p w14:paraId="44D370E4" w14:textId="0D7C8CBC" w:rsidR="008A4936" w:rsidRDefault="009B54B5" w:rsidP="009B54B5">
            <w:pPr>
              <w:jc w:val="center"/>
              <w:rPr>
                <w:rFonts w:ascii="Times New Roman" w:hAnsi="Times New Roman" w:cs="Times New Roman"/>
                <w:sz w:val="24"/>
                <w:szCs w:val="28"/>
              </w:rPr>
            </w:pPr>
            <w:r>
              <w:rPr>
                <w:rFonts w:ascii="Times New Roman" w:hAnsi="Times New Roman" w:cs="Times New Roman"/>
                <w:sz w:val="24"/>
                <w:szCs w:val="28"/>
              </w:rPr>
              <w:t>(early) August 2019</w:t>
            </w:r>
          </w:p>
        </w:tc>
      </w:tr>
      <w:tr w:rsidR="008A4936" w14:paraId="1A45C082" w14:textId="77777777" w:rsidTr="008A4936">
        <w:tc>
          <w:tcPr>
            <w:tcW w:w="6835" w:type="dxa"/>
          </w:tcPr>
          <w:p w14:paraId="2AB967F5" w14:textId="440FCEFF" w:rsidR="008A4936" w:rsidRPr="009B54B5" w:rsidRDefault="009B54B5" w:rsidP="009B54B5">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Send welcome back and introductory letter through email and print (school newspaper, email, robo call)</w:t>
            </w:r>
          </w:p>
        </w:tc>
        <w:tc>
          <w:tcPr>
            <w:tcW w:w="2515" w:type="dxa"/>
          </w:tcPr>
          <w:p w14:paraId="25D5E883" w14:textId="288BE1EA" w:rsidR="008A4936" w:rsidRDefault="009B54B5" w:rsidP="009B54B5">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8A4936" w14:paraId="1541C4D8" w14:textId="77777777" w:rsidTr="008A4936">
        <w:tc>
          <w:tcPr>
            <w:tcW w:w="6835" w:type="dxa"/>
          </w:tcPr>
          <w:p w14:paraId="00F709AE" w14:textId="3394A697" w:rsidR="008A4936" w:rsidRPr="009B54B5" w:rsidRDefault="009B54B5" w:rsidP="009B54B5">
            <w:pPr>
              <w:pStyle w:val="ListParagraph"/>
              <w:numPr>
                <w:ilvl w:val="0"/>
                <w:numId w:val="22"/>
              </w:numPr>
              <w:rPr>
                <w:rFonts w:ascii="Times New Roman" w:hAnsi="Times New Roman" w:cs="Times New Roman"/>
                <w:sz w:val="24"/>
                <w:szCs w:val="28"/>
              </w:rPr>
            </w:pPr>
            <w:r w:rsidRPr="009B54B5">
              <w:rPr>
                <w:rFonts w:ascii="Times New Roman" w:hAnsi="Times New Roman" w:cs="Times New Roman"/>
                <w:sz w:val="24"/>
                <w:szCs w:val="28"/>
              </w:rPr>
              <w:t>Conduct walkthroughs to every classroom and provide feedback to teachers</w:t>
            </w:r>
          </w:p>
        </w:tc>
        <w:tc>
          <w:tcPr>
            <w:tcW w:w="2515" w:type="dxa"/>
          </w:tcPr>
          <w:p w14:paraId="203B1282" w14:textId="736FC727" w:rsidR="008A4936" w:rsidRDefault="009B54B5" w:rsidP="009B54B5">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9B54B5" w14:paraId="35AB7DD4" w14:textId="77777777" w:rsidTr="008A4936">
        <w:tc>
          <w:tcPr>
            <w:tcW w:w="6835" w:type="dxa"/>
          </w:tcPr>
          <w:p w14:paraId="5F56A61E" w14:textId="38206B4D" w:rsidR="009B54B5" w:rsidRPr="009B54B5" w:rsidRDefault="00E74B36" w:rsidP="009B54B5">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Schedule a meeting with the PTA-PTSO</w:t>
            </w:r>
          </w:p>
        </w:tc>
        <w:tc>
          <w:tcPr>
            <w:tcW w:w="2515" w:type="dxa"/>
          </w:tcPr>
          <w:p w14:paraId="1A2FC529" w14:textId="365FAA92" w:rsidR="009B54B5" w:rsidRDefault="00E74B36" w:rsidP="009B54B5">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E74B36" w14:paraId="0F2C460A" w14:textId="77777777" w:rsidTr="008A4936">
        <w:tc>
          <w:tcPr>
            <w:tcW w:w="6835" w:type="dxa"/>
          </w:tcPr>
          <w:p w14:paraId="5AED5161" w14:textId="6CC02D99" w:rsidR="00E74B36" w:rsidRPr="0082332C" w:rsidRDefault="0082332C" w:rsidP="0082332C">
            <w:pPr>
              <w:pStyle w:val="ListParagraph"/>
              <w:numPr>
                <w:ilvl w:val="0"/>
                <w:numId w:val="22"/>
              </w:numPr>
              <w:rPr>
                <w:rFonts w:ascii="Times New Roman" w:hAnsi="Times New Roman" w:cs="Times New Roman"/>
                <w:sz w:val="24"/>
                <w:szCs w:val="28"/>
              </w:rPr>
            </w:pPr>
            <w:r w:rsidRPr="0082332C">
              <w:rPr>
                <w:rFonts w:ascii="Times New Roman" w:hAnsi="Times New Roman" w:cs="Times New Roman"/>
                <w:sz w:val="24"/>
                <w:szCs w:val="28"/>
              </w:rPr>
              <w:t xml:space="preserve">Schedule </w:t>
            </w:r>
            <w:r>
              <w:rPr>
                <w:rFonts w:ascii="Times New Roman" w:hAnsi="Times New Roman" w:cs="Times New Roman"/>
                <w:sz w:val="24"/>
                <w:szCs w:val="28"/>
              </w:rPr>
              <w:t>c</w:t>
            </w:r>
            <w:r w:rsidRPr="0082332C">
              <w:rPr>
                <w:rFonts w:ascii="Times New Roman" w:hAnsi="Times New Roman" w:cs="Times New Roman"/>
                <w:sz w:val="24"/>
                <w:szCs w:val="28"/>
              </w:rPr>
              <w:t xml:space="preserve">ommunity event at the school to allow opportunity for parents, community members, students and </w:t>
            </w:r>
            <w:r w:rsidRPr="0082332C">
              <w:rPr>
                <w:rFonts w:ascii="Times New Roman" w:hAnsi="Times New Roman" w:cs="Times New Roman"/>
                <w:sz w:val="24"/>
                <w:szCs w:val="28"/>
              </w:rPr>
              <w:lastRenderedPageBreak/>
              <w:t>other interested parties to provide input, ideas and their perspective of Gar-Field High School</w:t>
            </w:r>
          </w:p>
        </w:tc>
        <w:tc>
          <w:tcPr>
            <w:tcW w:w="2515" w:type="dxa"/>
          </w:tcPr>
          <w:p w14:paraId="5D57DFA9" w14:textId="72B7B70E" w:rsidR="00E74B36" w:rsidRDefault="0082332C" w:rsidP="009B54B5">
            <w:pPr>
              <w:jc w:val="center"/>
              <w:rPr>
                <w:rFonts w:ascii="Times New Roman" w:hAnsi="Times New Roman" w:cs="Times New Roman"/>
                <w:sz w:val="24"/>
                <w:szCs w:val="28"/>
              </w:rPr>
            </w:pPr>
            <w:r>
              <w:rPr>
                <w:rFonts w:ascii="Times New Roman" w:hAnsi="Times New Roman" w:cs="Times New Roman"/>
                <w:sz w:val="24"/>
                <w:szCs w:val="28"/>
              </w:rPr>
              <w:lastRenderedPageBreak/>
              <w:t>August 2019</w:t>
            </w:r>
          </w:p>
        </w:tc>
      </w:tr>
      <w:tr w:rsidR="0082332C" w14:paraId="713E42C6" w14:textId="77777777" w:rsidTr="008A4936">
        <w:tc>
          <w:tcPr>
            <w:tcW w:w="6835" w:type="dxa"/>
          </w:tcPr>
          <w:p w14:paraId="5A0FF5EC" w14:textId="3D4C02B8" w:rsidR="0082332C" w:rsidRPr="0082332C" w:rsidRDefault="0082332C" w:rsidP="0082332C">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Schedule meetings with</w:t>
            </w:r>
            <w:r w:rsidRPr="0082332C">
              <w:rPr>
                <w:rFonts w:ascii="Times New Roman" w:hAnsi="Times New Roman" w:cs="Times New Roman"/>
                <w:sz w:val="24"/>
                <w:szCs w:val="28"/>
              </w:rPr>
              <w:t xml:space="preserve"> content-area teachers to determine expectations for professional learning communities</w:t>
            </w:r>
            <w:r>
              <w:rPr>
                <w:rFonts w:ascii="Times New Roman" w:hAnsi="Times New Roman" w:cs="Times New Roman"/>
                <w:sz w:val="24"/>
                <w:szCs w:val="28"/>
              </w:rPr>
              <w:t xml:space="preserve"> (PLC’s)</w:t>
            </w:r>
          </w:p>
        </w:tc>
        <w:tc>
          <w:tcPr>
            <w:tcW w:w="2515" w:type="dxa"/>
          </w:tcPr>
          <w:p w14:paraId="315A5366" w14:textId="5F373E23" w:rsidR="0082332C" w:rsidRDefault="0082332C" w:rsidP="009B54B5">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82332C" w14:paraId="65AFAAB2" w14:textId="77777777" w:rsidTr="008A4936">
        <w:tc>
          <w:tcPr>
            <w:tcW w:w="6835" w:type="dxa"/>
          </w:tcPr>
          <w:p w14:paraId="0A286756" w14:textId="28ECB538" w:rsidR="0082332C" w:rsidRDefault="0082332C" w:rsidP="0082332C">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 xml:space="preserve">Develop a data analysis method that teachers can use to review and disseminate data </w:t>
            </w:r>
          </w:p>
        </w:tc>
        <w:tc>
          <w:tcPr>
            <w:tcW w:w="2515" w:type="dxa"/>
          </w:tcPr>
          <w:p w14:paraId="4B10FC66" w14:textId="0E72F1A2" w:rsidR="0082332C" w:rsidRDefault="0082332C" w:rsidP="009B54B5">
            <w:pPr>
              <w:jc w:val="center"/>
              <w:rPr>
                <w:rFonts w:ascii="Times New Roman" w:hAnsi="Times New Roman" w:cs="Times New Roman"/>
                <w:sz w:val="24"/>
                <w:szCs w:val="28"/>
              </w:rPr>
            </w:pPr>
            <w:r>
              <w:rPr>
                <w:rFonts w:ascii="Times New Roman" w:hAnsi="Times New Roman" w:cs="Times New Roman"/>
                <w:sz w:val="24"/>
                <w:szCs w:val="28"/>
              </w:rPr>
              <w:t>August 2019</w:t>
            </w:r>
          </w:p>
        </w:tc>
      </w:tr>
      <w:tr w:rsidR="0082332C" w14:paraId="2C17003F" w14:textId="77777777" w:rsidTr="008A4936">
        <w:tc>
          <w:tcPr>
            <w:tcW w:w="6835" w:type="dxa"/>
          </w:tcPr>
          <w:p w14:paraId="2E793394" w14:textId="79CE4C1E" w:rsidR="0082332C" w:rsidRDefault="0082332C" w:rsidP="0082332C">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Develop a school-wide goal with the teachers, students, and staff.</w:t>
            </w:r>
          </w:p>
        </w:tc>
        <w:tc>
          <w:tcPr>
            <w:tcW w:w="2515" w:type="dxa"/>
          </w:tcPr>
          <w:p w14:paraId="7ABC7D11" w14:textId="0CA368C9" w:rsidR="0082332C" w:rsidRDefault="0082332C" w:rsidP="009B54B5">
            <w:pPr>
              <w:jc w:val="center"/>
              <w:rPr>
                <w:rFonts w:ascii="Times New Roman" w:hAnsi="Times New Roman" w:cs="Times New Roman"/>
                <w:sz w:val="24"/>
                <w:szCs w:val="28"/>
              </w:rPr>
            </w:pPr>
            <w:r>
              <w:rPr>
                <w:rFonts w:ascii="Times New Roman" w:hAnsi="Times New Roman" w:cs="Times New Roman"/>
                <w:sz w:val="24"/>
                <w:szCs w:val="28"/>
              </w:rPr>
              <w:t>August 2019</w:t>
            </w:r>
          </w:p>
        </w:tc>
      </w:tr>
    </w:tbl>
    <w:p w14:paraId="09144BB4" w14:textId="508BABBE" w:rsidR="00BC1695" w:rsidRPr="00DF6FB8" w:rsidRDefault="003403FC" w:rsidP="00AF2E41">
      <w:pPr>
        <w:rPr>
          <w:rFonts w:ascii="Times New Roman" w:hAnsi="Times New Roman" w:cs="Times New Roman"/>
          <w:b/>
          <w:sz w:val="24"/>
          <w:szCs w:val="28"/>
          <w:u w:val="single"/>
        </w:rPr>
      </w:pPr>
      <w:r w:rsidRPr="00DF6FB8">
        <w:rPr>
          <w:rFonts w:ascii="Times New Roman" w:hAnsi="Times New Roman" w:cs="Times New Roman"/>
          <w:b/>
          <w:sz w:val="24"/>
          <w:szCs w:val="28"/>
          <w:u w:val="single"/>
        </w:rPr>
        <w:t xml:space="preserve">Phase 3: Progress Monitoring – September 1 </w:t>
      </w:r>
      <w:r w:rsidR="00DF6FB8" w:rsidRPr="00DF6FB8">
        <w:rPr>
          <w:rFonts w:ascii="Times New Roman" w:hAnsi="Times New Roman" w:cs="Times New Roman"/>
          <w:b/>
          <w:sz w:val="24"/>
          <w:szCs w:val="28"/>
          <w:u w:val="single"/>
        </w:rPr>
        <w:t>–</w:t>
      </w:r>
      <w:r w:rsidRPr="00DF6FB8">
        <w:rPr>
          <w:rFonts w:ascii="Times New Roman" w:hAnsi="Times New Roman" w:cs="Times New Roman"/>
          <w:b/>
          <w:sz w:val="24"/>
          <w:szCs w:val="28"/>
          <w:u w:val="single"/>
        </w:rPr>
        <w:t xml:space="preserve"> Octo</w:t>
      </w:r>
      <w:r w:rsidR="00DF6FB8" w:rsidRPr="00DF6FB8">
        <w:rPr>
          <w:rFonts w:ascii="Times New Roman" w:hAnsi="Times New Roman" w:cs="Times New Roman"/>
          <w:b/>
          <w:sz w:val="24"/>
          <w:szCs w:val="28"/>
          <w:u w:val="single"/>
        </w:rPr>
        <w:t>ber 31</w:t>
      </w:r>
    </w:p>
    <w:tbl>
      <w:tblPr>
        <w:tblStyle w:val="TableGrid"/>
        <w:tblW w:w="0" w:type="auto"/>
        <w:tblLook w:val="04A0" w:firstRow="1" w:lastRow="0" w:firstColumn="1" w:lastColumn="0" w:noHBand="0" w:noVBand="1"/>
      </w:tblPr>
      <w:tblGrid>
        <w:gridCol w:w="6835"/>
        <w:gridCol w:w="2515"/>
      </w:tblGrid>
      <w:tr w:rsidR="00AF72BC" w14:paraId="5CB802F0" w14:textId="77777777" w:rsidTr="00AF72BC">
        <w:tc>
          <w:tcPr>
            <w:tcW w:w="6835" w:type="dxa"/>
          </w:tcPr>
          <w:p w14:paraId="51F7F2F7" w14:textId="6D55138C" w:rsidR="00AF72BC" w:rsidRPr="00AF72BC" w:rsidRDefault="00AF72BC" w:rsidP="00AF72BC">
            <w:pPr>
              <w:jc w:val="center"/>
              <w:rPr>
                <w:rFonts w:ascii="Times New Roman" w:hAnsi="Times New Roman" w:cs="Times New Roman"/>
                <w:color w:val="FF0000"/>
                <w:sz w:val="24"/>
                <w:szCs w:val="28"/>
              </w:rPr>
            </w:pPr>
            <w:r w:rsidRPr="00AF72BC">
              <w:rPr>
                <w:rFonts w:ascii="Times New Roman" w:hAnsi="Times New Roman" w:cs="Times New Roman"/>
                <w:color w:val="FF0000"/>
                <w:sz w:val="24"/>
                <w:szCs w:val="28"/>
              </w:rPr>
              <w:t>Action</w:t>
            </w:r>
          </w:p>
        </w:tc>
        <w:tc>
          <w:tcPr>
            <w:tcW w:w="2515" w:type="dxa"/>
          </w:tcPr>
          <w:p w14:paraId="3030D715" w14:textId="0D70F907" w:rsidR="00AF72BC" w:rsidRPr="00AF72BC" w:rsidRDefault="00AF72BC" w:rsidP="00AF72BC">
            <w:pPr>
              <w:jc w:val="center"/>
              <w:rPr>
                <w:rFonts w:ascii="Times New Roman" w:hAnsi="Times New Roman" w:cs="Times New Roman"/>
                <w:color w:val="0070C0"/>
                <w:sz w:val="24"/>
                <w:szCs w:val="28"/>
              </w:rPr>
            </w:pPr>
            <w:r w:rsidRPr="00AF72BC">
              <w:rPr>
                <w:rFonts w:ascii="Times New Roman" w:hAnsi="Times New Roman" w:cs="Times New Roman"/>
                <w:color w:val="0070C0"/>
                <w:sz w:val="24"/>
                <w:szCs w:val="28"/>
              </w:rPr>
              <w:t>Timeline</w:t>
            </w:r>
          </w:p>
        </w:tc>
      </w:tr>
      <w:tr w:rsidR="00AF72BC" w14:paraId="5FC12046" w14:textId="77777777" w:rsidTr="00AF72BC">
        <w:tc>
          <w:tcPr>
            <w:tcW w:w="6835" w:type="dxa"/>
          </w:tcPr>
          <w:p w14:paraId="1A55A7E0" w14:textId="3E9CDFB6" w:rsidR="00AF72BC" w:rsidRPr="00AF72BC" w:rsidRDefault="00AF72BC" w:rsidP="00AF72BC">
            <w:pPr>
              <w:pStyle w:val="ListParagraph"/>
              <w:numPr>
                <w:ilvl w:val="0"/>
                <w:numId w:val="23"/>
              </w:numPr>
              <w:rPr>
                <w:rFonts w:ascii="Times New Roman" w:hAnsi="Times New Roman" w:cs="Times New Roman"/>
                <w:sz w:val="24"/>
                <w:szCs w:val="28"/>
              </w:rPr>
            </w:pPr>
            <w:r w:rsidRPr="00AF72BC">
              <w:rPr>
                <w:rFonts w:ascii="Times New Roman" w:hAnsi="Times New Roman" w:cs="Times New Roman"/>
                <w:sz w:val="24"/>
                <w:szCs w:val="28"/>
              </w:rPr>
              <w:t>Create a Principal Advisory Council for the betterment of the school</w:t>
            </w:r>
            <w:r w:rsidR="00140AEB">
              <w:rPr>
                <w:rFonts w:ascii="Times New Roman" w:hAnsi="Times New Roman" w:cs="Times New Roman"/>
                <w:sz w:val="24"/>
                <w:szCs w:val="28"/>
              </w:rPr>
              <w:t>. Will meet once a month.</w:t>
            </w:r>
          </w:p>
        </w:tc>
        <w:tc>
          <w:tcPr>
            <w:tcW w:w="2515" w:type="dxa"/>
          </w:tcPr>
          <w:p w14:paraId="63160B6C" w14:textId="6A6E0BF4" w:rsidR="00AF72BC" w:rsidRPr="00140AEB" w:rsidRDefault="00140AEB" w:rsidP="00140AEB">
            <w:pPr>
              <w:jc w:val="center"/>
              <w:rPr>
                <w:rFonts w:ascii="Times New Roman" w:hAnsi="Times New Roman" w:cs="Times New Roman"/>
                <w:sz w:val="24"/>
                <w:szCs w:val="28"/>
              </w:rPr>
            </w:pPr>
            <w:r w:rsidRPr="00140AEB">
              <w:rPr>
                <w:rFonts w:ascii="Times New Roman" w:hAnsi="Times New Roman" w:cs="Times New Roman"/>
                <w:sz w:val="24"/>
                <w:szCs w:val="28"/>
              </w:rPr>
              <w:t xml:space="preserve">September </w:t>
            </w:r>
            <w:r>
              <w:rPr>
                <w:rFonts w:ascii="Times New Roman" w:hAnsi="Times New Roman" w:cs="Times New Roman"/>
                <w:sz w:val="24"/>
                <w:szCs w:val="28"/>
              </w:rPr>
              <w:t>20</w:t>
            </w:r>
            <w:r w:rsidRPr="00140AEB">
              <w:rPr>
                <w:rFonts w:ascii="Times New Roman" w:hAnsi="Times New Roman" w:cs="Times New Roman"/>
                <w:sz w:val="24"/>
                <w:szCs w:val="28"/>
              </w:rPr>
              <w:t>19</w:t>
            </w:r>
            <w:r>
              <w:rPr>
                <w:rFonts w:ascii="Times New Roman" w:hAnsi="Times New Roman" w:cs="Times New Roman"/>
                <w:sz w:val="24"/>
                <w:szCs w:val="28"/>
              </w:rPr>
              <w:t xml:space="preserve"> /Ongoing</w:t>
            </w:r>
          </w:p>
        </w:tc>
      </w:tr>
      <w:tr w:rsidR="00AF72BC" w14:paraId="38336D77" w14:textId="77777777" w:rsidTr="00140AEB">
        <w:trPr>
          <w:trHeight w:val="737"/>
        </w:trPr>
        <w:tc>
          <w:tcPr>
            <w:tcW w:w="6835" w:type="dxa"/>
          </w:tcPr>
          <w:p w14:paraId="0F0008CE" w14:textId="6E0739C1" w:rsidR="00AF72BC" w:rsidRPr="00140AEB" w:rsidRDefault="00140AEB" w:rsidP="00140AEB">
            <w:pPr>
              <w:pStyle w:val="ListParagraph"/>
              <w:numPr>
                <w:ilvl w:val="0"/>
                <w:numId w:val="23"/>
              </w:numPr>
              <w:rPr>
                <w:rFonts w:ascii="Times New Roman" w:hAnsi="Times New Roman" w:cs="Times New Roman"/>
                <w:sz w:val="24"/>
                <w:szCs w:val="28"/>
              </w:rPr>
            </w:pPr>
            <w:r w:rsidRPr="00140AEB">
              <w:rPr>
                <w:rFonts w:ascii="Times New Roman" w:hAnsi="Times New Roman" w:cs="Times New Roman"/>
                <w:sz w:val="24"/>
                <w:szCs w:val="28"/>
              </w:rPr>
              <w:t>Schedule data meetings with adm</w:t>
            </w:r>
            <w:r>
              <w:rPr>
                <w:rFonts w:ascii="Times New Roman" w:hAnsi="Times New Roman" w:cs="Times New Roman"/>
                <w:sz w:val="24"/>
                <w:szCs w:val="28"/>
              </w:rPr>
              <w:t>i</w:t>
            </w:r>
            <w:r w:rsidRPr="00140AEB">
              <w:rPr>
                <w:rFonts w:ascii="Times New Roman" w:hAnsi="Times New Roman" w:cs="Times New Roman"/>
                <w:sz w:val="24"/>
                <w:szCs w:val="28"/>
              </w:rPr>
              <w:t>nistration</w:t>
            </w:r>
            <w:r>
              <w:rPr>
                <w:rFonts w:ascii="Times New Roman" w:hAnsi="Times New Roman" w:cs="Times New Roman"/>
                <w:sz w:val="24"/>
                <w:szCs w:val="28"/>
              </w:rPr>
              <w:t xml:space="preserve"> and department chairs</w:t>
            </w:r>
          </w:p>
        </w:tc>
        <w:tc>
          <w:tcPr>
            <w:tcW w:w="2515" w:type="dxa"/>
          </w:tcPr>
          <w:p w14:paraId="0F5E857B" w14:textId="4248BF95" w:rsidR="00AF72BC" w:rsidRPr="00140AEB" w:rsidRDefault="00140AEB" w:rsidP="00140AEB">
            <w:pPr>
              <w:jc w:val="center"/>
              <w:rPr>
                <w:rFonts w:ascii="Times New Roman" w:hAnsi="Times New Roman" w:cs="Times New Roman"/>
                <w:sz w:val="24"/>
                <w:szCs w:val="28"/>
              </w:rPr>
            </w:pPr>
            <w:r w:rsidRPr="00140AEB">
              <w:rPr>
                <w:rFonts w:ascii="Times New Roman" w:hAnsi="Times New Roman" w:cs="Times New Roman"/>
                <w:sz w:val="24"/>
                <w:szCs w:val="28"/>
              </w:rPr>
              <w:t>September 2019</w:t>
            </w:r>
          </w:p>
        </w:tc>
      </w:tr>
      <w:tr w:rsidR="00AF72BC" w14:paraId="7D49B3FD" w14:textId="77777777" w:rsidTr="00AF72BC">
        <w:tc>
          <w:tcPr>
            <w:tcW w:w="6835" w:type="dxa"/>
          </w:tcPr>
          <w:p w14:paraId="27FB4766" w14:textId="41754467" w:rsidR="00AF72BC" w:rsidRPr="00140AEB" w:rsidRDefault="00140AEB" w:rsidP="00140AEB">
            <w:pPr>
              <w:pStyle w:val="ListParagraph"/>
              <w:numPr>
                <w:ilvl w:val="0"/>
                <w:numId w:val="23"/>
              </w:numPr>
              <w:rPr>
                <w:rFonts w:ascii="Times New Roman" w:hAnsi="Times New Roman" w:cs="Times New Roman"/>
                <w:sz w:val="24"/>
                <w:szCs w:val="28"/>
              </w:rPr>
            </w:pPr>
            <w:r w:rsidRPr="00140AEB">
              <w:rPr>
                <w:rFonts w:ascii="Times New Roman" w:hAnsi="Times New Roman" w:cs="Times New Roman"/>
                <w:sz w:val="24"/>
                <w:szCs w:val="28"/>
              </w:rPr>
              <w:t>Schedule data meetings with PLC’s</w:t>
            </w:r>
          </w:p>
        </w:tc>
        <w:tc>
          <w:tcPr>
            <w:tcW w:w="2515" w:type="dxa"/>
          </w:tcPr>
          <w:p w14:paraId="6DEECD5F" w14:textId="62FA0801" w:rsidR="00AF72BC" w:rsidRPr="00140AEB" w:rsidRDefault="00140AEB" w:rsidP="00140AEB">
            <w:pPr>
              <w:jc w:val="center"/>
              <w:rPr>
                <w:rFonts w:ascii="Times New Roman" w:hAnsi="Times New Roman" w:cs="Times New Roman"/>
                <w:sz w:val="24"/>
                <w:szCs w:val="28"/>
              </w:rPr>
            </w:pPr>
            <w:r w:rsidRPr="00140AEB">
              <w:rPr>
                <w:rFonts w:ascii="Times New Roman" w:hAnsi="Times New Roman" w:cs="Times New Roman"/>
                <w:sz w:val="24"/>
                <w:szCs w:val="28"/>
              </w:rPr>
              <w:t>September 2019</w:t>
            </w:r>
          </w:p>
        </w:tc>
      </w:tr>
      <w:tr w:rsidR="00AF72BC" w14:paraId="6C916B61" w14:textId="77777777" w:rsidTr="00AF72BC">
        <w:tc>
          <w:tcPr>
            <w:tcW w:w="6835" w:type="dxa"/>
          </w:tcPr>
          <w:p w14:paraId="0F8AE221" w14:textId="7BDF1E01" w:rsidR="00AF72BC" w:rsidRPr="00FC6FE6" w:rsidRDefault="00FC6FE6" w:rsidP="00FC6FE6">
            <w:pPr>
              <w:pStyle w:val="ListParagraph"/>
              <w:numPr>
                <w:ilvl w:val="0"/>
                <w:numId w:val="23"/>
              </w:numPr>
              <w:rPr>
                <w:rFonts w:ascii="Times New Roman" w:hAnsi="Times New Roman" w:cs="Times New Roman"/>
                <w:sz w:val="24"/>
                <w:szCs w:val="28"/>
              </w:rPr>
            </w:pPr>
            <w:r w:rsidRPr="00FC6FE6">
              <w:rPr>
                <w:rFonts w:ascii="Times New Roman" w:hAnsi="Times New Roman" w:cs="Times New Roman"/>
                <w:sz w:val="24"/>
                <w:szCs w:val="28"/>
              </w:rPr>
              <w:t xml:space="preserve">Host Coffee </w:t>
            </w:r>
            <w:r>
              <w:rPr>
                <w:rFonts w:ascii="Times New Roman" w:hAnsi="Times New Roman" w:cs="Times New Roman"/>
                <w:sz w:val="24"/>
                <w:szCs w:val="28"/>
              </w:rPr>
              <w:t>Talk</w:t>
            </w:r>
            <w:r w:rsidRPr="00FC6FE6">
              <w:rPr>
                <w:rFonts w:ascii="Times New Roman" w:hAnsi="Times New Roman" w:cs="Times New Roman"/>
                <w:sz w:val="24"/>
                <w:szCs w:val="28"/>
              </w:rPr>
              <w:t xml:space="preserve"> with the Principal </w:t>
            </w:r>
            <w:r>
              <w:rPr>
                <w:rFonts w:ascii="Times New Roman" w:hAnsi="Times New Roman" w:cs="Times New Roman"/>
                <w:sz w:val="24"/>
                <w:szCs w:val="28"/>
              </w:rPr>
              <w:t xml:space="preserve">for parents to attend </w:t>
            </w:r>
            <w:r w:rsidRPr="00FC6FE6">
              <w:rPr>
                <w:rFonts w:ascii="Times New Roman" w:hAnsi="Times New Roman" w:cs="Times New Roman"/>
                <w:sz w:val="24"/>
                <w:szCs w:val="28"/>
              </w:rPr>
              <w:t>regularly</w:t>
            </w:r>
          </w:p>
        </w:tc>
        <w:tc>
          <w:tcPr>
            <w:tcW w:w="2515" w:type="dxa"/>
          </w:tcPr>
          <w:p w14:paraId="5E11D125" w14:textId="0FDD66CF" w:rsidR="00AF72BC" w:rsidRPr="00FC6FE6" w:rsidRDefault="00FC6FE6" w:rsidP="00FC6FE6">
            <w:pPr>
              <w:jc w:val="center"/>
              <w:rPr>
                <w:rFonts w:ascii="Times New Roman" w:hAnsi="Times New Roman" w:cs="Times New Roman"/>
                <w:sz w:val="24"/>
                <w:szCs w:val="28"/>
              </w:rPr>
            </w:pPr>
            <w:r w:rsidRPr="00FC6FE6">
              <w:rPr>
                <w:rFonts w:ascii="Times New Roman" w:hAnsi="Times New Roman" w:cs="Times New Roman"/>
                <w:sz w:val="24"/>
                <w:szCs w:val="28"/>
              </w:rPr>
              <w:t>September 2019</w:t>
            </w:r>
          </w:p>
        </w:tc>
      </w:tr>
      <w:tr w:rsidR="00AF72BC" w14:paraId="7F83EACD" w14:textId="77777777" w:rsidTr="00AF72BC">
        <w:tc>
          <w:tcPr>
            <w:tcW w:w="6835" w:type="dxa"/>
          </w:tcPr>
          <w:p w14:paraId="21D15A82" w14:textId="5F31DA1A" w:rsidR="00AF72BC" w:rsidRPr="00FC6FE6" w:rsidRDefault="00FC6FE6" w:rsidP="00FC6FE6">
            <w:pPr>
              <w:pStyle w:val="ListParagraph"/>
              <w:numPr>
                <w:ilvl w:val="0"/>
                <w:numId w:val="23"/>
              </w:numPr>
              <w:rPr>
                <w:rFonts w:ascii="Times New Roman" w:hAnsi="Times New Roman" w:cs="Times New Roman"/>
                <w:sz w:val="24"/>
                <w:szCs w:val="28"/>
              </w:rPr>
            </w:pPr>
            <w:r w:rsidRPr="00FC6FE6">
              <w:rPr>
                <w:rFonts w:ascii="Times New Roman" w:hAnsi="Times New Roman" w:cs="Times New Roman"/>
                <w:sz w:val="24"/>
                <w:szCs w:val="28"/>
              </w:rPr>
              <w:t>Review with the leadership team the school improvement plan to determine if changes are needed or o be made</w:t>
            </w:r>
          </w:p>
        </w:tc>
        <w:tc>
          <w:tcPr>
            <w:tcW w:w="2515" w:type="dxa"/>
          </w:tcPr>
          <w:p w14:paraId="7789E0D9" w14:textId="319A7872" w:rsidR="00AF72BC" w:rsidRPr="00FC6FE6" w:rsidRDefault="00FC6FE6" w:rsidP="00FC6FE6">
            <w:pPr>
              <w:jc w:val="center"/>
              <w:rPr>
                <w:rFonts w:ascii="Times New Roman" w:hAnsi="Times New Roman" w:cs="Times New Roman"/>
                <w:sz w:val="24"/>
                <w:szCs w:val="28"/>
              </w:rPr>
            </w:pPr>
            <w:r>
              <w:rPr>
                <w:rFonts w:ascii="Times New Roman" w:hAnsi="Times New Roman" w:cs="Times New Roman"/>
                <w:sz w:val="24"/>
                <w:szCs w:val="28"/>
              </w:rPr>
              <w:t xml:space="preserve">October </w:t>
            </w:r>
            <w:r w:rsidRPr="00FC6FE6">
              <w:rPr>
                <w:rFonts w:ascii="Times New Roman" w:hAnsi="Times New Roman" w:cs="Times New Roman"/>
                <w:sz w:val="24"/>
                <w:szCs w:val="28"/>
              </w:rPr>
              <w:t>2019</w:t>
            </w:r>
          </w:p>
        </w:tc>
      </w:tr>
      <w:tr w:rsidR="00AF72BC" w14:paraId="0F11BC44" w14:textId="77777777" w:rsidTr="00AF72BC">
        <w:tc>
          <w:tcPr>
            <w:tcW w:w="6835" w:type="dxa"/>
          </w:tcPr>
          <w:p w14:paraId="02D3B1FD" w14:textId="3CBA1EDE" w:rsidR="00AF72BC" w:rsidRPr="00FC6FE6" w:rsidRDefault="00FC6FE6" w:rsidP="00FC6FE6">
            <w:pPr>
              <w:pStyle w:val="ListParagraph"/>
              <w:numPr>
                <w:ilvl w:val="0"/>
                <w:numId w:val="23"/>
              </w:numPr>
              <w:rPr>
                <w:rFonts w:ascii="Times New Roman" w:hAnsi="Times New Roman" w:cs="Times New Roman"/>
                <w:sz w:val="24"/>
                <w:szCs w:val="28"/>
              </w:rPr>
            </w:pPr>
            <w:r w:rsidRPr="00FC6FE6">
              <w:rPr>
                <w:rFonts w:ascii="Times New Roman" w:hAnsi="Times New Roman" w:cs="Times New Roman"/>
                <w:sz w:val="24"/>
                <w:szCs w:val="28"/>
              </w:rPr>
              <w:t>Reevaluate entry plan and revise for next 90 days</w:t>
            </w:r>
          </w:p>
        </w:tc>
        <w:tc>
          <w:tcPr>
            <w:tcW w:w="2515" w:type="dxa"/>
          </w:tcPr>
          <w:p w14:paraId="0E5FDF99" w14:textId="28CB136A" w:rsidR="00AF72BC" w:rsidRPr="00FC6FE6" w:rsidRDefault="00FC6FE6" w:rsidP="00FC6FE6">
            <w:pPr>
              <w:jc w:val="center"/>
              <w:rPr>
                <w:rFonts w:ascii="Times New Roman" w:hAnsi="Times New Roman" w:cs="Times New Roman"/>
                <w:sz w:val="24"/>
                <w:szCs w:val="28"/>
              </w:rPr>
            </w:pPr>
            <w:r>
              <w:rPr>
                <w:rFonts w:ascii="Times New Roman" w:hAnsi="Times New Roman" w:cs="Times New Roman"/>
                <w:sz w:val="24"/>
                <w:szCs w:val="28"/>
              </w:rPr>
              <w:t>October</w:t>
            </w:r>
            <w:r w:rsidRPr="00FC6FE6">
              <w:rPr>
                <w:rFonts w:ascii="Times New Roman" w:hAnsi="Times New Roman" w:cs="Times New Roman"/>
                <w:sz w:val="24"/>
                <w:szCs w:val="28"/>
              </w:rPr>
              <w:t xml:space="preserve"> 2019</w:t>
            </w:r>
          </w:p>
        </w:tc>
      </w:tr>
      <w:tr w:rsidR="00AF72BC" w14:paraId="3DC855D2" w14:textId="77777777" w:rsidTr="00AF72BC">
        <w:tc>
          <w:tcPr>
            <w:tcW w:w="6835" w:type="dxa"/>
          </w:tcPr>
          <w:p w14:paraId="3670325A" w14:textId="60607AB7" w:rsidR="00AF72BC" w:rsidRPr="004C4029" w:rsidRDefault="00FC6FE6" w:rsidP="00FC6FE6">
            <w:pPr>
              <w:pStyle w:val="ListParagraph"/>
              <w:numPr>
                <w:ilvl w:val="0"/>
                <w:numId w:val="23"/>
              </w:numPr>
              <w:rPr>
                <w:rFonts w:ascii="Times New Roman" w:hAnsi="Times New Roman" w:cs="Times New Roman"/>
                <w:sz w:val="24"/>
                <w:szCs w:val="28"/>
              </w:rPr>
            </w:pPr>
            <w:r w:rsidRPr="004C4029">
              <w:rPr>
                <w:rFonts w:ascii="Times New Roman" w:hAnsi="Times New Roman" w:cs="Times New Roman"/>
                <w:sz w:val="24"/>
                <w:szCs w:val="28"/>
              </w:rPr>
              <w:t>Schedule time for leadership team to visit high performing schools.</w:t>
            </w:r>
          </w:p>
        </w:tc>
        <w:tc>
          <w:tcPr>
            <w:tcW w:w="2515" w:type="dxa"/>
          </w:tcPr>
          <w:p w14:paraId="094882A3" w14:textId="037D806F" w:rsidR="00AF72BC" w:rsidRPr="00D92D9E" w:rsidRDefault="004C4029" w:rsidP="004C4029">
            <w:pPr>
              <w:jc w:val="center"/>
              <w:rPr>
                <w:rFonts w:ascii="Times New Roman" w:hAnsi="Times New Roman" w:cs="Times New Roman"/>
                <w:sz w:val="24"/>
                <w:szCs w:val="28"/>
              </w:rPr>
            </w:pPr>
            <w:r w:rsidRPr="00D92D9E">
              <w:rPr>
                <w:rFonts w:ascii="Times New Roman" w:hAnsi="Times New Roman" w:cs="Times New Roman"/>
                <w:sz w:val="24"/>
                <w:szCs w:val="28"/>
              </w:rPr>
              <w:t>October 2019</w:t>
            </w:r>
          </w:p>
        </w:tc>
      </w:tr>
      <w:tr w:rsidR="00815C20" w14:paraId="0EEA1EF5" w14:textId="77777777" w:rsidTr="00AF72BC">
        <w:tc>
          <w:tcPr>
            <w:tcW w:w="6835" w:type="dxa"/>
          </w:tcPr>
          <w:p w14:paraId="3FB9E0C1" w14:textId="68A212DA" w:rsidR="00815C20" w:rsidRPr="004C4029" w:rsidRDefault="00815C20" w:rsidP="00FC6FE6">
            <w:pPr>
              <w:pStyle w:val="ListParagraph"/>
              <w:numPr>
                <w:ilvl w:val="0"/>
                <w:numId w:val="23"/>
              </w:numPr>
              <w:rPr>
                <w:rFonts w:ascii="Times New Roman" w:hAnsi="Times New Roman" w:cs="Times New Roman"/>
                <w:sz w:val="24"/>
                <w:szCs w:val="28"/>
              </w:rPr>
            </w:pPr>
            <w:r w:rsidRPr="00815C20">
              <w:rPr>
                <w:rFonts w:ascii="Times New Roman" w:hAnsi="Times New Roman" w:cs="Times New Roman"/>
                <w:sz w:val="24"/>
                <w:szCs w:val="28"/>
              </w:rPr>
              <w:t xml:space="preserve">Hold First Quarter “State of </w:t>
            </w:r>
            <w:r>
              <w:rPr>
                <w:rFonts w:ascii="Times New Roman" w:hAnsi="Times New Roman" w:cs="Times New Roman"/>
                <w:sz w:val="24"/>
                <w:szCs w:val="28"/>
              </w:rPr>
              <w:t xml:space="preserve">Our </w:t>
            </w:r>
            <w:r w:rsidRPr="00815C20">
              <w:rPr>
                <w:rFonts w:ascii="Times New Roman" w:hAnsi="Times New Roman" w:cs="Times New Roman"/>
                <w:sz w:val="24"/>
                <w:szCs w:val="28"/>
              </w:rPr>
              <w:t>School Address” (held during a</w:t>
            </w:r>
            <w:r>
              <w:rPr>
                <w:rFonts w:ascii="Times New Roman" w:hAnsi="Times New Roman" w:cs="Times New Roman"/>
                <w:sz w:val="24"/>
                <w:szCs w:val="28"/>
              </w:rPr>
              <w:t xml:space="preserve"> faculty</w:t>
            </w:r>
            <w:r w:rsidRPr="00815C20">
              <w:rPr>
                <w:rFonts w:ascii="Times New Roman" w:hAnsi="Times New Roman" w:cs="Times New Roman"/>
                <w:sz w:val="24"/>
                <w:szCs w:val="28"/>
              </w:rPr>
              <w:t xml:space="preserve"> meeting)</w:t>
            </w:r>
          </w:p>
        </w:tc>
        <w:tc>
          <w:tcPr>
            <w:tcW w:w="2515" w:type="dxa"/>
          </w:tcPr>
          <w:p w14:paraId="6FA78D64" w14:textId="77777777" w:rsidR="00D92D9E" w:rsidRPr="00D92D9E" w:rsidRDefault="00D92D9E" w:rsidP="004C4029">
            <w:pPr>
              <w:jc w:val="center"/>
              <w:rPr>
                <w:rFonts w:ascii="Times New Roman" w:hAnsi="Times New Roman" w:cs="Times New Roman"/>
                <w:sz w:val="24"/>
                <w:szCs w:val="28"/>
              </w:rPr>
            </w:pPr>
            <w:r w:rsidRPr="00D92D9E">
              <w:rPr>
                <w:rFonts w:ascii="Times New Roman" w:hAnsi="Times New Roman" w:cs="Times New Roman"/>
                <w:sz w:val="24"/>
                <w:szCs w:val="28"/>
              </w:rPr>
              <w:t xml:space="preserve">Wednesday </w:t>
            </w:r>
          </w:p>
          <w:p w14:paraId="58F01F35" w14:textId="38E621B2" w:rsidR="00815C20" w:rsidRDefault="00815C20" w:rsidP="004C4029">
            <w:pPr>
              <w:jc w:val="center"/>
              <w:rPr>
                <w:rFonts w:ascii="Times New Roman" w:hAnsi="Times New Roman" w:cs="Times New Roman"/>
                <w:sz w:val="24"/>
                <w:szCs w:val="28"/>
                <w:u w:val="single"/>
              </w:rPr>
            </w:pPr>
            <w:r w:rsidRPr="00D92D9E">
              <w:rPr>
                <w:rFonts w:ascii="Times New Roman" w:hAnsi="Times New Roman" w:cs="Times New Roman"/>
                <w:sz w:val="24"/>
                <w:szCs w:val="28"/>
              </w:rPr>
              <w:t>October 30</w:t>
            </w:r>
            <w:r w:rsidRPr="00D92D9E">
              <w:rPr>
                <w:rFonts w:ascii="Times New Roman" w:hAnsi="Times New Roman" w:cs="Times New Roman"/>
                <w:sz w:val="24"/>
                <w:szCs w:val="28"/>
                <w:vertAlign w:val="superscript"/>
              </w:rPr>
              <w:t>th</w:t>
            </w:r>
            <w:r w:rsidRPr="00D92D9E">
              <w:rPr>
                <w:rFonts w:ascii="Times New Roman" w:hAnsi="Times New Roman" w:cs="Times New Roman"/>
                <w:sz w:val="24"/>
                <w:szCs w:val="28"/>
              </w:rPr>
              <w:t xml:space="preserve"> 2019</w:t>
            </w:r>
          </w:p>
        </w:tc>
      </w:tr>
    </w:tbl>
    <w:p w14:paraId="6F05A2F4" w14:textId="09DE4CF2" w:rsidR="00BC1695" w:rsidRPr="00815C20" w:rsidRDefault="00815C20" w:rsidP="00AF2E41">
      <w:pPr>
        <w:rPr>
          <w:rFonts w:ascii="Times New Roman" w:hAnsi="Times New Roman" w:cs="Times New Roman"/>
          <w:b/>
          <w:sz w:val="24"/>
          <w:szCs w:val="28"/>
          <w:u w:val="single"/>
        </w:rPr>
      </w:pPr>
      <w:r w:rsidRPr="00815C20">
        <w:rPr>
          <w:rFonts w:ascii="Times New Roman" w:hAnsi="Times New Roman" w:cs="Times New Roman"/>
          <w:b/>
          <w:sz w:val="24"/>
          <w:szCs w:val="28"/>
          <w:u w:val="single"/>
        </w:rPr>
        <w:t>Ongoing Activities – Completed year around</w:t>
      </w:r>
    </w:p>
    <w:tbl>
      <w:tblPr>
        <w:tblStyle w:val="TableGrid"/>
        <w:tblW w:w="0" w:type="auto"/>
        <w:tblLook w:val="04A0" w:firstRow="1" w:lastRow="0" w:firstColumn="1" w:lastColumn="0" w:noHBand="0" w:noVBand="1"/>
      </w:tblPr>
      <w:tblGrid>
        <w:gridCol w:w="6835"/>
        <w:gridCol w:w="2515"/>
      </w:tblGrid>
      <w:tr w:rsidR="007E0DBF" w14:paraId="116B8EA7" w14:textId="77777777" w:rsidTr="007E0DBF">
        <w:tc>
          <w:tcPr>
            <w:tcW w:w="6835" w:type="dxa"/>
          </w:tcPr>
          <w:p w14:paraId="7410A299" w14:textId="360CA26E" w:rsidR="007E0DBF" w:rsidRPr="007E0DBF" w:rsidRDefault="007E0DBF" w:rsidP="007E0DBF">
            <w:pPr>
              <w:jc w:val="center"/>
              <w:rPr>
                <w:rFonts w:ascii="Times New Roman" w:hAnsi="Times New Roman" w:cs="Times New Roman"/>
                <w:sz w:val="24"/>
                <w:szCs w:val="28"/>
              </w:rPr>
            </w:pPr>
            <w:r w:rsidRPr="007E0DBF">
              <w:rPr>
                <w:rFonts w:ascii="Times New Roman" w:hAnsi="Times New Roman" w:cs="Times New Roman"/>
                <w:color w:val="FF0000"/>
                <w:sz w:val="24"/>
                <w:szCs w:val="28"/>
              </w:rPr>
              <w:t>Action</w:t>
            </w:r>
          </w:p>
        </w:tc>
        <w:tc>
          <w:tcPr>
            <w:tcW w:w="2515" w:type="dxa"/>
          </w:tcPr>
          <w:p w14:paraId="3D3ABCD8" w14:textId="5F35746C" w:rsidR="007E0DBF" w:rsidRPr="007E0DBF" w:rsidRDefault="007E0DBF" w:rsidP="007E0DBF">
            <w:pPr>
              <w:jc w:val="center"/>
              <w:rPr>
                <w:rFonts w:ascii="Times New Roman" w:hAnsi="Times New Roman" w:cs="Times New Roman"/>
                <w:sz w:val="24"/>
                <w:szCs w:val="28"/>
              </w:rPr>
            </w:pPr>
            <w:r w:rsidRPr="007E0DBF">
              <w:rPr>
                <w:rFonts w:ascii="Times New Roman" w:hAnsi="Times New Roman" w:cs="Times New Roman"/>
                <w:color w:val="0070C0"/>
                <w:sz w:val="24"/>
                <w:szCs w:val="28"/>
              </w:rPr>
              <w:t>Timeline</w:t>
            </w:r>
          </w:p>
        </w:tc>
      </w:tr>
      <w:tr w:rsidR="007E0DBF" w14:paraId="34E4C520" w14:textId="77777777" w:rsidTr="007E0DBF">
        <w:tc>
          <w:tcPr>
            <w:tcW w:w="6835" w:type="dxa"/>
          </w:tcPr>
          <w:p w14:paraId="664C4A86" w14:textId="4C60589D" w:rsidR="007E0DBF" w:rsidRPr="007E0DBF" w:rsidRDefault="007E0DBF" w:rsidP="007E0DBF">
            <w:pPr>
              <w:pStyle w:val="ListParagraph"/>
              <w:numPr>
                <w:ilvl w:val="0"/>
                <w:numId w:val="24"/>
              </w:numPr>
              <w:rPr>
                <w:rFonts w:ascii="Times New Roman" w:hAnsi="Times New Roman" w:cs="Times New Roman"/>
                <w:sz w:val="24"/>
                <w:szCs w:val="28"/>
              </w:rPr>
            </w:pPr>
            <w:r w:rsidRPr="007E0DBF">
              <w:rPr>
                <w:rFonts w:ascii="Times New Roman" w:hAnsi="Times New Roman" w:cs="Times New Roman"/>
                <w:sz w:val="24"/>
                <w:szCs w:val="28"/>
              </w:rPr>
              <w:t>Have an open</w:t>
            </w:r>
            <w:r>
              <w:rPr>
                <w:rFonts w:ascii="Times New Roman" w:hAnsi="Times New Roman" w:cs="Times New Roman"/>
                <w:sz w:val="24"/>
                <w:szCs w:val="28"/>
              </w:rPr>
              <w:t>-</w:t>
            </w:r>
            <w:r w:rsidRPr="007E0DBF">
              <w:rPr>
                <w:rFonts w:ascii="Times New Roman" w:hAnsi="Times New Roman" w:cs="Times New Roman"/>
                <w:sz w:val="24"/>
                <w:szCs w:val="28"/>
              </w:rPr>
              <w:t>door policy for students, parents, faculty and staff</w:t>
            </w:r>
          </w:p>
        </w:tc>
        <w:tc>
          <w:tcPr>
            <w:tcW w:w="2515" w:type="dxa"/>
          </w:tcPr>
          <w:p w14:paraId="17D3D6D1" w14:textId="387B9DAD" w:rsidR="007E0DBF" w:rsidRPr="007E0DBF" w:rsidRDefault="007E0DBF" w:rsidP="007E0DBF">
            <w:pPr>
              <w:jc w:val="center"/>
              <w:rPr>
                <w:rFonts w:ascii="Times New Roman" w:hAnsi="Times New Roman" w:cs="Times New Roman"/>
                <w:sz w:val="24"/>
                <w:szCs w:val="28"/>
              </w:rPr>
            </w:pPr>
            <w:r>
              <w:rPr>
                <w:rFonts w:ascii="Times New Roman" w:hAnsi="Times New Roman" w:cs="Times New Roman"/>
                <w:sz w:val="24"/>
                <w:szCs w:val="28"/>
              </w:rPr>
              <w:t>Ongoing</w:t>
            </w:r>
          </w:p>
        </w:tc>
      </w:tr>
      <w:tr w:rsidR="007E0DBF" w14:paraId="450DB947" w14:textId="77777777" w:rsidTr="007E0DBF">
        <w:tc>
          <w:tcPr>
            <w:tcW w:w="6835" w:type="dxa"/>
          </w:tcPr>
          <w:p w14:paraId="476B351D" w14:textId="68F9D428" w:rsidR="007E0DBF" w:rsidRPr="007E0DBF" w:rsidRDefault="007E0DBF" w:rsidP="007E0DBF">
            <w:pPr>
              <w:pStyle w:val="ListParagraph"/>
              <w:numPr>
                <w:ilvl w:val="0"/>
                <w:numId w:val="24"/>
              </w:numPr>
              <w:rPr>
                <w:rFonts w:ascii="Times New Roman" w:hAnsi="Times New Roman" w:cs="Times New Roman"/>
                <w:sz w:val="24"/>
                <w:szCs w:val="28"/>
              </w:rPr>
            </w:pPr>
            <w:r w:rsidRPr="007E0DBF">
              <w:rPr>
                <w:rFonts w:ascii="Times New Roman" w:hAnsi="Times New Roman" w:cs="Times New Roman"/>
                <w:sz w:val="24"/>
                <w:szCs w:val="28"/>
              </w:rPr>
              <w:t xml:space="preserve">Attend </w:t>
            </w:r>
            <w:r>
              <w:rPr>
                <w:rFonts w:ascii="Times New Roman" w:hAnsi="Times New Roman" w:cs="Times New Roman"/>
                <w:sz w:val="24"/>
                <w:szCs w:val="28"/>
              </w:rPr>
              <w:t>s</w:t>
            </w:r>
            <w:r w:rsidRPr="007E0DBF">
              <w:rPr>
                <w:rFonts w:ascii="Times New Roman" w:hAnsi="Times New Roman" w:cs="Times New Roman"/>
                <w:sz w:val="24"/>
                <w:szCs w:val="28"/>
              </w:rPr>
              <w:t>tudent council meetings, sporting events, and school board meetings</w:t>
            </w:r>
          </w:p>
        </w:tc>
        <w:tc>
          <w:tcPr>
            <w:tcW w:w="2515" w:type="dxa"/>
          </w:tcPr>
          <w:p w14:paraId="76E1873A" w14:textId="22C1CB6B" w:rsidR="007E0DBF" w:rsidRPr="007E0DBF" w:rsidRDefault="007E0DBF" w:rsidP="007E0DBF">
            <w:pPr>
              <w:jc w:val="center"/>
              <w:rPr>
                <w:rFonts w:ascii="Times New Roman" w:hAnsi="Times New Roman" w:cs="Times New Roman"/>
                <w:sz w:val="24"/>
                <w:szCs w:val="28"/>
              </w:rPr>
            </w:pPr>
            <w:r>
              <w:rPr>
                <w:rFonts w:ascii="Times New Roman" w:hAnsi="Times New Roman" w:cs="Times New Roman"/>
                <w:sz w:val="24"/>
                <w:szCs w:val="28"/>
              </w:rPr>
              <w:t>Ongoing</w:t>
            </w:r>
          </w:p>
        </w:tc>
      </w:tr>
      <w:tr w:rsidR="007E0DBF" w14:paraId="4A947ABF" w14:textId="77777777" w:rsidTr="007E0DBF">
        <w:tc>
          <w:tcPr>
            <w:tcW w:w="6835" w:type="dxa"/>
          </w:tcPr>
          <w:p w14:paraId="3A89A05A" w14:textId="2E0C88A3" w:rsidR="007E0DBF" w:rsidRPr="007E0DBF" w:rsidRDefault="007E0DBF" w:rsidP="007E0DBF">
            <w:pPr>
              <w:pStyle w:val="ListParagraph"/>
              <w:numPr>
                <w:ilvl w:val="0"/>
                <w:numId w:val="24"/>
              </w:numPr>
              <w:rPr>
                <w:rFonts w:ascii="Times New Roman" w:hAnsi="Times New Roman" w:cs="Times New Roman"/>
                <w:sz w:val="24"/>
                <w:szCs w:val="28"/>
              </w:rPr>
            </w:pPr>
            <w:r w:rsidRPr="007E0DBF">
              <w:rPr>
                <w:rFonts w:ascii="Times New Roman" w:hAnsi="Times New Roman" w:cs="Times New Roman"/>
                <w:sz w:val="24"/>
                <w:szCs w:val="28"/>
              </w:rPr>
              <w:t>Conduct monthly classroom walkthroughs</w:t>
            </w:r>
          </w:p>
        </w:tc>
        <w:tc>
          <w:tcPr>
            <w:tcW w:w="2515" w:type="dxa"/>
          </w:tcPr>
          <w:p w14:paraId="4CD96214" w14:textId="0320BB25" w:rsidR="007E0DBF" w:rsidRPr="007E0DBF" w:rsidRDefault="007E0DBF" w:rsidP="007E0DBF">
            <w:pPr>
              <w:jc w:val="center"/>
              <w:rPr>
                <w:rFonts w:ascii="Times New Roman" w:hAnsi="Times New Roman" w:cs="Times New Roman"/>
                <w:sz w:val="24"/>
                <w:szCs w:val="28"/>
              </w:rPr>
            </w:pPr>
            <w:r>
              <w:rPr>
                <w:rFonts w:ascii="Times New Roman" w:hAnsi="Times New Roman" w:cs="Times New Roman"/>
                <w:sz w:val="24"/>
                <w:szCs w:val="28"/>
              </w:rPr>
              <w:t>Ongoing</w:t>
            </w:r>
          </w:p>
        </w:tc>
      </w:tr>
      <w:tr w:rsidR="007E0DBF" w14:paraId="38A987CF" w14:textId="77777777" w:rsidTr="007E0DBF">
        <w:tc>
          <w:tcPr>
            <w:tcW w:w="6835" w:type="dxa"/>
          </w:tcPr>
          <w:p w14:paraId="3D35D74A" w14:textId="0AC395E9" w:rsidR="007E0DBF" w:rsidRPr="007E0DBF" w:rsidRDefault="007E0DBF" w:rsidP="007E0DBF">
            <w:pPr>
              <w:pStyle w:val="ListParagraph"/>
              <w:numPr>
                <w:ilvl w:val="0"/>
                <w:numId w:val="24"/>
              </w:numPr>
              <w:rPr>
                <w:rFonts w:ascii="Times New Roman" w:hAnsi="Times New Roman" w:cs="Times New Roman"/>
                <w:sz w:val="24"/>
                <w:szCs w:val="28"/>
              </w:rPr>
            </w:pPr>
            <w:r w:rsidRPr="007E0DBF">
              <w:rPr>
                <w:rFonts w:ascii="Times New Roman" w:hAnsi="Times New Roman" w:cs="Times New Roman"/>
                <w:sz w:val="24"/>
                <w:szCs w:val="28"/>
              </w:rPr>
              <w:t>Send out weekly email with news, updates, and celebrations to the staff</w:t>
            </w:r>
          </w:p>
        </w:tc>
        <w:tc>
          <w:tcPr>
            <w:tcW w:w="2515" w:type="dxa"/>
          </w:tcPr>
          <w:p w14:paraId="55910CEB" w14:textId="3EA237B2" w:rsidR="007E0DBF" w:rsidRPr="007E0DBF" w:rsidRDefault="007E0DBF" w:rsidP="007E0DBF">
            <w:pPr>
              <w:jc w:val="center"/>
              <w:rPr>
                <w:rFonts w:ascii="Times New Roman" w:hAnsi="Times New Roman" w:cs="Times New Roman"/>
                <w:sz w:val="24"/>
                <w:szCs w:val="28"/>
              </w:rPr>
            </w:pPr>
            <w:r>
              <w:rPr>
                <w:rFonts w:ascii="Times New Roman" w:hAnsi="Times New Roman" w:cs="Times New Roman"/>
                <w:sz w:val="24"/>
                <w:szCs w:val="28"/>
              </w:rPr>
              <w:t>Ongoing</w:t>
            </w:r>
          </w:p>
        </w:tc>
      </w:tr>
      <w:tr w:rsidR="007E0DBF" w14:paraId="7999FA45" w14:textId="77777777" w:rsidTr="007E0DBF">
        <w:tc>
          <w:tcPr>
            <w:tcW w:w="6835" w:type="dxa"/>
          </w:tcPr>
          <w:p w14:paraId="5C783C16" w14:textId="6080C4B4" w:rsidR="007E0DBF" w:rsidRPr="007E0DBF" w:rsidRDefault="007E0DBF" w:rsidP="007E0DBF">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Be visible to our students during morning arrival and afternoon dismissal</w:t>
            </w:r>
          </w:p>
        </w:tc>
        <w:tc>
          <w:tcPr>
            <w:tcW w:w="2515" w:type="dxa"/>
          </w:tcPr>
          <w:p w14:paraId="0BA5FAFA" w14:textId="07851E09" w:rsidR="007E0DBF" w:rsidRDefault="007E0DBF" w:rsidP="007E0DBF">
            <w:pPr>
              <w:jc w:val="center"/>
              <w:rPr>
                <w:rFonts w:ascii="Times New Roman" w:hAnsi="Times New Roman" w:cs="Times New Roman"/>
                <w:sz w:val="24"/>
                <w:szCs w:val="28"/>
              </w:rPr>
            </w:pPr>
            <w:r>
              <w:rPr>
                <w:rFonts w:ascii="Times New Roman" w:hAnsi="Times New Roman" w:cs="Times New Roman"/>
                <w:sz w:val="24"/>
                <w:szCs w:val="28"/>
              </w:rPr>
              <w:t>Ongoing</w:t>
            </w:r>
          </w:p>
        </w:tc>
      </w:tr>
    </w:tbl>
    <w:p w14:paraId="37244E96" w14:textId="77777777" w:rsidR="009564EB" w:rsidRPr="009564EB" w:rsidRDefault="00D92D9E" w:rsidP="00AF2E41">
      <w:pPr>
        <w:rPr>
          <w:rFonts w:ascii="Times New Roman" w:hAnsi="Times New Roman" w:cs="Times New Roman"/>
          <w:color w:val="FF0000"/>
          <w:sz w:val="28"/>
          <w:szCs w:val="28"/>
          <w:u w:val="single"/>
        </w:rPr>
      </w:pPr>
      <w:bookmarkStart w:id="0" w:name="_GoBack"/>
      <w:bookmarkEnd w:id="0"/>
      <w:r w:rsidRPr="009564EB">
        <w:rPr>
          <w:rFonts w:ascii="Times New Roman" w:hAnsi="Times New Roman" w:cs="Times New Roman"/>
          <w:color w:val="FF0000"/>
          <w:sz w:val="28"/>
          <w:szCs w:val="28"/>
          <w:u w:val="single"/>
        </w:rPr>
        <w:lastRenderedPageBreak/>
        <w:t xml:space="preserve">Meetings and Interviews </w:t>
      </w:r>
    </w:p>
    <w:p w14:paraId="02053EF7" w14:textId="77777777" w:rsidR="009564EB" w:rsidRDefault="009564EB" w:rsidP="00AF2E41">
      <w:pPr>
        <w:rPr>
          <w:rFonts w:ascii="Times New Roman" w:hAnsi="Times New Roman" w:cs="Times New Roman"/>
          <w:sz w:val="24"/>
          <w:szCs w:val="28"/>
          <w:u w:val="single"/>
        </w:rPr>
      </w:pPr>
    </w:p>
    <w:p w14:paraId="24F74629" w14:textId="019CDEC1" w:rsidR="009564EB" w:rsidRPr="009564EB" w:rsidRDefault="009564EB" w:rsidP="00AF2E41">
      <w:pPr>
        <w:rPr>
          <w:rFonts w:ascii="Times New Roman" w:hAnsi="Times New Roman" w:cs="Times New Roman"/>
          <w:sz w:val="24"/>
          <w:szCs w:val="28"/>
        </w:rPr>
      </w:pPr>
      <w:r>
        <w:rPr>
          <w:rFonts w:ascii="Times New Roman" w:hAnsi="Times New Roman" w:cs="Times New Roman"/>
          <w:sz w:val="24"/>
          <w:szCs w:val="28"/>
        </w:rPr>
        <w:t>A</w:t>
      </w:r>
      <w:r w:rsidR="00D92D9E" w:rsidRPr="009564EB">
        <w:rPr>
          <w:rFonts w:ascii="Times New Roman" w:hAnsi="Times New Roman" w:cs="Times New Roman"/>
          <w:sz w:val="24"/>
          <w:szCs w:val="28"/>
        </w:rPr>
        <w:t xml:space="preserve"> series of meetings and key information interviews will be conducted centered </w:t>
      </w:r>
      <w:r>
        <w:rPr>
          <w:rFonts w:ascii="Times New Roman" w:hAnsi="Times New Roman" w:cs="Times New Roman"/>
          <w:sz w:val="24"/>
          <w:szCs w:val="28"/>
        </w:rPr>
        <w:t xml:space="preserve">for all staff members </w:t>
      </w:r>
      <w:r w:rsidR="00D92D9E" w:rsidRPr="009564EB">
        <w:rPr>
          <w:rFonts w:ascii="Times New Roman" w:hAnsi="Times New Roman" w:cs="Times New Roman"/>
          <w:sz w:val="24"/>
          <w:szCs w:val="28"/>
        </w:rPr>
        <w:t xml:space="preserve">on the following topics: </w:t>
      </w:r>
    </w:p>
    <w:p w14:paraId="0F0D9733" w14:textId="5843FFD7" w:rsidR="009564EB" w:rsidRPr="009564EB" w:rsidRDefault="00D92D9E" w:rsidP="00AF2E41">
      <w:pPr>
        <w:rPr>
          <w:rFonts w:ascii="Times New Roman" w:hAnsi="Times New Roman" w:cs="Times New Roman"/>
          <w:sz w:val="24"/>
          <w:szCs w:val="28"/>
        </w:rPr>
      </w:pPr>
      <w:r w:rsidRPr="009564EB">
        <w:rPr>
          <w:rFonts w:ascii="Times New Roman" w:hAnsi="Times New Roman" w:cs="Times New Roman"/>
          <w:sz w:val="24"/>
          <w:szCs w:val="28"/>
        </w:rPr>
        <w:t xml:space="preserve">1. </w:t>
      </w:r>
      <w:r w:rsidR="009564EB">
        <w:rPr>
          <w:rFonts w:ascii="Times New Roman" w:hAnsi="Times New Roman" w:cs="Times New Roman"/>
          <w:sz w:val="24"/>
          <w:szCs w:val="28"/>
        </w:rPr>
        <w:t>What are our strengths at Gar-Field High School. List three of these strengths.</w:t>
      </w:r>
      <w:r w:rsidRPr="009564EB">
        <w:rPr>
          <w:rFonts w:ascii="Times New Roman" w:hAnsi="Times New Roman" w:cs="Times New Roman"/>
          <w:sz w:val="24"/>
          <w:szCs w:val="28"/>
        </w:rPr>
        <w:t xml:space="preserve"> </w:t>
      </w:r>
    </w:p>
    <w:p w14:paraId="7B2E6D72" w14:textId="303E8654" w:rsidR="009564EB" w:rsidRDefault="00D92D9E" w:rsidP="00AF2E41">
      <w:pPr>
        <w:rPr>
          <w:rFonts w:ascii="Times New Roman" w:hAnsi="Times New Roman" w:cs="Times New Roman"/>
          <w:sz w:val="24"/>
          <w:szCs w:val="28"/>
        </w:rPr>
      </w:pPr>
      <w:r w:rsidRPr="009564EB">
        <w:rPr>
          <w:rFonts w:ascii="Times New Roman" w:hAnsi="Times New Roman" w:cs="Times New Roman"/>
          <w:sz w:val="24"/>
          <w:szCs w:val="28"/>
        </w:rPr>
        <w:t xml:space="preserve">2. Name three </w:t>
      </w:r>
      <w:r w:rsidR="009564EB">
        <w:rPr>
          <w:rFonts w:ascii="Times New Roman" w:hAnsi="Times New Roman" w:cs="Times New Roman"/>
          <w:sz w:val="24"/>
          <w:szCs w:val="28"/>
        </w:rPr>
        <w:t xml:space="preserve">weaknesses </w:t>
      </w:r>
      <w:r w:rsidRPr="009564EB">
        <w:rPr>
          <w:rFonts w:ascii="Times New Roman" w:hAnsi="Times New Roman" w:cs="Times New Roman"/>
          <w:sz w:val="24"/>
          <w:szCs w:val="28"/>
        </w:rPr>
        <w:t xml:space="preserve">at </w:t>
      </w:r>
      <w:r w:rsidR="009564EB">
        <w:rPr>
          <w:rFonts w:ascii="Times New Roman" w:hAnsi="Times New Roman" w:cs="Times New Roman"/>
          <w:sz w:val="24"/>
          <w:szCs w:val="28"/>
        </w:rPr>
        <w:t>Gar-Field</w:t>
      </w:r>
      <w:r w:rsidRPr="009564EB">
        <w:rPr>
          <w:rFonts w:ascii="Times New Roman" w:hAnsi="Times New Roman" w:cs="Times New Roman"/>
          <w:sz w:val="24"/>
          <w:szCs w:val="28"/>
        </w:rPr>
        <w:t xml:space="preserve"> High School that you think we should consider changing or doing away with. </w:t>
      </w:r>
    </w:p>
    <w:p w14:paraId="69B405DA" w14:textId="1B904090" w:rsidR="009564EB" w:rsidRDefault="009564EB" w:rsidP="00AF2E41">
      <w:pPr>
        <w:rPr>
          <w:rFonts w:ascii="Times New Roman" w:hAnsi="Times New Roman" w:cs="Times New Roman"/>
          <w:sz w:val="24"/>
          <w:szCs w:val="28"/>
        </w:rPr>
      </w:pPr>
      <w:r>
        <w:rPr>
          <w:rFonts w:ascii="Times New Roman" w:hAnsi="Times New Roman" w:cs="Times New Roman"/>
          <w:sz w:val="24"/>
          <w:szCs w:val="28"/>
        </w:rPr>
        <w:t>3. What are opportunities for our school to improve? List three of these opportunities.</w:t>
      </w:r>
    </w:p>
    <w:p w14:paraId="08099E0C" w14:textId="12C1C982" w:rsidR="009564EB" w:rsidRPr="009564EB" w:rsidRDefault="009564EB" w:rsidP="00AF2E41">
      <w:pPr>
        <w:rPr>
          <w:rFonts w:ascii="Times New Roman" w:hAnsi="Times New Roman" w:cs="Times New Roman"/>
          <w:sz w:val="24"/>
          <w:szCs w:val="28"/>
        </w:rPr>
      </w:pPr>
      <w:r>
        <w:rPr>
          <w:rFonts w:ascii="Times New Roman" w:hAnsi="Times New Roman" w:cs="Times New Roman"/>
          <w:sz w:val="24"/>
          <w:szCs w:val="28"/>
        </w:rPr>
        <w:t>4. What advice can you offer to me in my transition to leader of our school?</w:t>
      </w:r>
    </w:p>
    <w:p w14:paraId="582C6066" w14:textId="77777777" w:rsidR="009564EB" w:rsidRPr="009564EB" w:rsidRDefault="009564EB" w:rsidP="00AF2E41">
      <w:pPr>
        <w:rPr>
          <w:rFonts w:ascii="Times New Roman" w:hAnsi="Times New Roman" w:cs="Times New Roman"/>
          <w:sz w:val="24"/>
          <w:szCs w:val="28"/>
        </w:rPr>
      </w:pPr>
    </w:p>
    <w:p w14:paraId="3FDA34FA" w14:textId="77777777" w:rsidR="009564EB" w:rsidRPr="009564EB" w:rsidRDefault="00D92D9E" w:rsidP="00AF2E41">
      <w:pPr>
        <w:rPr>
          <w:rFonts w:ascii="Times New Roman" w:hAnsi="Times New Roman" w:cs="Times New Roman"/>
          <w:color w:val="FF0000"/>
          <w:sz w:val="28"/>
          <w:szCs w:val="28"/>
          <w:u w:val="single"/>
        </w:rPr>
      </w:pPr>
      <w:r w:rsidRPr="009564EB">
        <w:rPr>
          <w:rFonts w:ascii="Times New Roman" w:hAnsi="Times New Roman" w:cs="Times New Roman"/>
          <w:color w:val="FF0000"/>
          <w:sz w:val="28"/>
          <w:szCs w:val="28"/>
          <w:u w:val="single"/>
        </w:rPr>
        <w:t xml:space="preserve">Next Steps </w:t>
      </w:r>
    </w:p>
    <w:p w14:paraId="77C54E70" w14:textId="77777777" w:rsidR="009564EB" w:rsidRPr="009564EB" w:rsidRDefault="009564EB" w:rsidP="00AF2E41">
      <w:pPr>
        <w:rPr>
          <w:rFonts w:ascii="Times New Roman" w:hAnsi="Times New Roman" w:cs="Times New Roman"/>
          <w:sz w:val="24"/>
          <w:szCs w:val="28"/>
        </w:rPr>
      </w:pPr>
    </w:p>
    <w:p w14:paraId="080DC3CF" w14:textId="2C9FB9BB" w:rsidR="00BC1695" w:rsidRPr="009564EB" w:rsidRDefault="00D92D9E" w:rsidP="00AF2E41">
      <w:pPr>
        <w:rPr>
          <w:rFonts w:ascii="Times New Roman" w:hAnsi="Times New Roman" w:cs="Times New Roman"/>
          <w:sz w:val="24"/>
          <w:szCs w:val="28"/>
        </w:rPr>
      </w:pPr>
      <w:r w:rsidRPr="009564EB">
        <w:rPr>
          <w:rFonts w:ascii="Times New Roman" w:hAnsi="Times New Roman" w:cs="Times New Roman"/>
          <w:sz w:val="24"/>
          <w:szCs w:val="28"/>
        </w:rPr>
        <w:t xml:space="preserve">My goal is </w:t>
      </w:r>
      <w:r w:rsidR="009564EB">
        <w:rPr>
          <w:rFonts w:ascii="Times New Roman" w:hAnsi="Times New Roman" w:cs="Times New Roman"/>
          <w:sz w:val="24"/>
          <w:szCs w:val="28"/>
        </w:rPr>
        <w:t>to</w:t>
      </w:r>
      <w:r w:rsidRPr="009564EB">
        <w:rPr>
          <w:rFonts w:ascii="Times New Roman" w:hAnsi="Times New Roman" w:cs="Times New Roman"/>
          <w:sz w:val="24"/>
          <w:szCs w:val="28"/>
        </w:rPr>
        <w:t xml:space="preserve"> le</w:t>
      </w:r>
      <w:r w:rsidR="009564EB">
        <w:rPr>
          <w:rFonts w:ascii="Times New Roman" w:hAnsi="Times New Roman" w:cs="Times New Roman"/>
          <w:sz w:val="24"/>
          <w:szCs w:val="28"/>
        </w:rPr>
        <w:t>arn about our school</w:t>
      </w:r>
      <w:r w:rsidRPr="009564EB">
        <w:rPr>
          <w:rFonts w:ascii="Times New Roman" w:hAnsi="Times New Roman" w:cs="Times New Roman"/>
          <w:sz w:val="24"/>
          <w:szCs w:val="28"/>
        </w:rPr>
        <w:t xml:space="preserve"> by providing on-going and honest communication, </w:t>
      </w:r>
      <w:r w:rsidR="009564EB">
        <w:rPr>
          <w:rFonts w:ascii="Times New Roman" w:hAnsi="Times New Roman" w:cs="Times New Roman"/>
          <w:sz w:val="24"/>
          <w:szCs w:val="28"/>
        </w:rPr>
        <w:t xml:space="preserve">positive and productive feedback, </w:t>
      </w:r>
      <w:r w:rsidRPr="009564EB">
        <w:rPr>
          <w:rFonts w:ascii="Times New Roman" w:hAnsi="Times New Roman" w:cs="Times New Roman"/>
          <w:sz w:val="24"/>
          <w:szCs w:val="28"/>
        </w:rPr>
        <w:t>collaboration</w:t>
      </w:r>
      <w:r w:rsidR="009564EB">
        <w:rPr>
          <w:rFonts w:ascii="Times New Roman" w:hAnsi="Times New Roman" w:cs="Times New Roman"/>
          <w:sz w:val="24"/>
          <w:szCs w:val="28"/>
        </w:rPr>
        <w:t xml:space="preserve"> throughout the school</w:t>
      </w:r>
      <w:r w:rsidRPr="009564EB">
        <w:rPr>
          <w:rFonts w:ascii="Times New Roman" w:hAnsi="Times New Roman" w:cs="Times New Roman"/>
          <w:sz w:val="24"/>
          <w:szCs w:val="28"/>
        </w:rPr>
        <w:t xml:space="preserve">, mutual accountability for all, inclusion of </w:t>
      </w:r>
      <w:r w:rsidR="009564EB">
        <w:rPr>
          <w:rFonts w:ascii="Times New Roman" w:hAnsi="Times New Roman" w:cs="Times New Roman"/>
          <w:sz w:val="24"/>
          <w:szCs w:val="28"/>
        </w:rPr>
        <w:t>everybody</w:t>
      </w:r>
      <w:r w:rsidRPr="009564EB">
        <w:rPr>
          <w:rFonts w:ascii="Times New Roman" w:hAnsi="Times New Roman" w:cs="Times New Roman"/>
          <w:sz w:val="24"/>
          <w:szCs w:val="28"/>
        </w:rPr>
        <w:t xml:space="preserve"> while modeling a laser-like focus on a commitment to continual growth and systemic improvement. The entry plan will provide me the opportunity to listen,</w:t>
      </w:r>
      <w:r w:rsidR="009564EB">
        <w:rPr>
          <w:rFonts w:ascii="Times New Roman" w:hAnsi="Times New Roman" w:cs="Times New Roman"/>
          <w:sz w:val="24"/>
          <w:szCs w:val="28"/>
        </w:rPr>
        <w:t xml:space="preserve"> lead, </w:t>
      </w:r>
      <w:r w:rsidRPr="009564EB">
        <w:rPr>
          <w:rFonts w:ascii="Times New Roman" w:hAnsi="Times New Roman" w:cs="Times New Roman"/>
          <w:sz w:val="24"/>
          <w:szCs w:val="28"/>
        </w:rPr>
        <w:t xml:space="preserve">observe and learn from a variety of sources. </w:t>
      </w:r>
    </w:p>
    <w:p w14:paraId="6ED8E021" w14:textId="111B5710" w:rsidR="00BC1695" w:rsidRDefault="00BC1695" w:rsidP="00AF2E41">
      <w:pPr>
        <w:rPr>
          <w:rFonts w:ascii="Times New Roman" w:hAnsi="Times New Roman" w:cs="Times New Roman"/>
          <w:sz w:val="24"/>
          <w:szCs w:val="28"/>
          <w:u w:val="single"/>
        </w:rPr>
      </w:pPr>
    </w:p>
    <w:p w14:paraId="60E7CB11" w14:textId="3766253E" w:rsidR="00BC1695" w:rsidRDefault="00BC1695" w:rsidP="00AF2E41">
      <w:pPr>
        <w:rPr>
          <w:rFonts w:ascii="Times New Roman" w:hAnsi="Times New Roman" w:cs="Times New Roman"/>
          <w:sz w:val="24"/>
          <w:szCs w:val="28"/>
          <w:u w:val="single"/>
        </w:rPr>
      </w:pPr>
    </w:p>
    <w:p w14:paraId="64AF7BBC" w14:textId="3B2ACEB0" w:rsidR="00BC1695" w:rsidRDefault="00BC1695" w:rsidP="00AF2E41">
      <w:pPr>
        <w:rPr>
          <w:rFonts w:ascii="Times New Roman" w:hAnsi="Times New Roman" w:cs="Times New Roman"/>
          <w:sz w:val="24"/>
          <w:szCs w:val="28"/>
          <w:u w:val="single"/>
        </w:rPr>
      </w:pPr>
    </w:p>
    <w:p w14:paraId="74480549" w14:textId="09FFA913" w:rsidR="00BC1695" w:rsidRDefault="00BC1695" w:rsidP="00AF2E41">
      <w:pPr>
        <w:rPr>
          <w:rFonts w:ascii="Times New Roman" w:hAnsi="Times New Roman" w:cs="Times New Roman"/>
          <w:sz w:val="24"/>
          <w:szCs w:val="28"/>
          <w:u w:val="single"/>
        </w:rPr>
      </w:pPr>
    </w:p>
    <w:p w14:paraId="3005F294" w14:textId="6F37E5D7" w:rsidR="00BC1695" w:rsidRDefault="00BC1695" w:rsidP="00AF2E41">
      <w:pPr>
        <w:rPr>
          <w:rFonts w:ascii="Times New Roman" w:hAnsi="Times New Roman" w:cs="Times New Roman"/>
          <w:sz w:val="24"/>
          <w:szCs w:val="28"/>
          <w:u w:val="single"/>
        </w:rPr>
      </w:pPr>
    </w:p>
    <w:p w14:paraId="4E794D49" w14:textId="1E96BDD1" w:rsidR="00BC1695" w:rsidRDefault="00BC1695" w:rsidP="00AF2E41">
      <w:pPr>
        <w:rPr>
          <w:rFonts w:ascii="Times New Roman" w:hAnsi="Times New Roman" w:cs="Times New Roman"/>
          <w:sz w:val="24"/>
          <w:szCs w:val="28"/>
          <w:u w:val="single"/>
        </w:rPr>
      </w:pPr>
    </w:p>
    <w:p w14:paraId="17FCBBAB" w14:textId="55B84033" w:rsidR="00BC1695" w:rsidRDefault="00BC1695" w:rsidP="00AF2E41">
      <w:pPr>
        <w:rPr>
          <w:rFonts w:ascii="Times New Roman" w:hAnsi="Times New Roman" w:cs="Times New Roman"/>
          <w:sz w:val="24"/>
          <w:szCs w:val="28"/>
          <w:u w:val="single"/>
        </w:rPr>
      </w:pPr>
    </w:p>
    <w:p w14:paraId="1883BD65" w14:textId="11058F81" w:rsidR="00BC1695" w:rsidRDefault="00BC1695" w:rsidP="00AF2E41">
      <w:pPr>
        <w:rPr>
          <w:rFonts w:ascii="Times New Roman" w:hAnsi="Times New Roman" w:cs="Times New Roman"/>
          <w:sz w:val="24"/>
          <w:szCs w:val="28"/>
          <w:u w:val="single"/>
        </w:rPr>
      </w:pPr>
    </w:p>
    <w:p w14:paraId="1D5F0A1A" w14:textId="621350CC" w:rsidR="00BC1695" w:rsidRDefault="00BC1695" w:rsidP="00AF2E41">
      <w:pPr>
        <w:rPr>
          <w:rFonts w:ascii="Times New Roman" w:hAnsi="Times New Roman" w:cs="Times New Roman"/>
          <w:sz w:val="24"/>
          <w:szCs w:val="28"/>
          <w:u w:val="single"/>
        </w:rPr>
      </w:pPr>
    </w:p>
    <w:p w14:paraId="1A0F9BA5" w14:textId="63D2D43E" w:rsidR="00BC1695" w:rsidRDefault="00BC1695" w:rsidP="00AF2E41">
      <w:pPr>
        <w:rPr>
          <w:rFonts w:ascii="Times New Roman" w:hAnsi="Times New Roman" w:cs="Times New Roman"/>
          <w:sz w:val="24"/>
          <w:szCs w:val="28"/>
          <w:u w:val="single"/>
        </w:rPr>
      </w:pPr>
    </w:p>
    <w:p w14:paraId="2A253D6B" w14:textId="77777777" w:rsidR="00BC1695" w:rsidRPr="00E9686F" w:rsidRDefault="00BC1695" w:rsidP="00AF2E41">
      <w:pPr>
        <w:rPr>
          <w:rFonts w:ascii="Times New Roman" w:hAnsi="Times New Roman" w:cs="Times New Roman"/>
          <w:sz w:val="24"/>
          <w:szCs w:val="28"/>
          <w:u w:val="single"/>
        </w:rPr>
      </w:pPr>
    </w:p>
    <w:sectPr w:rsidR="00BC1695" w:rsidRPr="00E9686F" w:rsidSect="00EF348C">
      <w:footerReference w:type="default" r:id="rId9"/>
      <w:headerReference w:type="first" r:id="rId10"/>
      <w:pgSz w:w="12240" w:h="15840" w:code="1"/>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EAC5D" w14:textId="77777777" w:rsidR="00481DD6" w:rsidRDefault="00481DD6" w:rsidP="008F07DC">
      <w:pPr>
        <w:spacing w:before="0"/>
      </w:pPr>
      <w:r>
        <w:separator/>
      </w:r>
    </w:p>
  </w:endnote>
  <w:endnote w:type="continuationSeparator" w:id="0">
    <w:p w14:paraId="30937625" w14:textId="77777777" w:rsidR="00481DD6" w:rsidRDefault="00481DD6" w:rsidP="008F07D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887"/>
      <w:gridCol w:w="5625"/>
      <w:gridCol w:w="1848"/>
    </w:tblGrid>
    <w:tr w:rsidR="00A44024" w14:paraId="44596556" w14:textId="77777777" w:rsidTr="004F4B35">
      <w:tc>
        <w:tcPr>
          <w:tcW w:w="1981" w:type="dxa"/>
        </w:tcPr>
        <w:sdt>
          <w:sdtPr>
            <w:alias w:val="Enter date:"/>
            <w:tag w:val="Enter date:"/>
            <w:id w:val="-1455633954"/>
            <w:placeholder>
              <w:docPart w:val="E29AD26D6E79494DA9699F3469281713"/>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37EEEFBA" w14:textId="77777777" w:rsidR="00A44024" w:rsidRPr="00F23323" w:rsidRDefault="007B3CE3" w:rsidP="00F23323">
              <w:pPr>
                <w:pStyle w:val="Footer"/>
              </w:pPr>
              <w:r>
                <w:t>Gar-Field High School</w:t>
              </w:r>
            </w:p>
          </w:sdtContent>
        </w:sdt>
      </w:tc>
      <w:tc>
        <w:tcPr>
          <w:tcW w:w="5975" w:type="dxa"/>
        </w:tcPr>
        <w:sdt>
          <w:sdtPr>
            <w:alias w:val="Enter title:"/>
            <w:tag w:val="Enter title:"/>
            <w:id w:val="-1151752467"/>
            <w:placeholder>
              <w:docPart w:val="37C69115261743948D8F9F5D0D75FD6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46F75C7" w14:textId="77777777" w:rsidR="00A44024" w:rsidRPr="00F23323" w:rsidRDefault="00E43BEF" w:rsidP="00F23323">
              <w:pPr>
                <w:pStyle w:val="FooterCenterAlign"/>
              </w:pPr>
              <w:r>
                <w:t>Principal 90-Day Entry Plan</w:t>
              </w:r>
            </w:p>
          </w:sdtContent>
        </w:sdt>
      </w:tc>
      <w:tc>
        <w:tcPr>
          <w:tcW w:w="1973" w:type="dxa"/>
        </w:tcPr>
        <w:p w14:paraId="230650E0" w14:textId="77777777" w:rsidR="00A44024" w:rsidRPr="00543FAF" w:rsidRDefault="00AD1DD2" w:rsidP="00543FAF">
          <w:pPr>
            <w:pStyle w:val="FooterRightAlign"/>
          </w:pPr>
          <w:r w:rsidRPr="00F23323">
            <w:fldChar w:fldCharType="begin"/>
          </w:r>
          <w:r w:rsidRPr="00F23323">
            <w:instrText xml:space="preserve"> PAGE   \* MERGEFORMAT </w:instrText>
          </w:r>
          <w:r w:rsidRPr="00F23323">
            <w:fldChar w:fldCharType="separate"/>
          </w:r>
          <w:r w:rsidR="00915701">
            <w:rPr>
              <w:noProof/>
            </w:rPr>
            <w:t>2</w:t>
          </w:r>
          <w:r w:rsidRPr="00F23323">
            <w:fldChar w:fldCharType="end"/>
          </w:r>
        </w:p>
      </w:tc>
    </w:tr>
  </w:tbl>
  <w:p w14:paraId="3491646B" w14:textId="77777777" w:rsidR="00A44024" w:rsidRDefault="00A467E2" w:rsidP="00E4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0C9F" w14:textId="77777777" w:rsidR="00481DD6" w:rsidRDefault="00481DD6" w:rsidP="008F07DC">
      <w:pPr>
        <w:spacing w:before="0"/>
      </w:pPr>
      <w:r>
        <w:separator/>
      </w:r>
    </w:p>
  </w:footnote>
  <w:footnote w:type="continuationSeparator" w:id="0">
    <w:p w14:paraId="3BD07625" w14:textId="77777777" w:rsidR="00481DD6" w:rsidRDefault="00481DD6" w:rsidP="008F07D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2077" w14:textId="77777777" w:rsidR="002D7D67" w:rsidRDefault="00AD1DD2">
    <w:pPr>
      <w:pStyle w:val="Header"/>
    </w:pPr>
    <w:r>
      <w:rPr>
        <w:noProof/>
        <w:lang w:eastAsia="en-US"/>
      </w:rPr>
      <mc:AlternateContent>
        <mc:Choice Requires="wpg">
          <w:drawing>
            <wp:anchor distT="0" distB="0" distL="114300" distR="114300" simplePos="0" relativeHeight="251659264" behindDoc="0" locked="1" layoutInCell="1" allowOverlap="1" wp14:anchorId="00977364" wp14:editId="4D326E6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0" b="635"/>
              <wp:wrapNone/>
              <wp:docPr id="2" name="Group 2" descr="Decorative sidebar with one, long, thin, vertical rectangle, then a space and a small square underneath"/>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000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3000</wp14:pctWidth>
              </wp14:sizeRelH>
              <wp14:sizeRelV relativeFrom="page">
                <wp14:pctHeight>90900</wp14:pctHeight>
              </wp14:sizeRelV>
            </wp:anchor>
          </w:drawing>
        </mc:Choice>
        <mc:Fallback>
          <w:pict>
            <v:group w14:anchorId="49930B05" id="Group 2" o:spid="_x0000_s1026" alt="Decorative sidebar with one, long, thin, vertical rectangle, then a space and a small square underneath" style="position:absolute;margin-left:0;margin-top:0;width:18pt;height:10in;z-index:251659264;mso-width-percent:30;mso-height-percent:909;mso-left-percent:45;mso-position-horizontal-relative:page;mso-position-vertical:center;mso-position-vertical-relative:page;mso-width-percent:30;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1vwAAANsAAAAPAAAAZHJzL2Rvd25yZXYueG1sRE/Pa8Iw&#10;FL4P/B/CE7zNdE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APZzt1vwAAANsAAAAPAAAAAAAA&#10;AAAAAAAAAAcCAABkcnMvZG93bnJldi54bWxQSwUGAAAAAAMAAwC3AAAA8wIAAAAA&#10;" filled="f"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4F1526"/>
    <w:multiLevelType w:val="hybridMultilevel"/>
    <w:tmpl w:val="857E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0E5"/>
    <w:multiLevelType w:val="hybridMultilevel"/>
    <w:tmpl w:val="6316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2511B"/>
    <w:multiLevelType w:val="hybridMultilevel"/>
    <w:tmpl w:val="33C0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D44EC"/>
    <w:multiLevelType w:val="hybridMultilevel"/>
    <w:tmpl w:val="C7D2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9FC"/>
    <w:multiLevelType w:val="hybridMultilevel"/>
    <w:tmpl w:val="DDEE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2352B"/>
    <w:multiLevelType w:val="hybridMultilevel"/>
    <w:tmpl w:val="12C6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8"/>
  </w:num>
  <w:num w:numId="19">
    <w:abstractNumId w:val="13"/>
  </w:num>
  <w:num w:numId="20">
    <w:abstractNumId w:val="14"/>
  </w:num>
  <w:num w:numId="21">
    <w:abstractNumId w:val="11"/>
  </w:num>
  <w:num w:numId="22">
    <w:abstractNumId w:val="1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D6"/>
    <w:rsid w:val="00006838"/>
    <w:rsid w:val="000A7016"/>
    <w:rsid w:val="00102DC5"/>
    <w:rsid w:val="00140AEB"/>
    <w:rsid w:val="001718E6"/>
    <w:rsid w:val="00196A7E"/>
    <w:rsid w:val="00293B83"/>
    <w:rsid w:val="002A61C8"/>
    <w:rsid w:val="002D4973"/>
    <w:rsid w:val="00317BFA"/>
    <w:rsid w:val="0032033C"/>
    <w:rsid w:val="003325CD"/>
    <w:rsid w:val="003403FC"/>
    <w:rsid w:val="00371370"/>
    <w:rsid w:val="00392097"/>
    <w:rsid w:val="00422A69"/>
    <w:rsid w:val="00481DD6"/>
    <w:rsid w:val="00493790"/>
    <w:rsid w:val="004C4029"/>
    <w:rsid w:val="004F38A6"/>
    <w:rsid w:val="004F4B35"/>
    <w:rsid w:val="005702B0"/>
    <w:rsid w:val="00581F3A"/>
    <w:rsid w:val="005C55A0"/>
    <w:rsid w:val="005F3E61"/>
    <w:rsid w:val="00661DDF"/>
    <w:rsid w:val="00690C34"/>
    <w:rsid w:val="006A3CE7"/>
    <w:rsid w:val="006D2514"/>
    <w:rsid w:val="006E48F3"/>
    <w:rsid w:val="006F15A7"/>
    <w:rsid w:val="007A679B"/>
    <w:rsid w:val="007B3CE3"/>
    <w:rsid w:val="007D3A9B"/>
    <w:rsid w:val="007E0DBF"/>
    <w:rsid w:val="007F13EE"/>
    <w:rsid w:val="007F4554"/>
    <w:rsid w:val="00815C20"/>
    <w:rsid w:val="0082332C"/>
    <w:rsid w:val="00863C2A"/>
    <w:rsid w:val="00876FD8"/>
    <w:rsid w:val="008A4936"/>
    <w:rsid w:val="008F07DC"/>
    <w:rsid w:val="00906393"/>
    <w:rsid w:val="00915701"/>
    <w:rsid w:val="009564EB"/>
    <w:rsid w:val="009574A0"/>
    <w:rsid w:val="009B54B5"/>
    <w:rsid w:val="00A467E2"/>
    <w:rsid w:val="00A70318"/>
    <w:rsid w:val="00AD1DD2"/>
    <w:rsid w:val="00AF2E41"/>
    <w:rsid w:val="00AF72BC"/>
    <w:rsid w:val="00B07395"/>
    <w:rsid w:val="00B37E66"/>
    <w:rsid w:val="00B765C0"/>
    <w:rsid w:val="00B87631"/>
    <w:rsid w:val="00BC1695"/>
    <w:rsid w:val="00BE44C2"/>
    <w:rsid w:val="00C43B55"/>
    <w:rsid w:val="00C5233D"/>
    <w:rsid w:val="00C718E5"/>
    <w:rsid w:val="00CD47B2"/>
    <w:rsid w:val="00D92D9E"/>
    <w:rsid w:val="00DA37A1"/>
    <w:rsid w:val="00DD7858"/>
    <w:rsid w:val="00DF2C3D"/>
    <w:rsid w:val="00DF4936"/>
    <w:rsid w:val="00DF6FB8"/>
    <w:rsid w:val="00E43BEF"/>
    <w:rsid w:val="00E475F2"/>
    <w:rsid w:val="00E67C07"/>
    <w:rsid w:val="00E74B36"/>
    <w:rsid w:val="00E9686F"/>
    <w:rsid w:val="00EC6BB7"/>
    <w:rsid w:val="00F26550"/>
    <w:rsid w:val="00F74785"/>
    <w:rsid w:val="00FC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DA254"/>
  <w15:chartTrackingRefBased/>
  <w15:docId w15:val="{870D0EA5-FE84-4E83-9FCF-9FC03D16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BB7"/>
    <w:rPr>
      <w:rFonts w:eastAsiaTheme="minorEastAsia"/>
      <w:kern w:val="22"/>
      <w:lang w:eastAsia="ja-JP"/>
      <w14:ligatures w14:val="standard"/>
    </w:rPr>
  </w:style>
  <w:style w:type="paragraph" w:styleId="Heading1">
    <w:name w:val="heading 1"/>
    <w:basedOn w:val="Normal"/>
    <w:next w:val="Heading2"/>
    <w:link w:val="Heading1Char"/>
    <w:uiPriority w:val="9"/>
    <w:qFormat/>
    <w:rsid w:val="004F4B35"/>
    <w:pPr>
      <w:keepNext/>
      <w:keepLines/>
      <w:spacing w:after="40"/>
      <w:contextualSpacing/>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B85A22" w:themeColor="accent2" w:themeShade="BF"/>
      </w:pBdr>
      <w:spacing w:before="360" w:after="120"/>
      <w:contextualSpacing/>
      <w:outlineLvl w:val="1"/>
    </w:pPr>
    <w:rPr>
      <w:rFonts w:asciiTheme="majorHAnsi" w:eastAsiaTheme="majorEastAsia" w:hAnsiTheme="majorHAnsi" w:cstheme="majorBidi"/>
      <w:b/>
      <w:bCs/>
      <w:caps/>
      <w:color w:val="B85A22" w:themeColor="accent2" w:themeShade="BF"/>
      <w:spacing w:val="20"/>
      <w:sz w:val="24"/>
      <w:szCs w:val="24"/>
    </w:rPr>
  </w:style>
  <w:style w:type="paragraph" w:styleId="Heading3">
    <w:name w:val="heading 3"/>
    <w:basedOn w:val="Normal"/>
    <w:link w:val="Heading3Char"/>
    <w:uiPriority w:val="9"/>
    <w:unhideWhenUsed/>
    <w:qFormat/>
    <w:rsid w:val="007A679B"/>
    <w:pPr>
      <w:keepNext/>
      <w:keepLines/>
      <w:spacing w:before="240" w:after="120"/>
      <w:contextualSpacing/>
      <w:outlineLvl w:val="2"/>
    </w:pPr>
    <w:rPr>
      <w:rFonts w:asciiTheme="majorHAnsi" w:eastAsiaTheme="majorEastAsia" w:hAnsiTheme="majorHAnsi" w:cstheme="majorBidi"/>
      <w:b/>
      <w:bCs/>
      <w:caps/>
      <w:color w:val="555A3C" w:themeColor="accent3" w:themeShade="80"/>
      <w:sz w:val="24"/>
      <w:szCs w:val="24"/>
    </w:rPr>
  </w:style>
  <w:style w:type="paragraph" w:styleId="Heading4">
    <w:name w:val="heading 4"/>
    <w:basedOn w:val="Normal"/>
    <w:next w:val="Normal"/>
    <w:link w:val="Heading4Char"/>
    <w:uiPriority w:val="9"/>
    <w:semiHidden/>
    <w:unhideWhenUsed/>
    <w:qFormat/>
    <w:rsid w:val="00A70318"/>
    <w:pPr>
      <w:keepNext/>
      <w:keepLines/>
      <w:spacing w:before="40"/>
      <w:outlineLvl w:val="3"/>
    </w:pPr>
    <w:rPr>
      <w:rFonts w:asciiTheme="majorHAnsi" w:eastAsiaTheme="majorEastAsia" w:hAnsiTheme="majorHAnsi" w:cstheme="majorBidi"/>
      <w:b/>
      <w:iCs/>
      <w:color w:val="555A3C" w:themeColor="accent3" w:themeShade="80"/>
      <w:sz w:val="24"/>
    </w:rPr>
  </w:style>
  <w:style w:type="paragraph" w:styleId="Heading5">
    <w:name w:val="heading 5"/>
    <w:basedOn w:val="Normal"/>
    <w:next w:val="Normal"/>
    <w:link w:val="Heading5Char"/>
    <w:uiPriority w:val="9"/>
    <w:semiHidden/>
    <w:unhideWhenUsed/>
    <w:qFormat/>
    <w:rsid w:val="00A70318"/>
    <w:pPr>
      <w:keepNext/>
      <w:keepLines/>
      <w:spacing w:before="40"/>
      <w:outlineLvl w:val="4"/>
    </w:pPr>
    <w:rPr>
      <w:rFonts w:asciiTheme="majorHAnsi" w:eastAsiaTheme="majorEastAsia" w:hAnsiTheme="majorHAnsi" w:cstheme="majorBidi"/>
      <w:i/>
      <w:color w:val="555A3C" w:themeColor="accent3" w:themeShade="80"/>
      <w:sz w:val="24"/>
    </w:rPr>
  </w:style>
  <w:style w:type="paragraph" w:styleId="Heading6">
    <w:name w:val="heading 6"/>
    <w:basedOn w:val="Normal"/>
    <w:next w:val="Normal"/>
    <w:link w:val="Heading6Char"/>
    <w:uiPriority w:val="9"/>
    <w:semiHidden/>
    <w:unhideWhenUsed/>
    <w:qFormat/>
    <w:rsid w:val="00A70318"/>
    <w:pPr>
      <w:keepNext/>
      <w:keepLines/>
      <w:spacing w:before="40"/>
      <w:outlineLvl w:val="5"/>
    </w:pPr>
    <w:rPr>
      <w:rFonts w:asciiTheme="majorHAnsi" w:eastAsiaTheme="majorEastAsia" w:hAnsiTheme="majorHAnsi" w:cstheme="majorBidi"/>
      <w:color w:val="7B3C17" w:themeColor="accent2" w:themeShade="80"/>
    </w:rPr>
  </w:style>
  <w:style w:type="paragraph" w:styleId="Heading7">
    <w:name w:val="heading 7"/>
    <w:basedOn w:val="Normal"/>
    <w:next w:val="Normal"/>
    <w:link w:val="Heading7Char"/>
    <w:uiPriority w:val="9"/>
    <w:semiHidden/>
    <w:unhideWhenUsed/>
    <w:qFormat/>
    <w:rsid w:val="00A70318"/>
    <w:pPr>
      <w:keepNext/>
      <w:keepLines/>
      <w:spacing w:before="40"/>
      <w:outlineLvl w:val="6"/>
    </w:pPr>
    <w:rPr>
      <w:rFonts w:asciiTheme="majorHAnsi" w:eastAsiaTheme="majorEastAsia" w:hAnsiTheme="majorHAnsi" w:cstheme="majorBidi"/>
      <w:i/>
      <w:iCs/>
      <w:color w:val="7B3C17"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7A679B"/>
    <w:rPr>
      <w:rFonts w:asciiTheme="majorHAnsi" w:eastAsiaTheme="majorEastAsia" w:hAnsiTheme="majorHAnsi" w:cstheme="majorBidi"/>
      <w:b/>
      <w:bCs/>
      <w:caps/>
      <w:color w:val="555A3C" w:themeColor="accent3"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B85A22"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355D7E"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8F07DC"/>
    <w:rPr>
      <w:i/>
      <w:iCs/>
      <w:color w:val="404040"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355D7E" w:themeColor="accent1" w:themeShade="80"/>
        <w:bottom w:val="single" w:sz="4" w:space="10" w:color="355D7E" w:themeColor="accent1" w:themeShade="80"/>
      </w:pBdr>
      <w:spacing w:before="360" w:after="360"/>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8F07DC"/>
    <w:rPr>
      <w:i/>
      <w:iCs/>
      <w:color w:val="355D7E" w:themeColor="accent1" w:themeShade="80"/>
    </w:rPr>
  </w:style>
  <w:style w:type="character" w:styleId="IntenseReference">
    <w:name w:val="Intense Reference"/>
    <w:basedOn w:val="DefaultParagraphFont"/>
    <w:uiPriority w:val="32"/>
    <w:semiHidden/>
    <w:unhideWhenUsed/>
    <w:qFormat/>
    <w:rsid w:val="008F07DC"/>
    <w:rPr>
      <w:b/>
      <w:bCs/>
      <w:caps w:val="0"/>
      <w:smallCaps/>
      <w:color w:val="355D7E" w:themeColor="accent1" w:themeShade="80"/>
      <w:spacing w:val="5"/>
    </w:rPr>
  </w:style>
  <w:style w:type="paragraph" w:styleId="Caption">
    <w:name w:val="caption"/>
    <w:basedOn w:val="Normal"/>
    <w:next w:val="Normal"/>
    <w:uiPriority w:val="35"/>
    <w:semiHidden/>
    <w:unhideWhenUsed/>
    <w:qFormat/>
    <w:rsid w:val="008F07DC"/>
    <w:pPr>
      <w:spacing w:after="200"/>
    </w:pPr>
    <w:rPr>
      <w:i/>
      <w:iCs/>
      <w:color w:val="775F55"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355D7E" w:themeColor="accent1" w:themeShade="80"/>
      <w:kern w:val="22"/>
      <w:sz w:val="28"/>
      <w:szCs w:val="28"/>
      <w:lang w:eastAsia="ja-JP"/>
      <w14:ligatures w14:val="standard"/>
    </w:rPr>
  </w:style>
  <w:style w:type="paragraph" w:styleId="TOCHeading">
    <w:name w:val="TOC Heading"/>
    <w:basedOn w:val="Heading1"/>
    <w:next w:val="Normal"/>
    <w:uiPriority w:val="39"/>
    <w:semiHidden/>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B85A22"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semiHidden/>
    <w:unhideWhenUsed/>
    <w:rsid w:val="008F07DC"/>
    <w:rPr>
      <w:szCs w:val="20"/>
    </w:rPr>
  </w:style>
  <w:style w:type="character" w:customStyle="1" w:styleId="CommentTextChar">
    <w:name w:val="Comment Text Char"/>
    <w:basedOn w:val="DefaultParagraphFont"/>
    <w:link w:val="CommentText"/>
    <w:uiPriority w:val="99"/>
    <w:semiHidden/>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Noborders">
    <w:name w:val="No borders"/>
    <w:basedOn w:val="TableNormal"/>
    <w:uiPriority w:val="99"/>
    <w:rsid w:val="004F4B35"/>
    <w:rPr>
      <w:rFonts w:eastAsiaTheme="minorEastAsia"/>
      <w:kern w:val="22"/>
      <w:lang w:eastAsia="ja-JP"/>
      <w14:ligatures w14:val="standard"/>
    </w:rPr>
    <w:tblPr>
      <w:tblBorders>
        <w:bottom w:val="single" w:sz="4" w:space="0" w:color="F1CBB5" w:themeColor="accent2" w:themeTint="66"/>
        <w:insideH w:val="single" w:sz="4" w:space="0" w:color="F1CBB5" w:themeColor="accent2" w:themeTint="66"/>
        <w:insideV w:val="single" w:sz="4" w:space="0" w:color="F1CBB5"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1CBB5" w:themeColor="accent2" w:themeTint="66"/>
          <w:right w:val="nil"/>
          <w:insideH w:val="nil"/>
          <w:insideV w:val="single" w:sz="4" w:space="0" w:color="F1CBB5" w:themeColor="accent2" w:themeTint="66"/>
          <w:tl2br w:val="nil"/>
          <w:tr2bl w:val="nil"/>
        </w:tcBorders>
        <w:vAlign w:val="bottom"/>
      </w:tcPr>
    </w:tblStylePr>
    <w:tblStylePr w:type="firstCol">
      <w:rPr>
        <w:b/>
        <w:i w:val="0"/>
      </w:rPr>
    </w:tblStylePr>
  </w:style>
  <w:style w:type="paragraph" w:customStyle="1" w:styleId="Logo">
    <w:name w:val="Logo"/>
    <w:basedOn w:val="Normal"/>
    <w:uiPriority w:val="2"/>
    <w:qFormat/>
    <w:rsid w:val="00906393"/>
    <w:pPr>
      <w:spacing w:before="4500" w:after="1440"/>
      <w:jc w:val="right"/>
    </w:pPr>
    <w:rPr>
      <w:color w:val="59473F" w:themeColor="text2" w:themeShade="BF"/>
      <w:sz w:val="52"/>
      <w:szCs w:val="52"/>
    </w:rPr>
  </w:style>
  <w:style w:type="paragraph" w:customStyle="1" w:styleId="Contactinfo">
    <w:name w:val="Contact inf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595959" w:themeColor="text1" w:themeTint="A6"/>
    </w:rPr>
  </w:style>
  <w:style w:type="paragraph" w:customStyle="1" w:styleId="FooterCenterAlign">
    <w:name w:val="Footer Center Align"/>
    <w:basedOn w:val="Footer"/>
    <w:link w:val="FooterCenterAlignChar"/>
    <w:uiPriority w:val="13"/>
    <w:qFormat/>
    <w:rsid w:val="00906393"/>
    <w:pPr>
      <w:jc w:val="center"/>
    </w:pPr>
  </w:style>
  <w:style w:type="character" w:customStyle="1" w:styleId="FooterCenterAlignChar">
    <w:name w:val="Footer Center Align Char"/>
    <w:basedOn w:val="FooterChar"/>
    <w:link w:val="FooterCenterAlign"/>
    <w:uiPriority w:val="13"/>
    <w:rsid w:val="00906393"/>
    <w:rPr>
      <w:rFonts w:eastAsiaTheme="minorEastAsia"/>
      <w:kern w:val="22"/>
      <w:lang w:eastAsia="ja-JP"/>
      <w14:ligatures w14:val="standard"/>
    </w:rPr>
  </w:style>
  <w:style w:type="paragraph" w:customStyle="1" w:styleId="FooterRightAlign">
    <w:name w:val="Footer Right Align"/>
    <w:basedOn w:val="Footer"/>
    <w:link w:val="FooterRightAlignChar"/>
    <w:uiPriority w:val="13"/>
    <w:qFormat/>
    <w:rsid w:val="00906393"/>
    <w:pPr>
      <w:jc w:val="right"/>
    </w:pPr>
  </w:style>
  <w:style w:type="character" w:customStyle="1" w:styleId="FooterRightAlignChar">
    <w:name w:val="Footer Right Align Char"/>
    <w:basedOn w:val="FooterChar"/>
    <w:link w:val="FooterRightAlign"/>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7"/>
      </w:numPr>
      <w:contextualSpacing/>
    </w:pPr>
  </w:style>
  <w:style w:type="table" w:styleId="TableGrid">
    <w:name w:val="Table Grid"/>
    <w:basedOn w:val="TableNormal"/>
    <w:uiPriority w:val="3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555A3C"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555A3C"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7B3C17"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7B3C17" w:themeColor="accent2" w:themeShade="80"/>
      <w:kern w:val="22"/>
      <w:lang w:eastAsia="ja-JP"/>
      <w14:ligatures w14:val="standard"/>
    </w:rPr>
  </w:style>
  <w:style w:type="paragraph" w:styleId="ListParagraph">
    <w:name w:val="List Paragraph"/>
    <w:basedOn w:val="Normal"/>
    <w:uiPriority w:val="34"/>
    <w:unhideWhenUsed/>
    <w:qFormat/>
    <w:rsid w:val="00C4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uzmp\AppData\Roaming\Microsoft\Templates\Target%20audience%20profil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1BD20D594843D19C76F1089D0EE08E"/>
        <w:category>
          <w:name w:val="General"/>
          <w:gallery w:val="placeholder"/>
        </w:category>
        <w:types>
          <w:type w:val="bbPlcHdr"/>
        </w:types>
        <w:behaviors>
          <w:behavior w:val="content"/>
        </w:behaviors>
        <w:guid w:val="{E559CC51-F86C-4EB2-AAC0-F06039E343A1}"/>
      </w:docPartPr>
      <w:docPartBody>
        <w:p w:rsidR="005452AE" w:rsidRDefault="00131C23">
          <w:pPr>
            <w:pStyle w:val="741BD20D594843D19C76F1089D0EE08E"/>
          </w:pPr>
          <w:r w:rsidRPr="001F37E1">
            <w:t>Version</w:t>
          </w:r>
        </w:p>
      </w:docPartBody>
    </w:docPart>
    <w:docPart>
      <w:docPartPr>
        <w:name w:val="E830ECC559A54CBB98B178B2B4B34611"/>
        <w:category>
          <w:name w:val="General"/>
          <w:gallery w:val="placeholder"/>
        </w:category>
        <w:types>
          <w:type w:val="bbPlcHdr"/>
        </w:types>
        <w:behaviors>
          <w:behavior w:val="content"/>
        </w:behaviors>
        <w:guid w:val="{11BB13DE-59B7-4825-896A-74492E2D913A}"/>
      </w:docPartPr>
      <w:docPartBody>
        <w:p w:rsidR="005452AE" w:rsidRDefault="00131C23">
          <w:pPr>
            <w:pStyle w:val="E830ECC559A54CBB98B178B2B4B34611"/>
          </w:pPr>
          <w:r w:rsidRPr="001F37E1">
            <w:t>Date</w:t>
          </w:r>
        </w:p>
      </w:docPartBody>
    </w:docPart>
    <w:docPart>
      <w:docPartPr>
        <w:name w:val="CCC8066A29FD49D5BB5B73DF489A0BA7"/>
        <w:category>
          <w:name w:val="General"/>
          <w:gallery w:val="placeholder"/>
        </w:category>
        <w:types>
          <w:type w:val="bbPlcHdr"/>
        </w:types>
        <w:behaviors>
          <w:behavior w:val="content"/>
        </w:behaviors>
        <w:guid w:val="{B9874819-1AEA-4260-8F5B-2FAE593A9B03}"/>
      </w:docPartPr>
      <w:docPartBody>
        <w:p w:rsidR="005452AE" w:rsidRDefault="00131C23">
          <w:pPr>
            <w:pStyle w:val="CCC8066A29FD49D5BB5B73DF489A0BA7"/>
          </w:pPr>
          <w:r w:rsidRPr="001F37E1">
            <w:t>Target Audience Profiling Plan</w:t>
          </w:r>
        </w:p>
      </w:docPartBody>
    </w:docPart>
    <w:docPart>
      <w:docPartPr>
        <w:name w:val="30402F25FE0D4746B36D9F9F6FFF53AA"/>
        <w:category>
          <w:name w:val="General"/>
          <w:gallery w:val="placeholder"/>
        </w:category>
        <w:types>
          <w:type w:val="bbPlcHdr"/>
        </w:types>
        <w:behaviors>
          <w:behavior w:val="content"/>
        </w:behaviors>
        <w:guid w:val="{165C4ACD-EABC-4556-A734-C76E64C19558}"/>
      </w:docPartPr>
      <w:docPartBody>
        <w:p w:rsidR="005452AE" w:rsidRDefault="00131C23">
          <w:pPr>
            <w:pStyle w:val="30402F25FE0D4746B36D9F9F6FFF53AA"/>
          </w:pPr>
          <w:r w:rsidRPr="001F37E1">
            <w:t>subtitle</w:t>
          </w:r>
        </w:p>
      </w:docPartBody>
    </w:docPart>
    <w:docPart>
      <w:docPartPr>
        <w:name w:val="6DCD2F6C5A4949949F2A4BDDFB7770AB"/>
        <w:category>
          <w:name w:val="General"/>
          <w:gallery w:val="placeholder"/>
        </w:category>
        <w:types>
          <w:type w:val="bbPlcHdr"/>
        </w:types>
        <w:behaviors>
          <w:behavior w:val="content"/>
        </w:behaviors>
        <w:guid w:val="{823EE5AC-4135-4625-9844-F8DE8039A2F8}"/>
      </w:docPartPr>
      <w:docPartBody>
        <w:p w:rsidR="005452AE" w:rsidRDefault="00131C23">
          <w:pPr>
            <w:pStyle w:val="6DCD2F6C5A4949949F2A4BDDFB7770AB"/>
          </w:pPr>
          <w:r w:rsidRPr="001F37E1">
            <w:t>Presented by</w:t>
          </w:r>
        </w:p>
      </w:docPartBody>
    </w:docPart>
    <w:docPart>
      <w:docPartPr>
        <w:name w:val="1BB63EADF2114561A8651B49085C9669"/>
        <w:category>
          <w:name w:val="General"/>
          <w:gallery w:val="placeholder"/>
        </w:category>
        <w:types>
          <w:type w:val="bbPlcHdr"/>
        </w:types>
        <w:behaviors>
          <w:behavior w:val="content"/>
        </w:behaviors>
        <w:guid w:val="{93B4E104-4D16-49DD-9DBB-8074F3F916D1}"/>
      </w:docPartPr>
      <w:docPartBody>
        <w:p w:rsidR="005452AE" w:rsidRDefault="00131C23">
          <w:pPr>
            <w:pStyle w:val="1BB63EADF2114561A8651B49085C9669"/>
          </w:pPr>
          <w:r w:rsidRPr="001F37E1">
            <w:t>Your Name</w:t>
          </w:r>
        </w:p>
      </w:docPartBody>
    </w:docPart>
    <w:docPart>
      <w:docPartPr>
        <w:name w:val="E29AD26D6E79494DA9699F3469281713"/>
        <w:category>
          <w:name w:val="General"/>
          <w:gallery w:val="placeholder"/>
        </w:category>
        <w:types>
          <w:type w:val="bbPlcHdr"/>
        </w:types>
        <w:behaviors>
          <w:behavior w:val="content"/>
        </w:behaviors>
        <w:guid w:val="{71D0A6EB-F2CD-40CB-8A2A-6B3936981440}"/>
      </w:docPartPr>
      <w:docPartBody>
        <w:p w:rsidR="005452AE" w:rsidRDefault="00131C23">
          <w:pPr>
            <w:pStyle w:val="E29AD26D6E79494DA9699F3469281713"/>
          </w:pPr>
          <w:r>
            <w:t>Company N</w:t>
          </w:r>
          <w:r w:rsidRPr="001F37E1">
            <w:t>ame</w:t>
          </w:r>
        </w:p>
      </w:docPartBody>
    </w:docPart>
    <w:docPart>
      <w:docPartPr>
        <w:name w:val="E5DC12F409B44EA2A5616C38F969DADC"/>
        <w:category>
          <w:name w:val="General"/>
          <w:gallery w:val="placeholder"/>
        </w:category>
        <w:types>
          <w:type w:val="bbPlcHdr"/>
        </w:types>
        <w:behaviors>
          <w:behavior w:val="content"/>
        </w:behaviors>
        <w:guid w:val="{FA9B6749-3AE5-4A8F-A30A-ADEDF3C28C26}"/>
      </w:docPartPr>
      <w:docPartBody>
        <w:p w:rsidR="005452AE" w:rsidRDefault="00131C23">
          <w:pPr>
            <w:pStyle w:val="E5DC12F409B44EA2A5616C38F969DADC"/>
          </w:pPr>
          <w:r w:rsidRPr="001F37E1">
            <w:t>Company address</w:t>
          </w:r>
        </w:p>
      </w:docPartBody>
    </w:docPart>
    <w:docPart>
      <w:docPartPr>
        <w:name w:val="37C69115261743948D8F9F5D0D75FD69"/>
        <w:category>
          <w:name w:val="General"/>
          <w:gallery w:val="placeholder"/>
        </w:category>
        <w:types>
          <w:type w:val="bbPlcHdr"/>
        </w:types>
        <w:behaviors>
          <w:behavior w:val="content"/>
        </w:behaviors>
        <w:guid w:val="{2E932258-A9FD-49D0-A554-B2C56418CED8}"/>
      </w:docPartPr>
      <w:docPartBody>
        <w:p w:rsidR="005452AE" w:rsidRDefault="00131C23">
          <w:pPr>
            <w:pStyle w:val="37C69115261743948D8F9F5D0D75FD69"/>
          </w:pPr>
          <w:r w:rsidRPr="001F37E1">
            <w:t>Target Audience Profiling Plan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23"/>
    <w:rsid w:val="00131C23"/>
    <w:rsid w:val="0054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BD20D594843D19C76F1089D0EE08E">
    <w:name w:val="741BD20D594843D19C76F1089D0EE08E"/>
  </w:style>
  <w:style w:type="paragraph" w:customStyle="1" w:styleId="FB842F3631DE40F789174A7856C9391C">
    <w:name w:val="FB842F3631DE40F789174A7856C9391C"/>
  </w:style>
  <w:style w:type="paragraph" w:customStyle="1" w:styleId="E830ECC559A54CBB98B178B2B4B34611">
    <w:name w:val="E830ECC559A54CBB98B178B2B4B34611"/>
  </w:style>
  <w:style w:type="paragraph" w:customStyle="1" w:styleId="CCC8066A29FD49D5BB5B73DF489A0BA7">
    <w:name w:val="CCC8066A29FD49D5BB5B73DF489A0BA7"/>
  </w:style>
  <w:style w:type="paragraph" w:customStyle="1" w:styleId="30402F25FE0D4746B36D9F9F6FFF53AA">
    <w:name w:val="30402F25FE0D4746B36D9F9F6FFF53AA"/>
  </w:style>
  <w:style w:type="paragraph" w:customStyle="1" w:styleId="6DCD2F6C5A4949949F2A4BDDFB7770AB">
    <w:name w:val="6DCD2F6C5A4949949F2A4BDDFB7770AB"/>
  </w:style>
  <w:style w:type="paragraph" w:customStyle="1" w:styleId="1BB63EADF2114561A8651B49085C9669">
    <w:name w:val="1BB63EADF2114561A8651B49085C9669"/>
  </w:style>
  <w:style w:type="paragraph" w:customStyle="1" w:styleId="E29AD26D6E79494DA9699F3469281713">
    <w:name w:val="E29AD26D6E79494DA9699F3469281713"/>
  </w:style>
  <w:style w:type="paragraph" w:customStyle="1" w:styleId="E5DC12F409B44EA2A5616C38F969DADC">
    <w:name w:val="E5DC12F409B44EA2A5616C38F969DADC"/>
  </w:style>
  <w:style w:type="paragraph" w:customStyle="1" w:styleId="37C69115261743948D8F9F5D0D75FD69">
    <w:name w:val="37C69115261743948D8F9F5D0D75FD69"/>
  </w:style>
  <w:style w:type="paragraph" w:customStyle="1" w:styleId="039038B4DD9F48D4841A19DE5330E479">
    <w:name w:val="039038B4DD9F48D4841A19DE5330E479"/>
  </w:style>
  <w:style w:type="paragraph" w:customStyle="1" w:styleId="970A141C0FAB423B89821B9927639EE1">
    <w:name w:val="970A141C0FAB423B89821B9927639EE1"/>
  </w:style>
  <w:style w:type="paragraph" w:customStyle="1" w:styleId="B03C1783FAA0405EBFCC47C042BC9E01">
    <w:name w:val="B03C1783FAA0405EBFCC47C042BC9E01"/>
  </w:style>
  <w:style w:type="paragraph" w:customStyle="1" w:styleId="4B84C71A0ED8483B88CED64ADF77D98C">
    <w:name w:val="4B84C71A0ED8483B88CED64ADF77D98C"/>
  </w:style>
  <w:style w:type="paragraph" w:customStyle="1" w:styleId="E05BAEAD7BFA4F8CA6DDD68E7A3BFFCE">
    <w:name w:val="E05BAEAD7BFA4F8CA6DDD68E7A3BFFCE"/>
  </w:style>
  <w:style w:type="paragraph" w:customStyle="1" w:styleId="0BD10C24F69A4ED8927CCE9A6502472D">
    <w:name w:val="0BD10C24F69A4ED8927CCE9A6502472D"/>
  </w:style>
  <w:style w:type="paragraph" w:customStyle="1" w:styleId="CD9A9CEBD86747D2B73EA22241E7CB48">
    <w:name w:val="CD9A9CEBD86747D2B73EA22241E7CB48"/>
  </w:style>
  <w:style w:type="character" w:styleId="Emphasis">
    <w:name w:val="Emphasis"/>
    <w:basedOn w:val="DefaultParagraphFont"/>
    <w:uiPriority w:val="12"/>
    <w:unhideWhenUsed/>
    <w:qFormat/>
    <w:rPr>
      <w:i/>
      <w:iCs/>
      <w:color w:val="595959" w:themeColor="text1" w:themeTint="A6"/>
    </w:rPr>
  </w:style>
  <w:style w:type="paragraph" w:customStyle="1" w:styleId="899A0750B1A54852819AC75E832AF35E">
    <w:name w:val="899A0750B1A54852819AC75E832AF35E"/>
  </w:style>
  <w:style w:type="paragraph" w:customStyle="1" w:styleId="C3CB68FD61514846A4700C30DE3763BA">
    <w:name w:val="C3CB68FD61514846A4700C30DE3763BA"/>
  </w:style>
  <w:style w:type="paragraph" w:customStyle="1" w:styleId="9E1C4C2EFFCE4A4AB0398F5DBF607E47">
    <w:name w:val="9E1C4C2EFFCE4A4AB0398F5DBF607E47"/>
  </w:style>
  <w:style w:type="paragraph" w:customStyle="1" w:styleId="6742A561E5E0490EA27E9320FC5D8902">
    <w:name w:val="6742A561E5E0490EA27E9320FC5D8902"/>
  </w:style>
  <w:style w:type="paragraph" w:customStyle="1" w:styleId="8227C458D167469ABDA3A7D77BB417C4">
    <w:name w:val="8227C458D167469ABDA3A7D77BB417C4"/>
  </w:style>
  <w:style w:type="paragraph" w:customStyle="1" w:styleId="405EB647C4794B5C8502B78C22348CD5">
    <w:name w:val="405EB647C4794B5C8502B78C22348CD5"/>
  </w:style>
  <w:style w:type="paragraph" w:customStyle="1" w:styleId="19ED44DE25EE48B2B2D334E2D01B640C">
    <w:name w:val="19ED44DE25EE48B2B2D334E2D01B640C"/>
  </w:style>
  <w:style w:type="paragraph" w:customStyle="1" w:styleId="93609DA24CB64B94803C1A1B747BC8B4">
    <w:name w:val="93609DA24CB64B94803C1A1B747BC8B4"/>
  </w:style>
  <w:style w:type="paragraph" w:customStyle="1" w:styleId="7A05A981F8C148728B8C941B37B68B0C">
    <w:name w:val="7A05A981F8C148728B8C941B37B68B0C"/>
  </w:style>
  <w:style w:type="paragraph" w:customStyle="1" w:styleId="DDE17667A28B47A497BB3DEBDA07245B">
    <w:name w:val="DDE17667A28B47A497BB3DEBDA07245B"/>
  </w:style>
  <w:style w:type="paragraph" w:customStyle="1" w:styleId="CFCC9EA2A5C14BA18074043A71A8F1D9">
    <w:name w:val="CFCC9EA2A5C14BA18074043A71A8F1D9"/>
  </w:style>
  <w:style w:type="paragraph" w:customStyle="1" w:styleId="248C066B6A014F7488C0DE0B37EAFD93">
    <w:name w:val="248C066B6A014F7488C0DE0B37EAFD93"/>
  </w:style>
  <w:style w:type="paragraph" w:customStyle="1" w:styleId="B1B1DAFCF5384536BB3933547EBB9FFA">
    <w:name w:val="B1B1DAFCF5384536BB3933547EBB9FFA"/>
  </w:style>
  <w:style w:type="paragraph" w:customStyle="1" w:styleId="92FCCC866CF24CDFBBB3BF6607731A41">
    <w:name w:val="92FCCC866CF24CDFBBB3BF6607731A41"/>
  </w:style>
  <w:style w:type="paragraph" w:customStyle="1" w:styleId="EBBEF1F1A3654D1FA5A9F23F392DAD53">
    <w:name w:val="EBBEF1F1A3654D1FA5A9F23F392DAD53"/>
  </w:style>
  <w:style w:type="paragraph" w:customStyle="1" w:styleId="D57A40C24DB346658D204DB7A44A3C75">
    <w:name w:val="D57A40C24DB346658D204DB7A44A3C75"/>
  </w:style>
  <w:style w:type="paragraph" w:customStyle="1" w:styleId="A090FAB650C649AE8EDB3AC697DEEC85">
    <w:name w:val="A090FAB650C649AE8EDB3AC697DEEC85"/>
  </w:style>
  <w:style w:type="paragraph" w:customStyle="1" w:styleId="131E1FAFF02E48E1B69A8C9EFDE89EA3">
    <w:name w:val="131E1FAFF02E48E1B69A8C9EFDE89EA3"/>
  </w:style>
  <w:style w:type="paragraph" w:customStyle="1" w:styleId="EB99332D4E0441DEA953D39FBD394C5D">
    <w:name w:val="EB99332D4E0441DEA953D39FBD394C5D"/>
  </w:style>
  <w:style w:type="paragraph" w:customStyle="1" w:styleId="4E1D2E5F7A054C289D0D1EE5765F2EB7">
    <w:name w:val="4E1D2E5F7A054C289D0D1EE5765F2EB7"/>
  </w:style>
  <w:style w:type="paragraph" w:customStyle="1" w:styleId="56AF2D996FCF461CAB2F85B367B2F775">
    <w:name w:val="56AF2D996FCF461CAB2F85B367B2F775"/>
  </w:style>
  <w:style w:type="paragraph" w:customStyle="1" w:styleId="3A5E099CB80E42128EF13691D943CC32">
    <w:name w:val="3A5E099CB80E42128EF13691D943CC32"/>
  </w:style>
  <w:style w:type="paragraph" w:customStyle="1" w:styleId="C438C63F29164288A32CE19EB920141C">
    <w:name w:val="C438C63F29164288A32CE19EB920141C"/>
  </w:style>
  <w:style w:type="paragraph" w:customStyle="1" w:styleId="2CD11C6061534146A37798E29DF5A38E">
    <w:name w:val="2CD11C6061534146A37798E29DF5A38E"/>
  </w:style>
  <w:style w:type="paragraph" w:customStyle="1" w:styleId="F91163E7AC2247ADADC0C4A163C12350">
    <w:name w:val="F91163E7AC2247ADADC0C4A163C12350"/>
  </w:style>
  <w:style w:type="paragraph" w:customStyle="1" w:styleId="9CA5098DEFC74B909900F0B342B51F83">
    <w:name w:val="9CA5098DEFC74B909900F0B342B51F83"/>
  </w:style>
  <w:style w:type="paragraph" w:customStyle="1" w:styleId="90AD2B0EA9C047B98095FCB7EF9F49BB">
    <w:name w:val="90AD2B0EA9C047B98095FCB7EF9F49BB"/>
  </w:style>
  <w:style w:type="paragraph" w:customStyle="1" w:styleId="22F27E7B91A847DE855CA2899B84CCF4">
    <w:name w:val="22F27E7B91A847DE855CA2899B84CCF4"/>
  </w:style>
  <w:style w:type="paragraph" w:customStyle="1" w:styleId="420AEB5849874475AE1BB7F75D95B203">
    <w:name w:val="420AEB5849874475AE1BB7F75D95B203"/>
  </w:style>
  <w:style w:type="paragraph" w:customStyle="1" w:styleId="B625330EB5AF4E30B1BFE78A0C460309">
    <w:name w:val="B625330EB5AF4E30B1BFE78A0C460309"/>
  </w:style>
  <w:style w:type="paragraph" w:customStyle="1" w:styleId="D9B6A545422C4476938CD6379750A6D8">
    <w:name w:val="D9B6A545422C4476938CD6379750A6D8"/>
  </w:style>
  <w:style w:type="paragraph" w:customStyle="1" w:styleId="4E132BD03D344E2B89BF4B598375564E">
    <w:name w:val="4E132BD03D344E2B89BF4B598375564E"/>
  </w:style>
  <w:style w:type="paragraph" w:customStyle="1" w:styleId="95617842A6064395A4997F19DA7530D6">
    <w:name w:val="95617842A6064395A4997F19DA7530D6"/>
  </w:style>
  <w:style w:type="paragraph" w:customStyle="1" w:styleId="7B40C2E14BA8450AAB9E9A1E4131E5D5">
    <w:name w:val="7B40C2E14BA8450AAB9E9A1E4131E5D5"/>
  </w:style>
  <w:style w:type="paragraph" w:customStyle="1" w:styleId="9B5D57F26E0546A6AD3976F4103E7342">
    <w:name w:val="9B5D57F26E0546A6AD3976F4103E7342"/>
  </w:style>
  <w:style w:type="paragraph" w:customStyle="1" w:styleId="A631C50C900E405290A8CD0034AC9851">
    <w:name w:val="A631C50C900E405290A8CD0034AC9851"/>
  </w:style>
  <w:style w:type="paragraph" w:customStyle="1" w:styleId="CDC51B122D004F5A8FD9B15FCF7C247C">
    <w:name w:val="CDC51B122D004F5A8FD9B15FCF7C247C"/>
  </w:style>
  <w:style w:type="paragraph" w:customStyle="1" w:styleId="84509A58934B49CDAC99A6B3F801D339">
    <w:name w:val="84509A58934B49CDAC99A6B3F801D339"/>
  </w:style>
  <w:style w:type="paragraph" w:customStyle="1" w:styleId="8360B6759F11415FA42826713B096565">
    <w:name w:val="8360B6759F11415FA42826713B096565"/>
  </w:style>
  <w:style w:type="paragraph" w:customStyle="1" w:styleId="4EDAE41DA1DB422887FF8991F6C20142">
    <w:name w:val="4EDAE41DA1DB422887FF8991F6C20142"/>
  </w:style>
  <w:style w:type="paragraph" w:customStyle="1" w:styleId="696DEEBDF01A4EB88F6CB0A1DA2991AD">
    <w:name w:val="696DEEBDF01A4EB88F6CB0A1DA2991AD"/>
  </w:style>
  <w:style w:type="paragraph" w:customStyle="1" w:styleId="942DFE31FC384D89AFCD0F239764E767">
    <w:name w:val="942DFE31FC384D89AFCD0F239764E767"/>
  </w:style>
  <w:style w:type="paragraph" w:customStyle="1" w:styleId="77CCCD8836BE41619BBBFCBB9B4FDF9A">
    <w:name w:val="77CCCD8836BE41619BBBFCBB9B4FDF9A"/>
  </w:style>
  <w:style w:type="paragraph" w:customStyle="1" w:styleId="B22A998B1F7146DC95D60221FF4E0DA8">
    <w:name w:val="B22A998B1F7146DC95D60221FF4E0DA8"/>
  </w:style>
  <w:style w:type="paragraph" w:customStyle="1" w:styleId="2BD3BC41D8104E5E9F34C22BFC522763">
    <w:name w:val="2BD3BC41D8104E5E9F34C22BFC522763"/>
  </w:style>
  <w:style w:type="paragraph" w:customStyle="1" w:styleId="390FA58675A84D7B8001B6423C033366">
    <w:name w:val="390FA58675A84D7B8001B6423C033366"/>
  </w:style>
  <w:style w:type="paragraph" w:customStyle="1" w:styleId="D98731C74479479BA38E367EBED23369">
    <w:name w:val="D98731C74479479BA38E367EBED23369"/>
  </w:style>
  <w:style w:type="paragraph" w:customStyle="1" w:styleId="45199D27471546BD9C3CC55449292FFA">
    <w:name w:val="45199D27471546BD9C3CC55449292FFA"/>
  </w:style>
  <w:style w:type="paragraph" w:customStyle="1" w:styleId="E1BA99EBC6EC47D3BD4AE18DD09A7F88">
    <w:name w:val="E1BA99EBC6EC47D3BD4AE18DD09A7F88"/>
  </w:style>
  <w:style w:type="paragraph" w:customStyle="1" w:styleId="C0260695349C42389F0D78C2597A9D2D">
    <w:name w:val="C0260695349C42389F0D78C2597A9D2D"/>
  </w:style>
  <w:style w:type="paragraph" w:customStyle="1" w:styleId="AC12910ED2564A52A4CB0E27BF4C7985">
    <w:name w:val="AC12910ED2564A52A4CB0E27BF4C7985"/>
  </w:style>
  <w:style w:type="paragraph" w:customStyle="1" w:styleId="BC265BCC1FF9406BAF34F7D4ED1403B9">
    <w:name w:val="BC265BCC1FF9406BAF34F7D4ED1403B9"/>
  </w:style>
  <w:style w:type="paragraph" w:customStyle="1" w:styleId="F8BABDF700414A1BA6A1FBBEE49DECE9">
    <w:name w:val="F8BABDF700414A1BA6A1FBBEE49DECE9"/>
  </w:style>
  <w:style w:type="paragraph" w:customStyle="1" w:styleId="D657F74B225A4764811EE3E17901E7E4">
    <w:name w:val="D657F74B225A4764811EE3E17901E7E4"/>
  </w:style>
  <w:style w:type="paragraph" w:customStyle="1" w:styleId="9D7F08D087074B139E18F5C1717F1F40">
    <w:name w:val="9D7F08D087074B139E18F5C1717F1F40"/>
  </w:style>
  <w:style w:type="paragraph" w:customStyle="1" w:styleId="6C3B39B0DD6B4F0F8BD74058C163D9A1">
    <w:name w:val="6C3B39B0DD6B4F0F8BD74058C163D9A1"/>
  </w:style>
  <w:style w:type="paragraph" w:customStyle="1" w:styleId="E760ADAA9C4E4C64A9B53675F0B31612">
    <w:name w:val="E760ADAA9C4E4C64A9B53675F0B31612"/>
  </w:style>
  <w:style w:type="paragraph" w:customStyle="1" w:styleId="3D35FAADC9B1419EBD7166481CD59E9D">
    <w:name w:val="3D35FAADC9B1419EBD7166481CD59E9D"/>
  </w:style>
  <w:style w:type="paragraph" w:customStyle="1" w:styleId="E5493F1478584A72ACB8948B8BD302D3">
    <w:name w:val="E5493F1478584A72ACB8948B8BD302D3"/>
  </w:style>
  <w:style w:type="paragraph" w:customStyle="1" w:styleId="152FBC3642354063A898CFEEC598D539">
    <w:name w:val="152FBC3642354063A898CFEEC598D539"/>
  </w:style>
  <w:style w:type="paragraph" w:customStyle="1" w:styleId="0E93B57BE4904E9C9C9FD4CAB61CA741">
    <w:name w:val="0E93B57BE4904E9C9C9FD4CAB61CA741"/>
  </w:style>
  <w:style w:type="paragraph" w:customStyle="1" w:styleId="C1255F954DD549559B77F9CA898F72D0">
    <w:name w:val="C1255F954DD549559B77F9CA898F72D0"/>
  </w:style>
  <w:style w:type="paragraph" w:customStyle="1" w:styleId="E211443B06F64677898F758950BC05A6">
    <w:name w:val="E211443B06F64677898F758950BC05A6"/>
  </w:style>
  <w:style w:type="paragraph" w:customStyle="1" w:styleId="D5972DAEBDBE480BA72E396598C139FD">
    <w:name w:val="D5972DAEBDBE480BA72E396598C139FD"/>
  </w:style>
  <w:style w:type="paragraph" w:customStyle="1" w:styleId="DE33CA6DDA6B4A25816F6E3137F9EBC5">
    <w:name w:val="DE33CA6DDA6B4A25816F6E3137F9EBC5"/>
  </w:style>
  <w:style w:type="paragraph" w:customStyle="1" w:styleId="D04176B781F74C18A4EF552607341765">
    <w:name w:val="D04176B781F74C18A4EF552607341765"/>
  </w:style>
  <w:style w:type="paragraph" w:customStyle="1" w:styleId="8838714961A746B6BE7953DDC9A15A9B">
    <w:name w:val="8838714961A746B6BE7953DDC9A15A9B"/>
  </w:style>
  <w:style w:type="paragraph" w:customStyle="1" w:styleId="3BE1248713564E3283E7BA75F103C7CD">
    <w:name w:val="3BE1248713564E3283E7BA75F103C7CD"/>
  </w:style>
  <w:style w:type="paragraph" w:customStyle="1" w:styleId="73CBBED1EB684A15B64B224A128D6BE0">
    <w:name w:val="73CBBED1EB684A15B64B224A128D6BE0"/>
  </w:style>
  <w:style w:type="paragraph" w:customStyle="1" w:styleId="CAA402B50EAA43FE8BDE06D902CC3F30">
    <w:name w:val="CAA402B50EAA43FE8BDE06D902CC3F30"/>
  </w:style>
  <w:style w:type="paragraph" w:customStyle="1" w:styleId="19EABD736A3B45BB825FC506B62476F3">
    <w:name w:val="19EABD736A3B45BB825FC506B62476F3"/>
  </w:style>
  <w:style w:type="paragraph" w:customStyle="1" w:styleId="4BF20F2308614FF8BD675B5BFB559533">
    <w:name w:val="4BF20F2308614FF8BD675B5BFB559533"/>
    <w:rsid w:val="00131C23"/>
  </w:style>
  <w:style w:type="paragraph" w:customStyle="1" w:styleId="93DF677FF5984DE08578DCDB8674E794">
    <w:name w:val="93DF677FF5984DE08578DCDB8674E794"/>
    <w:rsid w:val="00131C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14000 Smoketown Road
Woodbridge, VA 22192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Target audience profiling plan</Template>
  <TotalTime>1056</TotalTime>
  <Pages>7</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Principal 90-Day Entry Plan</vt:lpstr>
    </vt:vector>
  </TitlesOfParts>
  <Company>Gar-Field High school</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90-Day Entry Plan</dc:title>
  <dc:subject>August 4, 2018</dc:subject>
  <dc:creator>Michael P. Petruzzi</dc:creator>
  <cp:keywords>Michael P. Petruzzi</cp:keywords>
  <dc:description>Gar-Field High School</dc:description>
  <cp:lastModifiedBy>Michael</cp:lastModifiedBy>
  <cp:revision>43</cp:revision>
  <dcterms:created xsi:type="dcterms:W3CDTF">2018-05-22T15:05:00Z</dcterms:created>
  <dcterms:modified xsi:type="dcterms:W3CDTF">2018-07-31T10:19:00Z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