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BD155" w14:textId="77777777" w:rsidR="00BF67C7" w:rsidRDefault="001525E2">
      <w:pPr>
        <w:pStyle w:val="NoSpacing"/>
      </w:pPr>
      <w:r>
        <w:t>Olivia Murray</w:t>
      </w:r>
    </w:p>
    <w:p w14:paraId="65DA86F0" w14:textId="77777777" w:rsidR="00BF67C7" w:rsidRDefault="001525E2">
      <w:pPr>
        <w:pStyle w:val="NoSpacing"/>
      </w:pPr>
      <w:r>
        <w:t>Professor Green</w:t>
      </w:r>
    </w:p>
    <w:p w14:paraId="0B7795F5" w14:textId="77777777" w:rsidR="00BF67C7" w:rsidRDefault="001525E2">
      <w:pPr>
        <w:pStyle w:val="NoSpacing"/>
      </w:pPr>
      <w:r>
        <w:t>English 400</w:t>
      </w:r>
    </w:p>
    <w:p w14:paraId="05C099A5" w14:textId="77777777" w:rsidR="00BF67C7" w:rsidRDefault="001525E2">
      <w:pPr>
        <w:pStyle w:val="NoSpacing"/>
      </w:pPr>
      <w:r>
        <w:t>25 June 2018</w:t>
      </w:r>
    </w:p>
    <w:p w14:paraId="48D306EA" w14:textId="77777777" w:rsidR="001525E2" w:rsidRDefault="001525E2" w:rsidP="001525E2">
      <w:pPr>
        <w:jc w:val="center"/>
      </w:pPr>
      <w:r>
        <w:t xml:space="preserve">Proposal: The Removal of Likes </w:t>
      </w:r>
    </w:p>
    <w:p w14:paraId="62BD0CC8" w14:textId="01072F45" w:rsidR="001525E2" w:rsidRPr="00BC6960" w:rsidRDefault="001525E2" w:rsidP="001525E2">
      <w:pPr>
        <w:rPr>
          <w:rFonts w:cstheme="minorHAnsi"/>
        </w:rPr>
      </w:pPr>
      <w:r w:rsidRPr="00BC6960">
        <w:rPr>
          <w:rFonts w:cstheme="minorHAnsi"/>
        </w:rPr>
        <w:t xml:space="preserve">It seems as if every person has social media these days. Daily conversations consist of what he or she is going to post next and how he or she thinks followers will react. Is likes really all that matters these days? Over the past few years it appears as if you are only thriving if you have over a certain amount of likes, which certainly cannot be true. Many people come from different backgrounds where they simply may not know as many people. Is it morally correct to judge someone for not having a lot of likes on social media because </w:t>
      </w:r>
      <w:r w:rsidR="00052B13" w:rsidRPr="00BC6960">
        <w:rPr>
          <w:rFonts w:cstheme="minorHAnsi"/>
        </w:rPr>
        <w:t>of where they come from? Social media developers</w:t>
      </w:r>
      <w:r w:rsidRPr="00BC6960">
        <w:rPr>
          <w:rFonts w:cstheme="minorHAnsi"/>
        </w:rPr>
        <w:t xml:space="preserve"> should remove likes from social med</w:t>
      </w:r>
      <w:r w:rsidR="00052B13" w:rsidRPr="00BC6960">
        <w:rPr>
          <w:rFonts w:cstheme="minorHAnsi"/>
        </w:rPr>
        <w:t xml:space="preserve">ia networks </w:t>
      </w:r>
      <w:r w:rsidRPr="00BC6960">
        <w:rPr>
          <w:rFonts w:cstheme="minorHAnsi"/>
        </w:rPr>
        <w:t>because it creates false social status,</w:t>
      </w:r>
      <w:r w:rsidR="00DD4F1A">
        <w:rPr>
          <w:rFonts w:cstheme="minorHAnsi"/>
        </w:rPr>
        <w:t xml:space="preserve"> discouragement, and loneliness (Tait).</w:t>
      </w:r>
    </w:p>
    <w:p w14:paraId="1234FF7D" w14:textId="4A4B8B0E" w:rsidR="00052B13" w:rsidRPr="00BC6960" w:rsidRDefault="00052B13" w:rsidP="00052B13">
      <w:pPr>
        <w:suppressAutoHyphens w:val="0"/>
        <w:rPr>
          <w:rFonts w:eastAsia="Times New Roman" w:cstheme="minorHAnsi"/>
          <w:color w:val="222222"/>
          <w:shd w:val="clear" w:color="auto" w:fill="FFFFFF"/>
          <w:lang w:eastAsia="en-US"/>
        </w:rPr>
      </w:pPr>
      <w:r w:rsidRPr="00BC6960">
        <w:rPr>
          <w:rFonts w:cstheme="minorHAnsi"/>
        </w:rPr>
        <w:t xml:space="preserve">These likes hit the younger generations the hardest usually. </w:t>
      </w:r>
      <w:r w:rsidRPr="00BC6960">
        <w:rPr>
          <w:rFonts w:eastAsia="Times New Roman" w:cstheme="minorHAnsi"/>
          <w:color w:val="222222"/>
          <w:shd w:val="clear" w:color="auto" w:fill="FFFFFF"/>
          <w:lang w:eastAsia="en-US"/>
        </w:rPr>
        <w:t xml:space="preserve">“Likes are always an indicator of social standing, at my age,” says an anonymous 17-year-old survey respondent (Tait).  Students and young adults should not have to feel as if they are constantly having to worry about their social status based on what they are posting on social media networks. According to a study held by </w:t>
      </w:r>
      <w:proofErr w:type="spellStart"/>
      <w:r w:rsidRPr="00BC6960">
        <w:rPr>
          <w:rFonts w:eastAsia="Times New Roman" w:cstheme="minorHAnsi"/>
          <w:color w:val="222222"/>
          <w:shd w:val="clear" w:color="auto" w:fill="FFFFFF"/>
          <w:lang w:eastAsia="en-US"/>
        </w:rPr>
        <w:t>NewStatesman</w:t>
      </w:r>
      <w:proofErr w:type="spellEnd"/>
      <w:r w:rsidRPr="00BC6960">
        <w:rPr>
          <w:rFonts w:eastAsia="Times New Roman" w:cstheme="minorHAnsi"/>
          <w:color w:val="222222"/>
          <w:shd w:val="clear" w:color="auto" w:fill="FFFFFF"/>
          <w:lang w:eastAsia="en-US"/>
        </w:rPr>
        <w:t xml:space="preserve">, 67.4 percent of respondents wanted more when asked whether they would like more, the same, or less likes on social media networks. If a solution is not created, then this problem will continue to spiral out of control. My proposed solution is to completely erase all likes from all social media platforms and only leave a comment section. Leaving a comment section will allow for more personal reactions and will allow users to interact more than just simply hitting a like button. </w:t>
      </w:r>
    </w:p>
    <w:p w14:paraId="776263CD" w14:textId="099B62F6" w:rsidR="00052B13" w:rsidRPr="00BC6960" w:rsidRDefault="00052B13" w:rsidP="00052B13">
      <w:pPr>
        <w:suppressAutoHyphens w:val="0"/>
        <w:ind w:firstLine="0"/>
        <w:rPr>
          <w:rFonts w:eastAsia="Times New Roman" w:cstheme="minorHAnsi"/>
          <w:color w:val="222222"/>
          <w:shd w:val="clear" w:color="auto" w:fill="FFFFFF"/>
          <w:lang w:eastAsia="en-US"/>
        </w:rPr>
      </w:pPr>
      <w:r w:rsidRPr="00BC6960">
        <w:rPr>
          <w:rFonts w:eastAsia="Times New Roman" w:cstheme="minorHAnsi"/>
          <w:color w:val="222222"/>
          <w:shd w:val="clear" w:color="auto" w:fill="FFFFFF"/>
          <w:lang w:eastAsia="en-US"/>
        </w:rPr>
        <w:lastRenderedPageBreak/>
        <w:tab/>
        <w:t xml:space="preserve">The first step I would take in </w:t>
      </w:r>
      <w:r w:rsidR="00B61109" w:rsidRPr="00BC6960">
        <w:rPr>
          <w:rFonts w:eastAsia="Times New Roman" w:cstheme="minorHAnsi"/>
          <w:color w:val="222222"/>
          <w:shd w:val="clear" w:color="auto" w:fill="FFFFFF"/>
          <w:lang w:eastAsia="en-US"/>
        </w:rPr>
        <w:t>this process would be to reach out to developers and show them these statistics from major news articles showing how likes are discouraging and causing divides. My next step would be to conduct my own study by having some of my friends stop liking posts on social media to see how the people not r</w:t>
      </w:r>
      <w:r w:rsidR="00BC6960" w:rsidRPr="00BC6960">
        <w:rPr>
          <w:rFonts w:eastAsia="Times New Roman" w:cstheme="minorHAnsi"/>
          <w:color w:val="222222"/>
          <w:shd w:val="clear" w:color="auto" w:fill="FFFFFF"/>
          <w:lang w:eastAsia="en-US"/>
        </w:rPr>
        <w:t>eceiving the likes would react. My main goal with this proposal is for developers and marketers to see the impact that these likes are creating beyond the social media world. Likes are imp</w:t>
      </w:r>
      <w:r w:rsidR="00DD4F1A">
        <w:rPr>
          <w:rFonts w:eastAsia="Times New Roman" w:cstheme="minorHAnsi"/>
          <w:color w:val="222222"/>
          <w:shd w:val="clear" w:color="auto" w:fill="FFFFFF"/>
          <w:lang w:eastAsia="en-US"/>
        </w:rPr>
        <w:t>acting what people believe</w:t>
      </w:r>
      <w:r w:rsidR="00BC6960" w:rsidRPr="00BC6960">
        <w:rPr>
          <w:rFonts w:eastAsia="Times New Roman" w:cstheme="minorHAnsi"/>
          <w:color w:val="222222"/>
          <w:shd w:val="clear" w:color="auto" w:fill="FFFFFF"/>
          <w:lang w:eastAsia="en-US"/>
        </w:rPr>
        <w:t xml:space="preserve"> is success and failure and I strongly believe that that is impacting our culture in a negative way. I believe these are minor steps that I can work on to </w:t>
      </w:r>
      <w:r w:rsidR="00B61109" w:rsidRPr="00BC6960">
        <w:rPr>
          <w:rFonts w:eastAsia="Times New Roman" w:cstheme="minorHAnsi"/>
          <w:color w:val="222222"/>
          <w:shd w:val="clear" w:color="auto" w:fill="FFFFFF"/>
          <w:lang w:eastAsia="en-US"/>
        </w:rPr>
        <w:t>help contribute to the success of likes eventually be</w:t>
      </w:r>
      <w:r w:rsidR="00BC6960" w:rsidRPr="00BC6960">
        <w:rPr>
          <w:rFonts w:eastAsia="Times New Roman" w:cstheme="minorHAnsi"/>
          <w:color w:val="222222"/>
          <w:shd w:val="clear" w:color="auto" w:fill="FFFFFF"/>
          <w:lang w:eastAsia="en-US"/>
        </w:rPr>
        <w:t>coming extinct on all</w:t>
      </w:r>
      <w:r w:rsidR="00B61109" w:rsidRPr="00BC6960">
        <w:rPr>
          <w:rFonts w:eastAsia="Times New Roman" w:cstheme="minorHAnsi"/>
          <w:color w:val="222222"/>
          <w:shd w:val="clear" w:color="auto" w:fill="FFFFFF"/>
          <w:lang w:eastAsia="en-US"/>
        </w:rPr>
        <w:t xml:space="preserve"> social media sites.</w:t>
      </w:r>
    </w:p>
    <w:p w14:paraId="39F4A1A3" w14:textId="22D8ACD3" w:rsidR="00B61109" w:rsidRPr="00BC6960" w:rsidRDefault="00B61109" w:rsidP="00052B13">
      <w:pPr>
        <w:suppressAutoHyphens w:val="0"/>
        <w:ind w:firstLine="0"/>
        <w:rPr>
          <w:rFonts w:eastAsia="Times New Roman" w:cstheme="minorHAnsi"/>
          <w:color w:val="222222"/>
          <w:shd w:val="clear" w:color="auto" w:fill="FFFFFF"/>
          <w:lang w:eastAsia="en-US"/>
        </w:rPr>
      </w:pPr>
      <w:r w:rsidRPr="00BC6960">
        <w:rPr>
          <w:rFonts w:eastAsia="Times New Roman" w:cstheme="minorHAnsi"/>
          <w:color w:val="222222"/>
          <w:shd w:val="clear" w:color="auto" w:fill="FFFFFF"/>
          <w:lang w:eastAsia="en-US"/>
        </w:rPr>
        <w:tab/>
        <w:t>Ma</w:t>
      </w:r>
      <w:r w:rsidR="00B52787" w:rsidRPr="00BC6960">
        <w:rPr>
          <w:rFonts w:eastAsia="Times New Roman" w:cstheme="minorHAnsi"/>
          <w:color w:val="222222"/>
          <w:shd w:val="clear" w:color="auto" w:fill="FFFFFF"/>
          <w:lang w:eastAsia="en-US"/>
        </w:rPr>
        <w:t>ny users believe that social media likes are everything and would never agree with dismissing them at once. There are benefits to social media likes, but I strongly believe there is more bad than good when it comes to this issue. Articles argue that social media likes keep the community fresh by bringing in new users and followers into social media</w:t>
      </w:r>
      <w:r w:rsidR="00047984">
        <w:rPr>
          <w:rFonts w:eastAsia="Times New Roman" w:cstheme="minorHAnsi"/>
          <w:color w:val="222222"/>
          <w:shd w:val="clear" w:color="auto" w:fill="FFFFFF"/>
          <w:lang w:eastAsia="en-US"/>
        </w:rPr>
        <w:t xml:space="preserve"> every day (Neumann). While bringing in new followers is important</w:t>
      </w:r>
      <w:r w:rsidR="00B52787" w:rsidRPr="00BC6960">
        <w:rPr>
          <w:rFonts w:eastAsia="Times New Roman" w:cstheme="minorHAnsi"/>
          <w:color w:val="222222"/>
          <w:shd w:val="clear" w:color="auto" w:fill="FFFFFF"/>
          <w:lang w:eastAsia="en-US"/>
        </w:rPr>
        <w:t>, there are other ways to keep the community fresh other than likes on a Facebook post. Another benefit to social media likes</w:t>
      </w:r>
      <w:r w:rsidR="00047984">
        <w:rPr>
          <w:rFonts w:eastAsia="Times New Roman" w:cstheme="minorHAnsi"/>
          <w:color w:val="222222"/>
          <w:shd w:val="clear" w:color="auto" w:fill="FFFFFF"/>
          <w:lang w:eastAsia="en-US"/>
        </w:rPr>
        <w:t xml:space="preserve"> is social standings</w:t>
      </w:r>
      <w:r w:rsidR="00B52787" w:rsidRPr="00BC6960">
        <w:rPr>
          <w:rFonts w:eastAsia="Times New Roman" w:cstheme="minorHAnsi"/>
          <w:color w:val="222222"/>
          <w:shd w:val="clear" w:color="auto" w:fill="FFFFFF"/>
          <w:lang w:eastAsia="en-US"/>
        </w:rPr>
        <w:t xml:space="preserve">. While likes can be strongly beneficial if you are on the high end of the like spectrum, likes can also cause discouragement and loneliness if you are not receiving as many. People come from different schools and backgrounds with different amounts of people. How many people you know contributes to how many likes you have, but it should not mean that someone that does not come from a background with a lot of people is posting things that are not equally important. </w:t>
      </w:r>
      <w:r w:rsidR="00451DC3" w:rsidRPr="00BC6960">
        <w:rPr>
          <w:rFonts w:eastAsia="Times New Roman" w:cstheme="minorHAnsi"/>
          <w:color w:val="222222"/>
          <w:shd w:val="clear" w:color="auto" w:fill="FFFFFF"/>
          <w:lang w:eastAsia="en-US"/>
        </w:rPr>
        <w:t xml:space="preserve">From a business point of view, </w:t>
      </w:r>
      <w:r w:rsidR="00F108B8" w:rsidRPr="00BC6960">
        <w:rPr>
          <w:rFonts w:eastAsia="Times New Roman" w:cstheme="minorHAnsi"/>
          <w:color w:val="222222"/>
          <w:shd w:val="clear" w:color="auto" w:fill="FFFFFF"/>
          <w:lang w:eastAsia="en-US"/>
        </w:rPr>
        <w:t xml:space="preserve">it is easy to get caught up in the idea of social media linking to marketing which links to success. </w:t>
      </w:r>
      <w:r w:rsidR="00FE5AB7" w:rsidRPr="00BC6960">
        <w:rPr>
          <w:rFonts w:eastAsia="Times New Roman" w:cstheme="minorHAnsi"/>
          <w:color w:val="222222"/>
          <w:shd w:val="clear" w:color="auto" w:fill="FFFFFF"/>
          <w:lang w:eastAsia="en-US"/>
        </w:rPr>
        <w:t>Your posts should really be about</w:t>
      </w:r>
      <w:r w:rsidR="00B51962" w:rsidRPr="00BC6960">
        <w:rPr>
          <w:rFonts w:eastAsia="Times New Roman" w:cstheme="minorHAnsi"/>
          <w:color w:val="222222"/>
          <w:shd w:val="clear" w:color="auto" w:fill="FFFFFF"/>
          <w:lang w:eastAsia="en-US"/>
        </w:rPr>
        <w:t xml:space="preserve"> getting people</w:t>
      </w:r>
      <w:r w:rsidR="00FE5AB7" w:rsidRPr="00BC6960">
        <w:rPr>
          <w:rFonts w:eastAsia="Times New Roman" w:cstheme="minorHAnsi"/>
          <w:color w:val="222222"/>
          <w:shd w:val="clear" w:color="auto" w:fill="FFFFFF"/>
          <w:lang w:eastAsia="en-US"/>
        </w:rPr>
        <w:t xml:space="preserve"> to your website</w:t>
      </w:r>
      <w:r w:rsidR="00435A09" w:rsidRPr="00BC6960">
        <w:rPr>
          <w:rFonts w:eastAsia="Times New Roman" w:cstheme="minorHAnsi"/>
          <w:color w:val="222222"/>
          <w:shd w:val="clear" w:color="auto" w:fill="FFFFFF"/>
          <w:lang w:eastAsia="en-US"/>
        </w:rPr>
        <w:t xml:space="preserve"> and converting them into cus</w:t>
      </w:r>
      <w:r w:rsidR="00B508F6" w:rsidRPr="00BC6960">
        <w:rPr>
          <w:rFonts w:eastAsia="Times New Roman" w:cstheme="minorHAnsi"/>
          <w:color w:val="222222"/>
          <w:shd w:val="clear" w:color="auto" w:fill="FFFFFF"/>
          <w:lang w:eastAsia="en-US"/>
        </w:rPr>
        <w:t>tomers (</w:t>
      </w:r>
      <w:r w:rsidR="00B51962" w:rsidRPr="00BC6960">
        <w:rPr>
          <w:rFonts w:eastAsia="Times New Roman" w:cstheme="minorHAnsi"/>
          <w:color w:val="222222"/>
          <w:shd w:val="clear" w:color="auto" w:fill="FFFFFF"/>
          <w:lang w:eastAsia="en-US"/>
        </w:rPr>
        <w:t>Bolton). I</w:t>
      </w:r>
      <w:r w:rsidR="00047984">
        <w:rPr>
          <w:rFonts w:eastAsia="Times New Roman" w:cstheme="minorHAnsi"/>
          <w:color w:val="222222"/>
          <w:shd w:val="clear" w:color="auto" w:fill="FFFFFF"/>
          <w:lang w:eastAsia="en-US"/>
        </w:rPr>
        <w:t xml:space="preserve">f likes were not a part of getting users to </w:t>
      </w:r>
      <w:r w:rsidR="00047984">
        <w:rPr>
          <w:rFonts w:eastAsia="Times New Roman" w:cstheme="minorHAnsi"/>
          <w:color w:val="222222"/>
          <w:shd w:val="clear" w:color="auto" w:fill="FFFFFF"/>
          <w:lang w:eastAsia="en-US"/>
        </w:rPr>
        <w:lastRenderedPageBreak/>
        <w:t>visit certain pages</w:t>
      </w:r>
      <w:r w:rsidR="006C6259" w:rsidRPr="00BC6960">
        <w:rPr>
          <w:rFonts w:eastAsia="Times New Roman" w:cstheme="minorHAnsi"/>
          <w:color w:val="222222"/>
          <w:shd w:val="clear" w:color="auto" w:fill="FFFFFF"/>
          <w:lang w:eastAsia="en-US"/>
        </w:rPr>
        <w:t xml:space="preserve">, </w:t>
      </w:r>
      <w:r w:rsidR="004D2C86" w:rsidRPr="00BC6960">
        <w:rPr>
          <w:rFonts w:eastAsia="Times New Roman" w:cstheme="minorHAnsi"/>
          <w:color w:val="222222"/>
          <w:shd w:val="clear" w:color="auto" w:fill="FFFFFF"/>
          <w:lang w:eastAsia="en-US"/>
        </w:rPr>
        <w:t xml:space="preserve">posts would be more honest and more straight to the point because companies would not be trying to impress other companies by how many likes they are receiving on a post (Bolton). </w:t>
      </w:r>
      <w:r w:rsidR="00EE58B8" w:rsidRPr="00BC6960">
        <w:rPr>
          <w:rFonts w:eastAsia="Times New Roman" w:cstheme="minorHAnsi"/>
          <w:color w:val="222222"/>
          <w:shd w:val="clear" w:color="auto" w:fill="FFFFFF"/>
          <w:lang w:eastAsia="en-US"/>
        </w:rPr>
        <w:t xml:space="preserve"> While I can see how likes can help make businesses successful, I believe that the extra “fluff” that companies are putting into advertisements and posts on social media </w:t>
      </w:r>
      <w:r w:rsidR="00CC5300" w:rsidRPr="00BC6960">
        <w:rPr>
          <w:rFonts w:eastAsia="Times New Roman" w:cstheme="minorHAnsi"/>
          <w:color w:val="222222"/>
          <w:shd w:val="clear" w:color="auto" w:fill="FFFFFF"/>
          <w:lang w:eastAsia="en-US"/>
        </w:rPr>
        <w:t>are taking away from the actual product itself. Without likes, this would not be an issue in the social media world.</w:t>
      </w:r>
      <w:r w:rsidR="00EF71D6" w:rsidRPr="00BC6960">
        <w:rPr>
          <w:rFonts w:eastAsia="Times New Roman" w:cstheme="minorHAnsi"/>
          <w:color w:val="222222"/>
          <w:shd w:val="clear" w:color="auto" w:fill="FFFFFF"/>
          <w:lang w:eastAsia="en-US"/>
        </w:rPr>
        <w:t xml:space="preserve"> If only comments were available, potential customers could discuss questions and concerns about the product without having to see how many likes a post have. </w:t>
      </w:r>
    </w:p>
    <w:p w14:paraId="64DB702F" w14:textId="7C4181CE" w:rsidR="00BC6960" w:rsidRDefault="00BC6960" w:rsidP="00BC6960">
      <w:pPr>
        <w:suppressAutoHyphens w:val="0"/>
        <w:rPr>
          <w:rFonts w:eastAsia="Times New Roman" w:cstheme="minorHAnsi"/>
          <w:color w:val="222222"/>
          <w:shd w:val="clear" w:color="auto" w:fill="FFFFFF"/>
          <w:lang w:eastAsia="en-US"/>
        </w:rPr>
      </w:pPr>
      <w:r w:rsidRPr="00BC6960">
        <w:rPr>
          <w:rFonts w:eastAsia="Times New Roman" w:cstheme="minorHAnsi"/>
          <w:color w:val="222222"/>
          <w:shd w:val="clear" w:color="auto" w:fill="FFFFFF"/>
          <w:lang w:eastAsia="en-US"/>
        </w:rPr>
        <w:tab/>
        <w:t>My first step of solving the problem of having likes on social media networks is to reach out to developers with</w:t>
      </w:r>
      <w:r w:rsidR="00047984">
        <w:rPr>
          <w:rFonts w:eastAsia="Times New Roman" w:cstheme="minorHAnsi"/>
          <w:color w:val="222222"/>
          <w:shd w:val="clear" w:color="auto" w:fill="FFFFFF"/>
          <w:lang w:eastAsia="en-US"/>
        </w:rPr>
        <w:t xml:space="preserve"> the hard facts of what likes are</w:t>
      </w:r>
      <w:r w:rsidRPr="00BC6960">
        <w:rPr>
          <w:rFonts w:eastAsia="Times New Roman" w:cstheme="minorHAnsi"/>
          <w:color w:val="222222"/>
          <w:shd w:val="clear" w:color="auto" w:fill="FFFFFF"/>
          <w:lang w:eastAsia="en-US"/>
        </w:rPr>
        <w:t xml:space="preserve"> doing to our society every day. </w:t>
      </w:r>
      <w:r>
        <w:rPr>
          <w:rFonts w:eastAsia="Times New Roman" w:cstheme="minorHAnsi"/>
          <w:color w:val="222222"/>
          <w:shd w:val="clear" w:color="auto" w:fill="FFFFFF"/>
          <w:lang w:eastAsia="en-US"/>
        </w:rPr>
        <w:t>My next step of conducting my own research will also prove that social media likes can cause low self-</w:t>
      </w:r>
      <w:r w:rsidR="00D54987">
        <w:rPr>
          <w:rFonts w:eastAsia="Times New Roman" w:cstheme="minorHAnsi"/>
          <w:color w:val="222222"/>
          <w:shd w:val="clear" w:color="auto" w:fill="FFFFFF"/>
          <w:lang w:eastAsia="en-US"/>
        </w:rPr>
        <w:t xml:space="preserve">esteem and loneliness. </w:t>
      </w:r>
      <w:r>
        <w:rPr>
          <w:rFonts w:eastAsia="Times New Roman" w:cstheme="minorHAnsi"/>
          <w:color w:val="222222"/>
          <w:shd w:val="clear" w:color="auto" w:fill="FFFFFF"/>
          <w:lang w:eastAsia="en-US"/>
        </w:rPr>
        <w:t xml:space="preserve">Recently, researchers found that those with low self-esteem tend to feel bad if their post receives a low amount of likes on Facebook (Seidman). </w:t>
      </w:r>
      <w:r w:rsidR="00D54987">
        <w:rPr>
          <w:rFonts w:eastAsia="Times New Roman" w:cstheme="minorHAnsi"/>
          <w:color w:val="222222"/>
          <w:shd w:val="clear" w:color="auto" w:fill="FFFFFF"/>
          <w:lang w:eastAsia="en-US"/>
        </w:rPr>
        <w:t>Going online is proven to be more important</w:t>
      </w:r>
      <w:r w:rsidR="00047984">
        <w:rPr>
          <w:rFonts w:eastAsia="Times New Roman" w:cstheme="minorHAnsi"/>
          <w:color w:val="222222"/>
          <w:shd w:val="clear" w:color="auto" w:fill="FFFFFF"/>
          <w:lang w:eastAsia="en-US"/>
        </w:rPr>
        <w:t xml:space="preserve"> to teens than it is adults. 92 percent</w:t>
      </w:r>
      <w:r w:rsidR="00D54987">
        <w:rPr>
          <w:rFonts w:eastAsia="Times New Roman" w:cstheme="minorHAnsi"/>
          <w:color w:val="222222"/>
          <w:shd w:val="clear" w:color="auto" w:fill="FFFFFF"/>
          <w:lang w:eastAsia="en-US"/>
        </w:rPr>
        <w:t xml:space="preserve"> of teens are online daily and 24% of teens reported that they are “constantly”</w:t>
      </w:r>
      <w:r w:rsidR="00047984">
        <w:rPr>
          <w:rFonts w:eastAsia="Times New Roman" w:cstheme="minorHAnsi"/>
          <w:color w:val="222222"/>
          <w:shd w:val="clear" w:color="auto" w:fill="FFFFFF"/>
          <w:lang w:eastAsia="en-US"/>
        </w:rPr>
        <w:t xml:space="preserve"> online (Seidman).  71 percent </w:t>
      </w:r>
      <w:r w:rsidR="00681C3D">
        <w:rPr>
          <w:rFonts w:eastAsia="Times New Roman" w:cstheme="minorHAnsi"/>
          <w:color w:val="222222"/>
          <w:shd w:val="clear" w:color="auto" w:fill="FFFFFF"/>
          <w:lang w:eastAsia="en-US"/>
        </w:rPr>
        <w:t xml:space="preserve">of teens use Facebook, 52% use Instagram, 41% use Snapchat, 33% use Twitter, and 14% use Tumblr (Newport Academy). </w:t>
      </w:r>
      <w:r w:rsidR="00D54987">
        <w:rPr>
          <w:rFonts w:eastAsia="Times New Roman" w:cstheme="minorHAnsi"/>
          <w:color w:val="222222"/>
          <w:shd w:val="clear" w:color="auto" w:fill="FFFFFF"/>
          <w:lang w:eastAsia="en-US"/>
        </w:rPr>
        <w:t>These numbers are alarming, and makes these teens especially prone to taking likes and other forms of acceptance online to heart.</w:t>
      </w:r>
      <w:r w:rsidR="00681C3D">
        <w:rPr>
          <w:rFonts w:eastAsia="Times New Roman" w:cstheme="minorHAnsi"/>
          <w:color w:val="222222"/>
          <w:shd w:val="clear" w:color="auto" w:fill="FFFFFF"/>
          <w:lang w:eastAsia="en-US"/>
        </w:rPr>
        <w:t xml:space="preserve"> These also lead to mental disorders such as depression and anxiety due to the fact that teens are worrying about how many likes they are or not receiving and the reaction they often have if their post did not live up to </w:t>
      </w:r>
      <w:r w:rsidR="00776F2F">
        <w:rPr>
          <w:rFonts w:eastAsia="Times New Roman" w:cstheme="minorHAnsi"/>
          <w:color w:val="222222"/>
          <w:shd w:val="clear" w:color="auto" w:fill="FFFFFF"/>
          <w:lang w:eastAsia="en-US"/>
        </w:rPr>
        <w:t xml:space="preserve">expectations that social media networks have set to judge success and failure (Newport Academy). </w:t>
      </w:r>
      <w:r w:rsidR="00D54987">
        <w:rPr>
          <w:rFonts w:eastAsia="Times New Roman" w:cstheme="minorHAnsi"/>
          <w:color w:val="222222"/>
          <w:shd w:val="clear" w:color="auto" w:fill="FFFFFF"/>
          <w:lang w:eastAsia="en-US"/>
        </w:rPr>
        <w:t xml:space="preserve">If developers like you decide to </w:t>
      </w:r>
      <w:r w:rsidR="00681C3D">
        <w:rPr>
          <w:rFonts w:eastAsia="Times New Roman" w:cstheme="minorHAnsi"/>
          <w:color w:val="222222"/>
          <w:shd w:val="clear" w:color="auto" w:fill="FFFFFF"/>
          <w:lang w:eastAsia="en-US"/>
        </w:rPr>
        <w:t xml:space="preserve">decide to get rid of social media likes on teens won’t have to worry about having acceptance online because of what they are posting. </w:t>
      </w:r>
    </w:p>
    <w:p w14:paraId="434617F8" w14:textId="4CACB194" w:rsidR="007C0048" w:rsidRDefault="00F208BF" w:rsidP="007C0048">
      <w:pPr>
        <w:suppressAutoHyphens w:val="0"/>
        <w:rPr>
          <w:rFonts w:eastAsia="Times New Roman" w:cstheme="minorHAnsi"/>
          <w:color w:val="333333"/>
          <w:shd w:val="clear" w:color="auto" w:fill="FFFFFF"/>
          <w:lang w:eastAsia="en-US"/>
        </w:rPr>
      </w:pPr>
      <w:r>
        <w:rPr>
          <w:rFonts w:eastAsia="Times New Roman" w:cstheme="minorHAnsi"/>
          <w:color w:val="222222"/>
          <w:shd w:val="clear" w:color="auto" w:fill="FFFFFF"/>
          <w:lang w:eastAsia="en-US"/>
        </w:rPr>
        <w:lastRenderedPageBreak/>
        <w:t>My second step of</w:t>
      </w:r>
      <w:r w:rsidR="00D4382E">
        <w:rPr>
          <w:rFonts w:eastAsia="Times New Roman" w:cstheme="minorHAnsi"/>
          <w:color w:val="222222"/>
          <w:shd w:val="clear" w:color="auto" w:fill="FFFFFF"/>
          <w:lang w:eastAsia="en-US"/>
        </w:rPr>
        <w:t xml:space="preserve"> solving the problem of having likes on social media networks was to reach </w:t>
      </w:r>
      <w:r>
        <w:rPr>
          <w:rFonts w:eastAsia="Times New Roman" w:cstheme="minorHAnsi"/>
          <w:color w:val="222222"/>
          <w:shd w:val="clear" w:color="auto" w:fill="FFFFFF"/>
          <w:lang w:eastAsia="en-US"/>
        </w:rPr>
        <w:t>out to my own friends and family and receive their input on how likes affect their moods and daily routines. 13 out of the 15 friends and family members that I asked told me that they are very discouraged when their posts receive under 100 likes. Isn’t it crazy to think that people really allow 100 likes</w:t>
      </w:r>
      <w:r w:rsidR="00EA3F70">
        <w:rPr>
          <w:rFonts w:eastAsia="Times New Roman" w:cstheme="minorHAnsi"/>
          <w:color w:val="222222"/>
          <w:shd w:val="clear" w:color="auto" w:fill="FFFFFF"/>
          <w:lang w:eastAsia="en-US"/>
        </w:rPr>
        <w:t xml:space="preserve"> or less to ruin their day? The</w:t>
      </w:r>
      <w:r w:rsidR="00F759E3">
        <w:rPr>
          <w:rFonts w:eastAsia="Times New Roman" w:cstheme="minorHAnsi"/>
          <w:color w:val="222222"/>
          <w:shd w:val="clear" w:color="auto" w:fill="FFFFFF"/>
          <w:lang w:eastAsia="en-US"/>
        </w:rPr>
        <w:t xml:space="preserve"> obsession</w:t>
      </w:r>
      <w:r w:rsidR="00EA3F70">
        <w:rPr>
          <w:rFonts w:eastAsia="Times New Roman" w:cstheme="minorHAnsi"/>
          <w:color w:val="222222"/>
          <w:shd w:val="clear" w:color="auto" w:fill="FFFFFF"/>
          <w:lang w:eastAsia="en-US"/>
        </w:rPr>
        <w:t xml:space="preserve"> over likes</w:t>
      </w:r>
      <w:r>
        <w:rPr>
          <w:rFonts w:eastAsia="Times New Roman" w:cstheme="minorHAnsi"/>
          <w:color w:val="222222"/>
          <w:shd w:val="clear" w:color="auto" w:fill="FFFFFF"/>
          <w:lang w:eastAsia="en-US"/>
        </w:rPr>
        <w:t xml:space="preserve"> is what our social media society has taug</w:t>
      </w:r>
      <w:r w:rsidR="00F759E3">
        <w:rPr>
          <w:rFonts w:eastAsia="Times New Roman" w:cstheme="minorHAnsi"/>
          <w:color w:val="222222"/>
          <w:shd w:val="clear" w:color="auto" w:fill="FFFFFF"/>
          <w:lang w:eastAsia="en-US"/>
        </w:rPr>
        <w:t>ht the younger generations. The</w:t>
      </w:r>
      <w:r w:rsidR="00EA3F70">
        <w:rPr>
          <w:rFonts w:eastAsia="Times New Roman" w:cstheme="minorHAnsi"/>
          <w:color w:val="222222"/>
          <w:shd w:val="clear" w:color="auto" w:fill="FFFFFF"/>
          <w:lang w:eastAsia="en-US"/>
        </w:rPr>
        <w:t xml:space="preserve"> </w:t>
      </w:r>
      <w:r>
        <w:rPr>
          <w:rFonts w:eastAsia="Times New Roman" w:cstheme="minorHAnsi"/>
          <w:color w:val="222222"/>
          <w:shd w:val="clear" w:color="auto" w:fill="FFFFFF"/>
          <w:lang w:eastAsia="en-US"/>
        </w:rPr>
        <w:t xml:space="preserve">small research that I’ve done can hopefully lead to larger research </w:t>
      </w:r>
      <w:r w:rsidRPr="007C0048">
        <w:rPr>
          <w:rFonts w:eastAsia="Times New Roman" w:cstheme="minorHAnsi"/>
          <w:color w:val="222222"/>
          <w:shd w:val="clear" w:color="auto" w:fill="FFFFFF"/>
          <w:lang w:eastAsia="en-US"/>
        </w:rPr>
        <w:t xml:space="preserve">studies by developers like you to </w:t>
      </w:r>
      <w:r w:rsidR="007C0048" w:rsidRPr="007C0048">
        <w:rPr>
          <w:rFonts w:eastAsia="Times New Roman" w:cstheme="minorHAnsi"/>
          <w:color w:val="222222"/>
          <w:shd w:val="clear" w:color="auto" w:fill="FFFFFF"/>
          <w:lang w:eastAsia="en-US"/>
        </w:rPr>
        <w:t xml:space="preserve">understand the strong correlation between social media likes and teens and adults having depression and anxiety if not an appropriate amount of likes is received on a photo or post. </w:t>
      </w:r>
      <w:r w:rsidR="007C0048" w:rsidRPr="007C0048">
        <w:rPr>
          <w:rFonts w:eastAsia="Times New Roman" w:cstheme="minorHAnsi"/>
          <w:color w:val="333333"/>
          <w:shd w:val="clear" w:color="auto" w:fill="FFFFFF"/>
          <w:lang w:eastAsia="en-US"/>
        </w:rPr>
        <w:t>There have been </w:t>
      </w:r>
      <w:hyperlink r:id="rId9" w:tgtFrame="_blank" w:history="1">
        <w:r w:rsidR="007C0048" w:rsidRPr="007C0048">
          <w:rPr>
            <w:rFonts w:eastAsia="Times New Roman" w:cstheme="minorHAnsi"/>
            <w:color w:val="333333"/>
            <w:shd w:val="clear" w:color="auto" w:fill="FFFFFF"/>
            <w:lang w:eastAsia="en-US"/>
          </w:rPr>
          <w:t>1.13 trillion likes</w:t>
        </w:r>
      </w:hyperlink>
      <w:r w:rsidR="007C0048" w:rsidRPr="007C0048">
        <w:rPr>
          <w:rFonts w:eastAsia="Times New Roman" w:cstheme="minorHAnsi"/>
          <w:color w:val="333333"/>
          <w:shd w:val="clear" w:color="auto" w:fill="FFFFFF"/>
          <w:lang w:eastAsia="en-US"/>
        </w:rPr>
        <w:t> on Facebook since it launched in 2004, 4.5 billion every day and 3,125,000 new likes a minute</w:t>
      </w:r>
      <w:r w:rsidR="007C0048">
        <w:rPr>
          <w:rFonts w:eastAsia="Times New Roman" w:cstheme="minorHAnsi"/>
          <w:color w:val="333333"/>
          <w:shd w:val="clear" w:color="auto" w:fill="FFFFFF"/>
          <w:lang w:eastAsia="en-US"/>
        </w:rPr>
        <w:t xml:space="preserve"> (</w:t>
      </w:r>
      <w:proofErr w:type="spellStart"/>
      <w:r w:rsidR="00F401D6">
        <w:rPr>
          <w:rFonts w:eastAsia="Times New Roman" w:cstheme="minorHAnsi"/>
          <w:color w:val="333333"/>
          <w:shd w:val="clear" w:color="auto" w:fill="FFFFFF"/>
          <w:lang w:eastAsia="en-US"/>
        </w:rPr>
        <w:t>Squier</w:t>
      </w:r>
      <w:proofErr w:type="spellEnd"/>
      <w:r w:rsidR="007C0048">
        <w:rPr>
          <w:rFonts w:eastAsia="Times New Roman" w:cstheme="minorHAnsi"/>
          <w:color w:val="333333"/>
          <w:shd w:val="clear" w:color="auto" w:fill="FFFFFF"/>
          <w:lang w:eastAsia="en-US"/>
        </w:rPr>
        <w:t>). That’s an insane amount of likes when you really think about it. People all over the world are glued to their phone after they post a picture or update</w:t>
      </w:r>
      <w:r w:rsidR="00FD1477">
        <w:rPr>
          <w:rFonts w:eastAsia="Times New Roman" w:cstheme="minorHAnsi"/>
          <w:color w:val="333333"/>
          <w:shd w:val="clear" w:color="auto" w:fill="FFFFFF"/>
          <w:lang w:eastAsia="en-US"/>
        </w:rPr>
        <w:t xml:space="preserve"> because they are watching the am</w:t>
      </w:r>
      <w:r w:rsidR="00EA3F70">
        <w:rPr>
          <w:rFonts w:eastAsia="Times New Roman" w:cstheme="minorHAnsi"/>
          <w:color w:val="333333"/>
          <w:shd w:val="clear" w:color="auto" w:fill="FFFFFF"/>
          <w:lang w:eastAsia="en-US"/>
        </w:rPr>
        <w:t>ount of likes they receive. Obsessing over likes</w:t>
      </w:r>
      <w:r w:rsidR="00FD1477">
        <w:rPr>
          <w:rFonts w:eastAsia="Times New Roman" w:cstheme="minorHAnsi"/>
          <w:color w:val="333333"/>
          <w:shd w:val="clear" w:color="auto" w:fill="FFFFFF"/>
          <w:lang w:eastAsia="en-US"/>
        </w:rPr>
        <w:t xml:space="preserve"> is unhealthy and can lead to serio</w:t>
      </w:r>
      <w:r w:rsidR="00F401D6">
        <w:rPr>
          <w:rFonts w:eastAsia="Times New Roman" w:cstheme="minorHAnsi"/>
          <w:color w:val="333333"/>
          <w:shd w:val="clear" w:color="auto" w:fill="FFFFFF"/>
          <w:lang w:eastAsia="en-US"/>
        </w:rPr>
        <w:t>us mental health issues (</w:t>
      </w:r>
      <w:proofErr w:type="spellStart"/>
      <w:r w:rsidR="00F401D6">
        <w:rPr>
          <w:rFonts w:eastAsia="Times New Roman" w:cstheme="minorHAnsi"/>
          <w:color w:val="333333"/>
          <w:shd w:val="clear" w:color="auto" w:fill="FFFFFF"/>
          <w:lang w:eastAsia="en-US"/>
        </w:rPr>
        <w:t>Squier</w:t>
      </w:r>
      <w:proofErr w:type="spellEnd"/>
      <w:r w:rsidR="00FD1477">
        <w:rPr>
          <w:rFonts w:eastAsia="Times New Roman" w:cstheme="minorHAnsi"/>
          <w:color w:val="333333"/>
          <w:shd w:val="clear" w:color="auto" w:fill="FFFFFF"/>
          <w:lang w:eastAsia="en-US"/>
        </w:rPr>
        <w:t xml:space="preserve">). These numbers do not lie, and developers like you can stand up and make a change to eliminate this type of pressure that comes with having social media networks. </w:t>
      </w:r>
    </w:p>
    <w:p w14:paraId="1180EE34" w14:textId="24613FD9" w:rsidR="00FD1477" w:rsidRDefault="00EA3F70" w:rsidP="007C0048">
      <w:pPr>
        <w:suppressAutoHyphens w:val="0"/>
        <w:rPr>
          <w:rFonts w:ascii="Times New Roman" w:eastAsia="Times New Roman" w:hAnsi="Times New Roman" w:cs="Times New Roman"/>
          <w:lang w:eastAsia="en-US"/>
        </w:rPr>
      </w:pPr>
      <w:r>
        <w:rPr>
          <w:rFonts w:ascii="Times New Roman" w:eastAsia="Times New Roman" w:hAnsi="Times New Roman" w:cs="Times New Roman"/>
          <w:lang w:eastAsia="en-US"/>
        </w:rPr>
        <w:t>Likes</w:t>
      </w:r>
      <w:r w:rsidR="009B6496">
        <w:rPr>
          <w:rFonts w:ascii="Times New Roman" w:eastAsia="Times New Roman" w:hAnsi="Times New Roman" w:cs="Times New Roman"/>
          <w:lang w:eastAsia="en-US"/>
        </w:rPr>
        <w:t xml:space="preserve"> </w:t>
      </w:r>
      <w:r w:rsidR="00FD1477">
        <w:rPr>
          <w:rFonts w:ascii="Times New Roman" w:eastAsia="Times New Roman" w:hAnsi="Times New Roman" w:cs="Times New Roman"/>
          <w:lang w:eastAsia="en-US"/>
        </w:rPr>
        <w:t xml:space="preserve">are simply unnecessary on social media sites. All of the information I’ve proposed above support the idea of eliminating social media likes as a whole and encouraging the commenting section. The commenting section would leave room for more interaction among family and friends and would potentially lead to more personal interactions and relationships. The opposing argument of the fact that social media likes leads to a fresh and modern community can be looked at as correct in some perspectives, but the overall idea of a person’s wellbeing being attacked by social media likes over shines </w:t>
      </w:r>
      <w:r w:rsidR="00DF45C3">
        <w:rPr>
          <w:rFonts w:ascii="Times New Roman" w:eastAsia="Times New Roman" w:hAnsi="Times New Roman" w:cs="Times New Roman"/>
          <w:lang w:eastAsia="en-US"/>
        </w:rPr>
        <w:t xml:space="preserve">a fresh and modern community, which is not even proven to be true. The two steps of eliminating social media likes are very </w:t>
      </w:r>
      <w:r w:rsidR="00DF45C3">
        <w:rPr>
          <w:rFonts w:ascii="Times New Roman" w:eastAsia="Times New Roman" w:hAnsi="Times New Roman" w:cs="Times New Roman"/>
          <w:lang w:eastAsia="en-US"/>
        </w:rPr>
        <w:lastRenderedPageBreak/>
        <w:t xml:space="preserve">small, but can hopefully get the message and information about social media likes causing harm out to more developers and can lead to some changes being made regarding social media likes on </w:t>
      </w:r>
      <w:r w:rsidR="00D31E0E">
        <w:rPr>
          <w:rFonts w:ascii="Times New Roman" w:eastAsia="Times New Roman" w:hAnsi="Times New Roman" w:cs="Times New Roman"/>
          <w:lang w:eastAsia="en-US"/>
        </w:rPr>
        <w:t>their respective</w:t>
      </w:r>
      <w:r w:rsidR="00DF45C3">
        <w:rPr>
          <w:rFonts w:ascii="Times New Roman" w:eastAsia="Times New Roman" w:hAnsi="Times New Roman" w:cs="Times New Roman"/>
          <w:lang w:eastAsia="en-US"/>
        </w:rPr>
        <w:t xml:space="preserve"> networks. The removal of social media likes on social media can lead to higher self-esteem and improved mental health conditions for all internet users, especially teens and young adults. Minor changes by one social media platform can lead to minor changes by other social media networks. If one developer were to make a change then I believe many other developers would be open to following in the footsteps, which would be a huge sign of progress for the removal of these likes that seem to cause so many issues in real life. If you want to make a change in the way social media is being used today, the removal of social media likes </w:t>
      </w:r>
      <w:r w:rsidR="00F401D6">
        <w:rPr>
          <w:rFonts w:ascii="Times New Roman" w:eastAsia="Times New Roman" w:hAnsi="Times New Roman" w:cs="Times New Roman"/>
          <w:lang w:eastAsia="en-US"/>
        </w:rPr>
        <w:t xml:space="preserve">would be in your best interest. </w:t>
      </w:r>
    </w:p>
    <w:p w14:paraId="2D6273D1" w14:textId="77777777" w:rsidR="00F401D6" w:rsidRDefault="00F401D6" w:rsidP="007C0048">
      <w:pPr>
        <w:suppressAutoHyphens w:val="0"/>
        <w:rPr>
          <w:rFonts w:ascii="Times New Roman" w:eastAsia="Times New Roman" w:hAnsi="Times New Roman" w:cs="Times New Roman"/>
          <w:lang w:eastAsia="en-US"/>
        </w:rPr>
      </w:pPr>
    </w:p>
    <w:p w14:paraId="3501E49B" w14:textId="77777777" w:rsidR="00F401D6" w:rsidRDefault="00F401D6" w:rsidP="007C0048">
      <w:pPr>
        <w:suppressAutoHyphens w:val="0"/>
        <w:rPr>
          <w:rFonts w:ascii="Times New Roman" w:eastAsia="Times New Roman" w:hAnsi="Times New Roman" w:cs="Times New Roman"/>
          <w:lang w:eastAsia="en-US"/>
        </w:rPr>
      </w:pPr>
    </w:p>
    <w:p w14:paraId="24ABD352" w14:textId="77777777" w:rsidR="00F401D6" w:rsidRDefault="00F401D6" w:rsidP="007C0048">
      <w:pPr>
        <w:suppressAutoHyphens w:val="0"/>
        <w:rPr>
          <w:rFonts w:ascii="Times New Roman" w:eastAsia="Times New Roman" w:hAnsi="Times New Roman" w:cs="Times New Roman"/>
          <w:lang w:eastAsia="en-US"/>
        </w:rPr>
      </w:pPr>
    </w:p>
    <w:p w14:paraId="6ED6AF6D" w14:textId="77777777" w:rsidR="00F401D6" w:rsidRDefault="00F401D6" w:rsidP="007C0048">
      <w:pPr>
        <w:suppressAutoHyphens w:val="0"/>
        <w:rPr>
          <w:rFonts w:ascii="Times New Roman" w:eastAsia="Times New Roman" w:hAnsi="Times New Roman" w:cs="Times New Roman"/>
          <w:lang w:eastAsia="en-US"/>
        </w:rPr>
      </w:pPr>
    </w:p>
    <w:p w14:paraId="3D14E31B" w14:textId="77777777" w:rsidR="00F401D6" w:rsidRDefault="00F401D6" w:rsidP="007C0048">
      <w:pPr>
        <w:suppressAutoHyphens w:val="0"/>
        <w:rPr>
          <w:rFonts w:ascii="Times New Roman" w:eastAsia="Times New Roman" w:hAnsi="Times New Roman" w:cs="Times New Roman"/>
          <w:lang w:eastAsia="en-US"/>
        </w:rPr>
      </w:pPr>
    </w:p>
    <w:p w14:paraId="65595C0C" w14:textId="77777777" w:rsidR="00F401D6" w:rsidRDefault="00F401D6" w:rsidP="007C0048">
      <w:pPr>
        <w:suppressAutoHyphens w:val="0"/>
        <w:rPr>
          <w:rFonts w:ascii="Times New Roman" w:eastAsia="Times New Roman" w:hAnsi="Times New Roman" w:cs="Times New Roman"/>
          <w:lang w:eastAsia="en-US"/>
        </w:rPr>
      </w:pPr>
    </w:p>
    <w:p w14:paraId="302D1F03" w14:textId="77777777" w:rsidR="00F401D6" w:rsidRDefault="00F401D6" w:rsidP="007C0048">
      <w:pPr>
        <w:suppressAutoHyphens w:val="0"/>
        <w:rPr>
          <w:rFonts w:ascii="Times New Roman" w:eastAsia="Times New Roman" w:hAnsi="Times New Roman" w:cs="Times New Roman"/>
          <w:lang w:eastAsia="en-US"/>
        </w:rPr>
      </w:pPr>
    </w:p>
    <w:p w14:paraId="4E0B8A15" w14:textId="77777777" w:rsidR="00F401D6" w:rsidRPr="007C0048" w:rsidRDefault="00F401D6" w:rsidP="007C0048">
      <w:pPr>
        <w:suppressAutoHyphens w:val="0"/>
        <w:rPr>
          <w:rFonts w:ascii="Times New Roman" w:eastAsia="Times New Roman" w:hAnsi="Times New Roman" w:cs="Times New Roman"/>
          <w:lang w:eastAsia="en-US"/>
        </w:rPr>
      </w:pPr>
    </w:p>
    <w:p w14:paraId="3B89A694" w14:textId="58ADE8DF" w:rsidR="00CA4412" w:rsidRPr="00BC6960" w:rsidRDefault="00CA4412" w:rsidP="00BC6960">
      <w:pPr>
        <w:suppressAutoHyphens w:val="0"/>
        <w:rPr>
          <w:rFonts w:eastAsia="Times New Roman" w:cstheme="minorHAnsi"/>
          <w:lang w:eastAsia="en-US"/>
        </w:rPr>
      </w:pPr>
    </w:p>
    <w:p w14:paraId="4513BD26" w14:textId="00ADAA22" w:rsidR="00BC6960" w:rsidRDefault="00BC6960" w:rsidP="00052B13">
      <w:pPr>
        <w:suppressAutoHyphens w:val="0"/>
        <w:ind w:firstLine="0"/>
        <w:rPr>
          <w:rFonts w:ascii="Georgia" w:eastAsia="Times New Roman" w:hAnsi="Georgia" w:cs="Times New Roman"/>
          <w:color w:val="222222"/>
          <w:shd w:val="clear" w:color="auto" w:fill="FFFFFF"/>
          <w:lang w:eastAsia="en-US"/>
        </w:rPr>
      </w:pPr>
    </w:p>
    <w:p w14:paraId="4F227153" w14:textId="77777777" w:rsidR="00052B13" w:rsidRPr="00052B13" w:rsidRDefault="00052B13" w:rsidP="00052B13">
      <w:pPr>
        <w:suppressAutoHyphens w:val="0"/>
        <w:rPr>
          <w:rFonts w:ascii="Times New Roman" w:eastAsia="Times New Roman" w:hAnsi="Times New Roman" w:cs="Times New Roman"/>
          <w:lang w:eastAsia="en-US"/>
        </w:rPr>
      </w:pPr>
    </w:p>
    <w:p w14:paraId="0CF0ED07" w14:textId="11C1D4FA" w:rsidR="00052B13" w:rsidRDefault="00052B13" w:rsidP="001525E2"/>
    <w:p w14:paraId="3629C110" w14:textId="77777777" w:rsidR="00052B13" w:rsidRDefault="00052B13" w:rsidP="001525E2"/>
    <w:p w14:paraId="09A04354" w14:textId="0B27B254" w:rsidR="001525E2" w:rsidRDefault="001525E2" w:rsidP="001525E2"/>
    <w:p w14:paraId="6443ABDB" w14:textId="15490146" w:rsidR="00BF67C7" w:rsidRDefault="00F401D6" w:rsidP="00F401D6">
      <w:pPr>
        <w:jc w:val="center"/>
      </w:pPr>
      <w:r>
        <w:t>Work(</w:t>
      </w:r>
      <w:proofErr w:type="spellStart"/>
      <w:r>
        <w:t>s</w:t>
      </w:r>
      <w:proofErr w:type="spellEnd"/>
      <w:r>
        <w:t>) Cited</w:t>
      </w:r>
    </w:p>
    <w:p w14:paraId="3E6BF339" w14:textId="77777777" w:rsidR="00F401D6" w:rsidRPr="00D31E0E" w:rsidRDefault="00F401D6" w:rsidP="00F401D6">
      <w:pPr>
        <w:widowControl w:val="0"/>
        <w:suppressAutoHyphens w:val="0"/>
        <w:autoSpaceDE w:val="0"/>
        <w:autoSpaceDN w:val="0"/>
        <w:adjustRightInd w:val="0"/>
        <w:spacing w:line="240" w:lineRule="auto"/>
        <w:rPr>
          <w:rFonts w:ascii="Times New Roman" w:hAnsi="Times New Roman" w:cs="Times New Roman"/>
          <w:color w:val="262626"/>
        </w:rPr>
      </w:pPr>
      <w:r w:rsidRPr="00D31E0E">
        <w:rPr>
          <w:rFonts w:ascii="Times New Roman" w:hAnsi="Times New Roman" w:cs="Times New Roman"/>
          <w:color w:val="262626"/>
        </w:rPr>
        <w:t xml:space="preserve">Bolton, Kelly. </w:t>
      </w:r>
      <w:r w:rsidRPr="00D31E0E">
        <w:rPr>
          <w:rFonts w:ascii="Times New Roman" w:hAnsi="Times New Roman" w:cs="Times New Roman"/>
          <w:i/>
          <w:iCs/>
          <w:color w:val="262626"/>
        </w:rPr>
        <w:t xml:space="preserve">Stop </w:t>
      </w:r>
      <w:proofErr w:type="spellStart"/>
      <w:r w:rsidRPr="00D31E0E">
        <w:rPr>
          <w:rFonts w:ascii="Times New Roman" w:hAnsi="Times New Roman" w:cs="Times New Roman"/>
          <w:i/>
          <w:iCs/>
          <w:color w:val="262626"/>
        </w:rPr>
        <w:t>Foucing</w:t>
      </w:r>
      <w:proofErr w:type="spellEnd"/>
      <w:r w:rsidRPr="00D31E0E">
        <w:rPr>
          <w:rFonts w:ascii="Times New Roman" w:hAnsi="Times New Roman" w:cs="Times New Roman"/>
          <w:i/>
          <w:iCs/>
          <w:color w:val="262626"/>
        </w:rPr>
        <w:t xml:space="preserve"> on Social Media "Likes" &amp; Focus On </w:t>
      </w:r>
      <w:proofErr w:type="gramStart"/>
      <w:r w:rsidRPr="00D31E0E">
        <w:rPr>
          <w:rFonts w:ascii="Times New Roman" w:hAnsi="Times New Roman" w:cs="Times New Roman"/>
          <w:i/>
          <w:iCs/>
          <w:color w:val="262626"/>
        </w:rPr>
        <w:t>The</w:t>
      </w:r>
      <w:proofErr w:type="gramEnd"/>
      <w:r w:rsidRPr="00D31E0E">
        <w:rPr>
          <w:rFonts w:ascii="Times New Roman" w:hAnsi="Times New Roman" w:cs="Times New Roman"/>
          <w:i/>
          <w:iCs/>
          <w:color w:val="262626"/>
        </w:rPr>
        <w:t xml:space="preserve"> Really Important Goals</w:t>
      </w:r>
      <w:r w:rsidRPr="00D31E0E">
        <w:rPr>
          <w:rFonts w:ascii="Times New Roman" w:hAnsi="Times New Roman" w:cs="Times New Roman"/>
          <w:color w:val="262626"/>
        </w:rPr>
        <w:t>. 18 Oct. 2017, www.linkedin.com/pulse/stop-focusing-social-media-likes-focus-really-important-kelly-bolton.</w:t>
      </w:r>
    </w:p>
    <w:p w14:paraId="4E5E99A3" w14:textId="7EAB1EF9" w:rsidR="00F401D6" w:rsidRPr="00D31E0E" w:rsidRDefault="00F401D6" w:rsidP="00F401D6">
      <w:pPr>
        <w:spacing w:line="240" w:lineRule="auto"/>
        <w:rPr>
          <w:rFonts w:ascii="Times New Roman" w:hAnsi="Times New Roman" w:cs="Times New Roman"/>
          <w:color w:val="262626"/>
        </w:rPr>
      </w:pPr>
      <w:r w:rsidRPr="00D31E0E">
        <w:rPr>
          <w:rFonts w:ascii="Times New Roman" w:hAnsi="Times New Roman" w:cs="Times New Roman"/>
          <w:color w:val="262626"/>
        </w:rPr>
        <w:t xml:space="preserve">Neumann, Patti. “7 Reasons Why Likes Really Are Important </w:t>
      </w:r>
      <w:proofErr w:type="gramStart"/>
      <w:r w:rsidRPr="00D31E0E">
        <w:rPr>
          <w:rFonts w:ascii="Times New Roman" w:hAnsi="Times New Roman" w:cs="Times New Roman"/>
          <w:color w:val="262626"/>
        </w:rPr>
        <w:t>For</w:t>
      </w:r>
      <w:proofErr w:type="gramEnd"/>
      <w:r w:rsidRPr="00D31E0E">
        <w:rPr>
          <w:rFonts w:ascii="Times New Roman" w:hAnsi="Times New Roman" w:cs="Times New Roman"/>
          <w:color w:val="262626"/>
        </w:rPr>
        <w:t xml:space="preserve"> Social Media.” </w:t>
      </w:r>
      <w:r w:rsidRPr="00D31E0E">
        <w:rPr>
          <w:rFonts w:ascii="Times New Roman" w:hAnsi="Times New Roman" w:cs="Times New Roman"/>
          <w:i/>
          <w:iCs/>
          <w:color w:val="262626"/>
        </w:rPr>
        <w:t xml:space="preserve">Social Media </w:t>
      </w:r>
      <w:proofErr w:type="spellStart"/>
      <w:r w:rsidRPr="00D31E0E">
        <w:rPr>
          <w:rFonts w:ascii="Times New Roman" w:hAnsi="Times New Roman" w:cs="Times New Roman"/>
          <w:i/>
          <w:iCs/>
          <w:color w:val="262626"/>
        </w:rPr>
        <w:t>Fuze</w:t>
      </w:r>
      <w:proofErr w:type="spellEnd"/>
      <w:r w:rsidRPr="00D31E0E">
        <w:rPr>
          <w:rFonts w:ascii="Times New Roman" w:hAnsi="Times New Roman" w:cs="Times New Roman"/>
          <w:color w:val="262626"/>
        </w:rPr>
        <w:t>, Oct. 2013, socialmediafuze.com/7-reasons-likes-are-important/.</w:t>
      </w:r>
    </w:p>
    <w:p w14:paraId="3E902632" w14:textId="4AA711DE" w:rsidR="00F401D6" w:rsidRPr="00D31E0E" w:rsidRDefault="00F401D6" w:rsidP="00F401D6">
      <w:pPr>
        <w:spacing w:line="240" w:lineRule="auto"/>
        <w:rPr>
          <w:rFonts w:ascii="Times New Roman" w:hAnsi="Times New Roman" w:cs="Times New Roman"/>
          <w:color w:val="262626"/>
        </w:rPr>
      </w:pPr>
      <w:r w:rsidRPr="00D31E0E">
        <w:rPr>
          <w:rFonts w:ascii="Times New Roman" w:hAnsi="Times New Roman" w:cs="Times New Roman"/>
          <w:color w:val="262626"/>
        </w:rPr>
        <w:t xml:space="preserve">Seidman, Gwendolyn. </w:t>
      </w:r>
      <w:r w:rsidRPr="00D31E0E">
        <w:rPr>
          <w:rFonts w:ascii="Times New Roman" w:hAnsi="Times New Roman" w:cs="Times New Roman"/>
          <w:i/>
          <w:iCs/>
          <w:color w:val="262626"/>
        </w:rPr>
        <w:t>Do Facebook "Likes" Affect Psychological Well-Being?</w:t>
      </w:r>
      <w:r w:rsidRPr="00D31E0E">
        <w:rPr>
          <w:rFonts w:ascii="Times New Roman" w:hAnsi="Times New Roman" w:cs="Times New Roman"/>
          <w:color w:val="262626"/>
        </w:rPr>
        <w:t xml:space="preserve"> 20 Oct. 2016, </w:t>
      </w:r>
      <w:hyperlink r:id="rId10" w:history="1">
        <w:r w:rsidRPr="00D31E0E">
          <w:rPr>
            <w:rStyle w:val="Hyperlink"/>
            <w:rFonts w:ascii="Times New Roman" w:hAnsi="Times New Roman" w:cs="Times New Roman"/>
          </w:rPr>
          <w:t>www.psychologytoday.com/us/blog/close-encounters/201610/do-facebook-likes-affect-psychological-well-being</w:t>
        </w:r>
      </w:hyperlink>
      <w:r w:rsidRPr="00D31E0E">
        <w:rPr>
          <w:rFonts w:ascii="Times New Roman" w:hAnsi="Times New Roman" w:cs="Times New Roman"/>
          <w:color w:val="262626"/>
        </w:rPr>
        <w:t>.</w:t>
      </w:r>
    </w:p>
    <w:p w14:paraId="02C8807B" w14:textId="66A1FDD4" w:rsidR="00F401D6" w:rsidRPr="00D31E0E" w:rsidRDefault="00F401D6" w:rsidP="00F401D6">
      <w:pPr>
        <w:spacing w:line="240" w:lineRule="auto"/>
        <w:rPr>
          <w:rFonts w:ascii="Times New Roman" w:hAnsi="Times New Roman" w:cs="Times New Roman"/>
          <w:color w:val="262626"/>
        </w:rPr>
      </w:pPr>
      <w:proofErr w:type="spellStart"/>
      <w:r w:rsidRPr="00D31E0E">
        <w:rPr>
          <w:rFonts w:ascii="Times New Roman" w:hAnsi="Times New Roman" w:cs="Times New Roman"/>
          <w:color w:val="262626"/>
        </w:rPr>
        <w:t>Squier</w:t>
      </w:r>
      <w:proofErr w:type="spellEnd"/>
      <w:r w:rsidRPr="00D31E0E">
        <w:rPr>
          <w:rFonts w:ascii="Times New Roman" w:hAnsi="Times New Roman" w:cs="Times New Roman"/>
          <w:color w:val="262626"/>
        </w:rPr>
        <w:t xml:space="preserve">, </w:t>
      </w:r>
      <w:proofErr w:type="spellStart"/>
      <w:r w:rsidRPr="00D31E0E">
        <w:rPr>
          <w:rFonts w:ascii="Times New Roman" w:hAnsi="Times New Roman" w:cs="Times New Roman"/>
          <w:color w:val="262626"/>
        </w:rPr>
        <w:t>Chemmie</w:t>
      </w:r>
      <w:proofErr w:type="spellEnd"/>
      <w:r w:rsidRPr="00D31E0E">
        <w:rPr>
          <w:rFonts w:ascii="Times New Roman" w:hAnsi="Times New Roman" w:cs="Times New Roman"/>
          <w:color w:val="262626"/>
        </w:rPr>
        <w:t xml:space="preserve">. </w:t>
      </w:r>
      <w:r w:rsidRPr="00D31E0E">
        <w:rPr>
          <w:rFonts w:ascii="Times New Roman" w:hAnsi="Times New Roman" w:cs="Times New Roman"/>
          <w:i/>
          <w:iCs/>
          <w:color w:val="262626"/>
        </w:rPr>
        <w:t xml:space="preserve">Why Do We Get So Obsessed </w:t>
      </w:r>
      <w:proofErr w:type="gramStart"/>
      <w:r w:rsidRPr="00D31E0E">
        <w:rPr>
          <w:rFonts w:ascii="Times New Roman" w:hAnsi="Times New Roman" w:cs="Times New Roman"/>
          <w:i/>
          <w:iCs/>
          <w:color w:val="262626"/>
        </w:rPr>
        <w:t>With</w:t>
      </w:r>
      <w:proofErr w:type="gramEnd"/>
      <w:r w:rsidRPr="00D31E0E">
        <w:rPr>
          <w:rFonts w:ascii="Times New Roman" w:hAnsi="Times New Roman" w:cs="Times New Roman"/>
          <w:i/>
          <w:iCs/>
          <w:color w:val="262626"/>
        </w:rPr>
        <w:t xml:space="preserve"> 'Likes' On Social Media?</w:t>
      </w:r>
      <w:r w:rsidRPr="00D31E0E">
        <w:rPr>
          <w:rFonts w:ascii="Times New Roman" w:hAnsi="Times New Roman" w:cs="Times New Roman"/>
          <w:color w:val="262626"/>
        </w:rPr>
        <w:t xml:space="preserve"> 13 May 2016, graziadaily.co.uk/life/opinion/care-likes-social-media/.</w:t>
      </w:r>
    </w:p>
    <w:p w14:paraId="6F15C861" w14:textId="2FB30230" w:rsidR="00F401D6" w:rsidRPr="00D31E0E" w:rsidRDefault="00F401D6" w:rsidP="00F401D6">
      <w:pPr>
        <w:widowControl w:val="0"/>
        <w:suppressAutoHyphens w:val="0"/>
        <w:autoSpaceDE w:val="0"/>
        <w:autoSpaceDN w:val="0"/>
        <w:adjustRightInd w:val="0"/>
        <w:spacing w:line="240" w:lineRule="auto"/>
        <w:rPr>
          <w:rFonts w:ascii="Times New Roman" w:hAnsi="Times New Roman" w:cs="Times New Roman"/>
          <w:color w:val="262626"/>
        </w:rPr>
      </w:pPr>
      <w:r w:rsidRPr="00D31E0E">
        <w:rPr>
          <w:rFonts w:ascii="Times New Roman" w:hAnsi="Times New Roman" w:cs="Times New Roman"/>
          <w:color w:val="262626"/>
        </w:rPr>
        <w:t xml:space="preserve">Tait, Amelia. “How Do Social Media Likes Affect You?” </w:t>
      </w:r>
      <w:proofErr w:type="spellStart"/>
      <w:r w:rsidRPr="00D31E0E">
        <w:rPr>
          <w:rFonts w:ascii="Times New Roman" w:hAnsi="Times New Roman" w:cs="Times New Roman"/>
          <w:i/>
          <w:iCs/>
          <w:color w:val="262626"/>
        </w:rPr>
        <w:t>Newstatesman</w:t>
      </w:r>
      <w:proofErr w:type="spellEnd"/>
      <w:r w:rsidRPr="00D31E0E">
        <w:rPr>
          <w:rFonts w:ascii="Times New Roman" w:hAnsi="Times New Roman" w:cs="Times New Roman"/>
          <w:color w:val="262626"/>
        </w:rPr>
        <w:t xml:space="preserve">, 26 Jan. 2017, </w:t>
      </w:r>
      <w:hyperlink r:id="rId11" w:history="1">
        <w:r w:rsidRPr="00D31E0E">
          <w:rPr>
            <w:rStyle w:val="Hyperlink"/>
            <w:rFonts w:ascii="Times New Roman" w:hAnsi="Times New Roman" w:cs="Times New Roman"/>
          </w:rPr>
          <w:t>www.newstatesman.com/science-tech/social-media/2017/01/both-hugely-uplifting-and-depressing-how-do-social-media-likes</w:t>
        </w:r>
      </w:hyperlink>
      <w:r w:rsidRPr="00D31E0E">
        <w:rPr>
          <w:rFonts w:ascii="Times New Roman" w:hAnsi="Times New Roman" w:cs="Times New Roman"/>
          <w:color w:val="262626"/>
        </w:rPr>
        <w:t>.</w:t>
      </w:r>
    </w:p>
    <w:p w14:paraId="03F13303" w14:textId="77777777" w:rsidR="00F401D6" w:rsidRPr="00D31E0E" w:rsidRDefault="00F401D6" w:rsidP="00F401D6">
      <w:pPr>
        <w:widowControl w:val="0"/>
        <w:suppressAutoHyphens w:val="0"/>
        <w:autoSpaceDE w:val="0"/>
        <w:autoSpaceDN w:val="0"/>
        <w:adjustRightInd w:val="0"/>
        <w:spacing w:line="240" w:lineRule="auto"/>
        <w:rPr>
          <w:rFonts w:ascii="Times New Roman" w:hAnsi="Times New Roman" w:cs="Times New Roman"/>
          <w:color w:val="262626"/>
        </w:rPr>
      </w:pPr>
      <w:r w:rsidRPr="00D31E0E">
        <w:rPr>
          <w:rFonts w:ascii="Times New Roman" w:hAnsi="Times New Roman" w:cs="Times New Roman"/>
          <w:color w:val="262626"/>
        </w:rPr>
        <w:t xml:space="preserve">Wilson, Kristin. </w:t>
      </w:r>
      <w:r w:rsidRPr="00D31E0E">
        <w:rPr>
          <w:rFonts w:ascii="Times New Roman" w:hAnsi="Times New Roman" w:cs="Times New Roman"/>
          <w:i/>
          <w:iCs/>
          <w:color w:val="262626"/>
        </w:rPr>
        <w:t>Looking for ‘Likes’: Teens and Social Media Addiction</w:t>
      </w:r>
      <w:r w:rsidRPr="00D31E0E">
        <w:rPr>
          <w:rFonts w:ascii="Times New Roman" w:hAnsi="Times New Roman" w:cs="Times New Roman"/>
          <w:color w:val="262626"/>
        </w:rPr>
        <w:t>. 27 Mar. 2017, www.newportacademy.com/resources/mental-health/teens-social-media-addiction/.</w:t>
      </w:r>
    </w:p>
    <w:p w14:paraId="31B51D10" w14:textId="77777777" w:rsidR="00F401D6" w:rsidRDefault="00F401D6" w:rsidP="00F401D6">
      <w:pPr>
        <w:widowControl w:val="0"/>
        <w:suppressAutoHyphens w:val="0"/>
        <w:autoSpaceDE w:val="0"/>
        <w:autoSpaceDN w:val="0"/>
        <w:adjustRightInd w:val="0"/>
        <w:spacing w:line="240" w:lineRule="auto"/>
        <w:rPr>
          <w:rFonts w:ascii="Times New Roman" w:hAnsi="Times New Roman" w:cs="Times New Roman"/>
          <w:color w:val="262626"/>
          <w:sz w:val="32"/>
          <w:szCs w:val="32"/>
        </w:rPr>
      </w:pPr>
    </w:p>
    <w:p w14:paraId="4342B7FE" w14:textId="77777777" w:rsidR="00F401D6" w:rsidRDefault="00F401D6" w:rsidP="00F401D6">
      <w:pPr>
        <w:spacing w:line="240" w:lineRule="auto"/>
        <w:rPr>
          <w:rFonts w:ascii="Times New Roman" w:hAnsi="Times New Roman" w:cs="Times New Roman"/>
          <w:color w:val="262626"/>
          <w:sz w:val="32"/>
          <w:szCs w:val="32"/>
        </w:rPr>
      </w:pPr>
      <w:bookmarkStart w:id="0" w:name="_GoBack"/>
      <w:bookmarkEnd w:id="0"/>
    </w:p>
    <w:p w14:paraId="7149FD87" w14:textId="77777777" w:rsidR="00F401D6" w:rsidRDefault="00F401D6" w:rsidP="00F401D6">
      <w:pPr>
        <w:spacing w:line="240" w:lineRule="auto"/>
      </w:pPr>
    </w:p>
    <w:p w14:paraId="1324CF32" w14:textId="77777777" w:rsidR="00BF67C7" w:rsidRDefault="00BF67C7" w:rsidP="001525E2">
      <w:pPr>
        <w:pStyle w:val="Bibliography"/>
        <w:ind w:left="720" w:hanging="720"/>
      </w:pPr>
    </w:p>
    <w:p w14:paraId="062D7474" w14:textId="77777777" w:rsidR="00BF67C7" w:rsidRDefault="00BF67C7"/>
    <w:sectPr w:rsidR="00BF67C7">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1BDB3" w14:textId="77777777" w:rsidR="00C76EF3" w:rsidRDefault="00C76EF3">
      <w:pPr>
        <w:spacing w:line="240" w:lineRule="auto"/>
      </w:pPr>
      <w:r>
        <w:separator/>
      </w:r>
    </w:p>
  </w:endnote>
  <w:endnote w:type="continuationSeparator" w:id="0">
    <w:p w14:paraId="13B60C21" w14:textId="77777777" w:rsidR="00C76EF3" w:rsidRDefault="00C76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81BCD" w14:textId="77777777" w:rsidR="00C76EF3" w:rsidRDefault="00C76EF3">
      <w:pPr>
        <w:spacing w:line="240" w:lineRule="auto"/>
      </w:pPr>
      <w:r>
        <w:separator/>
      </w:r>
    </w:p>
  </w:footnote>
  <w:footnote w:type="continuationSeparator" w:id="0">
    <w:p w14:paraId="4CE5CE94" w14:textId="77777777" w:rsidR="00C76EF3" w:rsidRDefault="00C76E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6B6D" w14:textId="77777777" w:rsidR="00BF67C7" w:rsidRDefault="00C76EF3">
    <w:pPr>
      <w:pStyle w:val="Header"/>
    </w:pPr>
    <w:sdt>
      <w:sdtPr>
        <w:id w:val="1568531701"/>
        <w:placeholder>
          <w:docPart w:val="6B037E01C291FB4E9C1EBAC6CA0B3913"/>
        </w:placeholder>
        <w:dataBinding w:prefixMappings="xmlns:ns0='http://schemas.microsoft.com/office/2006/coverPageProps' " w:xpath="/ns0:CoverPageProperties[1]/ns0:Abstract[1]" w:storeItemID="{55AF091B-3C7A-41E3-B477-F2FDAA23CFDA}"/>
        <w15:appearance w15:val="hidden"/>
        <w:text/>
      </w:sdtPr>
      <w:sdtEndPr/>
      <w:sdtContent>
        <w:r w:rsidR="001525E2">
          <w:t>Murray</w:t>
        </w:r>
      </w:sdtContent>
    </w:sdt>
    <w:r w:rsidR="00201261">
      <w:t xml:space="preserve"> </w:t>
    </w:r>
    <w:r w:rsidR="00201261">
      <w:fldChar w:fldCharType="begin"/>
    </w:r>
    <w:r w:rsidR="00201261">
      <w:instrText xml:space="preserve"> PAGE   \* MERGEFORMAT </w:instrText>
    </w:r>
    <w:r w:rsidR="00201261">
      <w:fldChar w:fldCharType="separate"/>
    </w:r>
    <w:r w:rsidR="00D31E0E">
      <w:rPr>
        <w:noProof/>
      </w:rPr>
      <w:t>6</w:t>
    </w:r>
    <w:r w:rsidR="0020126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A0965" w14:textId="77777777" w:rsidR="00BF67C7" w:rsidRDefault="00C76EF3">
    <w:pPr>
      <w:pStyle w:val="Header"/>
    </w:pPr>
    <w:sdt>
      <w:sdtPr>
        <w:id w:val="-348181431"/>
        <w:placeholder>
          <w:docPart w:val="D31AF3C9F99AC04987980C8832B53597"/>
        </w:placeholder>
        <w:dataBinding w:prefixMappings="xmlns:ns0='http://schemas.microsoft.com/office/2006/coverPageProps' " w:xpath="/ns0:CoverPageProperties[1]/ns0:Abstract[1]" w:storeItemID="{55AF091B-3C7A-41E3-B477-F2FDAA23CFDA}"/>
        <w15:appearance w15:val="hidden"/>
        <w:text/>
      </w:sdtPr>
      <w:sdtEndPr/>
      <w:sdtContent>
        <w:r w:rsidR="001525E2">
          <w:t>Murray</w:t>
        </w:r>
      </w:sdtContent>
    </w:sdt>
    <w:r w:rsidR="00201261">
      <w:t xml:space="preserve"> </w:t>
    </w:r>
    <w:r w:rsidR="00201261">
      <w:fldChar w:fldCharType="begin"/>
    </w:r>
    <w:r w:rsidR="00201261">
      <w:instrText xml:space="preserve"> PAGE   \* MERGEFORMAT </w:instrText>
    </w:r>
    <w:r w:rsidR="00201261">
      <w:fldChar w:fldCharType="separate"/>
    </w:r>
    <w:r w:rsidR="00D31E0E">
      <w:rPr>
        <w:noProof/>
      </w:rPr>
      <w:t>1</w:t>
    </w:r>
    <w:r w:rsidR="0020126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E2"/>
    <w:rsid w:val="00047984"/>
    <w:rsid w:val="00052B13"/>
    <w:rsid w:val="001525E2"/>
    <w:rsid w:val="00201261"/>
    <w:rsid w:val="00435A09"/>
    <w:rsid w:val="00451DC3"/>
    <w:rsid w:val="004D2C86"/>
    <w:rsid w:val="00523C84"/>
    <w:rsid w:val="00681C3D"/>
    <w:rsid w:val="006C6259"/>
    <w:rsid w:val="006E1291"/>
    <w:rsid w:val="00776F2F"/>
    <w:rsid w:val="007C0048"/>
    <w:rsid w:val="009B6496"/>
    <w:rsid w:val="00B25E61"/>
    <w:rsid w:val="00B508F6"/>
    <w:rsid w:val="00B51962"/>
    <w:rsid w:val="00B52787"/>
    <w:rsid w:val="00B61109"/>
    <w:rsid w:val="00BC6960"/>
    <w:rsid w:val="00BF67C7"/>
    <w:rsid w:val="00C76EF3"/>
    <w:rsid w:val="00CA4412"/>
    <w:rsid w:val="00CC5300"/>
    <w:rsid w:val="00D13FDD"/>
    <w:rsid w:val="00D31E0E"/>
    <w:rsid w:val="00D4382E"/>
    <w:rsid w:val="00D54987"/>
    <w:rsid w:val="00DD4F1A"/>
    <w:rsid w:val="00DF45C3"/>
    <w:rsid w:val="00EA3F70"/>
    <w:rsid w:val="00EE58B8"/>
    <w:rsid w:val="00EF71D6"/>
    <w:rsid w:val="00F108B8"/>
    <w:rsid w:val="00F208BF"/>
    <w:rsid w:val="00F401D6"/>
    <w:rsid w:val="00F759E3"/>
    <w:rsid w:val="00F92446"/>
    <w:rsid w:val="00FD1477"/>
    <w:rsid w:val="00FE5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151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7C0048"/>
  </w:style>
  <w:style w:type="character" w:styleId="Hyperlink">
    <w:name w:val="Hyperlink"/>
    <w:basedOn w:val="DefaultParagraphFont"/>
    <w:uiPriority w:val="99"/>
    <w:unhideWhenUsed/>
    <w:rsid w:val="007C0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77231103">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180515">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4982350">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1400005">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4392296">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statesman.com/science-tech/social-media/2017/01/both-hugely-uplifting-and-depressing-how-do-social-media-like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log.wishpond.com/post/115675435109/40-up-to-date-facebook-facts-and-stats" TargetMode="External"/><Relationship Id="rId10" Type="http://schemas.openxmlformats.org/officeDocument/2006/relationships/hyperlink" Target="http://www.psychologytoday.com/us/blog/close-encounters/201610/do-facebook-likes-affect-psychological-well-be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OliviaMurray/Library/Containers/com.microsoft.Word/Data/Library/Caches/1033/TM10002092/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37E01C291FB4E9C1EBAC6CA0B3913"/>
        <w:category>
          <w:name w:val="General"/>
          <w:gallery w:val="placeholder"/>
        </w:category>
        <w:types>
          <w:type w:val="bbPlcHdr"/>
        </w:types>
        <w:behaviors>
          <w:behavior w:val="content"/>
        </w:behaviors>
        <w:guid w:val="{B8AAC707-BD70-8245-A746-40A4816882D5}"/>
      </w:docPartPr>
      <w:docPartBody>
        <w:p w:rsidR="00D6057B" w:rsidRDefault="00A20220">
          <w:pPr>
            <w:pStyle w:val="6B037E01C291FB4E9C1EBAC6CA0B3913"/>
          </w:pPr>
          <w:r>
            <w:t>[Last Name]</w:t>
          </w:r>
        </w:p>
      </w:docPartBody>
    </w:docPart>
    <w:docPart>
      <w:docPartPr>
        <w:name w:val="D31AF3C9F99AC04987980C8832B53597"/>
        <w:category>
          <w:name w:val="General"/>
          <w:gallery w:val="placeholder"/>
        </w:category>
        <w:types>
          <w:type w:val="bbPlcHdr"/>
        </w:types>
        <w:behaviors>
          <w:behavior w:val="content"/>
        </w:behaviors>
        <w:guid w:val="{342768C9-2A00-7A4A-B706-06AB1649AB9E}"/>
      </w:docPartPr>
      <w:docPartBody>
        <w:p w:rsidR="00D6057B" w:rsidRDefault="00A20220">
          <w:pPr>
            <w:pStyle w:val="D31AF3C9F99AC04987980C8832B53597"/>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20"/>
    <w:rsid w:val="00014426"/>
    <w:rsid w:val="003A7741"/>
    <w:rsid w:val="00A20220"/>
    <w:rsid w:val="00BD349E"/>
    <w:rsid w:val="00D6057B"/>
    <w:rsid w:val="00FB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A5C58DD832BC45BF84E7B9AA4F8949">
    <w:name w:val="5BA5C58DD832BC45BF84E7B9AA4F8949"/>
  </w:style>
  <w:style w:type="paragraph" w:customStyle="1" w:styleId="2AC62FB44445CE4ABE6B851D69701C48">
    <w:name w:val="2AC62FB44445CE4ABE6B851D69701C48"/>
  </w:style>
  <w:style w:type="paragraph" w:customStyle="1" w:styleId="E50F874461DED646A2B50597D3B41B6E">
    <w:name w:val="E50F874461DED646A2B50597D3B41B6E"/>
  </w:style>
  <w:style w:type="paragraph" w:customStyle="1" w:styleId="E261120CD85FC84C9CB34A7C98C29BE6">
    <w:name w:val="E261120CD85FC84C9CB34A7C98C29BE6"/>
  </w:style>
  <w:style w:type="paragraph" w:customStyle="1" w:styleId="2F6470417FA04D4D857FB436DD202A45">
    <w:name w:val="2F6470417FA04D4D857FB436DD202A45"/>
  </w:style>
  <w:style w:type="paragraph" w:customStyle="1" w:styleId="9CC0D9E5F82074419F745CB40DBE4195">
    <w:name w:val="9CC0D9E5F82074419F745CB40DBE4195"/>
  </w:style>
  <w:style w:type="character" w:styleId="Emphasis">
    <w:name w:val="Emphasis"/>
    <w:basedOn w:val="DefaultParagraphFont"/>
    <w:uiPriority w:val="2"/>
    <w:qFormat/>
    <w:rPr>
      <w:i/>
      <w:iCs/>
    </w:rPr>
  </w:style>
  <w:style w:type="paragraph" w:customStyle="1" w:styleId="34E74C21CB2ECA41AACD5B9973DA15B7">
    <w:name w:val="34E74C21CB2ECA41AACD5B9973DA15B7"/>
  </w:style>
  <w:style w:type="paragraph" w:customStyle="1" w:styleId="60C6B8938865344AA3E406BE7D9A40CE">
    <w:name w:val="60C6B8938865344AA3E406BE7D9A40CE"/>
  </w:style>
  <w:style w:type="paragraph" w:customStyle="1" w:styleId="021888C2EC208941AD1802DBE99767CB">
    <w:name w:val="021888C2EC208941AD1802DBE99767CB"/>
  </w:style>
  <w:style w:type="paragraph" w:customStyle="1" w:styleId="8C56C38A06B5E14F9974F7D826E3CD9D">
    <w:name w:val="8C56C38A06B5E14F9974F7D826E3CD9D"/>
  </w:style>
  <w:style w:type="paragraph" w:customStyle="1" w:styleId="18735A47DA3582488049C1F80B09C4F2">
    <w:name w:val="18735A47DA3582488049C1F80B09C4F2"/>
  </w:style>
  <w:style w:type="paragraph" w:customStyle="1" w:styleId="C626091E83A5104BBB22314084E413E5">
    <w:name w:val="C626091E83A5104BBB22314084E413E5"/>
  </w:style>
  <w:style w:type="paragraph" w:customStyle="1" w:styleId="2298B54C389CA04F82B24B257DEA396B">
    <w:name w:val="2298B54C389CA04F82B24B257DEA396B"/>
  </w:style>
  <w:style w:type="paragraph" w:customStyle="1" w:styleId="88D1A6606EFB5446818AA9208AF78CF0">
    <w:name w:val="88D1A6606EFB5446818AA9208AF78CF0"/>
  </w:style>
  <w:style w:type="paragraph" w:customStyle="1" w:styleId="8DDADE7364633C4B876902DB2DB5CABF">
    <w:name w:val="8DDADE7364633C4B876902DB2DB5CABF"/>
  </w:style>
  <w:style w:type="paragraph" w:customStyle="1" w:styleId="EEB220DAC933364398FDCFAAE6A89CA8">
    <w:name w:val="EEB220DAC933364398FDCFAAE6A89CA8"/>
  </w:style>
  <w:style w:type="paragraph" w:customStyle="1" w:styleId="AC8F202316E39B419041027C56AC7F9D">
    <w:name w:val="AC8F202316E39B419041027C56AC7F9D"/>
  </w:style>
  <w:style w:type="paragraph" w:customStyle="1" w:styleId="51370E3694FECC4A92C33F79E6467C99">
    <w:name w:val="51370E3694FECC4A92C33F79E6467C99"/>
  </w:style>
  <w:style w:type="paragraph" w:customStyle="1" w:styleId="6D778E3F7A844C41B4A6CC4A0C50D52C">
    <w:name w:val="6D778E3F7A844C41B4A6CC4A0C50D52C"/>
  </w:style>
  <w:style w:type="paragraph" w:customStyle="1" w:styleId="757AE176AE25A3469DF1F830DD372550">
    <w:name w:val="757AE176AE25A3469DF1F830DD372550"/>
  </w:style>
  <w:style w:type="paragraph" w:customStyle="1" w:styleId="75FD4097F0AD1C44A29A78F046429573">
    <w:name w:val="75FD4097F0AD1C44A29A78F046429573"/>
  </w:style>
  <w:style w:type="paragraph" w:styleId="Bibliography">
    <w:name w:val="Bibliography"/>
    <w:basedOn w:val="Normal"/>
    <w:next w:val="Normal"/>
    <w:uiPriority w:val="37"/>
    <w:semiHidden/>
    <w:unhideWhenUsed/>
  </w:style>
  <w:style w:type="paragraph" w:customStyle="1" w:styleId="B1C65D4710A54340820D786E36B8BF3A">
    <w:name w:val="B1C65D4710A54340820D786E36B8BF3A"/>
  </w:style>
  <w:style w:type="paragraph" w:customStyle="1" w:styleId="6B037E01C291FB4E9C1EBAC6CA0B3913">
    <w:name w:val="6B037E01C291FB4E9C1EBAC6CA0B3913"/>
  </w:style>
  <w:style w:type="paragraph" w:customStyle="1" w:styleId="D31AF3C9F99AC04987980C8832B53597">
    <w:name w:val="D31AF3C9F99AC04987980C8832B53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Murray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E468D-152C-F140-B482-238364A0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49</TotalTime>
  <Pages>6</Pages>
  <Words>1536</Words>
  <Characters>8761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 Murray</dc:creator>
  <cp:keywords/>
  <dc:description/>
  <cp:lastModifiedBy>Olivia R. Murray</cp:lastModifiedBy>
  <cp:revision>3</cp:revision>
  <dcterms:created xsi:type="dcterms:W3CDTF">2018-06-26T22:03:00Z</dcterms:created>
  <dcterms:modified xsi:type="dcterms:W3CDTF">2018-06-29T17:08:00Z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