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1A59" w14:textId="77777777" w:rsidR="005B79AA" w:rsidRDefault="00760A9A">
      <w:pPr>
        <w:pStyle w:val="Name"/>
      </w:pPr>
      <w:r>
        <w:t>Jade O’Connor</w:t>
      </w:r>
    </w:p>
    <w:p w14:paraId="5F2F9F8C" w14:textId="2435258A" w:rsidR="00760A9A" w:rsidRDefault="00760A9A" w:rsidP="00760A9A">
      <w:pPr>
        <w:pStyle w:val="ContactInfo"/>
      </w:pPr>
      <w:r>
        <w:t>12214 Kingswood Lane Kingsville</w:t>
      </w:r>
      <w:r w:rsidR="00A379DF">
        <w:t>,</w:t>
      </w:r>
      <w:r>
        <w:t xml:space="preserve"> Maryland       Phone: 443-619-5579</w:t>
      </w:r>
    </w:p>
    <w:p w14:paraId="4108A82F" w14:textId="77777777" w:rsidR="005B79AA" w:rsidRDefault="005D6499">
      <w:pPr>
        <w:pStyle w:val="Heading1"/>
      </w:pPr>
      <w:sdt>
        <w:sdtPr>
          <w:id w:val="-1150367223"/>
          <w:placeholder>
            <w:docPart w:val="F0FFB59255CEF340A821DAD061CD6902"/>
          </w:placeholder>
          <w:temporary/>
          <w:showingPlcHdr/>
          <w15:appearance w15:val="hidden"/>
        </w:sdtPr>
        <w:sdtEndPr/>
        <w:sdtContent>
          <w:r w:rsidR="00714B24">
            <w:t>Education</w:t>
          </w:r>
        </w:sdtContent>
      </w:sdt>
    </w:p>
    <w:p w14:paraId="0428E340" w14:textId="30D61AD5" w:rsidR="005B79AA" w:rsidRPr="00A379DF" w:rsidRDefault="00760A9A" w:rsidP="00A379DF">
      <w:pPr>
        <w:pStyle w:val="Heading2"/>
        <w:spacing w:line="480" w:lineRule="auto"/>
        <w:rPr>
          <w:i w:val="0"/>
        </w:rPr>
      </w:pPr>
      <w:r w:rsidRPr="00A379DF">
        <w:rPr>
          <w:i w:val="0"/>
        </w:rPr>
        <w:t>Undergraduate/ Class of 202</w:t>
      </w:r>
      <w:r w:rsidR="00566C2A" w:rsidRPr="00A379DF">
        <w:rPr>
          <w:i w:val="0"/>
        </w:rPr>
        <w:t>1</w:t>
      </w:r>
    </w:p>
    <w:p w14:paraId="2FA2CF5D" w14:textId="49197435" w:rsidR="00760A9A" w:rsidRDefault="00760A9A" w:rsidP="00760A9A">
      <w:r>
        <w:t>Cumulative GPA: 3.</w:t>
      </w:r>
      <w:r w:rsidR="00566C2A">
        <w:t>61</w:t>
      </w:r>
    </w:p>
    <w:p w14:paraId="13F9F6B5" w14:textId="77777777" w:rsidR="00760A9A" w:rsidRDefault="00760A9A" w:rsidP="00760A9A">
      <w:r>
        <w:t>Member of Cormier Honors College</w:t>
      </w:r>
    </w:p>
    <w:p w14:paraId="777A4203" w14:textId="200228E0" w:rsidR="00760A9A" w:rsidRDefault="00760A9A" w:rsidP="00760A9A">
      <w:r>
        <w:t xml:space="preserve">Named Scholar Athlete for 2018- 2019 </w:t>
      </w:r>
      <w:r w:rsidR="00566C2A">
        <w:t>and 2019-2020 years</w:t>
      </w:r>
    </w:p>
    <w:p w14:paraId="28435923" w14:textId="77777777" w:rsidR="00760A9A" w:rsidRPr="00760A9A" w:rsidRDefault="00760A9A" w:rsidP="00760A9A">
      <w:r>
        <w:t>Current major: Psychology</w:t>
      </w:r>
    </w:p>
    <w:p w14:paraId="3ABF6ADB" w14:textId="77777777" w:rsidR="005B79AA" w:rsidRDefault="00760A9A">
      <w:pPr>
        <w:pStyle w:val="Heading1"/>
      </w:pPr>
      <w:r>
        <w:t>Employment</w:t>
      </w:r>
    </w:p>
    <w:p w14:paraId="34F6A9A4" w14:textId="77777777" w:rsidR="00A379DF" w:rsidRDefault="00A379DF" w:rsidP="00A379DF">
      <w:r>
        <w:t>Coach for Crush Lacrosse Club (2019- Present)</w:t>
      </w:r>
    </w:p>
    <w:p w14:paraId="5C7336E9" w14:textId="4DEE5D8F" w:rsidR="005B79AA" w:rsidRPr="00A379DF" w:rsidRDefault="00A379DF" w:rsidP="00A379DF">
      <w:r>
        <w:t>Local Lacrosse Trainer (2019- Present)</w:t>
      </w:r>
    </w:p>
    <w:p w14:paraId="2D0F7303" w14:textId="44BC0D09" w:rsidR="00A379DF" w:rsidRDefault="00A379DF">
      <w:r>
        <w:t>Camp counselor for Community College of Baltimore County (2019- Present)</w:t>
      </w:r>
    </w:p>
    <w:p w14:paraId="06D00814" w14:textId="7D4CEF07" w:rsidR="00760A9A" w:rsidRDefault="00760A9A">
      <w:r>
        <w:t>Babysitter for local families</w:t>
      </w:r>
      <w:r w:rsidR="00566C2A">
        <w:t xml:space="preserve"> (2016- Present)</w:t>
      </w:r>
    </w:p>
    <w:p w14:paraId="75D29857" w14:textId="5D089750" w:rsidR="00760A9A" w:rsidRDefault="00760A9A">
      <w:r>
        <w:t>Referee for Kingsville Youth Basketball</w:t>
      </w:r>
      <w:r w:rsidR="00566C2A">
        <w:t xml:space="preserve"> (2016-2018)</w:t>
      </w:r>
    </w:p>
    <w:p w14:paraId="02AD0B2F" w14:textId="4392AC04" w:rsidR="00A379DF" w:rsidRDefault="00A379DF">
      <w:r>
        <w:t>Server at local VFW (2018)</w:t>
      </w:r>
    </w:p>
    <w:p w14:paraId="356315B4" w14:textId="77777777" w:rsidR="005B79AA" w:rsidRDefault="00760A9A">
      <w:pPr>
        <w:pStyle w:val="Heading1"/>
      </w:pPr>
      <w:r>
        <w:t>Campus Activities</w:t>
      </w:r>
    </w:p>
    <w:p w14:paraId="35446A91" w14:textId="77777777" w:rsidR="00760A9A" w:rsidRDefault="00760A9A">
      <w:pPr>
        <w:rPr>
          <w:rFonts w:asciiTheme="majorHAnsi" w:eastAsiaTheme="majorEastAsia" w:hAnsiTheme="majorHAnsi" w:cstheme="majorBidi"/>
          <w:spacing w:val="21"/>
        </w:rPr>
      </w:pPr>
      <w:r w:rsidRPr="00760A9A">
        <w:rPr>
          <w:rFonts w:asciiTheme="majorHAnsi" w:eastAsiaTheme="majorEastAsia" w:hAnsiTheme="majorHAnsi" w:cstheme="majorBidi"/>
          <w:spacing w:val="21"/>
        </w:rPr>
        <w:t xml:space="preserve">Member </w:t>
      </w:r>
      <w:r>
        <w:rPr>
          <w:rFonts w:asciiTheme="majorHAnsi" w:eastAsiaTheme="majorEastAsia" w:hAnsiTheme="majorHAnsi" w:cstheme="majorBidi"/>
          <w:spacing w:val="21"/>
        </w:rPr>
        <w:t>of Varsity Women’s Lacrosse Team</w:t>
      </w:r>
    </w:p>
    <w:p w14:paraId="1CB8FDCA" w14:textId="645B4E98" w:rsidR="00760A9A" w:rsidRDefault="00760A9A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Member of Cormier Honors College</w:t>
      </w:r>
    </w:p>
    <w:p w14:paraId="1DE2FB08" w14:textId="77777777" w:rsidR="00A379DF" w:rsidRPr="00760A9A" w:rsidRDefault="00A379DF">
      <w:pPr>
        <w:rPr>
          <w:rFonts w:asciiTheme="majorHAnsi" w:eastAsiaTheme="majorEastAsia" w:hAnsiTheme="majorHAnsi" w:cstheme="majorBidi"/>
          <w:spacing w:val="21"/>
        </w:rPr>
      </w:pPr>
    </w:p>
    <w:p w14:paraId="7FED024D" w14:textId="77777777" w:rsidR="00760A9A" w:rsidRPr="00A379DF" w:rsidRDefault="00760A9A" w:rsidP="00A379DF">
      <w:pPr>
        <w:spacing w:line="480" w:lineRule="auto"/>
        <w:rPr>
          <w:rFonts w:asciiTheme="majorHAnsi" w:eastAsiaTheme="majorEastAsia" w:hAnsiTheme="majorHAnsi" w:cstheme="majorBidi"/>
          <w:b/>
          <w:spacing w:val="21"/>
          <w:sz w:val="26"/>
          <w:szCs w:val="26"/>
        </w:rPr>
      </w:pPr>
      <w:r w:rsidRPr="00A379DF">
        <w:rPr>
          <w:rFonts w:asciiTheme="majorHAnsi" w:eastAsiaTheme="majorEastAsia" w:hAnsiTheme="majorHAnsi" w:cstheme="majorBidi"/>
          <w:b/>
          <w:spacing w:val="21"/>
          <w:sz w:val="26"/>
          <w:szCs w:val="26"/>
        </w:rPr>
        <w:t>Community Service</w:t>
      </w:r>
    </w:p>
    <w:p w14:paraId="427E2E99" w14:textId="3B980D36" w:rsidR="00760A9A" w:rsidRDefault="00A379DF" w:rsidP="00760A9A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Donated Cans and Non-perishables to the Longwood Food Cabinet through Longwood Lacrosse and collected donations during spring competitions (2019-2020)</w:t>
      </w:r>
    </w:p>
    <w:p w14:paraId="4C8C5B66" w14:textId="77777777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Volunteered at the Southside SPCA (2019)</w:t>
      </w:r>
    </w:p>
    <w:p w14:paraId="533FAAE8" w14:textId="3F9B3F15" w:rsidR="00A379DF" w:rsidRPr="00760A9A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 w:rsidRPr="00760A9A">
        <w:rPr>
          <w:rFonts w:asciiTheme="majorHAnsi" w:eastAsiaTheme="majorEastAsia" w:hAnsiTheme="majorHAnsi" w:cstheme="majorBidi"/>
          <w:spacing w:val="21"/>
        </w:rPr>
        <w:t>Previously volunteered for Looney's Lacrosse Club with tryouts, practices, tournaments, and more</w:t>
      </w:r>
      <w:r>
        <w:rPr>
          <w:rFonts w:asciiTheme="majorHAnsi" w:eastAsiaTheme="majorEastAsia" w:hAnsiTheme="majorHAnsi" w:cstheme="majorBidi"/>
          <w:spacing w:val="21"/>
        </w:rPr>
        <w:t xml:space="preserve"> (2015-2019)</w:t>
      </w:r>
    </w:p>
    <w:p w14:paraId="7DCE6956" w14:textId="1F858416" w:rsidR="00760A9A" w:rsidRPr="00760A9A" w:rsidRDefault="00760A9A" w:rsidP="00760A9A">
      <w:pPr>
        <w:rPr>
          <w:rFonts w:asciiTheme="majorHAnsi" w:eastAsiaTheme="majorEastAsia" w:hAnsiTheme="majorHAnsi" w:cstheme="majorBidi"/>
          <w:spacing w:val="21"/>
        </w:rPr>
      </w:pPr>
      <w:r w:rsidRPr="00760A9A">
        <w:rPr>
          <w:rFonts w:asciiTheme="majorHAnsi" w:eastAsiaTheme="majorEastAsia" w:hAnsiTheme="majorHAnsi" w:cstheme="majorBidi"/>
          <w:spacing w:val="21"/>
        </w:rPr>
        <w:t>Helped run multiple lacrosse clinics at Harford Community College</w:t>
      </w:r>
      <w:r w:rsidR="00C941AE">
        <w:rPr>
          <w:rFonts w:asciiTheme="majorHAnsi" w:eastAsiaTheme="majorEastAsia" w:hAnsiTheme="majorHAnsi" w:cstheme="majorBidi"/>
          <w:spacing w:val="21"/>
        </w:rPr>
        <w:t xml:space="preserve"> (2017-2018)</w:t>
      </w:r>
    </w:p>
    <w:p w14:paraId="00C4F2AB" w14:textId="77777777" w:rsidR="00A379DF" w:rsidRPr="00760A9A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 w:rsidRPr="00760A9A">
        <w:rPr>
          <w:rFonts w:asciiTheme="majorHAnsi" w:eastAsiaTheme="majorEastAsia" w:hAnsiTheme="majorHAnsi" w:cstheme="majorBidi"/>
          <w:spacing w:val="21"/>
        </w:rPr>
        <w:lastRenderedPageBreak/>
        <w:t>Volunteered at a youth cup stacking tournament at my high school</w:t>
      </w:r>
      <w:r>
        <w:rPr>
          <w:rFonts w:asciiTheme="majorHAnsi" w:eastAsiaTheme="majorEastAsia" w:hAnsiTheme="majorHAnsi" w:cstheme="majorBidi"/>
          <w:spacing w:val="21"/>
        </w:rPr>
        <w:t xml:space="preserve"> (2015-2018)</w:t>
      </w:r>
    </w:p>
    <w:p w14:paraId="1E9E3C8D" w14:textId="77777777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 w:rsidRPr="00760A9A">
        <w:rPr>
          <w:rFonts w:asciiTheme="majorHAnsi" w:eastAsiaTheme="majorEastAsia" w:hAnsiTheme="majorHAnsi" w:cstheme="majorBidi"/>
          <w:spacing w:val="21"/>
        </w:rPr>
        <w:t>Helped teach youth basketball in clinics</w:t>
      </w:r>
      <w:r>
        <w:rPr>
          <w:rFonts w:asciiTheme="majorHAnsi" w:eastAsiaTheme="majorEastAsia" w:hAnsiTheme="majorHAnsi" w:cstheme="majorBidi"/>
          <w:spacing w:val="21"/>
        </w:rPr>
        <w:t xml:space="preserve"> (2016-2018)</w:t>
      </w:r>
    </w:p>
    <w:p w14:paraId="0DA1519F" w14:textId="77777777" w:rsidR="00A379DF" w:rsidRDefault="00A379DF" w:rsidP="00760A9A">
      <w:pPr>
        <w:rPr>
          <w:rFonts w:asciiTheme="majorHAnsi" w:eastAsiaTheme="majorEastAsia" w:hAnsiTheme="majorHAnsi" w:cstheme="majorBidi"/>
          <w:spacing w:val="21"/>
        </w:rPr>
      </w:pPr>
    </w:p>
    <w:p w14:paraId="72AC0C90" w14:textId="34CF3E99" w:rsidR="00760A9A" w:rsidRPr="00760A9A" w:rsidRDefault="00760A9A" w:rsidP="00760A9A">
      <w:pPr>
        <w:rPr>
          <w:rFonts w:asciiTheme="majorHAnsi" w:eastAsiaTheme="majorEastAsia" w:hAnsiTheme="majorHAnsi" w:cstheme="majorBidi"/>
          <w:spacing w:val="21"/>
        </w:rPr>
      </w:pPr>
      <w:r w:rsidRPr="00760A9A">
        <w:rPr>
          <w:rFonts w:asciiTheme="majorHAnsi" w:eastAsiaTheme="majorEastAsia" w:hAnsiTheme="majorHAnsi" w:cstheme="majorBidi"/>
          <w:spacing w:val="21"/>
        </w:rPr>
        <w:t>Helped build Angel Park (a park built by volunteers and is suitable for disable or handicap children to play)</w:t>
      </w:r>
      <w:r w:rsidR="00C941AE">
        <w:rPr>
          <w:rFonts w:asciiTheme="majorHAnsi" w:eastAsiaTheme="majorEastAsia" w:hAnsiTheme="majorHAnsi" w:cstheme="majorBidi"/>
          <w:spacing w:val="21"/>
        </w:rPr>
        <w:t xml:space="preserve"> (2016-2017)</w:t>
      </w:r>
    </w:p>
    <w:p w14:paraId="7CDFB37B" w14:textId="1DDA200A" w:rsidR="00A379DF" w:rsidRDefault="00760A9A" w:rsidP="00760A9A">
      <w:pPr>
        <w:rPr>
          <w:rFonts w:asciiTheme="majorHAnsi" w:eastAsiaTheme="majorEastAsia" w:hAnsiTheme="majorHAnsi" w:cstheme="majorBidi"/>
          <w:spacing w:val="21"/>
        </w:rPr>
      </w:pPr>
      <w:r w:rsidRPr="00760A9A">
        <w:rPr>
          <w:rFonts w:asciiTheme="majorHAnsi" w:eastAsiaTheme="majorEastAsia" w:hAnsiTheme="majorHAnsi" w:cstheme="majorBidi"/>
          <w:spacing w:val="21"/>
        </w:rPr>
        <w:t>Watched children whose parents were assisting in the building of Angel Park</w:t>
      </w:r>
      <w:r w:rsidR="00C941AE">
        <w:rPr>
          <w:rFonts w:asciiTheme="majorHAnsi" w:eastAsiaTheme="majorEastAsia" w:hAnsiTheme="majorHAnsi" w:cstheme="majorBidi"/>
          <w:spacing w:val="21"/>
        </w:rPr>
        <w:t xml:space="preserve"> (2016-2017)</w:t>
      </w:r>
    </w:p>
    <w:p w14:paraId="540BD0EF" w14:textId="77777777" w:rsidR="00A379DF" w:rsidRDefault="00A379DF" w:rsidP="00760A9A">
      <w:pPr>
        <w:rPr>
          <w:rFonts w:asciiTheme="majorHAnsi" w:eastAsiaTheme="majorEastAsia" w:hAnsiTheme="majorHAnsi" w:cstheme="majorBidi"/>
          <w:spacing w:val="21"/>
        </w:rPr>
      </w:pPr>
    </w:p>
    <w:p w14:paraId="2540B240" w14:textId="2381AED0" w:rsidR="00A379DF" w:rsidRPr="00A379DF" w:rsidRDefault="00A379DF" w:rsidP="00A379DF">
      <w:pPr>
        <w:spacing w:line="480" w:lineRule="auto"/>
        <w:rPr>
          <w:rFonts w:asciiTheme="majorHAnsi" w:eastAsiaTheme="majorEastAsia" w:hAnsiTheme="majorHAnsi" w:cstheme="majorBidi"/>
          <w:b/>
          <w:spacing w:val="21"/>
          <w:sz w:val="26"/>
          <w:szCs w:val="26"/>
        </w:rPr>
      </w:pPr>
      <w:r w:rsidRPr="00A379DF">
        <w:rPr>
          <w:rFonts w:asciiTheme="majorHAnsi" w:eastAsiaTheme="majorEastAsia" w:hAnsiTheme="majorHAnsi" w:cstheme="majorBidi"/>
          <w:b/>
          <w:spacing w:val="21"/>
          <w:sz w:val="26"/>
          <w:szCs w:val="26"/>
        </w:rPr>
        <w:t>Relevant Skills</w:t>
      </w:r>
    </w:p>
    <w:p w14:paraId="39B6BB04" w14:textId="4378D061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Microsoft Office</w:t>
      </w:r>
    </w:p>
    <w:p w14:paraId="0CDEE43F" w14:textId="1783BBC1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Microsoft Excel</w:t>
      </w:r>
    </w:p>
    <w:p w14:paraId="33C68F57" w14:textId="3441A657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Microsoft PowerPoint</w:t>
      </w:r>
    </w:p>
    <w:p w14:paraId="4D3A64A1" w14:textId="2C20BB97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Rstudio Inc: Rstudio Cloud Statistical Analysis</w:t>
      </w:r>
    </w:p>
    <w:p w14:paraId="7FF9DC18" w14:textId="56B8D4DF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SPSS Statistical Analysis</w:t>
      </w:r>
    </w:p>
    <w:p w14:paraId="0BCB464F" w14:textId="6DF54B98" w:rsidR="00D47773" w:rsidRDefault="00D47773" w:rsidP="00A379DF">
      <w:pPr>
        <w:rPr>
          <w:rFonts w:asciiTheme="majorHAnsi" w:eastAsiaTheme="majorEastAsia" w:hAnsiTheme="majorHAnsi" w:cstheme="majorBidi"/>
          <w:spacing w:val="21"/>
        </w:rPr>
      </w:pPr>
      <w:r>
        <w:rPr>
          <w:rFonts w:asciiTheme="majorHAnsi" w:eastAsiaTheme="majorEastAsia" w:hAnsiTheme="majorHAnsi" w:cstheme="majorBidi"/>
          <w:spacing w:val="21"/>
        </w:rPr>
        <w:t>CPR &amp; First Aid Certified for Children &amp; Adults</w:t>
      </w:r>
      <w:bookmarkStart w:id="0" w:name="_GoBack"/>
      <w:bookmarkEnd w:id="0"/>
    </w:p>
    <w:p w14:paraId="30145814" w14:textId="77777777" w:rsidR="00A379DF" w:rsidRDefault="00A379DF" w:rsidP="00A379DF">
      <w:pPr>
        <w:rPr>
          <w:rFonts w:asciiTheme="majorHAnsi" w:eastAsiaTheme="majorEastAsia" w:hAnsiTheme="majorHAnsi" w:cstheme="majorBidi"/>
          <w:spacing w:val="21"/>
        </w:rPr>
      </w:pPr>
    </w:p>
    <w:p w14:paraId="411C2E84" w14:textId="78996B30" w:rsidR="00A379DF" w:rsidRPr="00A379DF" w:rsidRDefault="00A379DF" w:rsidP="00A379DF">
      <w:pPr>
        <w:rPr>
          <w:rFonts w:asciiTheme="majorHAnsi" w:eastAsiaTheme="majorEastAsia" w:hAnsiTheme="majorHAnsi" w:cstheme="majorBidi"/>
          <w:spacing w:val="21"/>
          <w:sz w:val="26"/>
          <w:szCs w:val="26"/>
        </w:rPr>
      </w:pPr>
    </w:p>
    <w:p w14:paraId="5F7BA39D" w14:textId="77777777" w:rsidR="00A379DF" w:rsidRDefault="00A379DF" w:rsidP="00760A9A">
      <w:pPr>
        <w:rPr>
          <w:rFonts w:asciiTheme="majorHAnsi" w:eastAsiaTheme="majorEastAsia" w:hAnsiTheme="majorHAnsi" w:cstheme="majorBidi"/>
          <w:spacing w:val="21"/>
        </w:rPr>
      </w:pPr>
    </w:p>
    <w:p w14:paraId="7045152D" w14:textId="77777777" w:rsidR="00566C2A" w:rsidRPr="00760A9A" w:rsidRDefault="00566C2A" w:rsidP="00760A9A">
      <w:pPr>
        <w:rPr>
          <w:rFonts w:asciiTheme="majorHAnsi" w:eastAsiaTheme="majorEastAsia" w:hAnsiTheme="majorHAnsi" w:cstheme="majorBidi"/>
          <w:spacing w:val="21"/>
        </w:rPr>
      </w:pPr>
    </w:p>
    <w:p w14:paraId="4EDA615C" w14:textId="77777777" w:rsidR="005B79AA" w:rsidRDefault="00760A9A">
      <w:r>
        <w:rPr>
          <w:rFonts w:asciiTheme="majorHAnsi" w:eastAsiaTheme="majorEastAsia" w:hAnsiTheme="majorHAnsi" w:cstheme="majorBidi"/>
          <w:b/>
          <w:i/>
          <w:spacing w:val="21"/>
          <w:sz w:val="26"/>
          <w:szCs w:val="26"/>
        </w:rPr>
        <w:t xml:space="preserve"> </w:t>
      </w:r>
    </w:p>
    <w:sectPr w:rsidR="005B79AA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6449" w14:textId="77777777" w:rsidR="005D6499" w:rsidRDefault="005D6499">
      <w:pPr>
        <w:spacing w:after="0" w:line="240" w:lineRule="auto"/>
      </w:pPr>
      <w:r>
        <w:separator/>
      </w:r>
    </w:p>
  </w:endnote>
  <w:endnote w:type="continuationSeparator" w:id="0">
    <w:p w14:paraId="59203078" w14:textId="77777777" w:rsidR="005D6499" w:rsidRDefault="005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B9166" w14:textId="77777777" w:rsidR="005B79AA" w:rsidRDefault="00714B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C80A" w14:textId="77777777" w:rsidR="005D6499" w:rsidRDefault="005D6499">
      <w:pPr>
        <w:spacing w:after="0" w:line="240" w:lineRule="auto"/>
      </w:pPr>
      <w:r>
        <w:separator/>
      </w:r>
    </w:p>
  </w:footnote>
  <w:footnote w:type="continuationSeparator" w:id="0">
    <w:p w14:paraId="4E58136B" w14:textId="77777777" w:rsidR="005D6499" w:rsidRDefault="005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4AA2" w14:textId="77777777" w:rsidR="005B79AA" w:rsidRDefault="00714B2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FFB600" wp14:editId="2EF5E09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C2D566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6FC9" w14:textId="77777777" w:rsidR="005B79AA" w:rsidRDefault="00714B2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B6ACDF" wp14:editId="6012A59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AE146F0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667C6"/>
    <w:multiLevelType w:val="multilevel"/>
    <w:tmpl w:val="ED1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9A"/>
    <w:rsid w:val="00566C2A"/>
    <w:rsid w:val="005B79AA"/>
    <w:rsid w:val="005D6499"/>
    <w:rsid w:val="00714B24"/>
    <w:rsid w:val="00760A9A"/>
    <w:rsid w:val="00A379DF"/>
    <w:rsid w:val="00AC3BE7"/>
    <w:rsid w:val="00C941AE"/>
    <w:rsid w:val="00D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59D5"/>
  <w15:chartTrackingRefBased/>
  <w15:docId w15:val="{BC33DB9D-9519-664D-BE4D-C96D5CC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deoconnor/Library/Containers/com.microsoft.Word/Data/Library/Application%20Support/Microsoft/Office/16.0/DTS/en-US%7b0B27850B-738E-C34D-9425-8641E3F23D2A%7d/%7b77D78588-9E35-5F46-8D09-2930C10C91DD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FFB59255CEF340A821DAD061CD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DFDD-42D4-AE4D-A42D-A592A55E5E52}"/>
      </w:docPartPr>
      <w:docPartBody>
        <w:p w:rsidR="00462E8E" w:rsidRDefault="00D3057D">
          <w:pPr>
            <w:pStyle w:val="F0FFB59255CEF340A821DAD061CD690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7D"/>
    <w:rsid w:val="00462E8E"/>
    <w:rsid w:val="00C94E91"/>
    <w:rsid w:val="00D3057D"/>
    <w:rsid w:val="00E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034AB67F8824C8C5F12140409F04A">
    <w:name w:val="B07034AB67F8824C8C5F12140409F04A"/>
  </w:style>
  <w:style w:type="paragraph" w:customStyle="1" w:styleId="440C568A218CE14B8629BC6ADD9D1CFD">
    <w:name w:val="440C568A218CE14B8629BC6ADD9D1CFD"/>
  </w:style>
  <w:style w:type="paragraph" w:customStyle="1" w:styleId="8DA4AE5769404740A5A5D30BC0FBC07E">
    <w:name w:val="8DA4AE5769404740A5A5D30BC0FBC07E"/>
  </w:style>
  <w:style w:type="paragraph" w:customStyle="1" w:styleId="2A8FEF0CAEAB6A4F87A90A7A838779AF">
    <w:name w:val="2A8FEF0CAEAB6A4F87A90A7A838779AF"/>
  </w:style>
  <w:style w:type="paragraph" w:customStyle="1" w:styleId="F0FFB59255CEF340A821DAD061CD6902">
    <w:name w:val="F0FFB59255CEF340A821DAD061CD6902"/>
  </w:style>
  <w:style w:type="paragraph" w:customStyle="1" w:styleId="57BFBA3C1FBC1541B1CF8AEE105BED0C">
    <w:name w:val="57BFBA3C1FBC1541B1CF8AEE105BED0C"/>
  </w:style>
  <w:style w:type="paragraph" w:customStyle="1" w:styleId="18A5BD93670E544E86B6F3F3B01A9540">
    <w:name w:val="18A5BD93670E544E86B6F3F3B01A9540"/>
  </w:style>
  <w:style w:type="paragraph" w:customStyle="1" w:styleId="DEFF342200E5584BB1477DB0F56D300F">
    <w:name w:val="DEFF342200E5584BB1477DB0F56D300F"/>
  </w:style>
  <w:style w:type="paragraph" w:customStyle="1" w:styleId="51666C3F51785C49BC34F11705140B6E">
    <w:name w:val="51666C3F51785C49BC34F11705140B6E"/>
  </w:style>
  <w:style w:type="paragraph" w:customStyle="1" w:styleId="945CBB4A6AF85E4586C827A740633791">
    <w:name w:val="945CBB4A6AF85E4586C827A740633791"/>
  </w:style>
  <w:style w:type="paragraph" w:customStyle="1" w:styleId="68367DCF9AD67641A2B694872C85EFF8">
    <w:name w:val="68367DCF9AD67641A2B694872C85EFF8"/>
  </w:style>
  <w:style w:type="paragraph" w:customStyle="1" w:styleId="1254C8D1E2A777448A6ACDB9219E6531">
    <w:name w:val="1254C8D1E2A777448A6ACDB9219E6531"/>
  </w:style>
  <w:style w:type="paragraph" w:customStyle="1" w:styleId="4A27602FA36C554EA169CD0DE4346E0C">
    <w:name w:val="4A27602FA36C554EA169CD0DE4346E0C"/>
  </w:style>
  <w:style w:type="paragraph" w:customStyle="1" w:styleId="282AE9E594C6264897937EBE00570ED5">
    <w:name w:val="282AE9E594C6264897937EBE00570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{77D78588-9E35-5F46-8D09-2930C10C91DD}tf10002079.dotx</Template>
  <TotalTime>26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2019-09-01T20:45:00Z</dcterms:created>
  <dcterms:modified xsi:type="dcterms:W3CDTF">2020-06-15T17:26:00Z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