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154"/>
        <w:gridCol w:w="752"/>
        <w:gridCol w:w="6458"/>
      </w:tblGrid>
      <w:tr w:rsidR="00B93310" w:rsidRPr="005152F2" w14:paraId="6A4DC91D" w14:textId="77777777" w:rsidTr="00BF147F">
        <w:trPr>
          <w:trHeight w:val="10720"/>
        </w:trPr>
        <w:tc>
          <w:tcPr>
            <w:tcW w:w="2901" w:type="dxa"/>
          </w:tcPr>
          <w:sdt>
            <w:sdtPr>
              <w:alias w:val="Your Name:"/>
              <w:tag w:val="Your Name:"/>
              <w:id w:val="-1220516334"/>
              <w:placeholder>
                <w:docPart w:val="459F8EEC480E6B459E2DED953181FBD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749F0BE" w14:textId="3E02B2F2" w:rsidR="00B93310" w:rsidRPr="005152F2" w:rsidRDefault="00E4004B" w:rsidP="003856C9">
                <w:pPr>
                  <w:pStyle w:val="Heading1"/>
                </w:pPr>
                <w:r>
                  <w:t xml:space="preserve">Taylor </w:t>
                </w:r>
                <w:r w:rsidR="00026653">
                  <w:t xml:space="preserve">L </w:t>
                </w:r>
                <w:r>
                  <w:t>Nelson</w:t>
                </w:r>
              </w:p>
            </w:sdtContent>
          </w:sdt>
          <w:tbl>
            <w:tblPr>
              <w:tblW w:w="3168" w:type="dxa"/>
              <w:tblInd w:w="1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168"/>
            </w:tblGrid>
            <w:tr w:rsidR="00441EB9" w:rsidRPr="005152F2" w14:paraId="1658BAF9" w14:textId="77777777" w:rsidTr="00FB5E1B">
              <w:trPr>
                <w:trHeight w:val="486"/>
              </w:trPr>
              <w:tc>
                <w:tcPr>
                  <w:tcW w:w="3168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AA56677" w14:textId="77777777" w:rsidR="00441EB9" w:rsidRDefault="00441EB9" w:rsidP="00BF147F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D6B7F70" wp14:editId="0004C694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group w14:anchorId="022032AC" id="Group 43" o:spid="_x0000_s1026" alt="Email icon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">
                            <v:shape id="Freeform 2" o:spid="_x0000_s1027" style="position:absolute;left:39;top:55;width:130;height:97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KC0RwgAA&#10;ANoAAAAPAAAAZHJzL2Rvd25yZXYueG1sRI9Ba8JAFITvBf/D8gq9NZsEkZJmlVAUPHhpFMTba/aZ&#10;BLNvQ3aNyb/vFoQeh5n5hsk3k+nESINrLStIohgEcWV1y7WC03H3/gHCeWSNnWVSMJODzXrxkmOm&#10;7YO/aSx9LQKEXYYKGu/7TEpXNWTQRbYnDt7VDgZ9kEMt9YCPADedTON4JQ22HBYa7OmroepW3o2C&#10;ZWVKo3fncpoL3l7Gw5wUP7NSb69T8QnC0+T/w8/2XitI4e9KuA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oLRHCAAAA2gAAAA8AAAAAAAAAAAAAAAAAlwIAAGRycy9kb3du&#10;cmV2LnhtbFBLBQYAAAAABAAEAPUAAACGAwAAAAA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,1237,,322,2,279,11,237,24,197,43,160,66,126,94,95,124,68,159,44,195,26,236,12,278,4,322,0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XUxQAA&#10;ANoAAAAPAAAAZHJzL2Rvd25yZXYueG1sRI9BawIxFITvgv8hPKE3N9HSVlajWFuhvViq0np8bp67&#10;oZuXZRN1+++bQqHHYWa+YWaLztXiQm2wnjWMMgWCuPDGcqlhv1sPJyBCRDZYeyYN3xRgMe/3Zpgb&#10;f+V3umxjKRKEQ44aqhibXMpQVOQwZL4hTt7Jtw5jkm0pTYvXBHe1HCt1Lx1aTgsVNrSqqPjanp2G&#10;ev/0+WgPk2Ohnu8+HnYb+/aqrNY3g245BRGpi//hv/aL0XALv1fSD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tNdTFAAAA2g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1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1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3FD1B512" w14:textId="77777777" w:rsidTr="00FB5E1B">
              <w:trPr>
                <w:trHeight w:val="433"/>
              </w:trPr>
              <w:tc>
                <w:tcPr>
                  <w:tcW w:w="3168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509B0D5" w14:textId="15F295C1" w:rsidR="00441EB9" w:rsidRPr="00E11D49" w:rsidRDefault="008727BC" w:rsidP="00821500">
                  <w:pPr>
                    <w:pStyle w:val="Heading3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taylor.nelson3@live.longwood.edu</w:t>
                  </w:r>
                </w:p>
              </w:tc>
            </w:tr>
            <w:tr w:rsidR="00441EB9" w:rsidRPr="005152F2" w14:paraId="34815A10" w14:textId="77777777" w:rsidTr="00FB5E1B">
              <w:trPr>
                <w:trHeight w:val="486"/>
              </w:trPr>
              <w:tc>
                <w:tcPr>
                  <w:tcW w:w="3168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B1C3746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242DBE7" wp14:editId="69FB1957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group w14:anchorId="3AACE2E0" id="Group 37" o:spid="_x0000_s1026" alt="Telephone icon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">
                            <v:shape id="Freeform 81" o:spid="_x0000_s1027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TORxQAA&#10;ANsAAAAPAAAAZHJzL2Rvd25yZXYueG1sRI9PawIxFMTvBb9DeEJvNVFou6xGsbaFeqn4B/X43Dx3&#10;QzcvyybV9ds3hUKPw8z8hpnMOleLC7XBetYwHCgQxIU3lksNu+37QwYiRGSDtWfScKMAs2nvboK5&#10;8Vde02UTS5EgHHLUUMXY5FKGoiKHYeAb4uSdfeswJtmW0rR4TXBXy5FST9Kh5bRQYUOLioqvzbfT&#10;UO9eDy/2mJ0K9fa4f95+2tVSWa3v+918DCJSF//Df+0PoyEbwu+X9APk9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pM5HFAAAA2w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2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2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indexgAA&#10;ANsAAAAPAAAAZHJzL2Rvd25yZXYueG1sRI9Pa8JAFMTvBb/D8oRepG7MoUrqKhKwtNCLtge9ve6+&#10;/KHZtyG7TaKfvisIPQ4z8xtmvR1tI3rqfO1YwWKegCDWztRcKvj63D+tQPiAbLBxTAou5GG7mTys&#10;MTNu4AP1x1CKCGGfoYIqhDaT0uuKLPq5a4mjV7jOYoiyK6XpcIhw28g0SZ6lxZrjQoUt5RXpn+Ov&#10;VcDX/Hp5/z5/zHyxe13OTrpIWq3U43TcvYAINIb/8L39ZhSsUrh9iT9Ab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indexgAAANsAAAAPAAAAAAAAAAAAAAAAAJcCAABkcnMv&#10;ZG93bnJldi54bWxQSwUGAAAAAAQABAD1AAAAigMAAAAA&#10;" path="m1412,1258l1396,1260,1383,1268,1370,1277,1361,1290,1355,1304,1353,1320,1356,1339,1365,1356,1377,1368,1393,1377,1412,1380,1429,1378,1444,1371,1456,1362,1466,1350,1472,1336,1474,1320,1472,1304,1466,1290,1456,1277,1444,1268,1429,1260,1412,1258xm1134,1258l1119,1260,1105,1268,1093,1277,1083,1290,1078,1304,1076,1320,1079,1339,1087,1356,1100,1368,1116,1377,1134,1380,1150,1378,1165,1371,1177,1362,1188,1350,1194,1336,1196,1320,1193,1301,1184,1284,1170,1271,1153,1261,1134,1258xm851,1258l835,1260,821,1267,810,1276,800,1289,794,1303,792,1320,795,1339,803,1356,816,1368,833,1377,851,1380,867,1378,882,1371,895,1362,904,1350,910,1336,913,1320,911,1304,905,1290,896,1277,883,1268,868,1260,851,1258xm1412,1232l1436,1235,1457,1244,1475,1257,1489,1275,1498,1296,1501,1320,1499,1340,1492,1359,1482,1376,1468,1389,1452,1400,1433,1407,1412,1409,1389,1406,1368,1396,1350,1383,1337,1364,1327,1343,1324,1320,1326,1300,1333,1281,1344,1265,1357,1251,1374,1240,1392,1234,1412,1232xm1134,1232l1158,1235,1179,1244,1197,1257,1211,1275,1220,1296,1223,1320,1221,1340,1214,1359,1204,1376,1191,1389,1174,1400,1155,1407,1134,1409,1113,1407,1095,1400,1079,1389,1065,1376,1055,1359,1049,1340,1046,1320,1049,1296,1058,1275,1072,1257,1089,1244,1110,1235,1134,1232xm851,1232l875,1235,897,1244,914,1257,928,1275,936,1296,940,1320,938,1340,931,1359,921,1376,907,1389,890,1400,872,1407,851,1409,828,1406,807,1396,789,1383,775,1364,766,1343,763,1320,765,1300,772,1281,783,1265,796,1251,813,1240,832,1234,851,1232xm1412,1046l1396,1048,1383,1055,1370,1065,1361,1077,1355,1092,1353,1107,1356,1126,1365,1143,1377,1156,1393,1164,1412,1167,1429,1165,1444,1159,1456,1149,1466,1138,1472,1123,1474,1107,1472,1092,1466,1077,1456,1065,1444,1055,1429,1048,1412,1046xm1134,1046l1119,1048,1105,1055,1093,1065,1083,1077,1078,1092,1076,1107,1079,1126,1087,1143,1100,1156,1116,1164,1134,1167,1150,1165,1165,1159,1177,1149,1188,1138,1194,1123,1196,1107,1193,1089,1184,1072,1170,1058,1153,1049,1134,1046xm851,1046l835,1048,821,1055,810,1065,800,1077,794,1092,792,1107,795,1126,803,1143,816,1156,833,1164,851,1167,868,1165,883,1159,896,1149,905,1138,911,1123,913,1107,911,1092,905,1077,896,1065,883,1055,868,1048,851,1046xm1412,1019l1436,1023,1457,1031,1475,1045,1489,1062,1498,1083,1501,1107,1498,1132,1489,1154,1475,1171,1457,1185,1436,1193,1412,1196,1392,1194,1374,1188,1357,1178,1344,1164,1333,1147,1326,1128,1324,1107,1326,1088,1333,1069,1344,1052,1357,1038,1374,1028,1392,1022,1412,1019xm1134,1019l1158,1023,1179,1031,1197,1045,1211,1062,1220,1083,1223,1107,1220,1132,1211,1154,1197,1171,1179,1185,1158,1193,1134,1196,1110,1193,1089,1185,1072,1171,1058,1154,1049,1132,1046,1107,1049,1083,1058,1062,1072,1045,1089,1031,1110,1023,1134,1019xm851,1019l875,1023,897,1031,914,1045,928,1062,936,1083,940,1107,936,1132,928,1154,914,1171,897,1185,875,1193,851,1196,832,1194,813,1188,796,1178,783,1164,772,1147,765,1128,763,1107,765,1088,772,1069,783,1052,796,1038,813,1028,832,1022,851,1019xm1412,836l1393,839,1377,848,1365,860,1356,877,1353,895,1355,911,1361,925,1370,939,1383,948,1396,955,1412,958,1429,955,1444,948,1456,939,1466,925,1472,911,1474,895,1472,879,1466,866,1456,853,1444,845,1429,838,1412,836xm1134,836l1116,839,1100,848,1087,860,1079,877,1076,895,1078,911,1083,925,1093,939,1105,948,1119,955,1134,958,1153,953,1170,945,1184,932,1193,914,1196,895,1194,879,1188,866,1177,853,1165,845,1150,838,1134,836xm851,836l833,839,816,848,803,860,795,877,792,895,794,911,800,925,810,939,821,948,835,955,851,958,868,955,883,948,896,939,905,925,911,911,913,895,910,879,904,866,895,853,882,845,867,838,851,836xm1412,807l1433,809,1452,815,1468,826,1482,839,1492,856,1499,875,1501,895,1498,919,1489,941,1475,959,1457,972,1436,981,1412,984,1392,982,1374,975,1357,965,1344,951,1333,935,1326,916,1324,895,1326,875,1333,856,1344,839,1357,826,1374,815,1392,809,1412,807xm1134,807l1155,809,1174,815,1191,826,1204,839,1214,856,1221,875,1223,895,1220,919,1211,941,1197,959,1179,972,1158,981,1134,984,1110,981,1089,972,1072,959,1058,941,1049,919,1046,895,1049,875,1055,856,1065,839,1079,826,1095,815,1113,809,1134,807xm851,807l872,809,890,815,907,826,921,839,931,856,938,875,940,895,936,919,928,941,914,959,897,972,875,981,851,984,832,982,813,975,796,965,783,951,772,935,765,916,763,895,765,875,772,856,783,839,796,826,813,815,832,809,851,807xm721,580l721,591,718,639,708,686,693,730,673,771,646,810,617,844,582,874,545,900,503,920,459,936,412,945,364,948,357,948,335,947,315,945,296,942,276,983,260,1022,248,1058,240,1092,234,1122,231,1148,229,1169,227,1186,227,1195,227,1200,227,1203,232,1247,241,1289,256,1328,277,1366,302,1400,332,1429,366,1455,402,1475,442,1491,485,1500,529,1503,1737,1503,1782,1500,1824,1491,1863,1475,1901,1455,1935,1429,1964,1400,1989,1366,2010,1328,2026,1289,2035,1247,2038,1203,2038,1200,2038,1195,2038,1186,2037,1169,2036,1148,2032,1122,2026,1092,2017,1058,2006,1022,1990,983,1970,942,1950,945,1930,947,1908,948,1902,948,1854,945,1807,936,1763,920,1722,900,1684,874,1650,844,1619,810,1594,771,1573,730,1557,686,1548,639,1545,591,1545,580,721,580xm490,56l442,58,397,64,355,74,318,87,283,103,252,121,223,142,198,165,175,190,155,215,137,242,122,271,109,298,98,326,88,354,80,382,74,408,68,433,64,457,61,479,59,499,58,516,57,530,57,542,57,549,57,617,60,630,60,645,62,653,62,656,65,664,65,671,68,677,71,685,71,689,80,709,91,731,104,753,110,762,112,765,115,768,122,778,148,807,178,832,211,854,247,871,287,883,310,890,326,890,341,892,357,892,364,892,408,889,451,879,490,864,527,844,560,818,591,788,616,755,637,718,652,678,662,635,665,591,665,523,1601,523,1601,591,1605,635,1614,678,1630,718,1650,755,1676,788,1705,818,1739,844,1775,864,1816,879,1858,889,1902,892,1908,892,1935,891,1959,886,1980,883,2015,872,2050,856,2082,836,2110,813,2136,786,2139,786,2145,780,2147,774,2150,771,2170,740,2186,709,2192,695,2194,689,2194,685,2197,677,2197,671,2201,664,2204,656,2204,653,2207,645,2207,630,2210,617,2210,520,2209,503,2207,484,2204,462,2199,438,2195,413,2189,387,2181,360,2171,331,2160,303,2146,274,2131,247,2114,218,2093,192,2070,167,2044,144,2016,123,1985,104,1950,87,1911,75,1870,64,1825,58,1775,56,490,56xm490,0l1775,,1831,3,1883,10,1932,22,1979,38,2020,59,2056,82,2090,108,2120,139,2147,171,2171,207,2197,252,2217,297,2234,342,2246,385,2254,427,2260,464,2263,498,2265,526,2265,549,2254,682,2243,717,2229,749,2212,780,2191,809,2168,836,2168,839,2162,842,2133,869,2101,893,2065,913,2027,927,2047,969,2062,1009,2074,1048,2082,1082,2088,1114,2092,1141,2094,1165,2095,1183,2095,1195,2095,1203,2092,1251,2081,1297,2066,1342,2046,1383,2020,1421,1990,1455,1955,1486,1918,1511,1876,1532,1832,1547,1786,1557,1737,1560,529,1560,481,1557,434,1547,390,1532,349,1511,310,1486,277,1455,246,1421,220,1383,199,1342,185,1297,175,1251,172,1203,172,1194,172,1180,174,1158,177,1129,182,1097,191,1059,202,1018,219,974,240,927,200,912,164,891,129,866,99,837,71,806,48,770,30,733,15,693,4,650,,606,,549,1,526,2,498,5,464,12,427,20,385,32,342,47,297,67,252,92,207,117,171,146,139,176,108,210,82,245,59,288,38,334,22,384,10,436,3,490,0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1033FA8D" w14:textId="77777777" w:rsidTr="00FB5E1B">
              <w:trPr>
                <w:trHeight w:val="207"/>
              </w:trPr>
              <w:tc>
                <w:tcPr>
                  <w:tcW w:w="3168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168E55D" w14:textId="1458322A" w:rsidR="00441EB9" w:rsidRDefault="00821500" w:rsidP="00821500">
                  <w:pPr>
                    <w:pStyle w:val="Heading3"/>
                  </w:pPr>
                  <w:r>
                    <w:t>(703) 350-1543</w:t>
                  </w:r>
                </w:p>
              </w:tc>
            </w:tr>
            <w:tr w:rsidR="00441EB9" w:rsidRPr="005152F2" w14:paraId="1DC60A9C" w14:textId="77777777" w:rsidTr="00FB5E1B">
              <w:trPr>
                <w:trHeight w:val="486"/>
              </w:trPr>
              <w:tc>
                <w:tcPr>
                  <w:tcW w:w="3168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51FBDED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107FFF0" wp14:editId="0AF27228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group w14:anchorId="51E8E2A7" id="Group 31" o:spid="_x0000_s1026" alt="LinkedIn icon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">
                            <v:shape id="Freeform 78" o:spid="_x0000_s1027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uorwQAA&#10;ANsAAAAPAAAAZHJzL2Rvd25yZXYueG1sRE/LagIxFN0X/Idwhe5qYqEqo1HsC+rG4gN1eZ1cZ4KT&#10;m2GS6vj3ZiF0eTjvyax1lbhQE6xnDf2eAkGce2O50LDdfL+MQISIbLDyTBpuFGA27TxNMDP+yiu6&#10;rGMhUgiHDDWUMdaZlCEvyWHo+Zo4cSffOIwJNoU0DV5TuKvkq1ID6dByaiixpo+S8vP6z2motp/7&#10;d3sYHXP19bYbbpb2d6Gs1s/ddj4GEamN/+KH+8doGKax6Uv6AXJ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8bqK8EAAADbAAAADwAAAAAAAAAAAAAAAACXAgAAZHJzL2Rvd25y&#10;ZXYueG1sUEsFBgAAAAAEAAQA9QAAAIUDAAAAAA=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2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2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+pe9wwAA&#10;ANsAAAAPAAAAZHJzL2Rvd25yZXYueG1sRI9Ba8JAFITvhf6H5RW8NRsFbY2uEgqF4k0r1uMz+8wG&#10;s29DdpvEf+8KgsdhZr5hluvB1qKj1leOFYyTFARx4XTFpYL97/f7JwgfkDXWjknBlTysV68vS8y0&#10;63lL3S6UIkLYZ6jAhNBkUvrCkEWfuIY4emfXWgxRtqXULfYRbms5SdOZtFhxXDDY0Jeh4rL7twrS&#10;yeW4OdSnTX4e5n/d1PTdtc+VGr0N+QJEoCE8w4/2j1bwMYf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+pe9wwAAANsAAAAPAAAAAAAAAAAAAAAAAJcCAABkcnMvZG93&#10;bnJldi54bWxQSwUGAAAAAAQABAD1AAAAhwMAAAAA&#10;" path="m77,544l77,1510,384,1510,384,544,77,544xm1307,522l1274,522,1243,523,1213,526,1186,532,1155,544,1128,556,1104,571,1080,588,1061,604,1044,620,1027,641,1012,659,1000,676,972,686,950,659,950,544,643,544,643,1510,950,1510,950,966,952,950,954,933,956,916,957,904,961,889,966,872,980,848,996,824,1016,801,1038,779,1055,765,1076,753,1098,746,1122,739,1149,736,1175,735,1211,737,1245,744,1274,753,1299,767,1321,785,1340,807,1355,831,1368,858,1377,887,1384,920,1388,953,1390,989,1390,1510,1697,1510,1697,950,1695,894,1689,843,1681,798,1669,757,1652,719,1632,683,1610,650,1587,620,1560,597,1530,576,1496,558,1461,544,1412,530,1360,524,1307,522xm50,488l412,488,423,490,432,497,438,505,440,516,440,1532,438,1543,432,1552,423,1557,412,1560,50,1560,41,1557,32,1552,25,1543,22,1532,22,516,25,505,32,497,41,490,50,488xm1307,466l1368,470,1426,480,1483,494,1523,512,1558,532,1593,557,1625,588,1653,619,1679,656,1701,694,1719,735,1733,783,1743,835,1750,890,1752,950,1752,1532,1749,1543,1742,1552,1733,1557,1725,1560,1362,1560,1351,1557,1342,1552,1336,1543,1335,1532,1335,989,1333,953,1329,919,1321,888,1311,860,1296,835,1284,819,1268,808,1250,797,1228,791,1204,787,1175,786,1144,788,1117,793,1093,803,1071,818,1052,836,1038,855,1025,875,1016,894,1005,923,1005,1532,1003,1543,998,1552,988,1557,978,1560,616,1560,594,1553,587,1532,587,516,589,505,596,497,604,490,616,488,978,488,988,490,998,497,1003,505,1005,516,1005,582,1027,564,1049,545,1071,527,1104,511,1138,495,1175,483,1203,476,1235,470,1270,467,1307,466xm236,55l202,57,172,61,145,68,123,79,105,93,87,111,73,131,63,153,57,177,55,203,56,226,62,248,69,270,81,289,99,307,117,323,137,334,160,344,186,349,214,351,220,351,248,349,274,344,297,334,317,323,335,307,353,290,365,271,374,250,378,228,379,203,376,171,368,142,356,115,341,93,319,76,295,64,268,57,236,55xm236,0l265,2,292,7,316,16,338,27,359,42,379,61,398,84,412,109,424,136,431,166,434,198,434,203,431,236,424,266,411,294,395,322,374,346,354,364,332,378,307,391,280,399,251,404,220,406,214,406,183,404,154,399,128,391,103,378,80,364,61,346,40,322,23,294,10,266,3,236,,203,3,168,11,136,24,106,43,80,66,55,94,35,124,19,158,8,196,2,236,0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61F973F4" w14:textId="77777777" w:rsidTr="00FB5E1B">
              <w:trPr>
                <w:trHeight w:val="642"/>
              </w:trPr>
              <w:tc>
                <w:tcPr>
                  <w:tcW w:w="3168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600EA0F" w14:textId="77777777" w:rsidR="00441EB9" w:rsidRDefault="009F2A0F" w:rsidP="009F2A0F">
                  <w:pPr>
                    <w:pStyle w:val="Heading3"/>
                  </w:pPr>
                  <w:r>
                    <w:t>linkedin.com/in/taylor-nelson-a48427151</w:t>
                  </w:r>
                </w:p>
                <w:p w14:paraId="5191D086" w14:textId="3B8D9BB3" w:rsidR="004D6C1C" w:rsidRDefault="004D6C1C" w:rsidP="009F2A0F">
                  <w:pPr>
                    <w:pStyle w:val="Heading3"/>
                  </w:pPr>
                </w:p>
              </w:tc>
            </w:tr>
            <w:tr w:rsidR="005A7E57" w:rsidRPr="005152F2" w14:paraId="60A79D74" w14:textId="77777777" w:rsidTr="00FB5E1B">
              <w:trPr>
                <w:trHeight w:val="1548"/>
              </w:trPr>
              <w:tc>
                <w:tcPr>
                  <w:tcW w:w="3168" w:type="dxa"/>
                  <w:tcMar>
                    <w:top w:w="374" w:type="dxa"/>
                    <w:bottom w:w="115" w:type="dxa"/>
                  </w:tcMar>
                </w:tcPr>
                <w:p w14:paraId="5D7B6F9B" w14:textId="77777777" w:rsidR="002C77B9" w:rsidRDefault="00140E02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1B2D4D08DFE0934F9C114886413831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t>Objective</w:t>
                      </w:r>
                    </w:sdtContent>
                  </w:sdt>
                </w:p>
                <w:p w14:paraId="63757D40" w14:textId="77777777"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12122573" wp14:editId="5D337A1A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line w14:anchorId="74DD17D2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D52E854" w14:textId="07AC5FD1" w:rsidR="005A7E57" w:rsidRDefault="00821500" w:rsidP="00D11C4D">
                  <w:r>
                    <w:t xml:space="preserve">I hope to finish my </w:t>
                  </w:r>
                  <w:r w:rsidR="00495503">
                    <w:t>bachelor’s</w:t>
                  </w:r>
                  <w:r>
                    <w:t xml:space="preserve"> degree, go back to school and get my Master’s, and then finish by receiving my Doctorate in Physical Therapy.</w:t>
                  </w:r>
                </w:p>
              </w:tc>
            </w:tr>
            <w:tr w:rsidR="00463463" w:rsidRPr="005152F2" w14:paraId="79C06885" w14:textId="77777777" w:rsidTr="00FB5E1B">
              <w:trPr>
                <w:trHeight w:val="1776"/>
              </w:trPr>
              <w:tc>
                <w:tcPr>
                  <w:tcW w:w="3168" w:type="dxa"/>
                  <w:tcMar>
                    <w:top w:w="374" w:type="dxa"/>
                    <w:bottom w:w="115" w:type="dxa"/>
                  </w:tcMar>
                </w:tcPr>
                <w:p w14:paraId="19505B29" w14:textId="77777777" w:rsidR="005A7E57" w:rsidRDefault="00140E02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BD8DC70AB272324E90AE9ED1633D9E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14:paraId="3AC5FC93" w14:textId="77777777"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1AE022AC" wp14:editId="239ED131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line w14:anchorId="4EA94283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8777495" w14:textId="3B9A6B15" w:rsidR="00463463" w:rsidRPr="005152F2" w:rsidRDefault="00821500" w:rsidP="00463463">
                  <w:r>
                    <w:t xml:space="preserve">I am CPR and BSL certified. I am experienced with working in customer service. I work well in teams and </w:t>
                  </w:r>
                  <w:r w:rsidR="008727BC">
                    <w:t>love being assigned new challenges.</w:t>
                  </w:r>
                </w:p>
              </w:tc>
            </w:tr>
          </w:tbl>
          <w:p w14:paraId="6576A1D6" w14:textId="77777777" w:rsidR="00B93310" w:rsidRPr="005152F2" w:rsidRDefault="00B93310" w:rsidP="003856C9"/>
        </w:tc>
        <w:tc>
          <w:tcPr>
            <w:tcW w:w="692" w:type="dxa"/>
          </w:tcPr>
          <w:p w14:paraId="132B81C3" w14:textId="77777777" w:rsidR="00B93310" w:rsidRPr="005152F2" w:rsidRDefault="00B93310" w:rsidP="00463463"/>
        </w:tc>
        <w:tc>
          <w:tcPr>
            <w:tcW w:w="5941" w:type="dxa"/>
          </w:tcPr>
          <w:tbl>
            <w:tblPr>
              <w:tblpPr w:leftFromText="180" w:rightFromText="180" w:horzAnchor="page" w:tblpX="62" w:tblpY="-456"/>
              <w:tblOverlap w:val="never"/>
              <w:tblW w:w="6302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302"/>
            </w:tblGrid>
            <w:tr w:rsidR="008F6337" w14:paraId="7D52BE25" w14:textId="77777777" w:rsidTr="00FD39AD">
              <w:trPr>
                <w:trHeight w:val="3843"/>
              </w:trPr>
              <w:tc>
                <w:tcPr>
                  <w:tcW w:w="6302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071DC25A" w14:textId="77777777" w:rsidR="008F6337" w:rsidRPr="005152F2" w:rsidRDefault="00140E02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4F9FD752102E8C49B8935EB0979A34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14:paraId="1BB5A621" w14:textId="77777777" w:rsidR="00D26FEE" w:rsidRPr="0043426C" w:rsidRDefault="00D26FEE" w:rsidP="00D26FEE">
                  <w:pPr>
                    <w:pStyle w:val="Heading4"/>
                  </w:pPr>
                  <w:r>
                    <w:t>Sales associate/CDS</w:t>
                  </w:r>
                </w:p>
                <w:p w14:paraId="22B2F2A4" w14:textId="77777777" w:rsidR="00D26FEE" w:rsidRPr="005152F2" w:rsidRDefault="00D26FEE" w:rsidP="00D26FEE">
                  <w:pPr>
                    <w:pStyle w:val="Heading5"/>
                  </w:pPr>
                  <w:r>
                    <w:t>Dec 2013 – Dec 2015</w:t>
                  </w:r>
                </w:p>
                <w:p w14:paraId="46134F53" w14:textId="77777777" w:rsidR="00D26FEE" w:rsidRDefault="00D26FEE" w:rsidP="00D26FEE">
                  <w:r>
                    <w:t xml:space="preserve">I prepared and sold food to the customers of the Springfield Costco. </w:t>
                  </w:r>
                </w:p>
                <w:p w14:paraId="6DD70382" w14:textId="77777777" w:rsidR="00D26FEE" w:rsidRPr="0043426C" w:rsidRDefault="00D26FEE" w:rsidP="00D26FEE">
                  <w:pPr>
                    <w:pStyle w:val="Heading4"/>
                  </w:pPr>
                  <w:r>
                    <w:t>student assistant/greenwood library</w:t>
                  </w:r>
                </w:p>
                <w:p w14:paraId="6CAE82B1" w14:textId="77777777" w:rsidR="00D26FEE" w:rsidRPr="005152F2" w:rsidRDefault="00D26FEE" w:rsidP="00D26FEE">
                  <w:pPr>
                    <w:pStyle w:val="Heading5"/>
                  </w:pPr>
                  <w:r>
                    <w:t xml:space="preserve">Aug 2016 – Present </w:t>
                  </w:r>
                </w:p>
                <w:p w14:paraId="07C06304" w14:textId="77777777" w:rsidR="008F6337" w:rsidRDefault="00D26FEE" w:rsidP="00D26FEE">
                  <w:r>
                    <w:t>I assist community patrons and students at Longwood University with their needs at the library. I was recently named head of processing which means that I am in charge of putting the material into our system and stacking them accordingly.</w:t>
                  </w:r>
                </w:p>
                <w:p w14:paraId="6D8B6BF3" w14:textId="77777777" w:rsidR="00FB5E1B" w:rsidRDefault="00FB5E1B" w:rsidP="00D26FEE">
                  <w:pPr>
                    <w:rPr>
                      <w:b/>
                    </w:rPr>
                  </w:pPr>
                  <w:r>
                    <w:rPr>
                      <w:b/>
                    </w:rPr>
                    <w:t>OFFICE RECEPTIONIST/SILVERBROOK NURSERY</w:t>
                  </w:r>
                </w:p>
                <w:p w14:paraId="4FB280A3" w14:textId="77777777" w:rsidR="00FB5E1B" w:rsidRDefault="00FB5E1B" w:rsidP="00FB5E1B">
                  <w:pPr>
                    <w:pStyle w:val="Heading5"/>
                  </w:pPr>
                  <w:r>
                    <w:t>May 2018 – August 2018</w:t>
                  </w:r>
                </w:p>
                <w:p w14:paraId="108A4AE8" w14:textId="77777777" w:rsidR="00FB5E1B" w:rsidRDefault="00FB5E1B" w:rsidP="00FB5E1B">
                  <w:r>
                    <w:t>I answer calls and schedule estimates as well as type up estimates</w:t>
                  </w:r>
                </w:p>
                <w:p w14:paraId="7DD8B2DD" w14:textId="7335A79A" w:rsidR="00FB5E1B" w:rsidRPr="00FB5E1B" w:rsidRDefault="00FB5E1B" w:rsidP="00FB5E1B">
                  <w:r>
                    <w:t xml:space="preserve"> and send them out. I help around the office and file documents.</w:t>
                  </w:r>
                </w:p>
              </w:tc>
            </w:tr>
            <w:tr w:rsidR="008F6337" w14:paraId="12C9E005" w14:textId="77777777" w:rsidTr="00FD39AD">
              <w:trPr>
                <w:trHeight w:val="3438"/>
              </w:trPr>
              <w:tc>
                <w:tcPr>
                  <w:tcW w:w="6302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6A558700" w14:textId="77777777" w:rsidR="008F6337" w:rsidRPr="005152F2" w:rsidRDefault="00140E02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7C1E7D5E6E1E1349A441D6AFD76EE4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14:paraId="6E290B0D" w14:textId="77777777" w:rsidR="00D26FEE" w:rsidRPr="0043426C" w:rsidRDefault="00D26FEE" w:rsidP="00D26FEE">
                  <w:pPr>
                    <w:pStyle w:val="Heading4"/>
                  </w:pPr>
                  <w:r>
                    <w:t>advanced degree/ ‘15</w:t>
                  </w:r>
                </w:p>
                <w:p w14:paraId="3799DBD2" w14:textId="77777777" w:rsidR="00D26FEE" w:rsidRDefault="00D26FEE" w:rsidP="00D26FEE">
                  <w:pPr>
                    <w:pStyle w:val="Heading5"/>
                  </w:pPr>
                  <w:r>
                    <w:t>South County High School</w:t>
                  </w:r>
                </w:p>
                <w:p w14:paraId="2492E8EC" w14:textId="77777777" w:rsidR="00D26FEE" w:rsidRPr="00534817" w:rsidRDefault="00D26FEE" w:rsidP="00D26FEE">
                  <w:r>
                    <w:t>2.86 – Head of sound engineering, board operating, and sound design for all 4 years. Won a Cappie for West Side Story.</w:t>
                  </w:r>
                </w:p>
                <w:p w14:paraId="32FE7336" w14:textId="6B275E9B" w:rsidR="00D26FEE" w:rsidRDefault="00495503" w:rsidP="00D26FEE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HEALTH PROMOTION</w:t>
                  </w:r>
                  <w:r w:rsidR="00D26FEE">
                    <w:rPr>
                      <w:rFonts w:asciiTheme="majorHAnsi" w:hAnsiTheme="majorHAnsi"/>
                      <w:b/>
                    </w:rPr>
                    <w:t>/ ‘</w:t>
                  </w:r>
                  <w:r>
                    <w:rPr>
                      <w:rFonts w:asciiTheme="majorHAnsi" w:hAnsiTheme="majorHAnsi"/>
                      <w:b/>
                    </w:rPr>
                    <w:t>20</w:t>
                  </w:r>
                </w:p>
                <w:p w14:paraId="6696B169" w14:textId="77777777" w:rsidR="00D26FEE" w:rsidRPr="008172DA" w:rsidRDefault="00D26FEE" w:rsidP="00D26FEE">
                  <w:pPr>
                    <w:spacing w:line="240" w:lineRule="auto"/>
                  </w:pPr>
                  <w:r>
                    <w:t>Longwood University</w:t>
                  </w:r>
                </w:p>
                <w:p w14:paraId="3E20FE55" w14:textId="4AAD666C" w:rsidR="008F6337" w:rsidRDefault="00D26FEE" w:rsidP="00D26FEE">
                  <w:r>
                    <w:t>2.</w:t>
                  </w:r>
                  <w:r w:rsidR="00495503">
                    <w:t>8</w:t>
                  </w:r>
                  <w:r>
                    <w:t xml:space="preserve"> – I work while being a full-time s</w:t>
                  </w:r>
                  <w:bookmarkStart w:id="0" w:name="_GoBack"/>
                  <w:bookmarkEnd w:id="0"/>
                  <w:r>
                    <w:t xml:space="preserve">tudent and I am completing a degree in </w:t>
                  </w:r>
                  <w:r w:rsidR="00495503">
                    <w:t>Health Promotion</w:t>
                  </w:r>
                  <w:r>
                    <w:t xml:space="preserve"> with expectations to get my </w:t>
                  </w:r>
                  <w:r w:rsidR="00495503">
                    <w:t>master’s in health management</w:t>
                  </w:r>
                  <w:r>
                    <w:t>.</w:t>
                  </w:r>
                </w:p>
              </w:tc>
            </w:tr>
            <w:tr w:rsidR="008F6337" w14:paraId="2EF7EB3C" w14:textId="77777777" w:rsidTr="00FD39AD">
              <w:trPr>
                <w:trHeight w:val="2246"/>
              </w:trPr>
              <w:tc>
                <w:tcPr>
                  <w:tcW w:w="6302" w:type="dxa"/>
                </w:tcPr>
                <w:p w14:paraId="65A3CAD3" w14:textId="6FDF5B7D" w:rsidR="008F6337" w:rsidRPr="005152F2" w:rsidRDefault="00495503" w:rsidP="008F6337">
                  <w:pPr>
                    <w:pStyle w:val="Heading2"/>
                  </w:pPr>
                  <w:r>
                    <w:t>Volunteer or Leadership experience</w:t>
                  </w:r>
                </w:p>
                <w:p w14:paraId="57A8E488" w14:textId="77777777" w:rsidR="00D26FEE" w:rsidRDefault="00D26FEE" w:rsidP="00D26FE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Elks Lodge #2355 – “Hoop Shoot” volunteer from 2013-2017</w:t>
                  </w:r>
                </w:p>
                <w:p w14:paraId="0554141F" w14:textId="77777777" w:rsidR="00D26FEE" w:rsidRDefault="00D26FEE" w:rsidP="00D26FE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Elks Lodge #2355 – Bought, wrapped, and distributed gifts to the mentally disabled from 2013-2015</w:t>
                  </w:r>
                </w:p>
                <w:p w14:paraId="05948D28" w14:textId="2E0AE1B1" w:rsidR="008F6337" w:rsidRDefault="00D26FEE" w:rsidP="00D26FE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Greenwood Library – I am the lead for processing new DVDs, books, CD’s, and textbooks as of 2017</w:t>
                  </w:r>
                  <w:r w:rsidR="008727BC">
                    <w:t>.</w:t>
                  </w:r>
                </w:p>
              </w:tc>
            </w:tr>
          </w:tbl>
          <w:p w14:paraId="78081D02" w14:textId="77777777" w:rsidR="008F6337" w:rsidRPr="005152F2" w:rsidRDefault="008F6337" w:rsidP="003856C9"/>
        </w:tc>
      </w:tr>
    </w:tbl>
    <w:p w14:paraId="4529533F" w14:textId="77777777" w:rsidR="00E941EF" w:rsidRDefault="00E941EF" w:rsidP="0019561F">
      <w:pPr>
        <w:pStyle w:val="NoSpacing"/>
      </w:pPr>
    </w:p>
    <w:sectPr w:rsidR="00E941EF" w:rsidSect="00FB5E1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AEC5F" w14:textId="77777777" w:rsidR="00140E02" w:rsidRDefault="00140E02" w:rsidP="003856C9">
      <w:pPr>
        <w:spacing w:after="0" w:line="240" w:lineRule="auto"/>
      </w:pPr>
      <w:r>
        <w:separator/>
      </w:r>
    </w:p>
  </w:endnote>
  <w:endnote w:type="continuationSeparator" w:id="0">
    <w:p w14:paraId="23BAAF21" w14:textId="77777777" w:rsidR="00140E02" w:rsidRDefault="00140E0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95ADE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19E0D14" wp14:editId="3768AB6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BDA703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yUTvwAA&#10;ANsAAAAPAAAAZHJzL2Rvd25yZXYueG1sRE9La8JAEL4X/A/LCL3VTYVqia4SxNdNtJZeh+yYhGZn&#10;w+5U03/vHgSPH997vuxdq64UYuPZwPsoA0VcettwZeD8tXn7BBUF2WLrmQz8U4TlYvAyx9z6Gx/p&#10;epJKpRCOORqoRbpc61jW5DCOfEecuIsPDiXBUGkb8JbCXavHWTbRDhtODTV2tKqp/D39OQMfXGyn&#10;x+z8s5aik22IvPs+7Ix5HfbFDJRQL0/xw723BiZpbPqSfoBe3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tLJRO/AAAA2wAAAA8AAAAAAAAAAAAAAAAAlwIAAGRycy9kb3ducmV2&#10;LnhtbFBLBQYAAAAABAAEAPUAAACDAwAAAAA=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0CCwwAA&#10;ANsAAAAPAAAAZHJzL2Rvd25yZXYueG1sRI9Ba8JAFITvgv9heQVvutFAaKOrqCB6KTRp6fmRfSax&#10;2bchu5rk37uFQo/DzHzDbHaDacSDOldbVrBcRCCIC6trLhV8fZ7mryCcR9bYWCYFIznYbaeTDaba&#10;9pzRI/elCBB2KSqovG9TKV1RkUG3sC1x8K62M+iD7EqpO+wD3DRyFUWJNFhzWKiwpWNFxU9+Nwrs&#10;oc0+4ts+/h69wfd4GZv8dlZq9jLs1yA8Df4//Ne+aAXJG/x+CT9Ab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i0CCwwAAANsAAAAPAAAAAAAAAAAAAAAAAJcCAABkcnMvZG93&#10;bnJldi54bWxQSwUGAAAAAAQABAD1AAAAhwMAAAAA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MHswQAA&#10;ANsAAAAPAAAAZHJzL2Rvd25yZXYueG1sRE/Pa8IwFL4P9j+EN/A2U0VUqlHcQBD1ohPE2yN5tt2a&#10;l9rEWv3rzUHY8eP7PZ23thQN1b5wrKDXTUAQa2cKzhQcfpafYxA+IBssHZOCO3mYz97fppgad+Md&#10;NfuQiRjCPkUFeQhVKqXXOVn0XVcRR+7saoshwjqTpsZbDLel7CfJUFosODbkWNF3Tvpvf7UKmi/Z&#10;/mq7fvB2cNnp4+myua+GSnU+2sUERKA2/Itf7pVRMIrr4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jB7MEAAADbAAAADwAAAAAAAAAAAAAAAACXAgAAZHJzL2Rvd25y&#10;ZXYueG1sUEsFBgAAAAAEAAQA9QAAAIUDAAAAAA=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DaQxQAA&#10;ANsAAAAPAAAAZHJzL2Rvd25yZXYueG1sRI9Ba8JAFITvhf6H5RV6KWaTFlSiq0hLSb2ZaAveHtnX&#10;JDT7NmS3Jv57VxA8DjPzDbNcj6YVJ+pdY1lBEsUgiEurG64UHPafkzkI55E1tpZJwZkcrFePD0tM&#10;tR04p1PhKxEg7FJUUHvfpVK6siaDLrIdcfB+bW/QB9lXUvc4BLhp5WscT6XBhsNCjR2911T+Ff9G&#10;wVQOcbnNtj+UveSb7/yje9vNjko9P42bBQhPo7+Hb+0vrWCWwPVL+AF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YNpDFAAAA2wAAAA8AAAAAAAAAAAAAAAAAlwIAAGRycy9k&#10;b3ducmV2LnhtbFBLBQYAAAAABAAEAPUAAACJAwAAAAA=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1UgwgAA&#10;ANsAAAAPAAAAZHJzL2Rvd25yZXYueG1sRI/dagIxFITvC75DOIJ3NVGxP6tRWlHwrq31AQ6b42Zx&#10;c7ImUde3N0Khl8PMfMPMl51rxIVCrD1rGA0VCOLSm5orDfvfzfMbiJiQDTaeScONIiwXvac5FsZf&#10;+Ycuu1SJDOFYoAabUltIGUtLDuPQt8TZO/jgMGUZKmkCXjPcNXKs1It0WHNesNjSylJ53J2dhvfv&#10;2yR9uU95CtO9sWtSq+NEaT3odx8zEIm69B/+a2+NhtcxPL7k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TVSD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V7swwAA&#10;ANsAAAAPAAAAZHJzL2Rvd25yZXYueG1sRI9Pi8IwFMTvC36H8ARva+ofVqlGEUUQXFisXrw9mmdT&#10;bF5KE2v99mZhYY/DzPyGWa47W4mWGl86VjAaJiCIc6dLLhRczvvPOQgfkDVWjknBizysV72PJaba&#10;PflEbRYKESHsU1RgQqhTKX1uyKIfupo4ejfXWAxRNoXUDT4j3FZynCRf0mLJccFgTVtD+T17WAXH&#10;79f2Gnayne6OPC3N5eeQaanUoN9tFiACdeE//Nc+aAWzCfx+iT9Ar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gV7swwAAANsAAAAPAAAAAAAAAAAAAAAAAJcCAABkcnMvZG93&#10;bnJldi54bWxQSwUGAAAAAAQABAD1AAAAhw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ZlKwQAA&#10;ANsAAAAPAAAAZHJzL2Rvd25yZXYueG1sRI/RisIwFETfhf2HcBd801SRKrWpuAuygijq7gdcmmtb&#10;bG5Kk631740g+DjMzBkmXfWmFh21rrKsYDKOQBDnVldcKPj73YwWIJxH1lhbJgV3crDKPgYpJtre&#10;+ETd2RciQNglqKD0vkmkdHlJBt3YNsTBu9jWoA+yLaRu8RbgppbTKIqlwYrDQokNfZeUX8//RsEx&#10;5p/KdUf+0j7eR7uFufLBKDX87NdLEJ56/w6/2lutYD6D55fwA2T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mZSs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hl2wwAA&#10;ANsAAAAPAAAAZHJzL2Rvd25yZXYueG1sRI9PawIxFMTvhX6H8Aq91WwFra5GKYLQHkTqH7w+Nm83&#10;i5uXJUnd9dsbQfA4zMxvmPmyt424kA+1YwWfgwwEceF0zZWCw379MQERIrLGxjEpuFKA5eL1ZY65&#10;dh3/0WUXK5EgHHJUYGJscylDYchiGLiWOHml8xZjkr6S2mOX4LaRwywbS4s1pwWDLa0MFefdv1Uw&#10;XSOVh+b4mxXd5jjyJZttf1Lq/a3/noGI1Mdn+NH+0Qq+RnD/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hl2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WnfxAAA&#10;ANsAAAAPAAAAZHJzL2Rvd25yZXYueG1sRI9Pi8IwFMTvC36H8ARvmipSl2oUkS6IB931D14fzbMt&#10;Ni+lyWr105sFYY/DzPyGmS1aU4kbNa60rGA4iEAQZ1aXnCs4Hr76nyCcR9ZYWSYFD3KwmHc+Zpho&#10;e+cfuu19LgKEXYIKCu/rREqXFWTQDWxNHLyLbQz6IJtc6gbvAW4qOYqiWBosOSwUWNOqoOy6/zUK&#10;7KndyEmcp6e02qX6/P0cp9unUr1uu5yC8NT6//C7vdYKJjH8fQk/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Fp38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FD39AD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17A28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DDD1F82" wp14:editId="470E8AE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981B67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+aWQwwAA&#10;ANsAAAAPAAAAZHJzL2Rvd25yZXYueG1sRI9Ba8JAFITvBf/D8oTe6qYWa0ldJYhVb0Vr6fWRfU1C&#10;s2/D7lPTf+8KgsdhZr5hZovetepEITaeDTyPMlDEpbcNVwYOXx9Pb6CiIFtsPZOBf4qwmA8eZphb&#10;f+YdnfZSqQThmKOBWqTLtY5lTQ7jyHfEyfv1waEkGSptA54T3LV6nGWv2mHDaaHGjpY1lX/7ozMw&#10;4WI93WWHn5UUnaxD5M3358aYx2FfvIMS6uUevrW31sDLBK5f0g/Q8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+aWQwwAAANsAAAAPAAAAAAAAAAAAAAAAAJcCAABkcnMvZG93&#10;bnJldi54bWxQSwUGAAAAAAQABAD1AAAAhwMAAAAA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/vtwQAA&#10;ANsAAAAPAAAAZHJzL2Rvd25yZXYueG1sRI9Bi8IwFITvwv6H8Ba82VQDIl2j6MKiF2Gt4vnRvG2r&#10;zUtpotZ/vxEEj8PMfMPMl71txI06XzvWME5SEMSFMzWXGo6Hn9EMhA/IBhvHpOFBHpaLj8EcM+Pu&#10;vKdbHkoRIewz1FCF0GZS+qIiiz5xLXH0/lxnMUTZldJ0eI9w28hJmk6lxZrjQoUtfVdUXPKr1eDW&#10;7f5XnVfq9AgWd2qsbH7eaD387FdfIAL14R1+tbdGg5rC80v8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f77cEAAADbAAAADwAAAAAAAAAAAAAAAACXAgAAZHJzL2Rvd25y&#10;ZXYueG1sUEsFBgAAAAAEAAQA9QAAAIUDAAAAAA==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+BYxQAA&#10;ANsAAAAPAAAAZHJzL2Rvd25yZXYueG1sRI9Ba8JAFITvhf6H5Qnemo21aEldpRUEaXtRC+Ltsfua&#10;RLNvY3Ybo7/eFQoeh5n5hpnMOluJlhpfOlYwSFIQxNqZknMFP5vF0ysIH5ANVo5JwZk8zKaPDxPM&#10;jDvxitp1yEWEsM9QQRFCnUnpdUEWfeJq4uj9usZiiLLJpWnwFOG2ks9pOpIWS44LBdY0L0gf1n9W&#10;Qfshu722nxf+fjmu9HZ3/DovR0r1e937G4hAXbiH/9tLo2A4htuX+APk9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b4FjFAAAA2wAAAA8AAAAAAAAAAAAAAAAAlwIAAGRycy9k&#10;b3ducmV2LnhtbFBLBQYAAAAABAAEAPUAAACJAwAAAAA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CbNwAAA&#10;ANsAAAAPAAAAZHJzL2Rvd25yZXYueG1sRE/LisIwFN0L/kO4ghvRVAWVahRxGBx31he4uzTXttjc&#10;lCZjO38/WQguD+e92rSmFC+qXWFZwXgUgSBOrS44U3A5fw8XIJxH1lhaJgV/5GCz7nZWGGvbcEKv&#10;k89ECGEXo4Lc+yqW0qU5GXQjWxEH7mFrgz7AOpO6xiaEm1JOomgmDRYcGnKsaJdT+jz9GgUz2UTp&#10;YX+40X6QbK/JVzU9zu9K9XvtdgnCU+s/4rf7RyuYhrHhS/g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CCbNwAAAANsAAAAPAAAAAAAAAAAAAAAAAJcCAABkcnMvZG93bnJl&#10;di54bWxQSwUGAAAAAAQABAD1AAAAhAMAAAAA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X6RwgAA&#10;ANsAAAAPAAAAZHJzL2Rvd25yZXYueG1sRI/dagIxFITvC75DOAXvatIuFt0axYoF76w/D3DYnG4W&#10;NyfbJNX17RtB8HKYmW+Y2aJ3rThTiI1nDa8jBYK48qbhWsPx8PUyARETssHWM2m4UoTFfPA0w9L4&#10;C+/ovE+1yBCOJWqwKXWllLGy5DCOfEecvR8fHKYsQy1NwEuGu1a+KfUuHTacFyx2tLJUnfZ/TsP0&#10;+1qkrfuUv2F8NHZNanUqlNbD5375ASJRnx7he3tjNBRTuH3JP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dfpH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womwAAA&#10;ANsAAAAPAAAAZHJzL2Rvd25yZXYueG1sRE/Pa8IwFL4P/B/CE7ytqVLG6IwiFqGgMFZ72e3RvDVl&#10;zUtpYq3/vTkMdvz4fm/3s+3FRKPvHCtYJykI4sbpjlsF9fX0+g7CB2SNvWNS8CAP+93iZYu5dnf+&#10;oqkKrYgh7HNUYEIYcil9Y8iiT9xAHLkfN1oMEY6t1CPeY7jt5SZN36TFjmODwYGOhprf6mYVnC+P&#10;43co5JQVZ846U3+WlZZKrZbz4QNEoDn8i//cpVaQxfXxS/wBcvc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PwomwAAAANsAAAAPAAAAAAAAAAAAAAAAAJcCAABkcnMvZG93bnJl&#10;di54bWxQSwUGAAAAAAQABAD1AAAAhA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vBvwQAA&#10;ANsAAAAPAAAAZHJzL2Rvd25yZXYueG1sRI/RisIwFETfhf2HcBd801SRItW06MKisCja3Q+4NNe2&#10;2NyUJtbu3xtB8HGYmTPMOhtMI3rqXG1ZwWwagSAurK65VPD3+z1ZgnAeWWNjmRT8k4Ms/RitMdH2&#10;zmfqc1+KAGGXoILK+zaR0hUVGXRT2xIH72I7gz7IrpS6w3uAm0bOoyiWBmsOCxW29FVRcc1vRsEp&#10;5l3t+hNvtY8P0c/SXPlolBp/DpsVCE+Df4df7b1WsJjB80v4ATJ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WLwb8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30u/wwAA&#10;ANsAAAAPAAAAZHJzL2Rvd25yZXYueG1sRI9PawIxFMTvhX6H8ArearZSi65GKYJQDyL1D14fm7eb&#10;xc3LkkR3++0bQfA4zMxvmPmyt424kQ+1YwUfwwwEceF0zZWC42H9PgERIrLGxjEp+KMAy8Xryxxz&#10;7Tr+pds+ViJBOOSowMTY5lKGwpDFMHQtcfJK5y3GJH0ltccuwW0jR1n2JS3WnBYMtrQyVFz2V6tg&#10;ukYqj81pkxXd9jT2JZtdf1Zq8NZ/z0BE6uMz/Gj/aAWfI7h/S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30u/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gD6xAAA&#10;ANsAAAAPAAAAZHJzL2Rvd25yZXYueG1sRI9Pi8IwFMTvwn6H8Ba8aboqKtUoIhVkD65/8fponm3Z&#10;5qU0Ubt+erMgeBxm5jfMdN6YUtyodoVlBV/dCARxanXBmYLjYdUZg3AeWWNpmRT8kYP57KM1xVjb&#10;O+/otveZCBB2MSrIva9iKV2ak0HXtRVx8C62NuiDrDOpa7wHuCllL4qG0mDBYSHHipY5pb/7q1Fg&#10;T823HA2z5JSUP4k+bx+DZPNQqv3ZLCYgPDX+HX6111rBoA//X8IPkL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3oA+s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C9B64" w14:textId="77777777" w:rsidR="00140E02" w:rsidRDefault="00140E02" w:rsidP="003856C9">
      <w:pPr>
        <w:spacing w:after="0" w:line="240" w:lineRule="auto"/>
      </w:pPr>
      <w:r>
        <w:separator/>
      </w:r>
    </w:p>
  </w:footnote>
  <w:footnote w:type="continuationSeparator" w:id="0">
    <w:p w14:paraId="20279C54" w14:textId="77777777" w:rsidR="00140E02" w:rsidRDefault="00140E0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A3AE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0189DC27" wp14:editId="20CF73E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D3B550C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/p+wgAA&#10;ANsAAAAPAAAAZHJzL2Rvd25yZXYueG1sRI9Ra8IwFIXfB/6HcAXfZqJgN6pRRBAGgky7H3Btrm2x&#10;uSlJZut+/TIQ9ng453yHs9oMthV38qFxrGE2VSCIS2carjR8FfvXdxAhIhtsHZOGBwXYrEcvK8yN&#10;6/lE93OsRIJwyFFDHWOXSxnKmiyGqeuIk3d13mJM0lfSeOwT3LZyrlQmLTacFmrsaFdTeTt/Ww1q&#10;4ZU7quLobrbPPovson4eB60n42G7BBFpiP/hZ/vDaFi8wd+X9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/+n7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VuRwwAA&#10;ANsAAAAPAAAAZHJzL2Rvd25yZXYueG1sRE/LasJAFN0X+g/DLXSnkwoNNjoJtlgoWK1P3F4yNw+a&#10;uZNmRo1/7yyELg/nPc1604gzda62rOBlGIEgzq2uuVSw330OxiCcR9bYWCYFV3KQpY8PU0y0vfCG&#10;zltfihDCLkEFlfdtIqXLKzLohrYlDlxhO4M+wK6UusNLCDeNHEVRLA3WHBoqbOmjovx3ezIK3v7W&#10;p+Us9u/fcXGYH4rV4hj9LJR6fupnExCeev8vvru/tILXMDZ8CT9Ap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xVuRwwAAANsAAAAPAAAAAAAAAAAAAAAAAJcCAABkcnMvZG93&#10;bnJldi54bWxQSwUGAAAAAAQABAD1AAAAhw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McGxAAA&#10;ANsAAAAPAAAAZHJzL2Rvd25yZXYueG1sRI/NasMwEITvhb6D2EBvjRSXNIkTJRTTQE8t+bnktlgb&#10;28RaGUl1nD59VCj0OMzMN8xqM9hW9ORD41jDZKxAEJfONFxpOB62z3MQISIbbB2ThhsF2KwfH1aY&#10;G3flHfX7WIkE4ZCjhjrGLpcylDVZDGPXESfv7LzFmKSvpPF4TXDbykypV2mx4bRQY0dFTeVl/201&#10;FC+z+OM5+/RfVWFP71adDnjU+mk0vC1BRBrif/iv/WE0TBfw+yX9AL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DHBsQAAADbAAAADwAAAAAAAAAAAAAAAACXAgAAZHJzL2Rv&#10;d25yZXYueG1sUEsFBgAAAAAEAAQA9QAAAIgDAAAAAA=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mDivwAA&#10;ANsAAAAPAAAAZHJzL2Rvd25yZXYueG1sRE/LisIwFN0L/kO4ghsZE12IdowiivgCQR2Y7aW5tsXm&#10;pjRR69+bheDycN7TeWNL8aDaF441DPoKBHHqTMGZhr/L+mcMwgdkg6Vj0vAiD/NZuzXFxLgnn+hx&#10;DpmIIewT1JCHUCVS+jQni77vKuLIXV1tMURYZ9LU+IzhtpRDpUbSYsGxIceKljmlt/PdauhVK3k7&#10;qvSgcEy7azH5v2f7jdbdTrP4BRGoCV/xx701GkZxffwSf4C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w6YOK/AAAA2wAAAA8AAAAAAAAAAAAAAAAAlwIAAGRycy9kb3ducmV2&#10;LnhtbFBLBQYAAAAABAAEAPUAAACDAwAAAAA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1KoxQAA&#10;ANsAAAAPAAAAZHJzL2Rvd25yZXYueG1sRI/NTsMwEITvSLyDtUi9Uac9VCXUrapICPpzofAA23iJ&#10;o8brNF6awNPXSEg9jmbnm53FavCNulAX68AGJuMMFHEZbM2Vgc+Pl8c5qCjIFpvAZOCHIqyW93cL&#10;zG3o+Z0uB6lUgnDM0YATaXOtY+nIYxyHljh5X6HzKEl2lbYd9gnuGz3Nspn2WHNqcNhS4ag8Hb59&#10;euN1v909FZvpcXPs5VfceTcvzsaMHob1MyihQW7H/+k3a2A2gb8tCQB6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XUqjFAAAA2wAAAA8AAAAAAAAAAAAAAAAAlwIAAGRycy9k&#10;b3ducmV2LnhtbFBLBQYAAAAABAAEAPUAAACJAwAAAAA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lDMwwAA&#10;ANsAAAAPAAAAZHJzL2Rvd25yZXYueG1sRI/NasMwEITvgb6D2EIuoZGTFFO7kU0JBHpN+nNerK1l&#10;aq2MpMZOnr4KBHIcZuYbZltPthcn8qFzrGC1zEAQN0533Cr4/Ng/vYAIEVlj75gUnClAXT3Mtlhq&#10;N/KBTsfYigThUKICE+NQShkaQxbD0g3Eyftx3mJM0rdSexwT3PZynWW5tNhxWjA40M5Q83v8swo2&#10;4yrPx4svnouLGQ7me8HZFyk1f5zeXkFEmuI9fGu/awX5Gq5f0g+Q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lDMwwAAANsAAAAPAAAAAAAAAAAAAAAAAJcCAABkcnMvZG93&#10;bnJldi54bWxQSwUGAAAAAAQABAD1AAAAhwMAAAAA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P9xAAA&#10;ANsAAAAPAAAAZHJzL2Rvd25yZXYueG1sRI9Ba8JAFITvQv/D8gredNMKQaKrtEJFPNVY9PrMPpPY&#10;7Nsku5r037uC0OMwM98w82VvKnGj1pWWFbyNIxDEmdUl5wp+9l+jKQjnkTVWlknBHzlYLl4Gc0y0&#10;7XhHt9TnIkDYJaig8L5OpHRZQQbd2NbEwTvb1qAPss2lbrELcFPJ9yiKpcGSw0KBNa0Kyn7Tq1Fw&#10;1M0uS/3n+nu1PTWHLt43XXNRavjaf8xAeOr9f/jZ3mgF8QQeX8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OkD/cQAAADbAAAADwAAAAAAAAAAAAAAAACXAgAAZHJzL2Rv&#10;d25yZXYueG1sUEsFBgAAAAAEAAQA9QAAAIgDAAAAAA==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Tb5xQAA&#10;ANsAAAAPAAAAZHJzL2Rvd25yZXYueG1sRI9Ba8JAFITvhf6H5Qne6q4iQaKrSMGqhxaatIK3Z/aZ&#10;hGbfhuzWxH/fLRR6HGbmG2a1GWwjbtT52rGG6USBIC6cqbnU8JHvnhYgfEA22DgmDXfysFk/Pqww&#10;Na7nd7ploRQRwj5FDVUIbSqlLyqy6CeuJY7e1XUWQ5RdKU2HfYTbRs6USqTFmuNChS09V1R8Zd9W&#10;wynL3f34qV6Or2ZnLm+L/Vm1e63Ho2G7BBFoCP/hv/bBaEjm8Psl/gC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FNvn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J4+xAAA&#10;ANsAAAAPAAAAZHJzL2Rvd25yZXYueG1sRI/dasJAFITvC77DcoTe1Y0/FY2uYqWKojf+PMAhe0yC&#10;2bNpdk3i23cLBS+HmfmGmS9bU4iaKpdbVtDvRSCIE6tzThVcL5uPCQjnkTUWlknBkxwsF523Ocba&#10;Nnyi+uxTESDsYlSQeV/GUrokI4OuZ0vi4N1sZdAHWaVSV9gEuCnkIIrG0mDOYSHDktYZJffzwyjY&#10;Ngc7vWtz3P980+3r8hgN+/VOqfduu5qB8NT6V/i/vdMKxp/w9yX8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SePs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9JfxAAA&#10;ANsAAAAPAAAAZHJzL2Rvd25yZXYueG1sRI9PawIxFMTvBb9DeEJvNWsPS1mNoqJQYVuof8DjY/Pc&#10;Xdy8LElc02/fFAo9DjPzG2a+jKYTAznfWlYwnWQgiCurW64VnI67lzcQPiBr7CyTgm/ysFyMnuZY&#10;aPvgLxoOoRYJwr5ABU0IfSGlrxoy6Ce2J07e1TqDIUlXS+3wkeCmk69ZlkuDLaeFBnvaNFTdDnej&#10;YG+26/Icrh9u2g9DXpbxs7xEpZ7HcTUDESiG//Bf+10ryHP4/ZJ+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fSX8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DBD9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5840BDF" wp14:editId="75C83D1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7A25243F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5JnDwPsAAADhAQAAEwAAAAAAAAAAAAAAAAAAAAAAW0NvbnRlbnRfVHlwZXNdLnhtbFBLAQIt&#10;ABQABgAIAAAAIQAjsmrh1wAAAJQBAAALAAAAAAAAAAAAAAAAACwBAABfcmVscy8ucmVsc1BLAQIt&#10;ABQABgAIAAAAIQDNhIKqnxYAAKysAAAOAAAAAAAAAAAAAAAAACw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sk4wgAA&#10;ANsAAAAPAAAAZHJzL2Rvd25yZXYueG1sRI9Ra8IwFIXfB/sP4Q58m4nDFalGkcFAEGSz/oBrc22L&#10;zU1JMlv99UYQ9ng453yHs1gNthUX8qFxrGEyViCIS2carjQciu/3GYgQkQ22jknDlQKslq8vC8yN&#10;6/mXLvtYiQThkKOGOsYulzKUNVkMY9cRJ+/kvMWYpK+k8dgnuG3lh1KZtNhwWqixo6+ayvP+z2pQ&#10;n165nSp27mz77KfIjup23Wo9ehvWcxCRhvgffrY3RsM0g8eX9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qyTj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1k+xgAA&#10;ANsAAAAPAAAAZHJzL2Rvd25yZXYueG1sRI/dagIxFITvC32HcAreabZFtu1qFCsKglqtrXh72Jz9&#10;oZuTdRN1fXtTEHo5zMw3zHDcmkqcqXGlZQXPvQgEcWp1ybmCn+959w2E88gaK8uk4EoOxqPHhyEm&#10;2l74i847n4sAYZeggsL7OpHSpQUZdD1bEwcvs41BH2STS93gJcBNJV+iKJYGSw4LBdY0LSj93Z2M&#10;gvfj9rSexP5jFWf72T77XB6izVKpzlM7GYDw1Pr/8L290Ar6r/D3JfwAOb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g1k+xgAAANsAAAAPAAAAAAAAAAAAAAAAAJcCAABkcnMv&#10;ZG93bnJldi54bWxQSwUGAAAAAAQABAD1AAAAig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fRAvwAA&#10;ANsAAAAPAAAAZHJzL2Rvd25yZXYueG1sRE/LisIwFN0L/kO4gjubqoNKbRQpI7iawcfG3aW5tsXm&#10;piQZrX79ZDEwy8N559vetOJBzjeWFUyTFARxaXXDlYLLeT9ZgfABWWNrmRS8yMN2MxzkmGn75CM9&#10;TqESMYR9hgrqELpMSl/WZNAntiOO3M06gyFCV0nt8BnDTStnabqQBhuODTV2VNRU3k8/RkExX4a3&#10;49mX+64Kc/006fWMF6XGo363BhGoD//iP/dBK/iIY+OX+APk5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NV9EC/AAAA2wAAAA8AAAAAAAAAAAAAAAAAlwIAAGRycy9kb3ducmV2&#10;LnhtbFBLBQYAAAAABAAEAPUAAACDAwAAAAA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7SfwQAA&#10;ANoAAAAPAAAAZHJzL2Rvd25yZXYueG1sRE9La8JAEL4L/odlhF5K3W0PYlNXKS2l1YLQVPA6ZMck&#10;mJ0N2c3Df+8GBE/Dx/ec1Wawleio8aVjDc9zBYI4c6bkXMPh/+tpCcIHZIOVY9JwIQ+b9XSywsS4&#10;nv+oS0MuYgj7BDUUIdSJlD4ryKKfu5o4cifXWAwRNrk0DfYx3FbyRamFtFhybCiwpo+CsnPaWg2P&#10;9ac871X2q3BJ21P5emzz3bfWD7Ph/Q1EoCHcxTf3j4nzYXxlvHJ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O0n8EAAADaAAAADwAAAAAAAAAAAAAAAACXAgAAZHJzL2Rvd25y&#10;ZXYueG1sUEsFBgAAAAAEAAQA9QAAAIUDAAAAAA=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z2OxAAA&#10;ANsAAAAPAAAAZHJzL2Rvd25yZXYueG1sRI/BTsMwDIbvSLxDZCRuLGUSaJRlE6qEYIzLBg/gNaap&#10;aJyuMWvh6fEBiaP1+//8ebmeYmdONOQ2sYPrWQGGuE6+5cbB+9vj1QJMFmSPXWJy8E0Z1qvzsyWW&#10;Po28o9NeGqMQziU6CCJ9aW2uA0XMs9QTa/aRhoii49BYP+Co8NjZeVHc2ogt64WAPVWB6s/9V1SN&#10;p9eX7V21mR82h1F+JBy3i+ro3OXF9HAPRmiS/+W/9rN3cKP2+osCw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c9jsQAAADbAAAADwAAAAAAAAAAAAAAAACXAgAAZHJzL2Rv&#10;d25yZXYueG1sUEsFBgAAAAAEAAQA9QAAAIgDAAAAAA=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AQGwgAA&#10;ANsAAAAPAAAAZHJzL2Rvd25yZXYueG1sRI9Pi8IwFMTvC36H8AQvy5rW3S3aNYoIwl51/5wfzbMp&#10;27yUJNrqpzeCsMdhZn7DLNeDbcWZfGgcK8inGQjiyumGawXfX7uXOYgQkTW2jknBhQKsV6OnJZba&#10;9byn8yHWIkE4lKjAxNiVUobKkMUwdR1x8o7OW4xJ+lpqj32C21bOsqyQFhtOCwY72hqq/g4nq+C1&#10;z4uiv/rF2+Jqur35febsh5SajIfNB4hIQ/wPP9qfWsF7Dvcv6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cBAbCAAAA2wAAAA8AAAAAAAAAAAAAAAAAlwIAAGRycy9kb3du&#10;cmV2LnhtbFBLBQYAAAAABAAEAPUAAACGAwAAAAA=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WzbwwAA&#10;ANsAAAAPAAAAZHJzL2Rvd25yZXYueG1sRI9Ba8JAFITvBf/D8gRvdaOglOgqKlhKTzWKXp/ZZxLN&#10;vk2yW5P+e1coeBxm5htmvuxMKe7UuMKygtEwAkGcWl1wpuCw375/gHAeWWNpmRT8kYPlovc2x1jb&#10;lnd0T3wmAoRdjApy76tYSpfmZNANbUUcvIttDPogm0zqBtsAN6UcR9FUGiw4LORY0San9Jb8GgUn&#10;Xe/SxK8/fzbf5/rYTvd1W1+VGvS71QyEp86/wv/tL61gMob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WzbwwAAANsAAAAPAAAAAAAAAAAAAAAAAJcCAABkcnMvZG93&#10;bnJldi54bWxQSwUGAAAAAAQABAD1AAAAhwMAAAAA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GQwxQAA&#10;ANsAAAAPAAAAZHJzL2Rvd25yZXYueG1sRI9Ba8JAFITvQv/D8gq96W5bFIluQilY9aBgbIXeXrOv&#10;SWj2bchuNf57VxA8DjPzDTPPetuII3W+dqzheaRAEBfO1Fxq+NwvhlMQPiAbbByThjN5yNKHwRwT&#10;4068o2MeShEh7BPUUIXQJlL6oiKLfuRa4uj9us5iiLIrpenwFOG2kS9KTaTFmuNChS29V1T85f9W&#10;wyHfu/P6S32sN2ZhfrbT5bdql1o/PfZvMxCB+nAP39oro2H8Ctcv8QfI9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AZDD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PEYxAAA&#10;ANsAAAAPAAAAZHJzL2Rvd25yZXYueG1sRI/dasJAFITvC32H5RS8043VFo2uUkVFqTf+PMAhe0yC&#10;2bMxuybx7d2C0MthZr5hpvPWFKKmyuWWFfR7EQjixOqcUwXn07o7AuE8ssbCMil4kIP57P1tirG2&#10;DR+oPvpUBAi7GBVk3pexlC7JyKDr2ZI4eBdbGfRBVqnUFTYBbgr5GUXf0mDOYSHDkpYZJdfj3SjY&#10;NL92fNVmv7ut6LI43YeDfr1VqvPR/kxAeGr9f/jV3moFX0P4+xJ+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TxGM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YaVxAAA&#10;ANsAAAAPAAAAZHJzL2Rvd25yZXYueG1sRI9BawIxFITvBf9DeIXealZBka1RWrHQwiqoFTw+Ns/d&#10;pZuXJUnX9N8bQfA4zMw3zHwZTSt6cr6xrGA0zEAQl1Y3XCn4OXy+zkD4gKyxtUwK/snDcjF4mmOu&#10;7YV31O9DJRKEfY4K6hC6XEpf1mTQD21HnLyzdQZDkq6S2uElwU0rx1k2lQYbTgs1drSqqfzd/xkF&#10;32b9URzDeeNGXd9PiyJui1NU6uU5vr+BCBTDI3xvf2kFkwn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mGlc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C7B6C"/>
    <w:multiLevelType w:val="hybridMultilevel"/>
    <w:tmpl w:val="4A08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4B"/>
    <w:rsid w:val="00026653"/>
    <w:rsid w:val="00052BE1"/>
    <w:rsid w:val="0007412A"/>
    <w:rsid w:val="0010199E"/>
    <w:rsid w:val="00140E02"/>
    <w:rsid w:val="00167BE6"/>
    <w:rsid w:val="001765FE"/>
    <w:rsid w:val="0019561F"/>
    <w:rsid w:val="001B32D2"/>
    <w:rsid w:val="00293B83"/>
    <w:rsid w:val="002A2D30"/>
    <w:rsid w:val="002A3621"/>
    <w:rsid w:val="002A44FB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95503"/>
    <w:rsid w:val="004D22BB"/>
    <w:rsid w:val="004D6C1C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803B7"/>
    <w:rsid w:val="007821EF"/>
    <w:rsid w:val="007B2F5C"/>
    <w:rsid w:val="007C5F05"/>
    <w:rsid w:val="00821500"/>
    <w:rsid w:val="00832043"/>
    <w:rsid w:val="00832F81"/>
    <w:rsid w:val="008727BC"/>
    <w:rsid w:val="008C7CA2"/>
    <w:rsid w:val="008F6337"/>
    <w:rsid w:val="009F2A0F"/>
    <w:rsid w:val="00A42F91"/>
    <w:rsid w:val="00AF1258"/>
    <w:rsid w:val="00B01E52"/>
    <w:rsid w:val="00B550FC"/>
    <w:rsid w:val="00B85871"/>
    <w:rsid w:val="00B93310"/>
    <w:rsid w:val="00BC1F18"/>
    <w:rsid w:val="00BD2E58"/>
    <w:rsid w:val="00BF147F"/>
    <w:rsid w:val="00BF6BAB"/>
    <w:rsid w:val="00C007A5"/>
    <w:rsid w:val="00C4403A"/>
    <w:rsid w:val="00CE6306"/>
    <w:rsid w:val="00D11C4D"/>
    <w:rsid w:val="00D26FEE"/>
    <w:rsid w:val="00D5067A"/>
    <w:rsid w:val="00DC79BB"/>
    <w:rsid w:val="00E11D49"/>
    <w:rsid w:val="00E34D58"/>
    <w:rsid w:val="00E4004B"/>
    <w:rsid w:val="00E941EF"/>
    <w:rsid w:val="00EB1C1B"/>
    <w:rsid w:val="00F554DC"/>
    <w:rsid w:val="00F56435"/>
    <w:rsid w:val="00FA07AA"/>
    <w:rsid w:val="00FB0A17"/>
    <w:rsid w:val="00FB5E1B"/>
    <w:rsid w:val="00FB6A8F"/>
    <w:rsid w:val="00FD39AD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4B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D2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ylornelson/Library/Containers/com.microsoft.Word/Data/Library/Caches/1033/TM16392740/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9F8EEC480E6B459E2DED953181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1564-4083-C54B-9287-13E992EBD0E8}"/>
      </w:docPartPr>
      <w:docPartBody>
        <w:p w:rsidR="005702AB" w:rsidRDefault="008D5D14">
          <w:pPr>
            <w:pStyle w:val="459F8EEC480E6B459E2DED953181FBD2"/>
          </w:pPr>
          <w:r w:rsidRPr="005152F2">
            <w:t>Your Name</w:t>
          </w:r>
        </w:p>
      </w:docPartBody>
    </w:docPart>
    <w:docPart>
      <w:docPartPr>
        <w:name w:val="1B2D4D08DFE0934F9C11488641383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4B32-026B-7E42-ADD8-E23784302748}"/>
      </w:docPartPr>
      <w:docPartBody>
        <w:p w:rsidR="005702AB" w:rsidRDefault="008D5D14">
          <w:pPr>
            <w:pStyle w:val="1B2D4D08DFE0934F9C1148864138311D"/>
          </w:pPr>
          <w:r>
            <w:t>Objective</w:t>
          </w:r>
        </w:p>
      </w:docPartBody>
    </w:docPart>
    <w:docPart>
      <w:docPartPr>
        <w:name w:val="BD8DC70AB272324E90AE9ED1633D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44722-161F-334B-A2DA-0E4489674C41}"/>
      </w:docPartPr>
      <w:docPartBody>
        <w:p w:rsidR="005702AB" w:rsidRDefault="008D5D14">
          <w:pPr>
            <w:pStyle w:val="BD8DC70AB272324E90AE9ED1633D9ECB"/>
          </w:pPr>
          <w:r>
            <w:t>Skills</w:t>
          </w:r>
        </w:p>
      </w:docPartBody>
    </w:docPart>
    <w:docPart>
      <w:docPartPr>
        <w:name w:val="4F9FD752102E8C49B8935EB0979A3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6117-AC41-6541-A1A1-9541035D8CF0}"/>
      </w:docPartPr>
      <w:docPartBody>
        <w:p w:rsidR="005702AB" w:rsidRDefault="008D5D14">
          <w:pPr>
            <w:pStyle w:val="4F9FD752102E8C49B8935EB0979A3431"/>
          </w:pPr>
          <w:r w:rsidRPr="005152F2">
            <w:t>Experience</w:t>
          </w:r>
        </w:p>
      </w:docPartBody>
    </w:docPart>
    <w:docPart>
      <w:docPartPr>
        <w:name w:val="7C1E7D5E6E1E1349A441D6AFD76EE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2E93-E085-2247-B8F8-7A8D85129D67}"/>
      </w:docPartPr>
      <w:docPartBody>
        <w:p w:rsidR="005702AB" w:rsidRDefault="008D5D14">
          <w:pPr>
            <w:pStyle w:val="7C1E7D5E6E1E1349A441D6AFD76EE4CC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14"/>
    <w:rsid w:val="002C3780"/>
    <w:rsid w:val="005702AB"/>
    <w:rsid w:val="008D5D14"/>
    <w:rsid w:val="00914EC0"/>
    <w:rsid w:val="00CC5A97"/>
    <w:rsid w:val="00D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F8EEC480E6B459E2DED953181FBD2">
    <w:name w:val="459F8EEC480E6B459E2DED953181FBD2"/>
  </w:style>
  <w:style w:type="paragraph" w:customStyle="1" w:styleId="FD380FBF2182D8429A3889AEE1513352">
    <w:name w:val="FD380FBF2182D8429A3889AEE1513352"/>
  </w:style>
  <w:style w:type="paragraph" w:customStyle="1" w:styleId="D2F68BA1007A8D45A2D01307E358E96D">
    <w:name w:val="D2F68BA1007A8D45A2D01307E358E96D"/>
  </w:style>
  <w:style w:type="paragraph" w:customStyle="1" w:styleId="ED48BAA22F8CD44885C50830736C24FE">
    <w:name w:val="ED48BAA22F8CD44885C50830736C24FE"/>
  </w:style>
  <w:style w:type="paragraph" w:customStyle="1" w:styleId="F4072FD15C7C6D47AAB05135B2D38D15">
    <w:name w:val="F4072FD15C7C6D47AAB05135B2D38D15"/>
  </w:style>
  <w:style w:type="paragraph" w:customStyle="1" w:styleId="1B2D4D08DFE0934F9C1148864138311D">
    <w:name w:val="1B2D4D08DFE0934F9C1148864138311D"/>
  </w:style>
  <w:style w:type="paragraph" w:customStyle="1" w:styleId="DB7E0013D3D8FD43BA0D40FD2D2F1A6C">
    <w:name w:val="DB7E0013D3D8FD43BA0D40FD2D2F1A6C"/>
  </w:style>
  <w:style w:type="paragraph" w:customStyle="1" w:styleId="BD8DC70AB272324E90AE9ED1633D9ECB">
    <w:name w:val="BD8DC70AB272324E90AE9ED1633D9ECB"/>
  </w:style>
  <w:style w:type="paragraph" w:customStyle="1" w:styleId="F9F8E210DDCD014AB5DBF5EF1907B74E">
    <w:name w:val="F9F8E210DDCD014AB5DBF5EF1907B74E"/>
  </w:style>
  <w:style w:type="paragraph" w:customStyle="1" w:styleId="4F9FD752102E8C49B8935EB0979A3431">
    <w:name w:val="4F9FD752102E8C49B8935EB0979A3431"/>
  </w:style>
  <w:style w:type="paragraph" w:customStyle="1" w:styleId="38D57D9983B6514CBD1765E944B2644F">
    <w:name w:val="38D57D9983B6514CBD1765E944B2644F"/>
  </w:style>
  <w:style w:type="paragraph" w:customStyle="1" w:styleId="FEC4FB2B127D0E43A70A17A5AF5EF4C2">
    <w:name w:val="FEC4FB2B127D0E43A70A17A5AF5EF4C2"/>
  </w:style>
  <w:style w:type="paragraph" w:customStyle="1" w:styleId="1FE28DEBED378B458768CD766339F809">
    <w:name w:val="1FE28DEBED378B458768CD766339F809"/>
  </w:style>
  <w:style w:type="paragraph" w:customStyle="1" w:styleId="2CD9682C3090C941A89681B5D63656D2">
    <w:name w:val="2CD9682C3090C941A89681B5D63656D2"/>
  </w:style>
  <w:style w:type="paragraph" w:customStyle="1" w:styleId="C606534FC8D64C408B3A6609F37A1DB5">
    <w:name w:val="C606534FC8D64C408B3A6609F37A1DB5"/>
  </w:style>
  <w:style w:type="paragraph" w:customStyle="1" w:styleId="2B0BD74425918749BF36F2931555CA07">
    <w:name w:val="2B0BD74425918749BF36F2931555CA07"/>
  </w:style>
  <w:style w:type="paragraph" w:customStyle="1" w:styleId="7C1E7D5E6E1E1349A441D6AFD76EE4CC">
    <w:name w:val="7C1E7D5E6E1E1349A441D6AFD76EE4CC"/>
  </w:style>
  <w:style w:type="paragraph" w:customStyle="1" w:styleId="109CB818BCB3384393847AEC683B5422">
    <w:name w:val="109CB818BCB3384393847AEC683B5422"/>
  </w:style>
  <w:style w:type="paragraph" w:customStyle="1" w:styleId="622489B6C0EA034499AE1E80D77CC4F2">
    <w:name w:val="622489B6C0EA034499AE1E80D77CC4F2"/>
  </w:style>
  <w:style w:type="paragraph" w:customStyle="1" w:styleId="D4C4E418D507714399D5987D07A78F23">
    <w:name w:val="D4C4E418D507714399D5987D07A78F23"/>
  </w:style>
  <w:style w:type="paragraph" w:customStyle="1" w:styleId="FA1C31A9B234AF4FA27721D9ED66D6DF">
    <w:name w:val="FA1C31A9B234AF4FA27721D9ED66D6DF"/>
  </w:style>
  <w:style w:type="paragraph" w:customStyle="1" w:styleId="0D4FDDA475D93740BB58447773FDA7DC">
    <w:name w:val="0D4FDDA475D93740BB58447773FDA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20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 Nelson</dc:creator>
  <cp:keywords/>
  <dc:description/>
  <cp:lastModifiedBy>Taylor Nelson</cp:lastModifiedBy>
  <cp:revision>12</cp:revision>
  <dcterms:created xsi:type="dcterms:W3CDTF">2017-10-30T16:20:00Z</dcterms:created>
  <dcterms:modified xsi:type="dcterms:W3CDTF">2019-02-07T15:31:00Z</dcterms:modified>
</cp:coreProperties>
</file>