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5BD7" w14:textId="77777777" w:rsidR="00816216" w:rsidRDefault="00EC280D" w:rsidP="00141A4C">
      <w:pPr>
        <w:pStyle w:val="Title"/>
      </w:pPr>
      <w:r>
        <w:t>Olivia Murray</w:t>
      </w:r>
    </w:p>
    <w:p w14:paraId="791B11CE" w14:textId="77777777" w:rsidR="00141A4C" w:rsidRDefault="00EC280D" w:rsidP="00141A4C">
      <w:r>
        <w:t>614 Oak St Farmville, VA 23909</w:t>
      </w:r>
      <w:r w:rsidR="00141A4C">
        <w:t> | </w:t>
      </w:r>
      <w:r>
        <w:t>540-316-8991</w:t>
      </w:r>
      <w:r w:rsidR="00141A4C">
        <w:t> | </w:t>
      </w:r>
      <w:r>
        <w:t>Olivia.murray@live.longwood.edu</w:t>
      </w:r>
    </w:p>
    <w:p w14:paraId="1E870FB6" w14:textId="77777777" w:rsidR="006270A9" w:rsidRDefault="005F3CDF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E7A6FD80E1E3FB4CA785E3902EAD8338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3E7286F8" w14:textId="77777777" w:rsidR="006270A9" w:rsidRDefault="00EC280D" w:rsidP="00EC280D">
      <w:pPr>
        <w:pStyle w:val="ListParagraph"/>
        <w:numPr>
          <w:ilvl w:val="0"/>
          <w:numId w:val="24"/>
        </w:numPr>
      </w:pPr>
      <w:r>
        <w:t>Teach students writing in grades K-8</w:t>
      </w:r>
    </w:p>
    <w:p w14:paraId="4AB0A75E" w14:textId="77777777" w:rsidR="00EC280D" w:rsidRDefault="00EC280D" w:rsidP="00EC280D">
      <w:pPr>
        <w:pStyle w:val="ListParagraph"/>
        <w:numPr>
          <w:ilvl w:val="0"/>
          <w:numId w:val="24"/>
        </w:numPr>
      </w:pPr>
      <w:r>
        <w:t>Prepare interactive and engaging lessons for students</w:t>
      </w:r>
    </w:p>
    <w:sdt>
      <w:sdtPr>
        <w:alias w:val="Education:"/>
        <w:tag w:val="Education:"/>
        <w:id w:val="807127995"/>
        <w:placeholder>
          <w:docPart w:val="875138913C80CA4DB2D73A7187624174"/>
        </w:placeholder>
        <w:temporary/>
        <w:showingPlcHdr/>
        <w15:appearance w15:val="hidden"/>
      </w:sdtPr>
      <w:sdtEndPr/>
      <w:sdtContent>
        <w:p w14:paraId="7611A1BA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1D7661F2" w14:textId="77777777" w:rsidR="006270A9" w:rsidRDefault="00EC280D">
      <w:pPr>
        <w:pStyle w:val="Heading2"/>
      </w:pPr>
      <w:r>
        <w:t>BACHELOR OF SCIENCE</w:t>
      </w:r>
      <w:r w:rsidR="009D5933">
        <w:t> | </w:t>
      </w:r>
      <w:r>
        <w:t>MAY 2020</w:t>
      </w:r>
      <w:r w:rsidR="009D5933">
        <w:t> | </w:t>
      </w:r>
      <w:r>
        <w:t>LONGWOOD UNIVERSITY</w:t>
      </w:r>
    </w:p>
    <w:p w14:paraId="619840AD" w14:textId="77777777" w:rsidR="006270A9" w:rsidRDefault="009D5933" w:rsidP="001B29CF">
      <w:pPr>
        <w:pStyle w:val="ListBullet"/>
      </w:pPr>
      <w:r>
        <w:t xml:space="preserve">Major: </w:t>
      </w:r>
      <w:r w:rsidR="00EC280D">
        <w:t>Liberal Studies: Elementary and Middle School Education</w:t>
      </w:r>
    </w:p>
    <w:p w14:paraId="28F61CCB" w14:textId="77777777" w:rsidR="006270A9" w:rsidRDefault="00EC280D" w:rsidP="00EC280D">
      <w:pPr>
        <w:pStyle w:val="ListBullet"/>
      </w:pPr>
      <w:r>
        <w:t>Concentration</w:t>
      </w:r>
      <w:r w:rsidR="009D5933">
        <w:t xml:space="preserve">: </w:t>
      </w:r>
      <w:r>
        <w:t>English</w:t>
      </w:r>
    </w:p>
    <w:sdt>
      <w:sdtPr>
        <w:alias w:val="Skills &amp; Abilities:"/>
        <w:tag w:val="Skills &amp; Abilities:"/>
        <w:id w:val="458624136"/>
        <w:placeholder>
          <w:docPart w:val="F004435C8873334E83368FBA828E0BC4"/>
        </w:placeholder>
        <w:temporary/>
        <w:showingPlcHdr/>
        <w15:appearance w15:val="hidden"/>
      </w:sdtPr>
      <w:sdtEndPr/>
      <w:sdtContent>
        <w:p w14:paraId="04BB5976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2263C2CF" w14:textId="77777777" w:rsidR="00EC280D" w:rsidRDefault="00EC280D" w:rsidP="00EC280D">
      <w:pPr>
        <w:pStyle w:val="ListBullet"/>
        <w:numPr>
          <w:ilvl w:val="0"/>
          <w:numId w:val="25"/>
        </w:numPr>
        <w:rPr>
          <w:b/>
        </w:rPr>
      </w:pPr>
      <w:r>
        <w:rPr>
          <w:b/>
        </w:rPr>
        <w:t>Group communication</w:t>
      </w:r>
    </w:p>
    <w:p w14:paraId="683548DA" w14:textId="77777777" w:rsidR="00EC280D" w:rsidRDefault="00EC280D" w:rsidP="00EC280D">
      <w:pPr>
        <w:pStyle w:val="ListBullet"/>
        <w:numPr>
          <w:ilvl w:val="0"/>
          <w:numId w:val="25"/>
        </w:numPr>
        <w:rPr>
          <w:b/>
        </w:rPr>
      </w:pPr>
      <w:r>
        <w:rPr>
          <w:b/>
        </w:rPr>
        <w:t>Time management</w:t>
      </w:r>
    </w:p>
    <w:p w14:paraId="5F38C23D" w14:textId="77777777" w:rsidR="00EC280D" w:rsidRDefault="00EC280D" w:rsidP="00EC280D">
      <w:pPr>
        <w:pStyle w:val="ListBullet"/>
        <w:numPr>
          <w:ilvl w:val="0"/>
          <w:numId w:val="25"/>
        </w:numPr>
        <w:rPr>
          <w:b/>
        </w:rPr>
      </w:pPr>
      <w:r>
        <w:rPr>
          <w:b/>
        </w:rPr>
        <w:t>Ability to work with all Microsoft software</w:t>
      </w:r>
    </w:p>
    <w:p w14:paraId="1F807F58" w14:textId="77777777" w:rsidR="006270A9" w:rsidRDefault="00EC280D" w:rsidP="00EC280D">
      <w:pPr>
        <w:pStyle w:val="ListBullet"/>
        <w:numPr>
          <w:ilvl w:val="0"/>
          <w:numId w:val="0"/>
        </w:numPr>
        <w:ind w:left="216"/>
      </w:pPr>
      <w:r w:rsidRPr="00EC280D">
        <w:rPr>
          <w:b/>
        </w:rPr>
        <w:t>Zeta Tau Alpha</w:t>
      </w:r>
      <w:r>
        <w:rPr>
          <w:b/>
        </w:rPr>
        <w:t xml:space="preserve">: </w:t>
      </w:r>
    </w:p>
    <w:p w14:paraId="1FA21D00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VP of Programming (Fall 2017-Fall 2018)</w:t>
      </w:r>
    </w:p>
    <w:p w14:paraId="293F4E29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Service Chair: (Spring 2017-Fall 2017)</w:t>
      </w:r>
    </w:p>
    <w:p w14:paraId="7CA64778" w14:textId="77777777" w:rsidR="00EC280D" w:rsidRPr="00EC280D" w:rsidRDefault="00EC280D" w:rsidP="00EC280D">
      <w:pPr>
        <w:pStyle w:val="ListBullet"/>
        <w:numPr>
          <w:ilvl w:val="0"/>
          <w:numId w:val="0"/>
        </w:numPr>
        <w:ind w:left="216"/>
        <w:rPr>
          <w:b/>
        </w:rPr>
      </w:pPr>
      <w:r w:rsidRPr="00EC280D">
        <w:rPr>
          <w:b/>
        </w:rPr>
        <w:t>College Panhellenic Council:</w:t>
      </w:r>
    </w:p>
    <w:p w14:paraId="1210B8DD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VP of Membership (Spring 2017-Fall 2018)</w:t>
      </w:r>
    </w:p>
    <w:p w14:paraId="2690A9EA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President (Fall 2018-Present)</w:t>
      </w:r>
    </w:p>
    <w:p w14:paraId="16D32F42" w14:textId="77777777" w:rsidR="00EC280D" w:rsidRPr="00EC280D" w:rsidRDefault="00EC280D" w:rsidP="00EC280D">
      <w:pPr>
        <w:pStyle w:val="ListBullet"/>
        <w:numPr>
          <w:ilvl w:val="0"/>
          <w:numId w:val="0"/>
        </w:numPr>
        <w:ind w:left="216"/>
        <w:rPr>
          <w:b/>
        </w:rPr>
      </w:pPr>
      <w:r w:rsidRPr="00EC280D">
        <w:rPr>
          <w:b/>
        </w:rPr>
        <w:t>Big Event Executive Board:</w:t>
      </w:r>
    </w:p>
    <w:p w14:paraId="3EC8A1C3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Social Media Chair (Fall 2018-Present)</w:t>
      </w:r>
    </w:p>
    <w:p w14:paraId="31F284D1" w14:textId="77777777" w:rsidR="00EC280D" w:rsidRPr="00EC280D" w:rsidRDefault="00EC280D" w:rsidP="00EC280D">
      <w:pPr>
        <w:pStyle w:val="ListBullet"/>
        <w:numPr>
          <w:ilvl w:val="0"/>
          <w:numId w:val="0"/>
        </w:numPr>
        <w:ind w:left="216"/>
        <w:rPr>
          <w:b/>
        </w:rPr>
      </w:pPr>
      <w:r w:rsidRPr="00EC280D">
        <w:rPr>
          <w:b/>
        </w:rPr>
        <w:t>Big Siblings:</w:t>
      </w:r>
    </w:p>
    <w:p w14:paraId="3FDE0AA3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Member</w:t>
      </w:r>
    </w:p>
    <w:p w14:paraId="444AD858" w14:textId="77777777" w:rsidR="00EC280D" w:rsidRPr="00EC280D" w:rsidRDefault="00EC280D" w:rsidP="00EC280D">
      <w:pPr>
        <w:pStyle w:val="ListBullet"/>
        <w:numPr>
          <w:ilvl w:val="0"/>
          <w:numId w:val="0"/>
        </w:numPr>
        <w:ind w:left="216"/>
        <w:rPr>
          <w:b/>
        </w:rPr>
      </w:pPr>
      <w:r w:rsidRPr="00EC280D">
        <w:rPr>
          <w:b/>
        </w:rPr>
        <w:t>Junior Marshal:</w:t>
      </w:r>
    </w:p>
    <w:p w14:paraId="065A8C9A" w14:textId="77777777" w:rsidR="00EC280D" w:rsidRDefault="00EC280D" w:rsidP="00EC280D">
      <w:pPr>
        <w:pStyle w:val="ListBullet"/>
        <w:numPr>
          <w:ilvl w:val="0"/>
          <w:numId w:val="0"/>
        </w:numPr>
        <w:ind w:left="216"/>
      </w:pPr>
      <w:r>
        <w:t>Member</w:t>
      </w:r>
    </w:p>
    <w:p w14:paraId="5AD0A13F" w14:textId="77777777" w:rsidR="00EC280D" w:rsidRPr="00EC280D" w:rsidRDefault="00EC280D" w:rsidP="00EC280D">
      <w:pPr>
        <w:pStyle w:val="ListBullet"/>
        <w:numPr>
          <w:ilvl w:val="0"/>
          <w:numId w:val="0"/>
        </w:numPr>
        <w:ind w:left="216" w:hanging="216"/>
      </w:pPr>
    </w:p>
    <w:sdt>
      <w:sdtPr>
        <w:alias w:val="Experience:"/>
        <w:tag w:val="Experience:"/>
        <w:id w:val="171684534"/>
        <w:placeholder>
          <w:docPart w:val="0360C53CA6583C4A818221FEBE05E812"/>
        </w:placeholder>
        <w:temporary/>
        <w:showingPlcHdr/>
        <w15:appearance w15:val="hidden"/>
      </w:sdtPr>
      <w:sdtEndPr/>
      <w:sdtContent>
        <w:p w14:paraId="10C6DBA9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37E599D8" w14:textId="77777777" w:rsidR="006270A9" w:rsidRDefault="00EC280D">
      <w:pPr>
        <w:pStyle w:val="Heading2"/>
      </w:pPr>
      <w:r>
        <w:t>Confeence and event coordinator</w:t>
      </w:r>
      <w:r w:rsidR="009D5933">
        <w:t> | </w:t>
      </w:r>
      <w:r>
        <w:t>longwood university</w:t>
      </w:r>
      <w:r w:rsidR="009D5933">
        <w:t> | </w:t>
      </w:r>
      <w:r>
        <w:t>may 2018-august 2018</w:t>
      </w:r>
    </w:p>
    <w:p w14:paraId="7E4BB6D3" w14:textId="77777777" w:rsidR="006270A9" w:rsidRDefault="00EC280D">
      <w:pPr>
        <w:pStyle w:val="ListBullet"/>
      </w:pPr>
      <w:r>
        <w:t>Unlock and lock main academic and residence buildings on campus</w:t>
      </w:r>
    </w:p>
    <w:p w14:paraId="39B1C82B" w14:textId="77777777" w:rsidR="00EC280D" w:rsidRDefault="00EC280D">
      <w:pPr>
        <w:pStyle w:val="ListBullet"/>
      </w:pPr>
      <w:r>
        <w:t xml:space="preserve">Help assist visitors with housing and event programs </w:t>
      </w:r>
    </w:p>
    <w:p w14:paraId="7458FBD9" w14:textId="77777777" w:rsidR="00EC280D" w:rsidRDefault="00EC280D" w:rsidP="00EC280D">
      <w:pPr>
        <w:pStyle w:val="ListBullet"/>
      </w:pPr>
      <w:r>
        <w:t>Collaborate with coworkers on planning events and campus</w:t>
      </w:r>
    </w:p>
    <w:p w14:paraId="14C2B90F" w14:textId="77777777" w:rsidR="006270A9" w:rsidRDefault="00EC280D">
      <w:pPr>
        <w:pStyle w:val="Heading2"/>
      </w:pPr>
      <w:r>
        <w:t>DEsk Aide</w:t>
      </w:r>
      <w:r w:rsidR="009D5933">
        <w:t>| </w:t>
      </w:r>
      <w:r>
        <w:t>Longwood university</w:t>
      </w:r>
      <w:r w:rsidR="009D5933">
        <w:t> | </w:t>
      </w:r>
      <w:r>
        <w:t>Fall 2017-Spring 2018</w:t>
      </w:r>
    </w:p>
    <w:p w14:paraId="0D42266E" w14:textId="77777777" w:rsidR="001B29CF" w:rsidRDefault="008E6FC7" w:rsidP="001B29CF">
      <w:pPr>
        <w:pStyle w:val="ListBullet"/>
      </w:pPr>
      <w:r>
        <w:t>Manage who is exiting and entering the dormitory</w:t>
      </w:r>
    </w:p>
    <w:p w14:paraId="3DC9035B" w14:textId="77777777" w:rsidR="008E6FC7" w:rsidRDefault="008E6FC7" w:rsidP="001B29CF">
      <w:pPr>
        <w:pStyle w:val="ListBullet"/>
      </w:pPr>
      <w:r>
        <w:t xml:space="preserve">Assist residence with any issues they may have </w:t>
      </w:r>
    </w:p>
    <w:p w14:paraId="63929924" w14:textId="77777777" w:rsidR="008E6FC7" w:rsidRDefault="008E6FC7" w:rsidP="001B29CF">
      <w:pPr>
        <w:pStyle w:val="ListBullet"/>
      </w:pPr>
      <w:r>
        <w:t>Answer emails and phone calls on behalf of the residence and commuter department</w:t>
      </w:r>
    </w:p>
    <w:p w14:paraId="0A09E72D" w14:textId="77777777" w:rsidR="008E6FC7" w:rsidRDefault="008E6FC7" w:rsidP="008E6FC7">
      <w:pPr>
        <w:pStyle w:val="Heading2"/>
      </w:pPr>
      <w:r>
        <w:lastRenderedPageBreak/>
        <w:t xml:space="preserve">Practicum Teaching Student </w:t>
      </w:r>
      <w:r>
        <w:t>| longwood university</w:t>
      </w:r>
      <w:r>
        <w:t>/Prince Edward Elementary</w:t>
      </w:r>
      <w:r>
        <w:t> | </w:t>
      </w:r>
      <w:r>
        <w:t>Fall 2018</w:t>
      </w:r>
    </w:p>
    <w:p w14:paraId="38F66ECF" w14:textId="77777777" w:rsidR="008E6FC7" w:rsidRDefault="008E6FC7" w:rsidP="008E6FC7">
      <w:pPr>
        <w:pStyle w:val="ListParagraph"/>
        <w:numPr>
          <w:ilvl w:val="0"/>
          <w:numId w:val="26"/>
        </w:numPr>
      </w:pPr>
      <w:r>
        <w:t>Worked with a first grade classroom and observed</w:t>
      </w:r>
    </w:p>
    <w:p w14:paraId="6105BD49" w14:textId="77777777" w:rsidR="008E6FC7" w:rsidRDefault="008E6FC7" w:rsidP="008E6FC7">
      <w:pPr>
        <w:pStyle w:val="ListParagraph"/>
        <w:numPr>
          <w:ilvl w:val="0"/>
          <w:numId w:val="26"/>
        </w:numPr>
      </w:pPr>
      <w:r>
        <w:t>Developed and organized reading and math stations for the students</w:t>
      </w:r>
    </w:p>
    <w:p w14:paraId="343B7B4D" w14:textId="77777777" w:rsidR="008E6FC7" w:rsidRPr="008E6FC7" w:rsidRDefault="008E6FC7" w:rsidP="008E6FC7">
      <w:pPr>
        <w:pStyle w:val="ListParagraph"/>
        <w:numPr>
          <w:ilvl w:val="0"/>
          <w:numId w:val="26"/>
        </w:numPr>
      </w:pPr>
      <w:r>
        <w:t xml:space="preserve">Assisted head teacher with grading </w:t>
      </w:r>
    </w:p>
    <w:p w14:paraId="68F61462" w14:textId="77777777" w:rsidR="008E6FC7" w:rsidRPr="001B29CF" w:rsidRDefault="008E6FC7" w:rsidP="008E6FC7">
      <w:pPr>
        <w:pStyle w:val="ListBullet"/>
        <w:numPr>
          <w:ilvl w:val="0"/>
          <w:numId w:val="0"/>
        </w:numPr>
        <w:ind w:left="216"/>
      </w:pPr>
      <w:bookmarkStart w:id="0" w:name="_GoBack"/>
      <w:bookmarkEnd w:id="0"/>
    </w:p>
    <w:sectPr w:rsidR="008E6FC7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4EC0" w14:textId="77777777" w:rsidR="005F3CDF" w:rsidRDefault="005F3CDF">
      <w:pPr>
        <w:spacing w:after="0"/>
      </w:pPr>
      <w:r>
        <w:separator/>
      </w:r>
    </w:p>
  </w:endnote>
  <w:endnote w:type="continuationSeparator" w:id="0">
    <w:p w14:paraId="3080DA3D" w14:textId="77777777" w:rsidR="005F3CDF" w:rsidRDefault="005F3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E507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6F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4023" w14:textId="77777777" w:rsidR="005F3CDF" w:rsidRDefault="005F3CDF">
      <w:pPr>
        <w:spacing w:after="0"/>
      </w:pPr>
      <w:r>
        <w:separator/>
      </w:r>
    </w:p>
  </w:footnote>
  <w:footnote w:type="continuationSeparator" w:id="0">
    <w:p w14:paraId="280D9512" w14:textId="77777777" w:rsidR="005F3CDF" w:rsidRDefault="005F3C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A5648BB"/>
    <w:multiLevelType w:val="hybridMultilevel"/>
    <w:tmpl w:val="C620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A79225C"/>
    <w:multiLevelType w:val="hybridMultilevel"/>
    <w:tmpl w:val="AD1EEB9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F9F4A11"/>
    <w:multiLevelType w:val="hybridMultilevel"/>
    <w:tmpl w:val="609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5"/>
  </w:num>
  <w:num w:numId="23">
    <w:abstractNumId w:val="20"/>
  </w:num>
  <w:num w:numId="24">
    <w:abstractNumId w:val="22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0D"/>
    <w:rsid w:val="000A4F59"/>
    <w:rsid w:val="00141A4C"/>
    <w:rsid w:val="001B29CF"/>
    <w:rsid w:val="0028220F"/>
    <w:rsid w:val="00356C14"/>
    <w:rsid w:val="004C3317"/>
    <w:rsid w:val="005F3CDF"/>
    <w:rsid w:val="00617B26"/>
    <w:rsid w:val="006270A9"/>
    <w:rsid w:val="00675956"/>
    <w:rsid w:val="00681034"/>
    <w:rsid w:val="00816216"/>
    <w:rsid w:val="0087734B"/>
    <w:rsid w:val="008E6FC7"/>
    <w:rsid w:val="009D5933"/>
    <w:rsid w:val="00BD768D"/>
    <w:rsid w:val="00C61F8E"/>
    <w:rsid w:val="00E83E4B"/>
    <w:rsid w:val="00E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40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C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OliviaMurray/Library/Containers/com.microsoft.Word/Data/Library/Caches/1033/TM02918880/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6FD80E1E3FB4CA785E3902EAD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DBB2-B18C-1249-A8EE-355C41E8DA38}"/>
      </w:docPartPr>
      <w:docPartBody>
        <w:p w:rsidR="00000000" w:rsidRDefault="00400E68">
          <w:pPr>
            <w:pStyle w:val="E7A6FD80E1E3FB4CA785E3902EAD8338"/>
          </w:pPr>
          <w:r>
            <w:t>Objective</w:t>
          </w:r>
        </w:p>
      </w:docPartBody>
    </w:docPart>
    <w:docPart>
      <w:docPartPr>
        <w:name w:val="875138913C80CA4DB2D73A718762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4BAB-6E65-2944-9CBC-3B4E6C088764}"/>
      </w:docPartPr>
      <w:docPartBody>
        <w:p w:rsidR="00000000" w:rsidRDefault="00400E68">
          <w:pPr>
            <w:pStyle w:val="875138913C80CA4DB2D73A7187624174"/>
          </w:pPr>
          <w:r>
            <w:t>Education</w:t>
          </w:r>
        </w:p>
      </w:docPartBody>
    </w:docPart>
    <w:docPart>
      <w:docPartPr>
        <w:name w:val="F004435C8873334E83368FBA828E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DB4D-D942-4F46-BD48-93DBC7EB91A6}"/>
      </w:docPartPr>
      <w:docPartBody>
        <w:p w:rsidR="00000000" w:rsidRDefault="00400E68">
          <w:pPr>
            <w:pStyle w:val="F004435C8873334E83368FBA828E0BC4"/>
          </w:pPr>
          <w:r>
            <w:t xml:space="preserve">Skills &amp; </w:t>
          </w:r>
          <w:r>
            <w:t>Abilities</w:t>
          </w:r>
        </w:p>
      </w:docPartBody>
    </w:docPart>
    <w:docPart>
      <w:docPartPr>
        <w:name w:val="0360C53CA6583C4A818221FEBE05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0D9B-FB7D-A845-BF7E-4110E6F3966C}"/>
      </w:docPartPr>
      <w:docPartBody>
        <w:p w:rsidR="00000000" w:rsidRDefault="00400E68">
          <w:pPr>
            <w:pStyle w:val="0360C53CA6583C4A818221FEBE05E812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68"/>
    <w:rsid w:val="004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3A79C507E9E48BE394671DB4B3786">
    <w:name w:val="9083A79C507E9E48BE394671DB4B3786"/>
  </w:style>
  <w:style w:type="paragraph" w:customStyle="1" w:styleId="053DA07DD42FD145B7E3E2CDEA047BB1">
    <w:name w:val="053DA07DD42FD145B7E3E2CDEA047BB1"/>
  </w:style>
  <w:style w:type="paragraph" w:customStyle="1" w:styleId="635A786EE4A2E24FAE12D78F8695E9F6">
    <w:name w:val="635A786EE4A2E24FAE12D78F8695E9F6"/>
  </w:style>
  <w:style w:type="paragraph" w:customStyle="1" w:styleId="8E0181C1F8C146479A6C4C5E7F747D7E">
    <w:name w:val="8E0181C1F8C146479A6C4C5E7F747D7E"/>
  </w:style>
  <w:style w:type="paragraph" w:customStyle="1" w:styleId="E7A6FD80E1E3FB4CA785E3902EAD8338">
    <w:name w:val="E7A6FD80E1E3FB4CA785E3902EAD8338"/>
  </w:style>
  <w:style w:type="paragraph" w:customStyle="1" w:styleId="9D6945DE0C1D0440A365362819C17BF2">
    <w:name w:val="9D6945DE0C1D0440A365362819C17BF2"/>
  </w:style>
  <w:style w:type="paragraph" w:customStyle="1" w:styleId="875138913C80CA4DB2D73A7187624174">
    <w:name w:val="875138913C80CA4DB2D73A7187624174"/>
  </w:style>
  <w:style w:type="paragraph" w:customStyle="1" w:styleId="4070BD7CBBBD7B4DAF49830023C699BF">
    <w:name w:val="4070BD7CBBBD7B4DAF49830023C699BF"/>
  </w:style>
  <w:style w:type="paragraph" w:customStyle="1" w:styleId="320FC17E39F31343AC864BB193AB72BA">
    <w:name w:val="320FC17E39F31343AC864BB193AB72BA"/>
  </w:style>
  <w:style w:type="paragraph" w:customStyle="1" w:styleId="67E0651847E3D34184984F3A1576ED3C">
    <w:name w:val="67E0651847E3D34184984F3A1576ED3C"/>
  </w:style>
  <w:style w:type="paragraph" w:customStyle="1" w:styleId="65E6B2805CD75346AE9D31E61A6DFAD3">
    <w:name w:val="65E6B2805CD75346AE9D31E61A6DFAD3"/>
  </w:style>
  <w:style w:type="paragraph" w:customStyle="1" w:styleId="62727170E10F5A4D82E8AEA94F6503E4">
    <w:name w:val="62727170E10F5A4D82E8AEA94F6503E4"/>
  </w:style>
  <w:style w:type="paragraph" w:customStyle="1" w:styleId="B9558BBE17BBAD41A9F162531FDB90DB">
    <w:name w:val="B9558BBE17BBAD41A9F162531FDB90DB"/>
  </w:style>
  <w:style w:type="paragraph" w:customStyle="1" w:styleId="D54636973B563049B5CF352442ABF6C9">
    <w:name w:val="D54636973B563049B5CF352442ABF6C9"/>
  </w:style>
  <w:style w:type="paragraph" w:customStyle="1" w:styleId="DFDDC82A3D39F140BCB8CCAA5F89D68D">
    <w:name w:val="DFDDC82A3D39F140BCB8CCAA5F89D68D"/>
  </w:style>
  <w:style w:type="paragraph" w:customStyle="1" w:styleId="F004435C8873334E83368FBA828E0BC4">
    <w:name w:val="F004435C8873334E83368FBA828E0BC4"/>
  </w:style>
  <w:style w:type="paragraph" w:customStyle="1" w:styleId="F44850F3EEA5A04F8D4B967B52C19ABD">
    <w:name w:val="F44850F3EEA5A04F8D4B967B52C19ABD"/>
  </w:style>
  <w:style w:type="paragraph" w:customStyle="1" w:styleId="DD3BFAFC9F7162498BCAB07F996E3C0C">
    <w:name w:val="DD3BFAFC9F7162498BCAB07F996E3C0C"/>
  </w:style>
  <w:style w:type="paragraph" w:customStyle="1" w:styleId="D8BB903415A66D4CBB032CBCEFBF2392">
    <w:name w:val="D8BB903415A66D4CBB032CBCEFBF2392"/>
  </w:style>
  <w:style w:type="paragraph" w:customStyle="1" w:styleId="9EB4859FDE6AF84F9C6B3FE1866AF85B">
    <w:name w:val="9EB4859FDE6AF84F9C6B3FE1866AF85B"/>
  </w:style>
  <w:style w:type="paragraph" w:customStyle="1" w:styleId="0700307CD12D6643B03ABB042AFEF9B9">
    <w:name w:val="0700307CD12D6643B03ABB042AFEF9B9"/>
  </w:style>
  <w:style w:type="paragraph" w:customStyle="1" w:styleId="2A6022A21596C840AD6131B1D786E687">
    <w:name w:val="2A6022A21596C840AD6131B1D786E687"/>
  </w:style>
  <w:style w:type="paragraph" w:customStyle="1" w:styleId="00859D22AC5138468D0B4EF2BB2CF200">
    <w:name w:val="00859D22AC5138468D0B4EF2BB2CF200"/>
  </w:style>
  <w:style w:type="paragraph" w:customStyle="1" w:styleId="E03547DA86F6CF4F8A67315BE61724E0">
    <w:name w:val="E03547DA86F6CF4F8A67315BE61724E0"/>
  </w:style>
  <w:style w:type="paragraph" w:customStyle="1" w:styleId="0360C53CA6583C4A818221FEBE05E812">
    <w:name w:val="0360C53CA6583C4A818221FEBE05E812"/>
  </w:style>
  <w:style w:type="paragraph" w:customStyle="1" w:styleId="69A88B5102D97B47B410C0EBD6439935">
    <w:name w:val="69A88B5102D97B47B410C0EBD6439935"/>
  </w:style>
  <w:style w:type="paragraph" w:customStyle="1" w:styleId="18904865409BED498E64EF203ABE2D46">
    <w:name w:val="18904865409BED498E64EF203ABE2D46"/>
  </w:style>
  <w:style w:type="paragraph" w:customStyle="1" w:styleId="1E9D60E405C3BC48ACC47C95E3E8279A">
    <w:name w:val="1E9D60E405C3BC48ACC47C95E3E8279A"/>
  </w:style>
  <w:style w:type="paragraph" w:customStyle="1" w:styleId="E09055704A21B84FAF2B2ACEEEFC34B0">
    <w:name w:val="E09055704A21B84FAF2B2ACEEEFC34B0"/>
  </w:style>
  <w:style w:type="paragraph" w:customStyle="1" w:styleId="F86BC8B64798294EA7DCC2729C3252E9">
    <w:name w:val="F86BC8B64798294EA7DCC2729C3252E9"/>
  </w:style>
  <w:style w:type="paragraph" w:customStyle="1" w:styleId="F86A1F5BBE704444ADC8458871558C74">
    <w:name w:val="F86A1F5BBE704444ADC8458871558C74"/>
  </w:style>
  <w:style w:type="paragraph" w:customStyle="1" w:styleId="D8B911A915158A4E85565BC8219B5D4D">
    <w:name w:val="D8B911A915158A4E85565BC8219B5D4D"/>
  </w:style>
  <w:style w:type="paragraph" w:customStyle="1" w:styleId="4C9B690901E6F448BC04AE0E43B11A25">
    <w:name w:val="4C9B690901E6F448BC04AE0E43B11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271B-63E2-F346-9F42-41595143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0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R. Murray</dc:creator>
  <cp:keywords/>
  <cp:lastModifiedBy>Olivia R. Murray</cp:lastModifiedBy>
  <cp:revision>2</cp:revision>
  <dcterms:created xsi:type="dcterms:W3CDTF">2018-11-30T00:10:00Z</dcterms:created>
  <dcterms:modified xsi:type="dcterms:W3CDTF">2018-11-30T00:10:00Z</dcterms:modified>
  <cp:version/>
</cp:coreProperties>
</file>