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D1" w:rsidRDefault="00A5470F">
      <w:pPr>
        <w:pStyle w:val="Name"/>
      </w:pPr>
      <w:r>
        <w:rPr>
          <w:noProof/>
        </w:rPr>
        <mc:AlternateContent>
          <mc:Choice Requires="wps">
            <w:drawing>
              <wp:anchor distT="0" distB="0" distL="114300" distR="114300" simplePos="0" relativeHeight="251660288" behindDoc="0" locked="0" layoutInCell="1" allowOverlap="1">
                <wp:simplePos x="0" y="0"/>
                <wp:positionH relativeFrom="column">
                  <wp:posOffset>3258820</wp:posOffset>
                </wp:positionH>
                <wp:positionV relativeFrom="paragraph">
                  <wp:posOffset>306705</wp:posOffset>
                </wp:positionV>
                <wp:extent cx="0" cy="409575"/>
                <wp:effectExtent l="0" t="0" r="12700" b="9525"/>
                <wp:wrapNone/>
                <wp:docPr id="8" name="Straight Connector 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46480B" id="Straight Connector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6pt,24.15pt" to="256.6pt,5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&#13;&#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2172970</wp:posOffset>
                </wp:positionH>
                <wp:positionV relativeFrom="paragraph">
                  <wp:posOffset>354330</wp:posOffset>
                </wp:positionV>
                <wp:extent cx="0" cy="361950"/>
                <wp:effectExtent l="0" t="0" r="12700" b="6350"/>
                <wp:wrapNone/>
                <wp:docPr id="1" name="Straight Connector 1"/>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34C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1pt,27.9pt" to="171.1pt,5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" strokecolor="black [3200]" strokeweight=".5pt">
                <v:stroke joinstyle="miter"/>
              </v:line>
            </w:pict>
          </mc:Fallback>
        </mc:AlternateContent>
      </w:r>
      <w:r w:rsidR="00B71AFE">
        <w:t>Hailey Marin</w:t>
      </w:r>
    </w:p>
    <w:p w:rsidR="00A358D1" w:rsidRDefault="00A5470F">
      <w:pPr>
        <w:pStyle w:val="ContactInfo"/>
      </w:pPr>
      <w:r>
        <w:t>157 North St Plymouth CT, 06782</w:t>
      </w:r>
      <w:r>
        <w:tab/>
        <w:t>(860)989-0255   haileymarin413@gmail.com</w:t>
      </w:r>
    </w:p>
    <w:p w:rsidR="00A358D1" w:rsidRDefault="00BD7841">
      <w:pPr>
        <w:pStyle w:val="Heading1"/>
      </w:pPr>
      <w:sdt>
        <w:sdtPr>
          <w:id w:val="-819804518"/>
          <w:placeholder>
            <w:docPart w:val="7181AB7F74C84848B92D3A47C81A30F9"/>
          </w:placeholder>
          <w:temporary/>
          <w:showingPlcHdr/>
          <w15:appearance w15:val="hidden"/>
        </w:sdtPr>
        <w:sdtEndPr/>
        <w:sdtContent>
          <w:r>
            <w:t>Skills Summary</w:t>
          </w:r>
        </w:sdtContent>
      </w:sdt>
    </w:p>
    <w:p w:rsidR="00A358D1" w:rsidRDefault="004B0FB9">
      <w:pPr>
        <w:spacing w:after="180"/>
      </w:pPr>
      <w:r>
        <w:t>Emergency Medical Responder Certification- Volunteer with the local Ambulance Corps and served on the Committee Board as Secretary for the Explorer Program which allowed for students in high school to come in and get real Emergency Response Experience. My duties as Secretary included recording meeting minutes and filing to maintain accurate records.</w:t>
      </w:r>
    </w:p>
    <w:p w:rsidR="004B0FB9" w:rsidRDefault="004B0FB9">
      <w:pPr>
        <w:spacing w:after="180"/>
      </w:pPr>
      <w:r>
        <w:t xml:space="preserve">CPR and First Aid Certification- Obtained this in 2015 and have kept it up to date and current. </w:t>
      </w:r>
    </w:p>
    <w:p w:rsidR="004B0FB9" w:rsidRDefault="004B0FB9">
      <w:pPr>
        <w:spacing w:after="180"/>
      </w:pPr>
      <w:r>
        <w:t xml:space="preserve">Good Communication Skills and Proficient with Computer Applications as well as organized with my daily life activities. </w:t>
      </w:r>
    </w:p>
    <w:p w:rsidR="00A358D1" w:rsidRDefault="00BD7841">
      <w:pPr>
        <w:pStyle w:val="Heading1"/>
      </w:pPr>
      <w:sdt>
        <w:sdtPr>
          <w:id w:val="-1150367223"/>
          <w:placeholder>
            <w:docPart w:val="0DD3C90A23DA7E4FA9C7DFDA60B84BC3"/>
          </w:placeholder>
          <w:temporary/>
          <w:showingPlcHdr/>
          <w15:appearance w15:val="hidden"/>
        </w:sdtPr>
        <w:sdtEndPr/>
        <w:sdtContent>
          <w:r>
            <w:t>Education</w:t>
          </w:r>
        </w:sdtContent>
      </w:sdt>
    </w:p>
    <w:p w:rsidR="00A358D1" w:rsidRDefault="00A5470F">
      <w:pPr>
        <w:pStyle w:val="Heading2"/>
      </w:pPr>
      <w:r>
        <w:t>High School Diploma-June of 2019</w:t>
      </w:r>
    </w:p>
    <w:p w:rsidR="00A5470F" w:rsidRPr="00A5470F" w:rsidRDefault="00A5470F" w:rsidP="00A5470F">
      <w:r>
        <w:t xml:space="preserve">Received at Terryville High School located in Terryville, CT. Went through the basic courses including Advanced Placement courses in Statistics, Calculus, English Literature, English Language and Composition, and Psychology. At the end of my time at Terryville High School I graduated with a 4.0 GPA and was in the top 10 of my class. </w:t>
      </w:r>
    </w:p>
    <w:p w:rsidR="00A5470F" w:rsidRDefault="00A5470F" w:rsidP="00A5470F">
      <w:pPr>
        <w:pStyle w:val="Heading2"/>
      </w:pPr>
      <w:r>
        <w:t>Bachelor of Science in Nursing- May of 2023 (In Progress)</w:t>
      </w:r>
    </w:p>
    <w:p w:rsidR="00A5470F" w:rsidRPr="00A5470F" w:rsidRDefault="00A5470F" w:rsidP="00A5470F">
      <w:r>
        <w:t xml:space="preserve">Received at Longwood University located in Farmville, VA. During my first year I completed general education courses which included Public Speaking, Spanish, and a Social Entrepreneurship class. The rest of my time at Longwood I focused on preparing to become a nurse and enter the field just after I successfully take the NCLEX. At the end of my time at Longwood University I graduated with a ____ GPA and was in the top ____ of my class.  </w:t>
      </w:r>
    </w:p>
    <w:p w:rsidR="00A358D1" w:rsidRDefault="00BD7841">
      <w:pPr>
        <w:pStyle w:val="Heading1"/>
      </w:pPr>
      <w:sdt>
        <w:sdtPr>
          <w:id w:val="617349259"/>
          <w:placeholder>
            <w:docPart w:val="845EE560C39FCE40AF44D165BFB275C2"/>
          </w:placeholder>
          <w:temporary/>
          <w:showingPlcHdr/>
          <w15:appearance w15:val="hidden"/>
        </w:sdtPr>
        <w:sdtEndPr/>
        <w:sdtContent>
          <w:r>
            <w:t>Experience</w:t>
          </w:r>
        </w:sdtContent>
      </w:sdt>
    </w:p>
    <w:p w:rsidR="00A358D1" w:rsidRDefault="00A5470F">
      <w:pPr>
        <w:pStyle w:val="Heading2"/>
      </w:pPr>
      <w:r>
        <w:t>Healthtrax Fitness and Wellness</w:t>
      </w:r>
    </w:p>
    <w:p w:rsidR="00A358D1" w:rsidRDefault="00A13C7A">
      <w:pPr>
        <w:pStyle w:val="Heading3"/>
      </w:pPr>
      <w:r>
        <w:t>Childcare Attendant/June 2018-August 2019</w:t>
      </w:r>
    </w:p>
    <w:p w:rsidR="00A358D1" w:rsidRDefault="00A13C7A">
      <w:r>
        <w:t xml:space="preserve">I was in charge of the daycare room at Healthtrax Fitness and Wellness located in Bristol, CT. My responsibilities included checking in children, entertaining them while their parents were away, and ensure that they were returned to their parents in the perfect condition. The ages that I supervised ranged from 6 weeks old to 12 years old and at times there was 10 kids that I was in charge of. </w:t>
      </w:r>
    </w:p>
    <w:p w:rsidR="00A13C7A" w:rsidRDefault="00A13C7A" w:rsidP="00A13C7A">
      <w:pPr>
        <w:pStyle w:val="Heading2"/>
      </w:pPr>
      <w:r>
        <w:lastRenderedPageBreak/>
        <w:t>Mission BBQ</w:t>
      </w:r>
    </w:p>
    <w:p w:rsidR="00A13C7A" w:rsidRDefault="00A13C7A" w:rsidP="00A13C7A">
      <w:pPr>
        <w:pStyle w:val="Heading3"/>
      </w:pPr>
      <w:r>
        <w:t>Great Service Representative/August 2018-March 2020</w:t>
      </w:r>
    </w:p>
    <w:p w:rsidR="00A13C7A" w:rsidRPr="00A13C7A" w:rsidRDefault="00A13C7A" w:rsidP="00A13C7A">
      <w:r>
        <w:t xml:space="preserve">As a Great Service </w:t>
      </w:r>
      <w:r w:rsidR="00BF52C1">
        <w:t>Representative,</w:t>
      </w:r>
      <w:r>
        <w:t xml:space="preserve"> you are in charge of </w:t>
      </w:r>
      <w:r w:rsidR="00BF52C1">
        <w:t xml:space="preserve">fulfilling the commitments of the company to ensure Great Service to the customers. Throughout the entire shift the Great Service Representative must be Customer First-Customer focused as they are the first ones to have any interaction with the customers. I first started out my career in Southington, CT and then transferred down to the Virginia location on the Midlothian Turnpike as I traveled to college. I was </w:t>
      </w:r>
    </w:p>
    <w:p w:rsidR="00A13C7A" w:rsidRDefault="00A13C7A"/>
    <w:p w:rsidR="00A358D1" w:rsidRDefault="00BD7841">
      <w:pPr>
        <w:pStyle w:val="Heading1"/>
      </w:pPr>
      <w:sdt>
        <w:sdtPr>
          <w:id w:val="250401295"/>
          <w:placeholder>
            <w:docPart w:val="DF34BB273D26A04AB9728C18676761FB"/>
          </w:placeholder>
          <w:temporary/>
          <w:showingPlcHdr/>
          <w15:appearance w15:val="hidden"/>
        </w:sdtPr>
        <w:sdtEndPr/>
        <w:sdtContent>
          <w:r>
            <w:t>Awards and Ackno</w:t>
          </w:r>
          <w:r>
            <w:t>wledgements</w:t>
          </w:r>
        </w:sdtContent>
      </w:sdt>
    </w:p>
    <w:p w:rsidR="00E20CD8" w:rsidRDefault="00E20CD8" w:rsidP="00E20CD8">
      <w:r w:rsidRPr="00E20CD8">
        <w:rPr>
          <w:b/>
          <w:bCs/>
        </w:rPr>
        <w:t>Most Valuable Player Volleyball Team</w:t>
      </w:r>
      <w:r>
        <w:rPr>
          <w:b/>
          <w:bCs/>
        </w:rPr>
        <w:t xml:space="preserve"> of 2019- </w:t>
      </w:r>
      <w:r w:rsidRPr="00E20CD8">
        <w:t>given to the player or players who bring that “extra something” to their game. Usually awarded for outstanding skills performance, it can be awarded for other reasons as well</w:t>
      </w:r>
    </w:p>
    <w:p w:rsidR="00E20CD8" w:rsidRPr="00E20CD8" w:rsidRDefault="00E20CD8" w:rsidP="00E20CD8">
      <w:r>
        <w:rPr>
          <w:b/>
          <w:bCs/>
        </w:rPr>
        <w:t>National Honor Society 2017-2019-</w:t>
      </w:r>
      <w:r w:rsidRPr="00E20CD8">
        <w:rPr>
          <w:rFonts w:ascii="Arial" w:eastAsia="Times New Roman" w:hAnsi="Arial" w:cs="Times New Roman"/>
          <w:color w:val="222222"/>
          <w:sz w:val="24"/>
          <w:szCs w:val="24"/>
          <w:shd w:val="clear" w:color="auto" w:fill="FFFFFF"/>
          <w:lang w:eastAsia="en-US"/>
        </w:rPr>
        <w:t xml:space="preserve"> </w:t>
      </w:r>
      <w:r w:rsidRPr="00E20CD8">
        <w:t>nationwide organization for high school students in the United States and outlying territories, which consists of many chapters in high schools. Selection is based on four criteria: scholarship (academic achievement), leadership, service, and character.</w:t>
      </w:r>
    </w:p>
    <w:p w:rsidR="00E20CD8" w:rsidRPr="00E20CD8" w:rsidRDefault="00E20CD8" w:rsidP="00E20CD8">
      <w:pPr>
        <w:rPr>
          <w:b/>
          <w:bCs/>
        </w:rPr>
      </w:pPr>
    </w:p>
    <w:p w:rsidR="00A358D1" w:rsidRDefault="00A358D1" w:rsidP="00E20CD8"/>
    <w:sectPr w:rsidR="00A358D1">
      <w:headerReference w:type="default" r:id="rId7"/>
      <w:footerReference w:type="default" r:id="rId8"/>
      <w:headerReference w:type="first" r:id="rId9"/>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841" w:rsidRDefault="00BD7841">
      <w:pPr>
        <w:spacing w:after="0" w:line="240" w:lineRule="auto"/>
      </w:pPr>
      <w:r>
        <w:separator/>
      </w:r>
    </w:p>
    <w:p w:rsidR="00BD7841" w:rsidRDefault="00BD7841"/>
  </w:endnote>
  <w:endnote w:type="continuationSeparator" w:id="0">
    <w:p w:rsidR="00BD7841" w:rsidRDefault="00BD7841">
      <w:pPr>
        <w:spacing w:after="0" w:line="240" w:lineRule="auto"/>
      </w:pPr>
      <w:r>
        <w:continuationSeparator/>
      </w:r>
    </w:p>
    <w:p w:rsidR="00BD7841" w:rsidRDefault="00BD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rsidR="00A358D1" w:rsidRDefault="00BD7841">
        <w:pPr>
          <w:pStyle w:val="Footer"/>
        </w:pPr>
        <w:r>
          <w:fldChar w:fldCharType="begin"/>
        </w:r>
        <w:r>
          <w:instrText xml:space="preserve"> PAGE   \* MERGEFORMAT </w:instrText>
        </w:r>
        <w:r>
          <w:fldChar w:fldCharType="separate"/>
        </w:r>
        <w:r>
          <w:rPr>
            <w:noProof/>
          </w:rPr>
          <w:t>2</w:t>
        </w:r>
        <w:r>
          <w:rPr>
            <w:noProof/>
          </w:rPr>
          <w:fldChar w:fldCharType="end"/>
        </w:r>
      </w:p>
    </w:sdtContent>
  </w:sdt>
  <w:p w:rsidR="00000000" w:rsidRDefault="00BD7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841" w:rsidRDefault="00BD7841">
      <w:pPr>
        <w:spacing w:after="0" w:line="240" w:lineRule="auto"/>
      </w:pPr>
      <w:r>
        <w:separator/>
      </w:r>
    </w:p>
    <w:p w:rsidR="00BD7841" w:rsidRDefault="00BD7841"/>
  </w:footnote>
  <w:footnote w:type="continuationSeparator" w:id="0">
    <w:p w:rsidR="00BD7841" w:rsidRDefault="00BD7841">
      <w:pPr>
        <w:spacing w:after="0" w:line="240" w:lineRule="auto"/>
      </w:pPr>
      <w:r>
        <w:continuationSeparator/>
      </w:r>
    </w:p>
    <w:p w:rsidR="00BD7841" w:rsidRDefault="00BD7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D1" w:rsidRDefault="00BD7841">
    <w:pPr>
      <w:pStyle w:val="Header"/>
    </w:pPr>
    <w:r>
      <w:rPr>
        <w:noProof/>
        <w:lang w:eastAsia="en-US"/>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1742BAD4"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p w:rsidR="00000000" w:rsidRDefault="00BD78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D1" w:rsidRDefault="00BD7841">
    <w:pPr>
      <w:pStyle w:val="Header"/>
    </w:pPr>
    <w:r>
      <w:rPr>
        <w:noProof/>
        <w:lang w:eastAsia="en-US"/>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193E23F6"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FE"/>
    <w:rsid w:val="004B0FB9"/>
    <w:rsid w:val="00A13C7A"/>
    <w:rsid w:val="00A358D1"/>
    <w:rsid w:val="00A5470F"/>
    <w:rsid w:val="00B71AFE"/>
    <w:rsid w:val="00BD7841"/>
    <w:rsid w:val="00BF52C1"/>
    <w:rsid w:val="00E2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8F9EF"/>
  <w15:chartTrackingRefBased/>
  <w15:docId w15:val="{DCF653D4-04D0-BB4D-A095-E71A225C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2028">
      <w:bodyDiv w:val="1"/>
      <w:marLeft w:val="0"/>
      <w:marRight w:val="0"/>
      <w:marTop w:val="0"/>
      <w:marBottom w:val="0"/>
      <w:divBdr>
        <w:top w:val="none" w:sz="0" w:space="0" w:color="auto"/>
        <w:left w:val="none" w:sz="0" w:space="0" w:color="auto"/>
        <w:bottom w:val="none" w:sz="0" w:space="0" w:color="auto"/>
        <w:right w:val="none" w:sz="0" w:space="0" w:color="auto"/>
      </w:divBdr>
    </w:div>
    <w:div w:id="808591644">
      <w:bodyDiv w:val="1"/>
      <w:marLeft w:val="0"/>
      <w:marRight w:val="0"/>
      <w:marTop w:val="0"/>
      <w:marBottom w:val="0"/>
      <w:divBdr>
        <w:top w:val="none" w:sz="0" w:space="0" w:color="auto"/>
        <w:left w:val="none" w:sz="0" w:space="0" w:color="auto"/>
        <w:bottom w:val="none" w:sz="0" w:space="0" w:color="auto"/>
        <w:right w:val="none" w:sz="0" w:space="0" w:color="auto"/>
      </w:divBdr>
    </w:div>
    <w:div w:id="1230073552">
      <w:bodyDiv w:val="1"/>
      <w:marLeft w:val="0"/>
      <w:marRight w:val="0"/>
      <w:marTop w:val="0"/>
      <w:marBottom w:val="0"/>
      <w:divBdr>
        <w:top w:val="none" w:sz="0" w:space="0" w:color="auto"/>
        <w:left w:val="none" w:sz="0" w:space="0" w:color="auto"/>
        <w:bottom w:val="none" w:sz="0" w:space="0" w:color="auto"/>
        <w:right w:val="none" w:sz="0" w:space="0" w:color="auto"/>
      </w:divBdr>
    </w:div>
    <w:div w:id="1244532943">
      <w:bodyDiv w:val="1"/>
      <w:marLeft w:val="0"/>
      <w:marRight w:val="0"/>
      <w:marTop w:val="0"/>
      <w:marBottom w:val="0"/>
      <w:divBdr>
        <w:top w:val="none" w:sz="0" w:space="0" w:color="auto"/>
        <w:left w:val="none" w:sz="0" w:space="0" w:color="auto"/>
        <w:bottom w:val="none" w:sz="0" w:space="0" w:color="auto"/>
        <w:right w:val="none" w:sz="0" w:space="0" w:color="auto"/>
      </w:divBdr>
    </w:div>
    <w:div w:id="1540050963">
      <w:bodyDiv w:val="1"/>
      <w:marLeft w:val="0"/>
      <w:marRight w:val="0"/>
      <w:marTop w:val="0"/>
      <w:marBottom w:val="0"/>
      <w:divBdr>
        <w:top w:val="none" w:sz="0" w:space="0" w:color="auto"/>
        <w:left w:val="none" w:sz="0" w:space="0" w:color="auto"/>
        <w:bottom w:val="none" w:sz="0" w:space="0" w:color="auto"/>
        <w:right w:val="none" w:sz="0" w:space="0" w:color="auto"/>
      </w:divBdr>
    </w:div>
    <w:div w:id="17951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ileymarin/Library/Containers/com.microsoft.Word/Data/Library/Application%20Support/Microsoft/Office/16.0/DTS/en-US%7bFED99D4B-6DE1-A84B-8871-3D106C905AEF%7d/%7bAE6AF70D-379A-664F-8D4D-9525D1CE01BC%7dtf100020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81AB7F74C84848B92D3A47C81A30F9"/>
        <w:category>
          <w:name w:val="General"/>
          <w:gallery w:val="placeholder"/>
        </w:category>
        <w:types>
          <w:type w:val="bbPlcHdr"/>
        </w:types>
        <w:behaviors>
          <w:behavior w:val="content"/>
        </w:behaviors>
        <w:guid w:val="{9A2E9F7E-D139-224E-B746-9C5B4433012E}"/>
      </w:docPartPr>
      <w:docPartBody>
        <w:p w:rsidR="00000000" w:rsidRDefault="00AA6FF7">
          <w:pPr>
            <w:pStyle w:val="7181AB7F74C84848B92D3A47C81A30F9"/>
          </w:pPr>
          <w:r>
            <w:t>Skills Summary</w:t>
          </w:r>
        </w:p>
      </w:docPartBody>
    </w:docPart>
    <w:docPart>
      <w:docPartPr>
        <w:name w:val="0DD3C90A23DA7E4FA9C7DFDA60B84BC3"/>
        <w:category>
          <w:name w:val="General"/>
          <w:gallery w:val="placeholder"/>
        </w:category>
        <w:types>
          <w:type w:val="bbPlcHdr"/>
        </w:types>
        <w:behaviors>
          <w:behavior w:val="content"/>
        </w:behaviors>
        <w:guid w:val="{3414A041-0643-904E-989C-62DDA9008167}"/>
      </w:docPartPr>
      <w:docPartBody>
        <w:p w:rsidR="00000000" w:rsidRDefault="00AA6FF7">
          <w:pPr>
            <w:pStyle w:val="0DD3C90A23DA7E4FA9C7DFDA60B84BC3"/>
          </w:pPr>
          <w:r>
            <w:t>Education</w:t>
          </w:r>
        </w:p>
      </w:docPartBody>
    </w:docPart>
    <w:docPart>
      <w:docPartPr>
        <w:name w:val="845EE560C39FCE40AF44D165BFB275C2"/>
        <w:category>
          <w:name w:val="General"/>
          <w:gallery w:val="placeholder"/>
        </w:category>
        <w:types>
          <w:type w:val="bbPlcHdr"/>
        </w:types>
        <w:behaviors>
          <w:behavior w:val="content"/>
        </w:behaviors>
        <w:guid w:val="{928B07B9-FEB5-DF40-BC1A-8BC4BDCF07F3}"/>
      </w:docPartPr>
      <w:docPartBody>
        <w:p w:rsidR="00000000" w:rsidRDefault="00AA6FF7">
          <w:pPr>
            <w:pStyle w:val="845EE560C39FCE40AF44D165BFB275C2"/>
          </w:pPr>
          <w:r>
            <w:t>Experience</w:t>
          </w:r>
        </w:p>
      </w:docPartBody>
    </w:docPart>
    <w:docPart>
      <w:docPartPr>
        <w:name w:val="DF34BB273D26A04AB9728C18676761FB"/>
        <w:category>
          <w:name w:val="General"/>
          <w:gallery w:val="placeholder"/>
        </w:category>
        <w:types>
          <w:type w:val="bbPlcHdr"/>
        </w:types>
        <w:behaviors>
          <w:behavior w:val="content"/>
        </w:behaviors>
        <w:guid w:val="{86D96DD3-EAD5-5747-9786-E5929CEB6D96}"/>
      </w:docPartPr>
      <w:docPartBody>
        <w:p w:rsidR="00000000" w:rsidRDefault="00AA6FF7">
          <w:pPr>
            <w:pStyle w:val="DF34BB273D26A04AB9728C18676761FB"/>
          </w:pPr>
          <w:r>
            <w:t>Awards and Acknowledgements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5A"/>
    <w:rsid w:val="00AA6FF7"/>
    <w:rsid w:val="00BD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4A9BB150DB3E449CE669D35FFD227A">
    <w:name w:val="A24A9BB150DB3E449CE669D35FFD227A"/>
  </w:style>
  <w:style w:type="paragraph" w:customStyle="1" w:styleId="C7BB3DE60129754F80467F568BF74CC9">
    <w:name w:val="C7BB3DE60129754F80467F568BF74CC9"/>
  </w:style>
  <w:style w:type="paragraph" w:customStyle="1" w:styleId="7181AB7F74C84848B92D3A47C81A30F9">
    <w:name w:val="7181AB7F74C84848B92D3A47C81A30F9"/>
  </w:style>
  <w:style w:type="paragraph" w:customStyle="1" w:styleId="9762536722BFC74491068FA42257ED10">
    <w:name w:val="9762536722BFC74491068FA42257ED10"/>
  </w:style>
  <w:style w:type="paragraph" w:customStyle="1" w:styleId="0DD3C90A23DA7E4FA9C7DFDA60B84BC3">
    <w:name w:val="0DD3C90A23DA7E4FA9C7DFDA60B84BC3"/>
  </w:style>
  <w:style w:type="paragraph" w:customStyle="1" w:styleId="7114B3803FFDAC449BB3D9F01B2D9C08">
    <w:name w:val="7114B3803FFDAC449BB3D9F01B2D9C08"/>
  </w:style>
  <w:style w:type="paragraph" w:customStyle="1" w:styleId="3D4DDAC84572FF47848FC54EDF345190">
    <w:name w:val="3D4DDAC84572FF47848FC54EDF345190"/>
  </w:style>
  <w:style w:type="paragraph" w:customStyle="1" w:styleId="845EE560C39FCE40AF44D165BFB275C2">
    <w:name w:val="845EE560C39FCE40AF44D165BFB275C2"/>
  </w:style>
  <w:style w:type="paragraph" w:customStyle="1" w:styleId="04DB873E7952124882202BA225CCCCE1">
    <w:name w:val="04DB873E7952124882202BA225CCCCE1"/>
  </w:style>
  <w:style w:type="paragraph" w:customStyle="1" w:styleId="8670BA374DFA1B418313A993B09909F9">
    <w:name w:val="8670BA374DFA1B418313A993B09909F9"/>
  </w:style>
  <w:style w:type="paragraph" w:customStyle="1" w:styleId="CA187DF82C600D43B1D7BE3BA9D79E81">
    <w:name w:val="CA187DF82C600D43B1D7BE3BA9D79E81"/>
  </w:style>
  <w:style w:type="paragraph" w:customStyle="1" w:styleId="DF34BB273D26A04AB9728C18676761FB">
    <w:name w:val="DF34BB273D26A04AB9728C18676761FB"/>
  </w:style>
  <w:style w:type="paragraph" w:customStyle="1" w:styleId="2C816AFD7BADA449ACC37C960CA9C812">
    <w:name w:val="2C816AFD7BADA449ACC37C960CA9C812"/>
  </w:style>
  <w:style w:type="paragraph" w:customStyle="1" w:styleId="F0A5EF61A1B53045B6F0E6EE0E12EAB9">
    <w:name w:val="F0A5EF61A1B53045B6F0E6EE0E12EAB9"/>
  </w:style>
  <w:style w:type="paragraph" w:customStyle="1" w:styleId="25F337B1909AFA4FA08AB3393DF5E3BA">
    <w:name w:val="25F337B1909AFA4FA08AB3393DF5E3BA"/>
    <w:rsid w:val="00BD655A"/>
  </w:style>
  <w:style w:type="paragraph" w:customStyle="1" w:styleId="5F65E4AB6A263045B6D6F26DD6AD69BD">
    <w:name w:val="5F65E4AB6A263045B6D6F26DD6AD69BD"/>
    <w:rsid w:val="00BD655A"/>
  </w:style>
  <w:style w:type="paragraph" w:customStyle="1" w:styleId="C56A90E19B0C024A87C43609F1458504">
    <w:name w:val="C56A90E19B0C024A87C43609F1458504"/>
    <w:rsid w:val="00BD655A"/>
  </w:style>
  <w:style w:type="paragraph" w:customStyle="1" w:styleId="AF9358C1C7839E49B63C2459FCA1F526">
    <w:name w:val="AF9358C1C7839E49B63C2459FCA1F526"/>
    <w:rsid w:val="00BD6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Resume.dotx</Template>
  <TotalTime>37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Hailey Marin</cp:lastModifiedBy>
  <cp:revision>6</cp:revision>
  <dcterms:created xsi:type="dcterms:W3CDTF">2020-05-27T23:58:00Z</dcterms:created>
  <dcterms:modified xsi:type="dcterms:W3CDTF">2020-05-28T00:43:00Z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