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5CAC" w14:textId="5468F308" w:rsidR="0010146C" w:rsidRPr="00A679EC" w:rsidRDefault="0010146C">
      <w:pPr>
        <w:rPr>
          <w:rFonts w:ascii="Cambria" w:hAnsi="Cambria" w:cs="Times New Roman"/>
        </w:rPr>
      </w:pPr>
      <w:r w:rsidRPr="00A679EC">
        <w:rPr>
          <w:rFonts w:ascii="Cambria" w:hAnsi="Cambria" w:cs="Times New Roman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6E0C6317" wp14:editId="5FAFEDA6">
                <wp:simplePos x="0" y="0"/>
                <wp:positionH relativeFrom="page">
                  <wp:align>left</wp:align>
                </wp:positionH>
                <wp:positionV relativeFrom="paragraph">
                  <wp:posOffset>-305163</wp:posOffset>
                </wp:positionV>
                <wp:extent cx="7439296" cy="2105025"/>
                <wp:effectExtent l="0" t="0" r="9525" b="0"/>
                <wp:wrapNone/>
                <wp:docPr id="26" name="Group 26" title="Header graphic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9296" cy="2105025"/>
                          <a:chOff x="1504884" y="2874808"/>
                          <a:chExt cx="7472682" cy="2210425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1504884" y="2874808"/>
                            <a:ext cx="7472682" cy="2210425"/>
                            <a:chOff x="-192320" y="0"/>
                            <a:chExt cx="6858232" cy="2210425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-192320" y="400050"/>
                              <a:ext cx="6665900" cy="1810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E712E3" w14:textId="77777777" w:rsidR="008F3619" w:rsidRDefault="008F3619" w:rsidP="0010146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1133475" y="419066"/>
                              <a:ext cx="5532437" cy="124685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CC4889" w14:textId="77777777" w:rsidR="008F3619" w:rsidRDefault="008F3619" w:rsidP="0010146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8" name="Circle: Hollow 48"/>
                          <wps:cNvSpPr/>
                          <wps:spPr>
                            <a:xfrm>
                              <a:off x="0" y="0"/>
                              <a:ext cx="1810488" cy="1810385"/>
                            </a:xfrm>
                            <a:prstGeom prst="donut">
                              <a:avLst>
                                <a:gd name="adj" fmla="val 2897"/>
                              </a:avLst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E6B1F0" w14:textId="77777777" w:rsidR="008F3619" w:rsidRDefault="008F3619" w:rsidP="0010146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57150" y="57150"/>
                              <a:ext cx="1704460" cy="170434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9D6D32" w14:textId="77777777" w:rsidR="008F3619" w:rsidRDefault="008F3619" w:rsidP="0010146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0C6317" id="Group 26" o:spid="_x0000_s1026" alt="Title: Header graphics" style="position:absolute;margin-left:0;margin-top:-24.05pt;width:585.75pt;height:165.75pt;z-index:-251653120;mso-wrap-distance-left:0;mso-wrap-distance-right:0;mso-position-horizontal:left;mso-position-horizontal-relative:page;mso-width-relative:margin;mso-height-relative:margin" coordorigin="15048,28748" coordsize="74726,2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">
                <v:group id="Group 45" o:spid="_x0000_s1027" style="position:absolute;left:15048;top:28748;width:74727;height:22104" coordorigin="-1923" coordsize="68582,2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46" o:spid="_x0000_s1028" style="position:absolute;left:-1923;top:4000;width:66658;height:18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9R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" filled="f" stroked="f">
                    <v:textbox inset="2.53958mm,2.53958mm,2.53958mm,2.53958mm">
                      <w:txbxContent>
                        <w:p w14:paraId="00E712E3" w14:textId="77777777" w:rsidR="008F3619" w:rsidRDefault="008F3619" w:rsidP="0010146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7" o:spid="_x0000_s1029" style="position:absolute;left:11334;top:4190;width:55325;height:12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" fillcolor="#0f6fc6 [3204]" stroked="f">
                    <v:textbox inset="2.53958mm,2.53958mm,2.53958mm,2.53958mm">
                      <w:txbxContent>
                        <w:p w14:paraId="3BCC4889" w14:textId="77777777" w:rsidR="008F3619" w:rsidRDefault="008F3619" w:rsidP="0010146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Circle: Hollow 48" o:spid="_x0000_s1030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" adj="626" fillcolor="#0f6fc6 [3204]" stroked="f">
                    <v:textbox inset="2.53958mm,2.53958mm,2.53958mm,2.53958mm">
                      <w:txbxContent>
                        <w:p w14:paraId="65E6B1F0" w14:textId="77777777" w:rsidR="008F3619" w:rsidRDefault="008F3619" w:rsidP="0010146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oval id="Oval 49" o:spid="_x0000_s1031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" fillcolor="white [3201]" stroked="f">
                    <v:textbox inset="2.53958mm,2.53958mm,2.53958mm,2.53958mm">
                      <w:txbxContent>
                        <w:p w14:paraId="1E9D6D32" w14:textId="77777777" w:rsidR="008F3619" w:rsidRDefault="008F3619" w:rsidP="0010146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  <w10:wrap anchorx="page"/>
              </v:group>
            </w:pict>
          </mc:Fallback>
        </mc:AlternateContent>
      </w:r>
    </w:p>
    <w:tbl>
      <w:tblPr>
        <w:tblpPr w:leftFromText="180" w:rightFromText="180" w:horzAnchor="margin" w:tblpX="-360" w:tblpY="1189"/>
        <w:tblW w:w="53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4050"/>
        <w:gridCol w:w="7560"/>
      </w:tblGrid>
      <w:tr w:rsidR="002C2CDD" w:rsidRPr="00A679EC" w14:paraId="4BC16C06" w14:textId="77777777" w:rsidTr="0010146C">
        <w:tc>
          <w:tcPr>
            <w:tcW w:w="4050" w:type="dxa"/>
            <w:tcMar>
              <w:top w:w="504" w:type="dxa"/>
              <w:right w:w="720" w:type="dxa"/>
            </w:tcMar>
          </w:tcPr>
          <w:p w14:paraId="44644DD5" w14:textId="59404F2C" w:rsidR="0010146C" w:rsidRPr="00A679EC" w:rsidRDefault="0010146C" w:rsidP="0010146C">
            <w:pPr>
              <w:pStyle w:val="Heading3"/>
              <w:rPr>
                <w:rFonts w:ascii="Cambria" w:hAnsi="Cambria" w:cs="Times New Roman"/>
              </w:rPr>
            </w:pPr>
            <w:r w:rsidRPr="00A679EC">
              <w:rPr>
                <w:rFonts w:ascii="Cambria" w:hAnsi="Cambr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EE5438" wp14:editId="67459E83">
                      <wp:simplePos x="0" y="0"/>
                      <wp:positionH relativeFrom="column">
                        <wp:posOffset>96157</wp:posOffset>
                      </wp:positionH>
                      <wp:positionV relativeFrom="paragraph">
                        <wp:posOffset>-1074012</wp:posOffset>
                      </wp:positionV>
                      <wp:extent cx="1999512" cy="1098157"/>
                      <wp:effectExtent l="0" t="0" r="0" b="698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9512" cy="10981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AE5599" w14:textId="5611A159" w:rsidR="008F3619" w:rsidRPr="0010146C" w:rsidRDefault="00453AAB" w:rsidP="0010146C">
                                  <w:pPr>
                                    <w:pStyle w:val="Initials"/>
                                    <w:rPr>
                                      <w:rFonts w:ascii="Cambria" w:hAnsi="Cambria"/>
                                      <w:b/>
                                      <w:sz w:val="144"/>
                                      <w:szCs w:val="1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144"/>
                                      <w:szCs w:val="110"/>
                                    </w:rPr>
                                    <w:t>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E54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2" type="#_x0000_t202" style="position:absolute;margin-left:7.55pt;margin-top:-84.55pt;width:157.45pt;height: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" filled="f" stroked="f" strokeweight=".5pt">
                      <v:textbox>
                        <w:txbxContent>
                          <w:p w14:paraId="6DAE5599" w14:textId="5611A159" w:rsidR="008F3619" w:rsidRPr="0010146C" w:rsidRDefault="00453AAB" w:rsidP="0010146C">
                            <w:pPr>
                              <w:pStyle w:val="Initials"/>
                              <w:rPr>
                                <w:rFonts w:ascii="Cambria" w:hAnsi="Cambria"/>
                                <w:b/>
                                <w:sz w:val="144"/>
                                <w:szCs w:val="11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44"/>
                                <w:szCs w:val="110"/>
                              </w:rPr>
                              <w:t>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290F97" w14:textId="53C19454" w:rsidR="00A50939" w:rsidRPr="00A679EC" w:rsidRDefault="00572E74" w:rsidP="0010146C">
            <w:pPr>
              <w:pStyle w:val="Heading3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alias w:val="Objective:"/>
                <w:tag w:val="Objective:"/>
                <w:id w:val="319159961"/>
                <w:placeholder>
                  <w:docPart w:val="2DDA54A203F24EEC8ADAABD47247339F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A679EC">
                  <w:rPr>
                    <w:rFonts w:ascii="Cambria" w:hAnsi="Cambria" w:cs="Times New Roman"/>
                    <w:b/>
                  </w:rPr>
                  <w:t>Objective</w:t>
                </w:r>
              </w:sdtContent>
            </w:sdt>
          </w:p>
          <w:p w14:paraId="268FE6C9" w14:textId="034EAB80" w:rsidR="00F32610" w:rsidRPr="00A679EC" w:rsidRDefault="0010146C" w:rsidP="0010146C">
            <w:pPr>
              <w:rPr>
                <w:rFonts w:ascii="Cambria" w:hAnsi="Cambria" w:cs="Times New Roman"/>
              </w:rPr>
            </w:pPr>
            <w:r w:rsidRPr="00A679EC">
              <w:rPr>
                <w:rFonts w:ascii="Cambria" w:hAnsi="Cambria" w:cs="Times New Roman"/>
              </w:rPr>
              <w:t xml:space="preserve">Dedicated and hard-working student working on B.S. in </w:t>
            </w:r>
            <w:r w:rsidR="00453AAB" w:rsidRPr="00A679EC">
              <w:rPr>
                <w:rFonts w:ascii="Cambria" w:hAnsi="Cambria" w:cs="Times New Roman"/>
              </w:rPr>
              <w:t>Anthropology</w:t>
            </w:r>
            <w:r w:rsidRPr="00A679EC">
              <w:rPr>
                <w:rFonts w:ascii="Cambria" w:hAnsi="Cambria" w:cs="Times New Roman"/>
              </w:rPr>
              <w:t xml:space="preserve"> at Longwood University. Demonstrates a strong work ethic and a passion for </w:t>
            </w:r>
            <w:r w:rsidR="00E42ABB" w:rsidRPr="00A679EC">
              <w:rPr>
                <w:rFonts w:ascii="Cambria" w:hAnsi="Cambria" w:cs="Times New Roman"/>
              </w:rPr>
              <w:t xml:space="preserve">helping others. </w:t>
            </w:r>
          </w:p>
          <w:p w14:paraId="394A89B1" w14:textId="77777777" w:rsidR="002C2CDD" w:rsidRPr="00A679EC" w:rsidRDefault="00572E74" w:rsidP="0010146C">
            <w:pPr>
              <w:pStyle w:val="Heading3"/>
              <w:rPr>
                <w:rFonts w:ascii="Cambria" w:hAnsi="Cambria" w:cs="Times New Roman"/>
              </w:rPr>
            </w:pPr>
            <w:sdt>
              <w:sdtPr>
                <w:rPr>
                  <w:rFonts w:ascii="Cambria" w:hAnsi="Cambria" w:cs="Times New Roman"/>
                </w:rPr>
                <w:alias w:val="Skills:"/>
                <w:tag w:val="Skills:"/>
                <w:id w:val="1490835561"/>
                <w:placeholder>
                  <w:docPart w:val="8FCFC31A907149B38FFDAE95DE8CD94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A679EC">
                  <w:rPr>
                    <w:rFonts w:ascii="Cambria" w:hAnsi="Cambria" w:cs="Times New Roman"/>
                    <w:b/>
                  </w:rPr>
                  <w:t>Skills</w:t>
                </w:r>
              </w:sdtContent>
            </w:sdt>
          </w:p>
          <w:p w14:paraId="296E80AC" w14:textId="3EB5A015" w:rsidR="00453AAB" w:rsidRPr="00A679EC" w:rsidRDefault="00453AAB" w:rsidP="00FD0BCF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>Certified in MS Word and</w:t>
            </w:r>
            <w:r w:rsidR="00C50C1B" w:rsidRPr="00A679EC">
              <w:rPr>
                <w:rFonts w:ascii="Cambria" w:hAnsi="Cambria"/>
              </w:rPr>
              <w:t xml:space="preserve"> </w:t>
            </w:r>
            <w:r w:rsidRPr="00A679EC">
              <w:rPr>
                <w:rFonts w:ascii="Cambria" w:hAnsi="Cambria"/>
              </w:rPr>
              <w:t>Excel</w:t>
            </w:r>
          </w:p>
          <w:p w14:paraId="7606E68B" w14:textId="77777777" w:rsidR="0010146C" w:rsidRPr="00A679EC" w:rsidRDefault="0010146C" w:rsidP="00FD0BCF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>Strong Organization Skills</w:t>
            </w:r>
          </w:p>
          <w:p w14:paraId="74C70818" w14:textId="77777777" w:rsidR="0010146C" w:rsidRPr="00A679EC" w:rsidRDefault="0010146C" w:rsidP="00FD0BCF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 xml:space="preserve">Time Management </w:t>
            </w:r>
          </w:p>
          <w:p w14:paraId="306AB35C" w14:textId="77777777" w:rsidR="00C50C1B" w:rsidRPr="00A679EC" w:rsidRDefault="0010146C" w:rsidP="00FD0BCF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>Adaptability and Flexibility</w:t>
            </w:r>
          </w:p>
          <w:p w14:paraId="5EC73A5F" w14:textId="0ABA841B" w:rsidR="00453AAB" w:rsidRPr="00A679EC" w:rsidRDefault="00453AAB" w:rsidP="00FD0BCF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>Strong Work Ethic</w:t>
            </w:r>
          </w:p>
          <w:p w14:paraId="040E1437" w14:textId="77777777" w:rsidR="0010146C" w:rsidRDefault="0010146C" w:rsidP="0010146C">
            <w:pPr>
              <w:tabs>
                <w:tab w:val="left" w:pos="360"/>
              </w:tabs>
              <w:jc w:val="both"/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 xml:space="preserve"> </w:t>
            </w:r>
          </w:p>
          <w:p w14:paraId="0BE76B79" w14:textId="66D496FC" w:rsidR="00FD0BCF" w:rsidRPr="00FD0BCF" w:rsidRDefault="00FD0BCF" w:rsidP="00FD0BCF">
            <w:pPr>
              <w:pStyle w:val="Heading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References</w:t>
            </w:r>
          </w:p>
          <w:p w14:paraId="7DB10EB6" w14:textId="77777777" w:rsidR="00FD0BCF" w:rsidRPr="00FD0BCF" w:rsidRDefault="00FD0BCF" w:rsidP="00FD0BCF">
            <w:pPr>
              <w:pStyle w:val="NoSpacing"/>
              <w:numPr>
                <w:ilvl w:val="0"/>
                <w:numId w:val="21"/>
              </w:numPr>
              <w:rPr>
                <w:rFonts w:ascii="Cambria" w:hAnsi="Cambria"/>
              </w:rPr>
            </w:pPr>
            <w:r w:rsidRPr="00FD0BCF">
              <w:rPr>
                <w:rFonts w:ascii="Cambria" w:hAnsi="Cambria"/>
              </w:rPr>
              <w:t>Available upon request</w:t>
            </w:r>
          </w:p>
          <w:p w14:paraId="13A33557" w14:textId="77777777" w:rsidR="00FD0BCF" w:rsidRPr="00FD0BCF" w:rsidRDefault="00FD0BCF" w:rsidP="00FD0BCF">
            <w:pPr>
              <w:pStyle w:val="ListParagraph"/>
              <w:tabs>
                <w:tab w:val="left" w:pos="360"/>
              </w:tabs>
              <w:jc w:val="both"/>
              <w:rPr>
                <w:rFonts w:ascii="Cambria" w:hAnsi="Cambria"/>
              </w:rPr>
            </w:pPr>
          </w:p>
          <w:p w14:paraId="7B911D6B" w14:textId="2D169D2F" w:rsidR="00FD0BCF" w:rsidRPr="00A679EC" w:rsidRDefault="00FD0BCF" w:rsidP="0010146C">
            <w:pPr>
              <w:tabs>
                <w:tab w:val="left" w:pos="360"/>
              </w:tabs>
              <w:jc w:val="both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7560" w:type="dxa"/>
            <w:tcMar>
              <w:top w:w="504" w:type="dxa"/>
              <w:left w:w="0" w:type="dxa"/>
            </w:tcMar>
          </w:tcPr>
          <w:p w14:paraId="41D4DFF9" w14:textId="21A5D8E4" w:rsidR="002C2CDD" w:rsidRPr="00A679EC" w:rsidRDefault="0010146C" w:rsidP="0010146C">
            <w:pPr>
              <w:pStyle w:val="Heading3"/>
              <w:rPr>
                <w:rFonts w:ascii="Cambria" w:hAnsi="Cambria" w:cs="Times New Roman"/>
              </w:rPr>
            </w:pPr>
            <w:r w:rsidRPr="00A679EC">
              <w:rPr>
                <w:rFonts w:ascii="Cambria" w:hAnsi="Cambria" w:cs="Times New Roman"/>
                <w:b/>
              </w:rPr>
              <w:t>EDUCATION</w:t>
            </w:r>
          </w:p>
          <w:p w14:paraId="1F82D18E" w14:textId="111518D3" w:rsidR="0010146C" w:rsidRPr="00A679EC" w:rsidRDefault="0010146C" w:rsidP="0010146C">
            <w:pPr>
              <w:rPr>
                <w:rFonts w:ascii="Cambria" w:hAnsi="Cambria"/>
                <w:i/>
              </w:rPr>
            </w:pPr>
            <w:r w:rsidRPr="00A679EC">
              <w:rPr>
                <w:rFonts w:ascii="Cambria" w:hAnsi="Cambria"/>
                <w:b/>
              </w:rPr>
              <w:t xml:space="preserve">Longwood University                                                                 </w:t>
            </w:r>
            <w:r w:rsidRPr="00A679EC">
              <w:rPr>
                <w:rFonts w:ascii="Cambria" w:hAnsi="Cambria"/>
              </w:rPr>
              <w:t>Farmville, VA</w:t>
            </w:r>
            <w:r w:rsidRPr="00A679EC">
              <w:rPr>
                <w:rFonts w:ascii="Cambria" w:hAnsi="Cambria"/>
                <w:b/>
              </w:rPr>
              <w:t xml:space="preserve">                </w:t>
            </w:r>
          </w:p>
          <w:p w14:paraId="3B27F414" w14:textId="160CF10C" w:rsidR="0010146C" w:rsidRPr="00A679EC" w:rsidRDefault="004D314C" w:rsidP="0010146C">
            <w:pPr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 xml:space="preserve">Pursuing </w:t>
            </w:r>
            <w:r w:rsidR="0010146C" w:rsidRPr="00A679EC">
              <w:rPr>
                <w:rFonts w:ascii="Cambria" w:hAnsi="Cambria"/>
              </w:rPr>
              <w:t xml:space="preserve">Bachelor of Science in </w:t>
            </w:r>
            <w:r w:rsidR="00453AAB" w:rsidRPr="00A679EC">
              <w:rPr>
                <w:rFonts w:ascii="Cambria" w:hAnsi="Cambria"/>
              </w:rPr>
              <w:t>Anthropology</w:t>
            </w:r>
            <w:r w:rsidR="0010146C" w:rsidRPr="00A679EC">
              <w:rPr>
                <w:rFonts w:ascii="Cambria" w:hAnsi="Cambria"/>
              </w:rPr>
              <w:t xml:space="preserve"> </w:t>
            </w:r>
          </w:p>
          <w:p w14:paraId="13A40703" w14:textId="44725321" w:rsidR="0010146C" w:rsidRPr="00A679EC" w:rsidRDefault="0010146C" w:rsidP="0010146C">
            <w:pPr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>Expected Graduation Date: May 202</w:t>
            </w:r>
            <w:r w:rsidR="00453AAB" w:rsidRPr="00A679EC">
              <w:rPr>
                <w:rFonts w:ascii="Cambria" w:hAnsi="Cambria"/>
              </w:rPr>
              <w:t>1</w:t>
            </w:r>
          </w:p>
          <w:p w14:paraId="66C3E72B" w14:textId="1C73E102" w:rsidR="0010146C" w:rsidRPr="00A679EC" w:rsidRDefault="0010146C" w:rsidP="0010146C">
            <w:pPr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 xml:space="preserve">Cumulative GPA: 3.9 / 4.0 </w:t>
            </w:r>
          </w:p>
          <w:p w14:paraId="10787E3B" w14:textId="65057418" w:rsidR="0010146C" w:rsidRPr="00A679EC" w:rsidRDefault="0010146C" w:rsidP="0010146C">
            <w:pPr>
              <w:rPr>
                <w:rFonts w:ascii="Cambria" w:hAnsi="Cambria"/>
              </w:rPr>
            </w:pPr>
          </w:p>
          <w:p w14:paraId="10FF848B" w14:textId="76806BED" w:rsidR="0010146C" w:rsidRPr="00A679EC" w:rsidRDefault="00453AAB" w:rsidP="0010146C">
            <w:pPr>
              <w:rPr>
                <w:rFonts w:ascii="Cambria" w:hAnsi="Cambria" w:cs="Times New Roman"/>
              </w:rPr>
            </w:pPr>
            <w:r w:rsidRPr="00A679EC">
              <w:rPr>
                <w:rFonts w:ascii="Cambria" w:hAnsi="Cambria"/>
                <w:b/>
              </w:rPr>
              <w:t>Hidden Valley High School</w:t>
            </w:r>
            <w:r w:rsidR="0010146C" w:rsidRPr="00A679EC">
              <w:rPr>
                <w:rFonts w:ascii="Cambria" w:hAnsi="Cambria"/>
                <w:b/>
              </w:rPr>
              <w:t xml:space="preserve">                                                     </w:t>
            </w:r>
            <w:r w:rsidRPr="00A679EC">
              <w:rPr>
                <w:rFonts w:ascii="Cambria" w:hAnsi="Cambria"/>
                <w:b/>
              </w:rPr>
              <w:t xml:space="preserve"> </w:t>
            </w:r>
            <w:r w:rsidRPr="00A679EC">
              <w:rPr>
                <w:rFonts w:ascii="Cambria" w:hAnsi="Cambria"/>
              </w:rPr>
              <w:t>Roanoke</w:t>
            </w:r>
            <w:r w:rsidR="0010146C" w:rsidRPr="00A679EC">
              <w:rPr>
                <w:rFonts w:ascii="Cambria" w:hAnsi="Cambria"/>
              </w:rPr>
              <w:t>, VA</w:t>
            </w:r>
          </w:p>
          <w:p w14:paraId="7126D552" w14:textId="693AD4B8" w:rsidR="0010146C" w:rsidRPr="00A679EC" w:rsidRDefault="0010146C" w:rsidP="0010146C">
            <w:pPr>
              <w:rPr>
                <w:rFonts w:ascii="Cambria" w:hAnsi="Cambria" w:cs="Times New Roman"/>
                <w:i/>
              </w:rPr>
            </w:pPr>
            <w:r w:rsidRPr="00A679EC">
              <w:rPr>
                <w:rFonts w:ascii="Cambria" w:hAnsi="Cambria" w:cs="Times New Roman"/>
              </w:rPr>
              <w:t>September 2014 – June 2018</w:t>
            </w:r>
          </w:p>
          <w:p w14:paraId="00247A61" w14:textId="069A08B0" w:rsidR="0010146C" w:rsidRPr="00A679EC" w:rsidRDefault="0010146C" w:rsidP="0010146C">
            <w:pPr>
              <w:rPr>
                <w:rFonts w:ascii="Cambria" w:hAnsi="Cambria" w:cs="Times New Roman"/>
              </w:rPr>
            </w:pPr>
            <w:r w:rsidRPr="00A679EC">
              <w:rPr>
                <w:rFonts w:ascii="Cambria" w:hAnsi="Cambria" w:cs="Times New Roman"/>
              </w:rPr>
              <w:t xml:space="preserve">Advanced High School Diploma </w:t>
            </w:r>
          </w:p>
          <w:p w14:paraId="5E4C03BB" w14:textId="6DAD4FB9" w:rsidR="004D314C" w:rsidRPr="00A679EC" w:rsidRDefault="004D314C" w:rsidP="0010146C">
            <w:pPr>
              <w:rPr>
                <w:rFonts w:ascii="Cambria" w:hAnsi="Cambria" w:cs="Times New Roman"/>
              </w:rPr>
            </w:pPr>
            <w:r w:rsidRPr="00A679EC">
              <w:rPr>
                <w:rFonts w:ascii="Cambria" w:hAnsi="Cambria" w:cs="Times New Roman"/>
              </w:rPr>
              <w:t xml:space="preserve">GPA: </w:t>
            </w:r>
            <w:r w:rsidR="00453AAB" w:rsidRPr="00A679EC">
              <w:rPr>
                <w:rFonts w:ascii="Cambria" w:hAnsi="Cambria" w:cs="Times New Roman"/>
              </w:rPr>
              <w:t>4.0</w:t>
            </w:r>
          </w:p>
          <w:p w14:paraId="07373F37" w14:textId="7CD700A8" w:rsidR="002C2CDD" w:rsidRPr="00A679EC" w:rsidRDefault="0010146C" w:rsidP="0010146C">
            <w:pPr>
              <w:pStyle w:val="Heading3"/>
              <w:rPr>
                <w:rFonts w:ascii="Cambria" w:hAnsi="Cambria" w:cs="Times New Roman"/>
                <w:b/>
              </w:rPr>
            </w:pPr>
            <w:r w:rsidRPr="00A679EC">
              <w:rPr>
                <w:rFonts w:ascii="Cambria" w:hAnsi="Cambria" w:cs="Times New Roman"/>
                <w:b/>
              </w:rPr>
              <w:t>Experience</w:t>
            </w:r>
          </w:p>
          <w:p w14:paraId="4BA861C7" w14:textId="5D8EFFF3" w:rsidR="0010146C" w:rsidRPr="00A679EC" w:rsidRDefault="00453AAB" w:rsidP="0010146C">
            <w:pPr>
              <w:rPr>
                <w:rFonts w:ascii="Cambria" w:hAnsi="Cambria"/>
              </w:rPr>
            </w:pPr>
            <w:r w:rsidRPr="00A679EC">
              <w:rPr>
                <w:rFonts w:ascii="Cambria" w:hAnsi="Cambria"/>
                <w:b/>
              </w:rPr>
              <w:t>Hamrick’s</w:t>
            </w:r>
            <w:r w:rsidR="0010146C" w:rsidRPr="00A679EC">
              <w:rPr>
                <w:rFonts w:ascii="Cambria" w:hAnsi="Cambria"/>
              </w:rPr>
              <w:t xml:space="preserve"> • </w:t>
            </w:r>
            <w:r w:rsidRPr="00A679EC">
              <w:rPr>
                <w:rFonts w:ascii="Cambria" w:hAnsi="Cambria"/>
              </w:rPr>
              <w:t>Roanoke, Virginia</w:t>
            </w:r>
          </w:p>
          <w:p w14:paraId="4D9DAAE4" w14:textId="4801E14A" w:rsidR="00453AAB" w:rsidRPr="00A679EC" w:rsidRDefault="00453AAB" w:rsidP="00453AAB">
            <w:pPr>
              <w:rPr>
                <w:rFonts w:ascii="Cambria" w:hAnsi="Cambria"/>
              </w:rPr>
            </w:pPr>
            <w:r w:rsidRPr="00A679EC">
              <w:rPr>
                <w:rFonts w:ascii="Cambria" w:hAnsi="Cambria"/>
                <w:i/>
              </w:rPr>
              <w:t>February 2017 – August 2018, December 2018- January 2019</w:t>
            </w:r>
          </w:p>
          <w:p w14:paraId="6A2A5A08" w14:textId="77777777" w:rsidR="00453AAB" w:rsidRPr="00A679EC" w:rsidRDefault="00453AAB" w:rsidP="00453AAB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>Cashier</w:t>
            </w:r>
          </w:p>
          <w:p w14:paraId="4B4B50B9" w14:textId="2F62F20A" w:rsidR="00453AAB" w:rsidRPr="00A679EC" w:rsidRDefault="00453AAB" w:rsidP="0010146C">
            <w:pPr>
              <w:pStyle w:val="ListParagraph"/>
              <w:numPr>
                <w:ilvl w:val="1"/>
                <w:numId w:val="18"/>
              </w:numPr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 xml:space="preserve">Checked out customers </w:t>
            </w:r>
          </w:p>
          <w:p w14:paraId="56B90083" w14:textId="5FF0CA1C" w:rsidR="00453AAB" w:rsidRPr="00A679EC" w:rsidRDefault="00453AAB" w:rsidP="0010146C">
            <w:pPr>
              <w:pStyle w:val="ListParagraph"/>
              <w:numPr>
                <w:ilvl w:val="1"/>
                <w:numId w:val="18"/>
              </w:numPr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>Assisted customer in finding items around the store</w:t>
            </w:r>
          </w:p>
          <w:p w14:paraId="12DE666E" w14:textId="7E727858" w:rsidR="00453AAB" w:rsidRPr="00A679EC" w:rsidRDefault="00453AAB" w:rsidP="0010146C">
            <w:pPr>
              <w:pStyle w:val="ListParagraph"/>
              <w:numPr>
                <w:ilvl w:val="1"/>
                <w:numId w:val="18"/>
              </w:numPr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>Hanged clothes and restocked the floor</w:t>
            </w:r>
          </w:p>
          <w:p w14:paraId="17379783" w14:textId="594D3BE4" w:rsidR="0010146C" w:rsidRPr="00A679EC" w:rsidRDefault="00453AAB" w:rsidP="00453AAB">
            <w:pPr>
              <w:pStyle w:val="ListParagraph"/>
              <w:numPr>
                <w:ilvl w:val="1"/>
                <w:numId w:val="18"/>
              </w:numPr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>Cleaned the checkout and welcome areas</w:t>
            </w:r>
          </w:p>
          <w:p w14:paraId="712EB7B9" w14:textId="77777777" w:rsidR="0010146C" w:rsidRPr="00A679EC" w:rsidRDefault="0010146C" w:rsidP="0010146C">
            <w:pPr>
              <w:rPr>
                <w:rFonts w:ascii="Cambria" w:hAnsi="Cambria"/>
              </w:rPr>
            </w:pPr>
          </w:p>
          <w:p w14:paraId="6FA676EE" w14:textId="59677B97" w:rsidR="002C2CDD" w:rsidRPr="00A679EC" w:rsidRDefault="0010146C" w:rsidP="0010146C">
            <w:pPr>
              <w:pStyle w:val="Heading3"/>
              <w:rPr>
                <w:rFonts w:ascii="Cambria" w:hAnsi="Cambria" w:cs="Times New Roman"/>
                <w:b/>
              </w:rPr>
            </w:pPr>
            <w:r w:rsidRPr="00A679EC">
              <w:rPr>
                <w:rFonts w:ascii="Cambria" w:hAnsi="Cambria" w:cs="Times New Roman"/>
                <w:b/>
              </w:rPr>
              <w:t>Achievements</w:t>
            </w:r>
            <w:r w:rsidR="00453AAB" w:rsidRPr="00A679EC">
              <w:rPr>
                <w:rFonts w:ascii="Cambria" w:hAnsi="Cambria" w:cs="Times New Roman"/>
                <w:b/>
              </w:rPr>
              <w:t xml:space="preserve"> AND EXTRACURRICULAR</w:t>
            </w:r>
            <w:r w:rsidR="00B518E9" w:rsidRPr="00A679EC">
              <w:rPr>
                <w:rFonts w:ascii="Cambria" w:hAnsi="Cambria" w:cs="Times New Roman"/>
                <w:b/>
              </w:rPr>
              <w:t>s</w:t>
            </w:r>
          </w:p>
          <w:p w14:paraId="00AA9256" w14:textId="4232354A" w:rsidR="0010146C" w:rsidRPr="00A679EC" w:rsidRDefault="0010146C" w:rsidP="0010146C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 xml:space="preserve">Cormier Honors College                                          </w:t>
            </w:r>
            <w:r w:rsidRPr="00A679EC">
              <w:rPr>
                <w:rFonts w:ascii="Cambria" w:hAnsi="Cambria"/>
                <w:i/>
              </w:rPr>
              <w:t>Fall 2018 – Present</w:t>
            </w:r>
            <w:r w:rsidRPr="00A679EC">
              <w:rPr>
                <w:rFonts w:ascii="Cambria" w:hAnsi="Cambria"/>
              </w:rPr>
              <w:t xml:space="preserve"> </w:t>
            </w:r>
          </w:p>
          <w:p w14:paraId="37819129" w14:textId="3DAA7CEF" w:rsidR="0010146C" w:rsidRPr="00A679EC" w:rsidRDefault="0010146C" w:rsidP="0010146C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 xml:space="preserve">Dean’s List                                                                   </w:t>
            </w:r>
            <w:r w:rsidRPr="00A679EC">
              <w:rPr>
                <w:rFonts w:ascii="Cambria" w:hAnsi="Cambria"/>
                <w:i/>
              </w:rPr>
              <w:t>Fall 2018 – Present</w:t>
            </w:r>
          </w:p>
          <w:p w14:paraId="0165E1B6" w14:textId="6A8112F6" w:rsidR="0010146C" w:rsidRPr="00A679EC" w:rsidRDefault="00B518E9" w:rsidP="0010146C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  <w:i/>
              </w:rPr>
            </w:pPr>
            <w:r w:rsidRPr="00A679EC">
              <w:rPr>
                <w:rFonts w:ascii="Cambria" w:hAnsi="Cambria"/>
              </w:rPr>
              <w:t>Alpha Sigma Tau Sorority</w:t>
            </w:r>
            <w:r w:rsidR="0010146C" w:rsidRPr="00A679EC">
              <w:rPr>
                <w:rFonts w:ascii="Cambria" w:hAnsi="Cambria"/>
              </w:rPr>
              <w:t xml:space="preserve">                      </w:t>
            </w:r>
            <w:r w:rsidRPr="00A679EC">
              <w:rPr>
                <w:rFonts w:ascii="Cambria" w:hAnsi="Cambria"/>
              </w:rPr>
              <w:t xml:space="preserve">                  </w:t>
            </w:r>
            <w:r w:rsidRPr="00A679EC">
              <w:rPr>
                <w:rFonts w:ascii="Cambria" w:hAnsi="Cambria"/>
                <w:i/>
              </w:rPr>
              <w:t>January</w:t>
            </w:r>
            <w:r w:rsidR="0010146C" w:rsidRPr="00A679EC">
              <w:rPr>
                <w:rFonts w:ascii="Cambria" w:hAnsi="Cambria"/>
                <w:i/>
              </w:rPr>
              <w:t xml:space="preserve"> 2019</w:t>
            </w:r>
            <w:r w:rsidRPr="00A679EC">
              <w:rPr>
                <w:rFonts w:ascii="Cambria" w:hAnsi="Cambria"/>
                <w:i/>
              </w:rPr>
              <w:t xml:space="preserve"> - Present</w:t>
            </w:r>
          </w:p>
          <w:p w14:paraId="602D7A80" w14:textId="1667826B" w:rsidR="0010146C" w:rsidRPr="00A679EC" w:rsidRDefault="00B518E9" w:rsidP="0010146C">
            <w:pPr>
              <w:pStyle w:val="ListParagraph"/>
              <w:numPr>
                <w:ilvl w:val="0"/>
                <w:numId w:val="18"/>
              </w:numPr>
              <w:rPr>
                <w:rFonts w:ascii="Cambria" w:hAnsi="Cambria"/>
              </w:rPr>
            </w:pPr>
            <w:r w:rsidRPr="00A679EC">
              <w:rPr>
                <w:rFonts w:ascii="Cambria" w:hAnsi="Cambria"/>
              </w:rPr>
              <w:t>Relay for Life</w:t>
            </w:r>
            <w:r w:rsidR="0010146C" w:rsidRPr="00A679EC">
              <w:rPr>
                <w:rFonts w:ascii="Cambria" w:hAnsi="Cambria"/>
              </w:rPr>
              <w:t xml:space="preserve">        </w:t>
            </w:r>
            <w:r w:rsidRPr="00A679EC">
              <w:rPr>
                <w:rFonts w:ascii="Cambria" w:hAnsi="Cambria"/>
              </w:rPr>
              <w:t xml:space="preserve">                                                      </w:t>
            </w:r>
            <w:r w:rsidRPr="00A679EC">
              <w:rPr>
                <w:rFonts w:ascii="Cambria" w:hAnsi="Cambria"/>
                <w:i/>
              </w:rPr>
              <w:t>March</w:t>
            </w:r>
            <w:r w:rsidR="0010146C" w:rsidRPr="00A679EC">
              <w:rPr>
                <w:rFonts w:ascii="Cambria" w:hAnsi="Cambria"/>
                <w:i/>
              </w:rPr>
              <w:t xml:space="preserve"> 2019</w:t>
            </w:r>
          </w:p>
        </w:tc>
      </w:tr>
    </w:tbl>
    <w:p w14:paraId="5659EEC1" w14:textId="0D510654" w:rsidR="00C62C50" w:rsidRPr="00A679EC" w:rsidRDefault="0010146C" w:rsidP="00E22E87">
      <w:pPr>
        <w:pStyle w:val="NoSpacing"/>
        <w:rPr>
          <w:rFonts w:ascii="Cambria" w:hAnsi="Cambria" w:cs="Times New Roman"/>
        </w:rPr>
      </w:pPr>
      <w:r w:rsidRPr="00A679EC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3DA26" wp14:editId="759E026C">
                <wp:simplePos x="0" y="0"/>
                <wp:positionH relativeFrom="column">
                  <wp:posOffset>1793452</wp:posOffset>
                </wp:positionH>
                <wp:positionV relativeFrom="paragraph">
                  <wp:posOffset>23919</wp:posOffset>
                </wp:positionV>
                <wp:extent cx="5313818" cy="899160"/>
                <wp:effectExtent l="0" t="0" r="0" b="0"/>
                <wp:wrapNone/>
                <wp:docPr id="4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981256-D4DA-4D6B-B4C5-79B76AAD12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818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BD116" w14:textId="26FA7CA3" w:rsidR="008F3619" w:rsidRPr="00453AAB" w:rsidRDefault="00453AAB" w:rsidP="0010146C">
                            <w:pPr>
                              <w:spacing w:line="256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53AAB">
                              <w:rPr>
                                <w:rFonts w:ascii="Cambria" w:eastAsia="Rockwell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Cambria" w:eastAsia="Rockwell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  <w:lang w:val="es-ES"/>
                              </w:rPr>
                              <w:t>manda E. Maldonado</w:t>
                            </w:r>
                          </w:p>
                          <w:p w14:paraId="62A12D94" w14:textId="747B159A" w:rsidR="008F3619" w:rsidRPr="00453AAB" w:rsidRDefault="00453AAB" w:rsidP="0010146C">
                            <w:pPr>
                              <w:spacing w:line="256" w:lineRule="auto"/>
                              <w:rPr>
                                <w:rFonts w:ascii="Cambria" w:hAnsi="Cambria"/>
                              </w:rPr>
                            </w:pPr>
                            <w:r w:rsidRPr="00453AAB">
                              <w:rPr>
                                <w:rFonts w:ascii="Cambria" w:eastAsia="Rockwell" w:hAnsi="Cambria"/>
                                <w:color w:val="FFFFFF" w:themeColor="background1"/>
                                <w:kern w:val="24"/>
                              </w:rPr>
                              <w:t>3715 Bower Road, Roanok</w:t>
                            </w:r>
                            <w:r>
                              <w:rPr>
                                <w:rFonts w:ascii="Cambria" w:eastAsia="Rockwell" w:hAnsi="Cambria"/>
                                <w:color w:val="FFFFFF" w:themeColor="background1"/>
                                <w:kern w:val="24"/>
                              </w:rPr>
                              <w:t>e, VA 24018</w:t>
                            </w:r>
                            <w:r w:rsidR="008F3619" w:rsidRPr="00453AAB">
                              <w:rPr>
                                <w:rFonts w:ascii="Cambria" w:eastAsia="Rockwell" w:hAnsi="Cambria"/>
                                <w:color w:val="FFFFFF" w:themeColor="background1"/>
                                <w:kern w:val="24"/>
                              </w:rPr>
                              <w:t xml:space="preserve"> • </w:t>
                            </w:r>
                            <w:r>
                              <w:rPr>
                                <w:rFonts w:ascii="Cambria" w:eastAsia="Rockwell" w:hAnsi="Cambria"/>
                                <w:color w:val="FFFFFF" w:themeColor="background1"/>
                                <w:kern w:val="24"/>
                              </w:rPr>
                              <w:t>(540) 355-7557</w:t>
                            </w:r>
                            <w:r w:rsidR="008F3619" w:rsidRPr="00453AAB">
                              <w:rPr>
                                <w:rFonts w:ascii="Cambria" w:eastAsia="Rockwell" w:hAnsi="Cambria"/>
                                <w:color w:val="FFFFFF" w:themeColor="background1"/>
                                <w:kern w:val="24"/>
                              </w:rPr>
                              <w:t xml:space="preserve"> • </w:t>
                            </w:r>
                            <w:r>
                              <w:rPr>
                                <w:rFonts w:ascii="Cambria" w:eastAsia="Rockwell" w:hAnsi="Cambria"/>
                                <w:color w:val="FFFFFF" w:themeColor="background1"/>
                                <w:kern w:val="24"/>
                              </w:rPr>
                              <w:t>aem3715</w:t>
                            </w:r>
                            <w:r w:rsidR="008F3619" w:rsidRPr="00453AAB">
                              <w:rPr>
                                <w:rFonts w:ascii="Cambria" w:eastAsia="Rockwell" w:hAnsi="Cambria"/>
                                <w:color w:val="FFFFFF" w:themeColor="background1"/>
                                <w:kern w:val="24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3DA26" id="Text Box 5" o:spid="_x0000_s1033" type="#_x0000_t202" style="position:absolute;margin-left:141.2pt;margin-top:1.9pt;width:418.4pt;height:70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" filled="f" stroked="f" strokeweight=".5pt">
                <v:textbox>
                  <w:txbxContent>
                    <w:p w14:paraId="674BD116" w14:textId="26FA7CA3" w:rsidR="008F3619" w:rsidRPr="00453AAB" w:rsidRDefault="00453AAB" w:rsidP="0010146C">
                      <w:pPr>
                        <w:spacing w:line="256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  <w:lang w:val="es-ES"/>
                        </w:rPr>
                      </w:pPr>
                      <w:r w:rsidRPr="00453AAB">
                        <w:rPr>
                          <w:rFonts w:ascii="Cambria" w:eastAsia="Rockwell" w:hAnsi="Cambria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  <w:lang w:val="es-ES"/>
                        </w:rPr>
                        <w:t>A</w:t>
                      </w:r>
                      <w:r>
                        <w:rPr>
                          <w:rFonts w:ascii="Cambria" w:eastAsia="Rockwell" w:hAnsi="Cambria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  <w:lang w:val="es-ES"/>
                        </w:rPr>
                        <w:t>manda E. Maldonado</w:t>
                      </w:r>
                    </w:p>
                    <w:p w14:paraId="62A12D94" w14:textId="747B159A" w:rsidR="008F3619" w:rsidRPr="00453AAB" w:rsidRDefault="00453AAB" w:rsidP="0010146C">
                      <w:pPr>
                        <w:spacing w:line="256" w:lineRule="auto"/>
                        <w:rPr>
                          <w:rFonts w:ascii="Cambria" w:hAnsi="Cambria"/>
                        </w:rPr>
                      </w:pPr>
                      <w:r w:rsidRPr="00453AAB">
                        <w:rPr>
                          <w:rFonts w:ascii="Cambria" w:eastAsia="Rockwell" w:hAnsi="Cambria"/>
                          <w:color w:val="FFFFFF" w:themeColor="background1"/>
                          <w:kern w:val="24"/>
                        </w:rPr>
                        <w:t>3715 Bower Road, Roanok</w:t>
                      </w:r>
                      <w:r>
                        <w:rPr>
                          <w:rFonts w:ascii="Cambria" w:eastAsia="Rockwell" w:hAnsi="Cambria"/>
                          <w:color w:val="FFFFFF" w:themeColor="background1"/>
                          <w:kern w:val="24"/>
                        </w:rPr>
                        <w:t>e, VA 24018</w:t>
                      </w:r>
                      <w:r w:rsidR="008F3619" w:rsidRPr="00453AAB">
                        <w:rPr>
                          <w:rFonts w:ascii="Cambria" w:eastAsia="Rockwell" w:hAnsi="Cambria"/>
                          <w:color w:val="FFFFFF" w:themeColor="background1"/>
                          <w:kern w:val="24"/>
                        </w:rPr>
                        <w:t xml:space="preserve"> • </w:t>
                      </w:r>
                      <w:r>
                        <w:rPr>
                          <w:rFonts w:ascii="Cambria" w:eastAsia="Rockwell" w:hAnsi="Cambria"/>
                          <w:color w:val="FFFFFF" w:themeColor="background1"/>
                          <w:kern w:val="24"/>
                        </w:rPr>
                        <w:t>(540) 355-7557</w:t>
                      </w:r>
                      <w:r w:rsidR="008F3619" w:rsidRPr="00453AAB">
                        <w:rPr>
                          <w:rFonts w:ascii="Cambria" w:eastAsia="Rockwell" w:hAnsi="Cambria"/>
                          <w:color w:val="FFFFFF" w:themeColor="background1"/>
                          <w:kern w:val="24"/>
                        </w:rPr>
                        <w:t xml:space="preserve"> • </w:t>
                      </w:r>
                      <w:r>
                        <w:rPr>
                          <w:rFonts w:ascii="Cambria" w:eastAsia="Rockwell" w:hAnsi="Cambria"/>
                          <w:color w:val="FFFFFF" w:themeColor="background1"/>
                          <w:kern w:val="24"/>
                        </w:rPr>
                        <w:t>aem3715</w:t>
                      </w:r>
                      <w:r w:rsidR="008F3619" w:rsidRPr="00453AAB">
                        <w:rPr>
                          <w:rFonts w:ascii="Cambria" w:eastAsia="Rockwell" w:hAnsi="Cambria"/>
                          <w:color w:val="FFFFFF" w:themeColor="background1"/>
                          <w:kern w:val="24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Pr="00A679EC"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08465D" wp14:editId="68DB7E2B">
                <wp:simplePos x="0" y="0"/>
                <wp:positionH relativeFrom="column">
                  <wp:posOffset>-340079</wp:posOffset>
                </wp:positionH>
                <wp:positionV relativeFrom="paragraph">
                  <wp:posOffset>-7440664</wp:posOffset>
                </wp:positionV>
                <wp:extent cx="1907502" cy="1704340"/>
                <wp:effectExtent l="0" t="0" r="0" b="0"/>
                <wp:wrapNone/>
                <wp:docPr id="2" name="White 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02" cy="1704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F216BE" id="White circle" o:spid="_x0000_s1026" style="position:absolute;margin-left:-26.8pt;margin-top:-585.9pt;width:150.2pt;height:134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" fillcolor="white [3212]" stroked="f" strokeweight="1pt">
                <v:stroke joinstyle="miter"/>
              </v:oval>
            </w:pict>
          </mc:Fallback>
        </mc:AlternateContent>
      </w:r>
    </w:p>
    <w:sectPr w:rsidR="00C62C50" w:rsidRPr="00A679EC" w:rsidSect="0010146C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BDD4B" w14:textId="77777777" w:rsidR="00572E74" w:rsidRDefault="00572E74" w:rsidP="00713050">
      <w:pPr>
        <w:spacing w:line="240" w:lineRule="auto"/>
      </w:pPr>
      <w:r>
        <w:separator/>
      </w:r>
    </w:p>
  </w:endnote>
  <w:endnote w:type="continuationSeparator" w:id="0">
    <w:p w14:paraId="3C7D1FCE" w14:textId="77777777" w:rsidR="00572E74" w:rsidRDefault="00572E7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700"/>
      <w:gridCol w:w="2700"/>
      <w:gridCol w:w="2700"/>
      <w:gridCol w:w="2700"/>
    </w:tblGrid>
    <w:tr w:rsidR="008F3619" w14:paraId="56BB92CA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AFBC55F" w14:textId="77777777" w:rsidR="008F3619" w:rsidRDefault="008F3619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536077CD" wp14:editId="36E0E211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B5C5DE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0f6fc6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7CFA841" w14:textId="77777777" w:rsidR="008F3619" w:rsidRDefault="008F3619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C4D83E9" wp14:editId="74CA6466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1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21AB663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0f6fc6 [3204]" strokecolor="#0f6fc6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47677D1" w14:textId="77777777" w:rsidR="008F3619" w:rsidRDefault="008F3619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37A867B" wp14:editId="5E85E609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0EF3145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0f6fc6 [3204]" strokecolor="#0f6fc6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FDF5B3A" w14:textId="77777777" w:rsidR="008F3619" w:rsidRDefault="008F3619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1D6E0CD" wp14:editId="3B7B0A24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294C64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0f6fc6 [3204]" strokecolor="#0f6fc6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F3619" w14:paraId="32088D62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4FB3D99" w14:textId="77777777" w:rsidR="008F3619" w:rsidRPr="00CA3DF1" w:rsidRDefault="008F3619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5771E33" w14:textId="77777777" w:rsidR="008F3619" w:rsidRPr="00C2098A" w:rsidRDefault="008F3619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5CE820A" w14:textId="77777777" w:rsidR="008F3619" w:rsidRPr="00C2098A" w:rsidRDefault="008F3619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E5F889B" w14:textId="77777777" w:rsidR="008F3619" w:rsidRPr="00C2098A" w:rsidRDefault="008F3619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4B1CF" w14:textId="77777777" w:rsidR="008F3619" w:rsidRDefault="008F3619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EFB5" w14:textId="77777777" w:rsidR="008F3619" w:rsidRPr="0010146C" w:rsidRDefault="008F3619" w:rsidP="0010146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06010" w14:textId="77777777" w:rsidR="00572E74" w:rsidRDefault="00572E74" w:rsidP="00713050">
      <w:pPr>
        <w:spacing w:line="240" w:lineRule="auto"/>
      </w:pPr>
      <w:r>
        <w:separator/>
      </w:r>
    </w:p>
  </w:footnote>
  <w:footnote w:type="continuationSeparator" w:id="0">
    <w:p w14:paraId="36826B3B" w14:textId="77777777" w:rsidR="00572E74" w:rsidRDefault="00572E7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887"/>
      <w:gridCol w:w="6913"/>
    </w:tblGrid>
    <w:tr w:rsidR="008F3619" w:rsidRPr="00F207C0" w14:paraId="71BDB3FD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1400D14A" w14:textId="77777777" w:rsidR="008F3619" w:rsidRPr="00F207C0" w:rsidRDefault="008F3619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F9B4C9B" wp14:editId="33D6D2C4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3F41279D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0f6fc6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0f6fc6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913"/>
          </w:tblGrid>
          <w:tr w:rsidR="008F3619" w14:paraId="6DF9302B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7E69BB7A" w14:textId="77777777" w:rsidR="008F3619" w:rsidRPr="009B3C40" w:rsidRDefault="00572E74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C12B3E3EA6F44DD39784349602F812B5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8F3619">
                      <w:t>Your name</w:t>
                    </w:r>
                  </w:sdtContent>
                </w:sdt>
              </w:p>
              <w:p w14:paraId="394A2EFB" w14:textId="77777777" w:rsidR="008F3619" w:rsidRDefault="008F3619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14:paraId="0BB9CB6C" w14:textId="77777777" w:rsidR="008F3619" w:rsidRPr="00F207C0" w:rsidRDefault="008F3619" w:rsidP="001A5CA9"/>
      </w:tc>
    </w:tr>
  </w:tbl>
  <w:p w14:paraId="15AEF53D" w14:textId="77777777" w:rsidR="008F3619" w:rsidRPr="001A5CA9" w:rsidRDefault="008F3619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11E39"/>
    <w:multiLevelType w:val="hybridMultilevel"/>
    <w:tmpl w:val="6DB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F1D22"/>
    <w:multiLevelType w:val="hybridMultilevel"/>
    <w:tmpl w:val="C33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F3AF6"/>
    <w:multiLevelType w:val="hybridMultilevel"/>
    <w:tmpl w:val="7F5A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1AD5"/>
    <w:multiLevelType w:val="hybridMultilevel"/>
    <w:tmpl w:val="4C16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00AD8"/>
    <w:multiLevelType w:val="hybridMultilevel"/>
    <w:tmpl w:val="82707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40C83"/>
    <w:multiLevelType w:val="hybridMultilevel"/>
    <w:tmpl w:val="6F02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63EE6"/>
    <w:multiLevelType w:val="hybridMultilevel"/>
    <w:tmpl w:val="CB8C408A"/>
    <w:lvl w:ilvl="0" w:tplc="865631F4">
      <w:start w:val="7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36975"/>
    <w:multiLevelType w:val="hybridMultilevel"/>
    <w:tmpl w:val="E2E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06173"/>
    <w:multiLevelType w:val="hybridMultilevel"/>
    <w:tmpl w:val="A476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A25E2"/>
    <w:multiLevelType w:val="hybridMultilevel"/>
    <w:tmpl w:val="EEF6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43126"/>
    <w:multiLevelType w:val="hybridMultilevel"/>
    <w:tmpl w:val="9798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9"/>
  </w:num>
  <w:num w:numId="14">
    <w:abstractNumId w:val="13"/>
  </w:num>
  <w:num w:numId="15">
    <w:abstractNumId w:val="15"/>
  </w:num>
  <w:num w:numId="16">
    <w:abstractNumId w:val="20"/>
  </w:num>
  <w:num w:numId="17">
    <w:abstractNumId w:val="17"/>
  </w:num>
  <w:num w:numId="18">
    <w:abstractNumId w:val="14"/>
  </w:num>
  <w:num w:numId="19">
    <w:abstractNumId w:val="1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2MDKxNDIzNjY1MTVS0lEKTi0uzszPAykwrAUAyqu+nCwAAAA="/>
  </w:docVars>
  <w:rsids>
    <w:rsidRoot w:val="0046583C"/>
    <w:rsid w:val="00091382"/>
    <w:rsid w:val="000A07DA"/>
    <w:rsid w:val="000A2BFA"/>
    <w:rsid w:val="000B0619"/>
    <w:rsid w:val="000B61CA"/>
    <w:rsid w:val="000F7610"/>
    <w:rsid w:val="0010146C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A6D4B"/>
    <w:rsid w:val="003C5528"/>
    <w:rsid w:val="003D03E5"/>
    <w:rsid w:val="004077FB"/>
    <w:rsid w:val="004244FF"/>
    <w:rsid w:val="00424DD9"/>
    <w:rsid w:val="004305E4"/>
    <w:rsid w:val="00453AAB"/>
    <w:rsid w:val="0046104A"/>
    <w:rsid w:val="0046583C"/>
    <w:rsid w:val="004717C5"/>
    <w:rsid w:val="004A24CC"/>
    <w:rsid w:val="004D314C"/>
    <w:rsid w:val="00523479"/>
    <w:rsid w:val="00543DB7"/>
    <w:rsid w:val="005729B0"/>
    <w:rsid w:val="00572E74"/>
    <w:rsid w:val="00583E4F"/>
    <w:rsid w:val="005A0B6A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72919"/>
    <w:rsid w:val="007C4991"/>
    <w:rsid w:val="007D2696"/>
    <w:rsid w:val="007D2FD2"/>
    <w:rsid w:val="007D406E"/>
    <w:rsid w:val="007D6458"/>
    <w:rsid w:val="007E6835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8F3619"/>
    <w:rsid w:val="00906BEE"/>
    <w:rsid w:val="009243E7"/>
    <w:rsid w:val="00985D58"/>
    <w:rsid w:val="009B3C40"/>
    <w:rsid w:val="009F7AD9"/>
    <w:rsid w:val="00A42540"/>
    <w:rsid w:val="00A50939"/>
    <w:rsid w:val="00A679EC"/>
    <w:rsid w:val="00A83413"/>
    <w:rsid w:val="00AA6A40"/>
    <w:rsid w:val="00AA75F6"/>
    <w:rsid w:val="00AD00FD"/>
    <w:rsid w:val="00AD31F2"/>
    <w:rsid w:val="00AF0A8E"/>
    <w:rsid w:val="00B27019"/>
    <w:rsid w:val="00B518E9"/>
    <w:rsid w:val="00B5664D"/>
    <w:rsid w:val="00B76A83"/>
    <w:rsid w:val="00BA5B40"/>
    <w:rsid w:val="00BD0206"/>
    <w:rsid w:val="00C2098A"/>
    <w:rsid w:val="00C50C1B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42ABB"/>
    <w:rsid w:val="00E57630"/>
    <w:rsid w:val="00E86C2B"/>
    <w:rsid w:val="00EB2D52"/>
    <w:rsid w:val="00EF7CC9"/>
    <w:rsid w:val="00F207C0"/>
    <w:rsid w:val="00F20AE5"/>
    <w:rsid w:val="00F32610"/>
    <w:rsid w:val="00F47E97"/>
    <w:rsid w:val="00F645C7"/>
    <w:rsid w:val="00FD0BC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AD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0F6FC6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0F6FC6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/>
      <w:i/>
      <w:iCs/>
      <w:color w:val="0B529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17406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0B529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0B529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0B529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0B5294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0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e\AppData\Roaming\Microsoft\Templates\Polished%20resume,%20designed%20by%20MOO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DA54A203F24EEC8ADAABD47247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29FE-7D90-4250-BBCE-578AFCC4C829}"/>
      </w:docPartPr>
      <w:docPartBody>
        <w:p w:rsidR="00804B91" w:rsidRDefault="00804B91">
          <w:pPr>
            <w:pStyle w:val="2DDA54A203F24EEC8ADAABD47247339F"/>
          </w:pPr>
          <w:r w:rsidRPr="00906BEE">
            <w:t>Objective</w:t>
          </w:r>
        </w:p>
      </w:docPartBody>
    </w:docPart>
    <w:docPart>
      <w:docPartPr>
        <w:name w:val="8FCFC31A907149B38FFDAE95DE8C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8406-0D7A-42CC-9079-F36C56C60A20}"/>
      </w:docPartPr>
      <w:docPartBody>
        <w:p w:rsidR="00804B91" w:rsidRDefault="00804B91">
          <w:pPr>
            <w:pStyle w:val="8FCFC31A907149B38FFDAE95DE8CD94D"/>
          </w:pPr>
          <w:r w:rsidRPr="00906BEE">
            <w:t>Skills</w:t>
          </w:r>
        </w:p>
      </w:docPartBody>
    </w:docPart>
    <w:docPart>
      <w:docPartPr>
        <w:name w:val="C12B3E3EA6F44DD39784349602F8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B853-B2DD-413D-8B70-8D90B52E9CDF}"/>
      </w:docPartPr>
      <w:docPartBody>
        <w:p w:rsidR="00804B91" w:rsidRDefault="00804B91">
          <w:pPr>
            <w:pStyle w:val="C12B3E3EA6F44DD39784349602F812B5"/>
          </w:pPr>
          <w:r w:rsidRPr="00906BEE"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91"/>
    <w:rsid w:val="007D21BF"/>
    <w:rsid w:val="0080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E624609074472199C4F33534441A7B">
    <w:name w:val="3AE624609074472199C4F33534441A7B"/>
  </w:style>
  <w:style w:type="paragraph" w:customStyle="1" w:styleId="2DDA54A203F24EEC8ADAABD47247339F">
    <w:name w:val="2DDA54A203F24EEC8ADAABD47247339F"/>
  </w:style>
  <w:style w:type="paragraph" w:customStyle="1" w:styleId="F9E7A89B889F477D924CFB97FD482173">
    <w:name w:val="F9E7A89B889F477D924CFB97FD482173"/>
  </w:style>
  <w:style w:type="paragraph" w:customStyle="1" w:styleId="8FCFC31A907149B38FFDAE95DE8CD94D">
    <w:name w:val="8FCFC31A907149B38FFDAE95DE8CD94D"/>
  </w:style>
  <w:style w:type="paragraph" w:customStyle="1" w:styleId="FBCCA8548E30493285BDD7BBE9062297">
    <w:name w:val="FBCCA8548E30493285BDD7BBE9062297"/>
  </w:style>
  <w:style w:type="paragraph" w:customStyle="1" w:styleId="E2263A6524F64D9ABBAF1288DA123642">
    <w:name w:val="E2263A6524F64D9ABBAF1288DA123642"/>
  </w:style>
  <w:style w:type="paragraph" w:customStyle="1" w:styleId="8CD19C544D0E45489BC5944E13818A48">
    <w:name w:val="8CD19C544D0E45489BC5944E13818A48"/>
  </w:style>
  <w:style w:type="paragraph" w:customStyle="1" w:styleId="0BDC3C8984C1407F950B9A552EE95AA4">
    <w:name w:val="0BDC3C8984C1407F950B9A552EE95AA4"/>
  </w:style>
  <w:style w:type="paragraph" w:customStyle="1" w:styleId="556766100BCA4997B0277936F6F61233">
    <w:name w:val="556766100BCA4997B0277936F6F61233"/>
  </w:style>
  <w:style w:type="paragraph" w:customStyle="1" w:styleId="943FB91080F6464499FB4662322A459D">
    <w:name w:val="943FB91080F6464499FB4662322A459D"/>
  </w:style>
  <w:style w:type="paragraph" w:customStyle="1" w:styleId="84BA90FBB4DD45B889920817B6D4FFA0">
    <w:name w:val="84BA90FBB4DD45B889920817B6D4FFA0"/>
  </w:style>
  <w:style w:type="paragraph" w:customStyle="1" w:styleId="741DD0728A2742268452EACE0C214171">
    <w:name w:val="741DD0728A2742268452EACE0C214171"/>
  </w:style>
  <w:style w:type="paragraph" w:customStyle="1" w:styleId="F4D83889373F471A9BA03D2434D39574">
    <w:name w:val="F4D83889373F471A9BA03D2434D39574"/>
  </w:style>
  <w:style w:type="paragraph" w:customStyle="1" w:styleId="E7EC7EA312AF45DF8D37662D619B22CB">
    <w:name w:val="E7EC7EA312AF45DF8D37662D619B22CB"/>
  </w:style>
  <w:style w:type="paragraph" w:customStyle="1" w:styleId="C9B5D28FF6BA4C36A6B30A48D7754957">
    <w:name w:val="C9B5D28FF6BA4C36A6B30A48D7754957"/>
  </w:style>
  <w:style w:type="paragraph" w:customStyle="1" w:styleId="1DD346FB584140D8AB35E8EFB3E0C915">
    <w:name w:val="1DD346FB584140D8AB35E8EFB3E0C915"/>
  </w:style>
  <w:style w:type="paragraph" w:customStyle="1" w:styleId="927F37A3E97A414588B48D030004D093">
    <w:name w:val="927F37A3E97A414588B48D030004D093"/>
  </w:style>
  <w:style w:type="paragraph" w:customStyle="1" w:styleId="D7245A47810E47D08FFF5D0161E99E04">
    <w:name w:val="D7245A47810E47D08FFF5D0161E99E04"/>
  </w:style>
  <w:style w:type="paragraph" w:customStyle="1" w:styleId="997D9DF43B38447B84EEFD85786EDD21">
    <w:name w:val="997D9DF43B38447B84EEFD85786EDD21"/>
  </w:style>
  <w:style w:type="paragraph" w:customStyle="1" w:styleId="766B3B5CB037430DAAD5608671649C35">
    <w:name w:val="766B3B5CB037430DAAD5608671649C35"/>
  </w:style>
  <w:style w:type="paragraph" w:customStyle="1" w:styleId="D061701641884778B72AB894BC450188">
    <w:name w:val="D061701641884778B72AB894BC450188"/>
  </w:style>
  <w:style w:type="paragraph" w:customStyle="1" w:styleId="4243664373ED4761990DFA6D72BA3A20">
    <w:name w:val="4243664373ED4761990DFA6D72BA3A20"/>
  </w:style>
  <w:style w:type="paragraph" w:customStyle="1" w:styleId="FAC2F6C3BEE0443BAEFD8E4012BBC796">
    <w:name w:val="FAC2F6C3BEE0443BAEFD8E4012BBC796"/>
  </w:style>
  <w:style w:type="paragraph" w:customStyle="1" w:styleId="E5D375E08FC44F8AA7739B54C0D0D219">
    <w:name w:val="E5D375E08FC44F8AA7739B54C0D0D219"/>
  </w:style>
  <w:style w:type="paragraph" w:customStyle="1" w:styleId="8CDD667D873C4946A4D1B2039D7567D3">
    <w:name w:val="8CDD667D873C4946A4D1B2039D7567D3"/>
  </w:style>
  <w:style w:type="paragraph" w:customStyle="1" w:styleId="7D0D80493AAB499998250B515AABCF56">
    <w:name w:val="7D0D80493AAB499998250B515AABCF56"/>
  </w:style>
  <w:style w:type="paragraph" w:customStyle="1" w:styleId="C12B3E3EA6F44DD39784349602F812B5">
    <w:name w:val="C12B3E3EA6F44DD39784349602F812B5"/>
  </w:style>
  <w:style w:type="paragraph" w:customStyle="1" w:styleId="0B4B277C0754443B9B26240AA5D5366C">
    <w:name w:val="0B4B277C0754443B9B26240AA5D5366C"/>
  </w:style>
  <w:style w:type="paragraph" w:customStyle="1" w:styleId="E407AEE1F0484924955646AE23E32F1F">
    <w:name w:val="E407AEE1F0484924955646AE23E32F1F"/>
  </w:style>
  <w:style w:type="paragraph" w:customStyle="1" w:styleId="AA384D1D8F3242E588EFD245098DFDBF">
    <w:name w:val="AA384D1D8F3242E588EFD245098DFDBF"/>
  </w:style>
  <w:style w:type="paragraph" w:customStyle="1" w:styleId="147C99EDD80C48E3B50939F489E667CA">
    <w:name w:val="147C99EDD80C48E3B50939F489E667CA"/>
  </w:style>
  <w:style w:type="paragraph" w:customStyle="1" w:styleId="801BC1EBB59049BF84558DBB5E158B78">
    <w:name w:val="801BC1EBB59049BF84558DBB5E158B78"/>
  </w:style>
  <w:style w:type="paragraph" w:customStyle="1" w:styleId="52F6DB7942E8437391C62609134A365D">
    <w:name w:val="52F6DB7942E8437391C62609134A365D"/>
  </w:style>
  <w:style w:type="paragraph" w:customStyle="1" w:styleId="D061FD34AF5D48E7A9E007D206E43F7A">
    <w:name w:val="D061FD34AF5D48E7A9E007D206E43F7A"/>
  </w:style>
  <w:style w:type="paragraph" w:customStyle="1" w:styleId="BCA7B2D307224047A06A9DE421B978DF">
    <w:name w:val="BCA7B2D307224047A06A9DE421B978DF"/>
  </w:style>
  <w:style w:type="paragraph" w:customStyle="1" w:styleId="26C10625EA7244009FD8A0AFB95AD6D6">
    <w:name w:val="26C10625EA7244009FD8A0AFB95AD6D6"/>
  </w:style>
  <w:style w:type="paragraph" w:customStyle="1" w:styleId="4EBDBDAC1B1A43AEA757365E4B31F512">
    <w:name w:val="4EBDBDAC1B1A43AEA757365E4B31F512"/>
  </w:style>
  <w:style w:type="paragraph" w:customStyle="1" w:styleId="833F646C74D6425684F1F56E3D205FA6">
    <w:name w:val="833F646C74D6425684F1F56E3D205FA6"/>
  </w:style>
  <w:style w:type="paragraph" w:customStyle="1" w:styleId="B6D70A428C7344B38D55049932DCAC33">
    <w:name w:val="B6D70A428C7344B38D55049932DCAC33"/>
  </w:style>
  <w:style w:type="paragraph" w:customStyle="1" w:styleId="8D94CE170C054EE9A4D6DD5B2D71DFA8">
    <w:name w:val="8D94CE170C054EE9A4D6DD5B2D71DFA8"/>
  </w:style>
  <w:style w:type="paragraph" w:customStyle="1" w:styleId="46380D2775CE4FD9A2B78466E21E6869">
    <w:name w:val="46380D2775CE4FD9A2B78466E21E6869"/>
  </w:style>
  <w:style w:type="paragraph" w:customStyle="1" w:styleId="F3BA0CE2B897412697C8C5ECA223EB28">
    <w:name w:val="F3BA0CE2B897412697C8C5ECA223EB28"/>
  </w:style>
  <w:style w:type="paragraph" w:customStyle="1" w:styleId="39465028ABD942DDB1BC0FDC1B6358D2">
    <w:name w:val="39465028ABD942DDB1BC0FDC1B6358D2"/>
  </w:style>
  <w:style w:type="paragraph" w:customStyle="1" w:styleId="D7DC022E16DF4105A9DD1617745B28EB">
    <w:name w:val="D7DC022E16DF4105A9DD1617745B28EB"/>
  </w:style>
  <w:style w:type="paragraph" w:customStyle="1" w:styleId="25FA047DCECB40BD86DA1801A64F02D0">
    <w:name w:val="25FA047DCECB40BD86DA1801A64F02D0"/>
  </w:style>
  <w:style w:type="paragraph" w:customStyle="1" w:styleId="58C09304D4164D2BBC3FAA0BE268A562">
    <w:name w:val="58C09304D4164D2BBC3FAA0BE268A562"/>
  </w:style>
  <w:style w:type="paragraph" w:customStyle="1" w:styleId="48F665E0309E4FF6A71F43F5183583FD">
    <w:name w:val="48F665E0309E4FF6A71F43F5183583FD"/>
  </w:style>
  <w:style w:type="paragraph" w:customStyle="1" w:styleId="41028FAF57E741A3B3D223A10BDAECD4">
    <w:name w:val="41028FAF57E741A3B3D223A10BDAE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MOO(2).dotx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2019-04-30T01:01:00Z</dcterms:created>
  <dcterms:modified xsi:type="dcterms:W3CDTF">2019-04-30T01:08:00Z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