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563A" w14:textId="77777777" w:rsidR="00816216" w:rsidRDefault="00B155A5" w:rsidP="00141A4C">
      <w:pPr>
        <w:pStyle w:val="Title"/>
      </w:pPr>
      <w:r>
        <w:t>Madison Lockamy</w:t>
      </w:r>
    </w:p>
    <w:p w14:paraId="07B7ADB7" w14:textId="77777777" w:rsidR="00141A4C" w:rsidRDefault="00B155A5" w:rsidP="00141A4C">
      <w:r>
        <w:t>15628 Northgate Drive, Dumfries, VA 22025</w:t>
      </w:r>
      <w:r w:rsidR="00141A4C">
        <w:t> | </w:t>
      </w:r>
      <w:r>
        <w:t>703-577-4061</w:t>
      </w:r>
      <w:r w:rsidR="00141A4C">
        <w:t> |</w:t>
      </w:r>
      <w:r>
        <w:t xml:space="preserve"> Madison.Lockamy@live.longwood.edu</w:t>
      </w:r>
      <w:bookmarkStart w:id="0" w:name="_GoBack"/>
      <w:bookmarkEnd w:id="0"/>
    </w:p>
    <w:p w14:paraId="2C8FF343" w14:textId="77777777" w:rsidR="006270A9" w:rsidRDefault="00035F50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5590E27B34CE45DD88730E13B1DC81B7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29742A82" w14:textId="1AF5E9C0" w:rsidR="006270A9" w:rsidRDefault="006270A9"/>
    <w:sdt>
      <w:sdtPr>
        <w:alias w:val="Education:"/>
        <w:tag w:val="Education:"/>
        <w:id w:val="807127995"/>
        <w:placeholder>
          <w:docPart w:val="319FD635767349A0B6A29DC987B5FEC7"/>
        </w:placeholder>
        <w:temporary/>
        <w:showingPlcHdr/>
        <w15:appearance w15:val="hidden"/>
      </w:sdtPr>
      <w:sdtEndPr/>
      <w:sdtContent>
        <w:p w14:paraId="688F768B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62C3B0F9" w14:textId="77777777" w:rsidR="006270A9" w:rsidRDefault="00704F71">
      <w:pPr>
        <w:pStyle w:val="Heading2"/>
      </w:pPr>
      <w:r>
        <w:t>High school diploma</w:t>
      </w:r>
      <w:r w:rsidR="009D5933">
        <w:t> | </w:t>
      </w:r>
      <w:r>
        <w:t>JUNE 2017</w:t>
      </w:r>
      <w:r w:rsidR="009D5933">
        <w:t> | </w:t>
      </w:r>
      <w:r>
        <w:t xml:space="preserve">forest park </w:t>
      </w:r>
    </w:p>
    <w:p w14:paraId="086931AD" w14:textId="77777777" w:rsidR="006270A9" w:rsidRDefault="00EE56CB" w:rsidP="00704F71">
      <w:pPr>
        <w:pStyle w:val="ListBullet"/>
      </w:pPr>
      <w:r>
        <w:t>Academic Honors Award</w:t>
      </w:r>
      <w:r w:rsidR="00FF1305">
        <w:t xml:space="preserve"> (9,10,11,12)</w:t>
      </w:r>
    </w:p>
    <w:p w14:paraId="46A37EEE" w14:textId="77777777" w:rsidR="00FF1305" w:rsidRDefault="00FF1305" w:rsidP="00FD4A11">
      <w:pPr>
        <w:pStyle w:val="ListBullet"/>
      </w:pPr>
      <w:r>
        <w:t>Varsity Soccer (9,10,11,12)</w:t>
      </w:r>
    </w:p>
    <w:p w14:paraId="09495C70" w14:textId="77777777" w:rsidR="006270A9" w:rsidRDefault="00FD4A11">
      <w:pPr>
        <w:pStyle w:val="Heading2"/>
      </w:pPr>
      <w:r>
        <w:t>B</w:t>
      </w:r>
      <w:r w:rsidR="00F777F1">
        <w:t>achelor of science</w:t>
      </w:r>
      <w:r w:rsidR="009D5933">
        <w:t> | </w:t>
      </w:r>
      <w:r>
        <w:t>May 2021</w:t>
      </w:r>
      <w:r w:rsidR="009D5933">
        <w:t> | </w:t>
      </w:r>
      <w:r>
        <w:t>longwood university</w:t>
      </w:r>
    </w:p>
    <w:p w14:paraId="5E6BDE59" w14:textId="77777777" w:rsidR="006270A9" w:rsidRDefault="009D5933">
      <w:pPr>
        <w:pStyle w:val="ListBullet"/>
      </w:pPr>
      <w:r>
        <w:t xml:space="preserve">Major: </w:t>
      </w:r>
      <w:r w:rsidR="00F777F1">
        <w:t>Sociology</w:t>
      </w:r>
    </w:p>
    <w:p w14:paraId="6B3DD5DE" w14:textId="77777777" w:rsidR="006270A9" w:rsidRDefault="009D5933">
      <w:pPr>
        <w:pStyle w:val="ListBullet"/>
      </w:pPr>
      <w:r>
        <w:t xml:space="preserve">Minor: </w:t>
      </w:r>
      <w:r w:rsidR="00F777F1">
        <w:t>Psychology</w:t>
      </w:r>
    </w:p>
    <w:p w14:paraId="3E42A82D" w14:textId="77777777" w:rsidR="006270A9" w:rsidRDefault="00F777F1">
      <w:pPr>
        <w:pStyle w:val="ListBullet"/>
      </w:pPr>
      <w:r>
        <w:t xml:space="preserve">Longwood Women’s Soccer Team Member </w:t>
      </w:r>
    </w:p>
    <w:p w14:paraId="1E3A8A03" w14:textId="77777777" w:rsidR="00AD1A2F" w:rsidRDefault="00AD1A2F">
      <w:pPr>
        <w:pStyle w:val="ListBullet"/>
      </w:pPr>
      <w:r>
        <w:t>Longwood Honors College</w:t>
      </w:r>
    </w:p>
    <w:p w14:paraId="46CD4964" w14:textId="77777777" w:rsidR="00AD1A2F" w:rsidRDefault="00AD1A2F">
      <w:pPr>
        <w:pStyle w:val="ListBullet"/>
      </w:pPr>
      <w:r>
        <w:t>Longwood Honor</w:t>
      </w:r>
      <w:r w:rsidR="00617200">
        <w:t xml:space="preserve"> Society Member</w:t>
      </w:r>
    </w:p>
    <w:p w14:paraId="4C8552ED" w14:textId="77777777" w:rsidR="00617200" w:rsidRDefault="00617200">
      <w:pPr>
        <w:pStyle w:val="ListBullet"/>
      </w:pPr>
      <w:r>
        <w:t xml:space="preserve">National </w:t>
      </w:r>
      <w:r w:rsidR="00D34068">
        <w:t xml:space="preserve">Society of Collegiate Scholars Member </w:t>
      </w:r>
    </w:p>
    <w:sdt>
      <w:sdtPr>
        <w:alias w:val="Skills &amp; Abilities:"/>
        <w:tag w:val="Skills &amp; Abilities:"/>
        <w:id w:val="458624136"/>
        <w:placeholder>
          <w:docPart w:val="986D531616994C169530D436F345A8F3"/>
        </w:placeholder>
        <w:temporary/>
        <w:showingPlcHdr/>
        <w15:appearance w15:val="hidden"/>
      </w:sdtPr>
      <w:sdtEndPr/>
      <w:sdtContent>
        <w:p w14:paraId="31CB2085" w14:textId="77777777" w:rsidR="006270A9" w:rsidRDefault="009D5933" w:rsidP="00D725D6">
          <w:pPr>
            <w:pStyle w:val="Heading1"/>
          </w:pPr>
          <w:r>
            <w:t>Skills &amp; Abilities</w:t>
          </w:r>
        </w:p>
      </w:sdtContent>
    </w:sdt>
    <w:p w14:paraId="58AB60A9" w14:textId="77777777" w:rsidR="006270A9" w:rsidRDefault="00D725D6">
      <w:pPr>
        <w:pStyle w:val="Heading2"/>
      </w:pPr>
      <w:r>
        <w:t>community service</w:t>
      </w:r>
    </w:p>
    <w:p w14:paraId="41A82523" w14:textId="77777777" w:rsidR="006270A9" w:rsidRDefault="00B41A15">
      <w:pPr>
        <w:pStyle w:val="ListBullet"/>
      </w:pPr>
      <w:r>
        <w:t xml:space="preserve">2014: TOPS Soccer Volunteer- A fulfilling experience where once a week volunteers would go to a local soccer field and play soccer with young disabled children </w:t>
      </w:r>
    </w:p>
    <w:p w14:paraId="6AA57F36" w14:textId="77777777" w:rsidR="00B41A15" w:rsidRDefault="00B41A15">
      <w:pPr>
        <w:pStyle w:val="ListBullet"/>
      </w:pPr>
      <w:r>
        <w:t xml:space="preserve">2012-2017: Vacation Bible School Volunteer- A </w:t>
      </w:r>
      <w:r w:rsidR="009A44CF">
        <w:t xml:space="preserve">week long </w:t>
      </w:r>
      <w:r>
        <w:t xml:space="preserve">bible school summer camp where volunteers teach children about Christianity through crafts and activities </w:t>
      </w:r>
    </w:p>
    <w:p w14:paraId="6A0E301A" w14:textId="77777777" w:rsidR="00B41A15" w:rsidRDefault="00D67342">
      <w:pPr>
        <w:pStyle w:val="ListBullet"/>
      </w:pPr>
      <w:r>
        <w:t xml:space="preserve">2018: </w:t>
      </w:r>
      <w:r w:rsidR="00D527D4">
        <w:t xml:space="preserve">Longwood Special Olympics- A heartwarming event where volunteers kept track of stats and cheered on over fifty special needs participants as they performed multiple lifting exercises in friendly competition </w:t>
      </w:r>
    </w:p>
    <w:sdt>
      <w:sdtPr>
        <w:alias w:val="Leadership:"/>
        <w:tag w:val="Leadership:"/>
        <w:id w:val="1837562325"/>
        <w:placeholder>
          <w:docPart w:val="34FBE9415BBC4E5C9856205B9378CD83"/>
        </w:placeholder>
        <w:temporary/>
        <w:showingPlcHdr/>
        <w15:appearance w15:val="hidden"/>
      </w:sdtPr>
      <w:sdtEndPr/>
      <w:sdtContent>
        <w:p w14:paraId="3D584E74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7FC69F63" w14:textId="77777777" w:rsidR="006270A9" w:rsidRDefault="00B707C1">
      <w:pPr>
        <w:pStyle w:val="ListBullet"/>
      </w:pPr>
      <w:r>
        <w:t xml:space="preserve">Captain of High School Varsity Soccer Team (11,12) </w:t>
      </w:r>
    </w:p>
    <w:p w14:paraId="01DDA4B6" w14:textId="77777777" w:rsidR="006270A9" w:rsidRDefault="00F23DBF">
      <w:pPr>
        <w:pStyle w:val="Heading1"/>
      </w:pPr>
      <w:r>
        <w:t xml:space="preserve">References </w:t>
      </w:r>
    </w:p>
    <w:p w14:paraId="2F048474" w14:textId="77777777" w:rsidR="00E777DE" w:rsidRPr="00E777DE" w:rsidRDefault="007C6197" w:rsidP="00E777DE">
      <w:pPr>
        <w:pStyle w:val="Heading2"/>
      </w:pPr>
      <w:r>
        <w:t xml:space="preserve">rich Stoneman | 843-503-5410 | </w:t>
      </w:r>
      <w:hyperlink r:id="rId8" w:history="1">
        <w:r w:rsidR="00E777DE" w:rsidRPr="00BC59CC">
          <w:rPr>
            <w:rStyle w:val="Hyperlink"/>
          </w:rPr>
          <w:t>stonemanrn@longwood.edu</w:t>
        </w:r>
      </w:hyperlink>
      <w:r w:rsidR="00E777DE">
        <w:t xml:space="preserve"> </w:t>
      </w:r>
    </w:p>
    <w:p w14:paraId="5B5A21AB" w14:textId="77777777" w:rsidR="007C6197" w:rsidRDefault="007C6197" w:rsidP="00E777DE">
      <w:pPr>
        <w:pStyle w:val="ListBullet"/>
        <w:numPr>
          <w:ilvl w:val="0"/>
          <w:numId w:val="27"/>
        </w:numPr>
      </w:pPr>
      <w:r>
        <w:t>Longwood Women’s Soccer Associate Head Coach</w:t>
      </w:r>
    </w:p>
    <w:p w14:paraId="2BCA9190" w14:textId="1E3E750D" w:rsidR="00E777DE" w:rsidRDefault="00176F24" w:rsidP="00E777DE">
      <w:pPr>
        <w:pStyle w:val="Heading2"/>
      </w:pPr>
      <w:r>
        <w:t xml:space="preserve">Candi </w:t>
      </w:r>
      <w:r w:rsidR="00B717FC">
        <w:t>ervin</w:t>
      </w:r>
      <w:r>
        <w:t xml:space="preserve"> | 703-346-6172 | </w:t>
      </w:r>
      <w:hyperlink r:id="rId9" w:history="1">
        <w:r w:rsidR="00D87B8B" w:rsidRPr="00F53223">
          <w:rPr>
            <w:rStyle w:val="Hyperlink"/>
          </w:rPr>
          <w:t>candilervin@aol.com</w:t>
        </w:r>
      </w:hyperlink>
      <w:r w:rsidR="00D87B8B">
        <w:t xml:space="preserve"> </w:t>
      </w:r>
    </w:p>
    <w:p w14:paraId="153EFF22" w14:textId="77777777" w:rsidR="00E777DE" w:rsidRPr="00E777DE" w:rsidRDefault="00444421" w:rsidP="00E777DE">
      <w:pPr>
        <w:pStyle w:val="ListParagraph"/>
        <w:numPr>
          <w:ilvl w:val="0"/>
          <w:numId w:val="27"/>
        </w:numPr>
      </w:pPr>
      <w:r>
        <w:t>F</w:t>
      </w:r>
      <w:r w:rsidR="004979AB">
        <w:t>irst Baptist Church of Woodbridge</w:t>
      </w:r>
      <w:r>
        <w:t xml:space="preserve"> Nursery and Preschool Coordinator </w:t>
      </w:r>
    </w:p>
    <w:p w14:paraId="2CCE6936" w14:textId="77777777" w:rsidR="00E777DE" w:rsidRPr="00E777DE" w:rsidRDefault="00E777DE" w:rsidP="00E777DE"/>
    <w:p w14:paraId="05A6F664" w14:textId="77777777" w:rsidR="007C6197" w:rsidRPr="001B29CF" w:rsidRDefault="007C6197" w:rsidP="00F14B93">
      <w:pPr>
        <w:pStyle w:val="ListBullet"/>
        <w:numPr>
          <w:ilvl w:val="0"/>
          <w:numId w:val="0"/>
        </w:numPr>
      </w:pPr>
    </w:p>
    <w:sectPr w:rsidR="007C6197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A244" w14:textId="77777777" w:rsidR="00035F50" w:rsidRDefault="00035F50">
      <w:pPr>
        <w:spacing w:after="0"/>
      </w:pPr>
      <w:r>
        <w:separator/>
      </w:r>
    </w:p>
  </w:endnote>
  <w:endnote w:type="continuationSeparator" w:id="0">
    <w:p w14:paraId="2E7AD141" w14:textId="77777777" w:rsidR="00035F50" w:rsidRDefault="0003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6E33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E3A6" w14:textId="77777777" w:rsidR="00035F50" w:rsidRDefault="00035F50">
      <w:pPr>
        <w:spacing w:after="0"/>
      </w:pPr>
      <w:r>
        <w:separator/>
      </w:r>
    </w:p>
  </w:footnote>
  <w:footnote w:type="continuationSeparator" w:id="0">
    <w:p w14:paraId="58BDBA34" w14:textId="77777777" w:rsidR="00035F50" w:rsidRDefault="00035F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B30047"/>
    <w:multiLevelType w:val="hybridMultilevel"/>
    <w:tmpl w:val="AB7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271957"/>
    <w:multiLevelType w:val="hybridMultilevel"/>
    <w:tmpl w:val="6C0EDF6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EC048F"/>
    <w:multiLevelType w:val="hybridMultilevel"/>
    <w:tmpl w:val="2D14E01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52C95"/>
    <w:multiLevelType w:val="hybridMultilevel"/>
    <w:tmpl w:val="201C333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13"/>
  </w:num>
  <w:num w:numId="25">
    <w:abstractNumId w:val="21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5"/>
    <w:rsid w:val="00035F50"/>
    <w:rsid w:val="000A4F59"/>
    <w:rsid w:val="000E6680"/>
    <w:rsid w:val="00141A4C"/>
    <w:rsid w:val="0016617F"/>
    <w:rsid w:val="00176F24"/>
    <w:rsid w:val="001B29CF"/>
    <w:rsid w:val="0028220F"/>
    <w:rsid w:val="002B7009"/>
    <w:rsid w:val="00356C14"/>
    <w:rsid w:val="00444421"/>
    <w:rsid w:val="004979AB"/>
    <w:rsid w:val="00617200"/>
    <w:rsid w:val="00617B26"/>
    <w:rsid w:val="006270A9"/>
    <w:rsid w:val="00675956"/>
    <w:rsid w:val="00681034"/>
    <w:rsid w:val="006C4DBD"/>
    <w:rsid w:val="00704F71"/>
    <w:rsid w:val="007C6197"/>
    <w:rsid w:val="00816216"/>
    <w:rsid w:val="0087734B"/>
    <w:rsid w:val="0098318B"/>
    <w:rsid w:val="009924F3"/>
    <w:rsid w:val="009A44CF"/>
    <w:rsid w:val="009D5933"/>
    <w:rsid w:val="00AD1A2F"/>
    <w:rsid w:val="00B155A5"/>
    <w:rsid w:val="00B41A15"/>
    <w:rsid w:val="00B707C1"/>
    <w:rsid w:val="00B717FC"/>
    <w:rsid w:val="00B90CC0"/>
    <w:rsid w:val="00BD6FAA"/>
    <w:rsid w:val="00BD768D"/>
    <w:rsid w:val="00C61F8E"/>
    <w:rsid w:val="00D34068"/>
    <w:rsid w:val="00D527D4"/>
    <w:rsid w:val="00D67342"/>
    <w:rsid w:val="00D725D6"/>
    <w:rsid w:val="00D87B8B"/>
    <w:rsid w:val="00E07424"/>
    <w:rsid w:val="00E777DE"/>
    <w:rsid w:val="00E83E4B"/>
    <w:rsid w:val="00EE56CB"/>
    <w:rsid w:val="00F12E08"/>
    <w:rsid w:val="00F14B93"/>
    <w:rsid w:val="00F23DBF"/>
    <w:rsid w:val="00F777F1"/>
    <w:rsid w:val="00FD4A11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9483"/>
  <w15:chartTrackingRefBased/>
  <w15:docId w15:val="{FABE20C6-7211-4EEC-9DED-D4559C7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777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E7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manrn@longwoo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lervin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ls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90E27B34CE45DD88730E13B1DC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DC79-ACDA-4751-98F5-24862072736B}"/>
      </w:docPartPr>
      <w:docPartBody>
        <w:p w:rsidR="000B46C1" w:rsidRDefault="001C44E6">
          <w:pPr>
            <w:pStyle w:val="5590E27B34CE45DD88730E13B1DC81B7"/>
          </w:pPr>
          <w:r>
            <w:t>Objective</w:t>
          </w:r>
        </w:p>
      </w:docPartBody>
    </w:docPart>
    <w:docPart>
      <w:docPartPr>
        <w:name w:val="319FD635767349A0B6A29DC987B5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CFF7-6B14-4003-B1F0-7A89A21E5F63}"/>
      </w:docPartPr>
      <w:docPartBody>
        <w:p w:rsidR="000B46C1" w:rsidRDefault="001C44E6">
          <w:pPr>
            <w:pStyle w:val="319FD635767349A0B6A29DC987B5FEC7"/>
          </w:pPr>
          <w:r>
            <w:t>Education</w:t>
          </w:r>
        </w:p>
      </w:docPartBody>
    </w:docPart>
    <w:docPart>
      <w:docPartPr>
        <w:name w:val="986D531616994C169530D436F345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CA26-0762-4998-BB9D-1ADB142AE1ED}"/>
      </w:docPartPr>
      <w:docPartBody>
        <w:p w:rsidR="000B46C1" w:rsidRDefault="001C44E6">
          <w:pPr>
            <w:pStyle w:val="986D531616994C169530D436F345A8F3"/>
          </w:pPr>
          <w:r>
            <w:t>Skills &amp; Abilities</w:t>
          </w:r>
        </w:p>
      </w:docPartBody>
    </w:docPart>
    <w:docPart>
      <w:docPartPr>
        <w:name w:val="34FBE9415BBC4E5C9856205B9378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8454-6328-4337-8D02-366F02B3E24C}"/>
      </w:docPartPr>
      <w:docPartBody>
        <w:p w:rsidR="000B46C1" w:rsidRDefault="001C44E6">
          <w:pPr>
            <w:pStyle w:val="34FBE9415BBC4E5C9856205B9378CD83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E6"/>
    <w:rsid w:val="000B46C1"/>
    <w:rsid w:val="001C44E6"/>
    <w:rsid w:val="00B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3679900BA4A03854428BAAB5D3267">
    <w:name w:val="7BF3679900BA4A03854428BAAB5D3267"/>
  </w:style>
  <w:style w:type="paragraph" w:customStyle="1" w:styleId="4948894B06B342CC92B350254142854B">
    <w:name w:val="4948894B06B342CC92B350254142854B"/>
  </w:style>
  <w:style w:type="paragraph" w:customStyle="1" w:styleId="B47ECEB8407340D08CA55066A3D94196">
    <w:name w:val="B47ECEB8407340D08CA55066A3D94196"/>
  </w:style>
  <w:style w:type="paragraph" w:customStyle="1" w:styleId="8F8BE34BCDA348E0B136088FBB1C26AE">
    <w:name w:val="8F8BE34BCDA348E0B136088FBB1C26AE"/>
  </w:style>
  <w:style w:type="paragraph" w:customStyle="1" w:styleId="5590E27B34CE45DD88730E13B1DC81B7">
    <w:name w:val="5590E27B34CE45DD88730E13B1DC81B7"/>
  </w:style>
  <w:style w:type="paragraph" w:customStyle="1" w:styleId="654304BB8BF94E8F9064EE178B8385AD">
    <w:name w:val="654304BB8BF94E8F9064EE178B8385AD"/>
  </w:style>
  <w:style w:type="paragraph" w:customStyle="1" w:styleId="319FD635767349A0B6A29DC987B5FEC7">
    <w:name w:val="319FD635767349A0B6A29DC987B5FEC7"/>
  </w:style>
  <w:style w:type="paragraph" w:customStyle="1" w:styleId="FF3103B504104958A37F9E7213B91FBC">
    <w:name w:val="FF3103B504104958A37F9E7213B91FBC"/>
  </w:style>
  <w:style w:type="paragraph" w:customStyle="1" w:styleId="CCAD2260ECDC4CEDB94140BFBF6D3BF8">
    <w:name w:val="CCAD2260ECDC4CEDB94140BFBF6D3BF8"/>
  </w:style>
  <w:style w:type="paragraph" w:customStyle="1" w:styleId="47B3A6B64F104355B35AB6002A71C11A">
    <w:name w:val="47B3A6B64F104355B35AB6002A71C11A"/>
  </w:style>
  <w:style w:type="paragraph" w:customStyle="1" w:styleId="D12AA57B0670436F95D70223B8CB98B6">
    <w:name w:val="D12AA57B0670436F95D70223B8CB98B6"/>
  </w:style>
  <w:style w:type="paragraph" w:customStyle="1" w:styleId="0D03F57AFA8A49DFBEAB4B6DA6DD5415">
    <w:name w:val="0D03F57AFA8A49DFBEAB4B6DA6DD5415"/>
  </w:style>
  <w:style w:type="paragraph" w:customStyle="1" w:styleId="04D258E0706544F59528D527F71CD935">
    <w:name w:val="04D258E0706544F59528D527F71CD935"/>
  </w:style>
  <w:style w:type="paragraph" w:customStyle="1" w:styleId="C857427C301F4DA985B786646829CF6C">
    <w:name w:val="C857427C301F4DA985B786646829CF6C"/>
  </w:style>
  <w:style w:type="paragraph" w:customStyle="1" w:styleId="7B5C6B8025AE4855ADCB6D2B242709B7">
    <w:name w:val="7B5C6B8025AE4855ADCB6D2B242709B7"/>
  </w:style>
  <w:style w:type="paragraph" w:customStyle="1" w:styleId="986D531616994C169530D436F345A8F3">
    <w:name w:val="986D531616994C169530D436F345A8F3"/>
  </w:style>
  <w:style w:type="paragraph" w:customStyle="1" w:styleId="7E2166EDF2BA492FA5B9C22D856F8C04">
    <w:name w:val="7E2166EDF2BA492FA5B9C22D856F8C04"/>
  </w:style>
  <w:style w:type="paragraph" w:customStyle="1" w:styleId="4B669A2E53C345C5B46F9745CA967439">
    <w:name w:val="4B669A2E53C345C5B46F9745CA967439"/>
  </w:style>
  <w:style w:type="paragraph" w:customStyle="1" w:styleId="3DC26F23977B4D72AC9759C3EFBFB8F9">
    <w:name w:val="3DC26F23977B4D72AC9759C3EFBFB8F9"/>
  </w:style>
  <w:style w:type="paragraph" w:customStyle="1" w:styleId="5F3679F43B18444482066AE78E2E15FE">
    <w:name w:val="5F3679F43B18444482066AE78E2E15FE"/>
  </w:style>
  <w:style w:type="paragraph" w:customStyle="1" w:styleId="87CC040152844CE8A3479A8AC15EA8AB">
    <w:name w:val="87CC040152844CE8A3479A8AC15EA8AB"/>
  </w:style>
  <w:style w:type="paragraph" w:customStyle="1" w:styleId="14D29A418BBC48CB804E5005672B946B">
    <w:name w:val="14D29A418BBC48CB804E5005672B946B"/>
  </w:style>
  <w:style w:type="paragraph" w:customStyle="1" w:styleId="34FBE9415BBC4E5C9856205B9378CD83">
    <w:name w:val="34FBE9415BBC4E5C9856205B9378CD83"/>
  </w:style>
  <w:style w:type="paragraph" w:customStyle="1" w:styleId="1791CD970E034B958E56A1FC80FCC39B">
    <w:name w:val="1791CD970E034B958E56A1FC80FCC39B"/>
  </w:style>
  <w:style w:type="paragraph" w:customStyle="1" w:styleId="C3F6718A96E8435EBF789F9A4B648139">
    <w:name w:val="C3F6718A96E8435EBF789F9A4B648139"/>
  </w:style>
  <w:style w:type="paragraph" w:customStyle="1" w:styleId="69CE117600A647CAB696EEF94B7BEEDC">
    <w:name w:val="69CE117600A647CAB696EEF94B7BEEDC"/>
  </w:style>
  <w:style w:type="paragraph" w:customStyle="1" w:styleId="A7C271C6F0714B1E930005D4F620FA84">
    <w:name w:val="A7C271C6F0714B1E930005D4F620FA84"/>
  </w:style>
  <w:style w:type="paragraph" w:customStyle="1" w:styleId="682A681628724D77BEC4B061BAC90432">
    <w:name w:val="682A681628724D77BEC4B061BAC90432"/>
  </w:style>
  <w:style w:type="paragraph" w:customStyle="1" w:styleId="28DBE579192045F188278F50F9509212">
    <w:name w:val="28DBE579192045F188278F50F9509212"/>
  </w:style>
  <w:style w:type="paragraph" w:customStyle="1" w:styleId="576449556E1B4041A3E5BFC6215D336F">
    <w:name w:val="576449556E1B4041A3E5BFC6215D336F"/>
  </w:style>
  <w:style w:type="paragraph" w:customStyle="1" w:styleId="E806DDC8EA15405DBDC11ACA70BDDB62">
    <w:name w:val="E806DDC8EA15405DBDC11ACA70BDDB62"/>
  </w:style>
  <w:style w:type="paragraph" w:customStyle="1" w:styleId="B020760490374051952A9C6FE69E8599">
    <w:name w:val="B020760490374051952A9C6FE69E8599"/>
  </w:style>
  <w:style w:type="paragraph" w:customStyle="1" w:styleId="33E2E6B42B6E4C109A42B9A0BA3E38F2">
    <w:name w:val="33E2E6B42B6E4C109A42B9A0BA3E3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4302-2F2A-4021-A2C3-2421C23B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mtlso</dc:creator>
  <cp:keywords/>
  <cp:lastModifiedBy>Madi Lockamy</cp:lastModifiedBy>
  <cp:revision>36</cp:revision>
  <dcterms:created xsi:type="dcterms:W3CDTF">2018-04-17T01:46:00Z</dcterms:created>
  <dcterms:modified xsi:type="dcterms:W3CDTF">2018-04-17T17:29:00Z</dcterms:modified>
  <cp:version/>
</cp:coreProperties>
</file>