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24556269"/>
        <w:docPartObj>
          <w:docPartGallery w:val="Cover Pages"/>
          <w:docPartUnique/>
        </w:docPartObj>
      </w:sdtPr>
      <w:sdtEndPr>
        <w:rPr>
          <w:rFonts w:eastAsia="Times New Roman" w:cs="Arial"/>
          <w:bCs/>
          <w:caps/>
          <w:webHidden/>
          <w:sz w:val="16"/>
          <w:szCs w:val="16"/>
          <w:u w:val="single"/>
        </w:rPr>
      </w:sdtEndPr>
      <w:sdtContent>
        <w:p w14:paraId="588EDA55" w14:textId="169218B8" w:rsidR="00B31131" w:rsidRDefault="00F3456D">
          <w:pPr>
            <w:pStyle w:val="NoSpacing"/>
          </w:pPr>
          <w:r>
            <w:rPr>
              <w:noProof/>
            </w:rPr>
            <mc:AlternateContent>
              <mc:Choice Requires="wpg">
                <w:drawing>
                  <wp:anchor distT="0" distB="0" distL="114300" distR="114300" simplePos="0" relativeHeight="251659264" behindDoc="1" locked="0" layoutInCell="1" allowOverlap="1" wp14:anchorId="281DAF3E" wp14:editId="3843A80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57145" cy="95504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7145" cy="9550400"/>
                              <a:chOff x="0" y="0"/>
                              <a:chExt cx="2194560" cy="9125712"/>
                            </a:xfrm>
                          </wpg:grpSpPr>
                          <wps:wsp>
                            <wps:cNvPr id="6"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175789B5" w14:textId="511E1426" w:rsidR="00B31131" w:rsidRDefault="00E90975">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5"/>
                            <wpg:cNvGrpSpPr/>
                            <wpg:grpSpPr>
                              <a:xfrm>
                                <a:off x="76200" y="4210050"/>
                                <a:ext cx="2057400" cy="4910328"/>
                                <a:chOff x="80645" y="4211812"/>
                                <a:chExt cx="1306273" cy="3121026"/>
                              </a:xfrm>
                            </wpg:grpSpPr>
                            <wpg:grpSp>
                              <wpg:cNvPr id="9"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0" name="Group 7"/>
                              <wpg:cNvGrpSpPr>
                                <a:grpSpLocks noChangeAspect="1"/>
                              </wpg:cNvGrpSpPr>
                              <wpg:grpSpPr>
                                <a:xfrm>
                                  <a:off x="80645" y="4826972"/>
                                  <a:ext cx="1306273" cy="2505863"/>
                                  <a:chOff x="80645" y="4649964"/>
                                  <a:chExt cx="874712" cy="1677988"/>
                                </a:xfrm>
                              </wpg:grpSpPr>
                              <wps:wsp>
                                <wps:cNvPr id="1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81DAF3E" id="Group 2" o:spid="_x0000_s1026" style="position:absolute;margin-left:0;margin-top:0;width:201.35pt;height:752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khYyQAAKI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373545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" adj="18883" fillcolor="#ad84c6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175789B5" w14:textId="511E1426" w:rsidR="00B31131" w:rsidRDefault="00E90975">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373545 [3215]" strokecolor="#373545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373545 [3215]" strokecolor="#373545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373545 [3215]" strokecolor="#37354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373545 [3215]" strokecolor="#37354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373545 [3215]" strokecolor="#37354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373545 [3215]" strokecolor="#373545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373545 [3215]" strokecolor="#373545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373545 [3215]" strokecolor="#37354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373545 [3215]" strokecolor="#373545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373545 [3215]" strokecolor="#373545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373545 [3215]" strokecolor="#373545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373545 [3215]" strokecolor="#373545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" path="m,l41,155,86,309r39,116l125,450,79,311,41,183,7,54,,xe" fillcolor="#373545 [3215]" strokecolor="#373545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" path="m,l8,20,37,96r32,74l118,275r-9,l61,174,30,100,,26,,xe" fillcolor="#373545 [3215]" strokecolor="#373545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" path="m,l16,72r4,49l18,112,,31,,xe" fillcolor="#373545 [3215]" strokecolor="#373545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" path="m,l11,46r11,83l36,211r19,90l76,389r27,87l123,533r21,55l155,632r3,11l142,608,118,544,95,478,69,391,47,302,29,212,13,107,,xe" fillcolor="#373545 [3215]" strokecolor="#373545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M5wAAAANsAAAAPAAAAZHJzL2Rvd25yZXYueG1sRE/LqsIw&#10;EN0L/kMYwZ2mCop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ECLzOcAAAADbAAAADwAAAAAA&#10;AAAAAAAAAAAHAgAAZHJzL2Rvd25yZXYueG1sUEsFBgAAAAADAAMAtwAAAPQCAAAAAA==&#10;" path="m,l33,71r-9,l11,36,,xe" fillcolor="#373545 [3215]" strokecolor="#373545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" path="m,l8,37r,4l15,95,4,49,,xe" fillcolor="#373545 [3215]" strokecolor="#373545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" path="m402,r,1l363,39,325,79r-35,42l255,164r-44,58l171,284r-38,62l100,411,71,478,45,546,27,617,13,689,7,761r,21l,765r1,-4l7,688,21,616,40,545,66,475,95,409r35,-66l167,281r42,-61l253,163r34,-43l324,78,362,38,402,xe" fillcolor="#373545 [3215]" strokecolor="#373545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" path="m,l6,15r1,3l12,80r9,54l33,188r4,8l22,162,15,146,5,81,1,40,,xe" fillcolor="#373545 [3215]" strokecolor="#373545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" path="m,l31,66r-7,l,xe" fillcolor="#373545 [3215]" strokecolor="#373545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wQAAANsAAAAPAAAAZHJzL2Rvd25yZXYueG1sRI9BawIx&#10;FITvBf9DeIK3mrWC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NYmaqPBAAAA2wAAAA8AAAAA&#10;AAAAAAAAAAAABwIAAGRycy9kb3ducmV2LnhtbFBLBQYAAAAAAwADALcAAAD1AgAAAAA=&#10;" path="m,l7,17r,26l6,40,,25,,xe" fillcolor="#373545 [3215]" strokecolor="#373545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xAAAANsAAAAPAAAAZHJzL2Rvd25yZXYueG1sRI9Ba8JA&#10;FITvBf/D8gq91U2sSB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Bs5+v/EAAAA2wAAAA8A&#10;AAAAAAAAAAAAAAAABwIAAGRycy9kb3ducmV2LnhtbFBLBQYAAAAAAwADALcAAAD4AgAAAAA=&#10;" path="m,l7,16,22,50,33,86r13,35l45,121,14,55,11,44,,xe" fillcolor="#373545 [3215]" strokecolor="#373545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A07E78D" wp14:editId="4811C93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497580" cy="1460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2917" w14:textId="36873034" w:rsidR="00B31131" w:rsidRDefault="00B3113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A07E78D" id="_x0000_t202" coordsize="21600,21600" o:spt="202" path="m,l,21600r21600,l21600,xe">
                    <v:stroke joinstyle="miter"/>
                    <v:path gradientshapeok="t" o:connecttype="rect"/>
                  </v:shapetype>
                  <v:shape id="Text Box 32" o:spid="_x0000_s1055" type="#_x0000_t202" style="position:absolute;margin-left:0;margin-top:0;width:275.4pt;height:11.5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" filled="f" stroked="f" strokeweight=".5pt">
                    <v:textbox style="mso-fit-shape-to-text:t" inset="0,0,0,0">
                      <w:txbxContent>
                        <w:p w14:paraId="093A2917" w14:textId="36873034" w:rsidR="00B31131" w:rsidRDefault="00B31131">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7DDDE75" wp14:editId="70F4E52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497580" cy="24644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2464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6A69C" w14:textId="0442BABE" w:rsidR="00B31131" w:rsidRDefault="00B3113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The Micro</w:t>
                                    </w:r>
                                    <w:r w:rsidR="00E90975">
                                      <w:rPr>
                                        <w:rFonts w:asciiTheme="majorHAnsi" w:eastAsiaTheme="majorEastAsia" w:hAnsiTheme="majorHAnsi" w:cstheme="majorBidi"/>
                                        <w:color w:val="262626" w:themeColor="text1" w:themeTint="D9"/>
                                        <w:sz w:val="72"/>
                                        <w:szCs w:val="72"/>
                                      </w:rPr>
                                      <w:t xml:space="preserve"> Anthology of Children’s Literature</w:t>
                                    </w:r>
                                  </w:sdtContent>
                                </w:sdt>
                              </w:p>
                              <w:p w14:paraId="37827C73" w14:textId="7B02E0B1" w:rsidR="00B31131" w:rsidRDefault="00B31131">
                                <w:pPr>
                                  <w:spacing w:before="120"/>
                                  <w:rPr>
                                    <w:color w:val="404040" w:themeColor="text1" w:themeTint="BF"/>
                                    <w:sz w:val="36"/>
                                    <w:szCs w:val="36"/>
                                  </w:rPr>
                                </w:pPr>
                                <w:sdt>
                                  <w:sdtPr>
                                    <w:rPr>
                                      <w:rFonts w:ascii="Bradley Hand ITC" w:hAnsi="Bradley Hand ITC"/>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9C1B22">
                                      <w:rPr>
                                        <w:rFonts w:ascii="Bradley Hand ITC" w:hAnsi="Bradley Hand ITC"/>
                                        <w:color w:val="404040" w:themeColor="text1" w:themeTint="BF"/>
                                        <w:sz w:val="36"/>
                                        <w:szCs w:val="36"/>
                                      </w:rPr>
                                      <w:t xml:space="preserve">Edited by: </w:t>
                                    </w:r>
                                    <w:r w:rsidR="00F3456D">
                                      <w:rPr>
                                        <w:rFonts w:ascii="Bradley Hand ITC" w:hAnsi="Bradley Hand ITC"/>
                                        <w:color w:val="404040" w:themeColor="text1" w:themeTint="BF"/>
                                        <w:sz w:val="36"/>
                                        <w:szCs w:val="36"/>
                                      </w:rPr>
                                      <w:t>Whit Jones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7DDDE75" id="Text Box 1" o:spid="_x0000_s1056" type="#_x0000_t202" style="position:absolute;margin-left:0;margin-top:0;width:275.4pt;height:194.0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" filled="f" stroked="f" strokeweight=".5pt">
                    <v:textbox style="mso-fit-shape-to-text:t" inset="0,0,0,0">
                      <w:txbxContent>
                        <w:p w14:paraId="1D96A69C" w14:textId="0442BABE" w:rsidR="00B31131" w:rsidRDefault="00B3113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The Micro</w:t>
                              </w:r>
                              <w:r w:rsidR="00E90975">
                                <w:rPr>
                                  <w:rFonts w:asciiTheme="majorHAnsi" w:eastAsiaTheme="majorEastAsia" w:hAnsiTheme="majorHAnsi" w:cstheme="majorBidi"/>
                                  <w:color w:val="262626" w:themeColor="text1" w:themeTint="D9"/>
                                  <w:sz w:val="72"/>
                                  <w:szCs w:val="72"/>
                                </w:rPr>
                                <w:t xml:space="preserve"> Anthology of Children’s Literature</w:t>
                              </w:r>
                            </w:sdtContent>
                          </w:sdt>
                        </w:p>
                        <w:p w14:paraId="37827C73" w14:textId="7B02E0B1" w:rsidR="00B31131" w:rsidRDefault="00B31131">
                          <w:pPr>
                            <w:spacing w:before="120"/>
                            <w:rPr>
                              <w:color w:val="404040" w:themeColor="text1" w:themeTint="BF"/>
                              <w:sz w:val="36"/>
                              <w:szCs w:val="36"/>
                            </w:rPr>
                          </w:pPr>
                          <w:sdt>
                            <w:sdtPr>
                              <w:rPr>
                                <w:rFonts w:ascii="Bradley Hand ITC" w:hAnsi="Bradley Hand ITC"/>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9C1B22">
                                <w:rPr>
                                  <w:rFonts w:ascii="Bradley Hand ITC" w:hAnsi="Bradley Hand ITC"/>
                                  <w:color w:val="404040" w:themeColor="text1" w:themeTint="BF"/>
                                  <w:sz w:val="36"/>
                                  <w:szCs w:val="36"/>
                                </w:rPr>
                                <w:t xml:space="preserve">Edited by: </w:t>
                              </w:r>
                              <w:r w:rsidR="00F3456D">
                                <w:rPr>
                                  <w:rFonts w:ascii="Bradley Hand ITC" w:hAnsi="Bradley Hand ITC"/>
                                  <w:color w:val="404040" w:themeColor="text1" w:themeTint="BF"/>
                                  <w:sz w:val="36"/>
                                  <w:szCs w:val="36"/>
                                </w:rPr>
                                <w:t>Whit Jones</w:t>
                              </w:r>
                            </w:sdtContent>
                          </w:sdt>
                        </w:p>
                      </w:txbxContent>
                    </v:textbox>
                    <w10:wrap anchorx="page" anchory="page"/>
                  </v:shape>
                </w:pict>
              </mc:Fallback>
            </mc:AlternateContent>
          </w:r>
        </w:p>
        <w:p w14:paraId="173C4188" w14:textId="75504CB7" w:rsidR="00B31131" w:rsidRDefault="00F3456D">
          <w:pPr>
            <w:rPr>
              <w:rFonts w:asciiTheme="majorHAnsi" w:hAnsiTheme="majorHAnsi" w:cs="Times New Roman"/>
              <w:b/>
              <w:bCs/>
              <w:caps/>
              <w:webHidden/>
              <w:sz w:val="16"/>
              <w:szCs w:val="16"/>
              <w:u w:val="single"/>
            </w:rPr>
          </w:pPr>
          <w:r>
            <w:rPr>
              <w:bCs/>
              <w:caps/>
              <w:noProof/>
              <w:sz w:val="16"/>
              <w:szCs w:val="16"/>
              <w:u w:val="single"/>
            </w:rPr>
            <mc:AlternateContent>
              <mc:Choice Requires="wps">
                <w:drawing>
                  <wp:anchor distT="0" distB="0" distL="114300" distR="114300" simplePos="0" relativeHeight="251663360" behindDoc="0" locked="0" layoutInCell="1" allowOverlap="1" wp14:anchorId="7FFEC784" wp14:editId="1F9D6C4B">
                    <wp:simplePos x="0" y="0"/>
                    <wp:positionH relativeFrom="column">
                      <wp:posOffset>-844550</wp:posOffset>
                    </wp:positionH>
                    <wp:positionV relativeFrom="paragraph">
                      <wp:posOffset>2319020</wp:posOffset>
                    </wp:positionV>
                    <wp:extent cx="2499360" cy="533400"/>
                    <wp:effectExtent l="22225" t="22225" r="59690" b="444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533400"/>
                            </a:xfrm>
                            <a:prstGeom prst="homePlate">
                              <a:avLst>
                                <a:gd name="adj" fmla="val 47139"/>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EC22" id="AutoShape 35" o:spid="_x0000_s1026" type="#_x0000_t15" style="position:absolute;margin-left:-66.5pt;margin-top:182.6pt;width:196.8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" adj="19427" fillcolor="#8784c7 [3205]" strokecolor="#f2f2f2 [3041]" strokeweight="3pt">
                    <v:shadow on="t" color="#363371 [1605]" opacity=".5" offset="1pt"/>
                  </v:shape>
                </w:pict>
              </mc:Fallback>
            </mc:AlternateContent>
          </w:r>
          <w:r>
            <w:rPr>
              <w:noProof/>
            </w:rPr>
            <mc:AlternateContent>
              <mc:Choice Requires="wps">
                <w:drawing>
                  <wp:anchor distT="0" distB="0" distL="114300" distR="114300" simplePos="0" relativeHeight="251664384" behindDoc="0" locked="0" layoutInCell="1" allowOverlap="1" wp14:anchorId="7FFEC784" wp14:editId="6FDB8AC9">
                    <wp:simplePos x="0" y="0"/>
                    <wp:positionH relativeFrom="column">
                      <wp:posOffset>-799465</wp:posOffset>
                    </wp:positionH>
                    <wp:positionV relativeFrom="paragraph">
                      <wp:posOffset>4215130</wp:posOffset>
                    </wp:positionV>
                    <wp:extent cx="2499360" cy="533400"/>
                    <wp:effectExtent l="19685" t="22860" r="62230" b="5334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533400"/>
                            </a:xfrm>
                            <a:prstGeom prst="homePlate">
                              <a:avLst>
                                <a:gd name="adj" fmla="val 47139"/>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336C" id="AutoShape 36" o:spid="_x0000_s1026" type="#_x0000_t15" style="position:absolute;margin-left:-62.95pt;margin-top:331.9pt;width:196.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" adj="19427" fillcolor="#8784c7 [3205]" strokecolor="#f2f2f2 [3041]" strokeweight="3pt">
                    <v:shadow on="t" color="#363371 [1605]" opacity=".5" offset="1pt"/>
                  </v:shape>
                </w:pict>
              </mc:Fallback>
            </mc:AlternateContent>
          </w:r>
          <w:r>
            <w:rPr>
              <w:bCs/>
              <w:caps/>
              <w:noProof/>
              <w:sz w:val="16"/>
              <w:szCs w:val="16"/>
              <w:u w:val="single"/>
            </w:rPr>
            <mc:AlternateContent>
              <mc:Choice Requires="wps">
                <w:drawing>
                  <wp:anchor distT="0" distB="0" distL="114300" distR="114300" simplePos="0" relativeHeight="251662336" behindDoc="0" locked="0" layoutInCell="1" allowOverlap="1" wp14:anchorId="7FFEC784" wp14:editId="775F1300">
                    <wp:simplePos x="0" y="0"/>
                    <wp:positionH relativeFrom="column">
                      <wp:posOffset>-821055</wp:posOffset>
                    </wp:positionH>
                    <wp:positionV relativeFrom="paragraph">
                      <wp:posOffset>741680</wp:posOffset>
                    </wp:positionV>
                    <wp:extent cx="2499360" cy="533400"/>
                    <wp:effectExtent l="26670" t="26035" r="64770" b="5016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533400"/>
                            </a:xfrm>
                            <a:prstGeom prst="homePlate">
                              <a:avLst>
                                <a:gd name="adj" fmla="val 47139"/>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D2E6" id="AutoShape 34" o:spid="_x0000_s1026" type="#_x0000_t15" style="position:absolute;margin-left:-64.65pt;margin-top:58.4pt;width:196.8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" adj="19427" fillcolor="#8784c7 [3205]" strokecolor="#f2f2f2 [3041]" strokeweight="3pt">
                    <v:shadow on="t" color="#363371 [1605]" opacity=".5" offset="1pt"/>
                  </v:shape>
                </w:pict>
              </mc:Fallback>
            </mc:AlternateContent>
          </w:r>
          <w:r w:rsidR="00B31131">
            <w:rPr>
              <w:bCs/>
              <w:caps/>
              <w:webHidden/>
              <w:sz w:val="16"/>
              <w:szCs w:val="16"/>
              <w:u w:val="single"/>
            </w:rPr>
            <w:br w:type="page"/>
          </w:r>
        </w:p>
      </w:sdtContent>
    </w:sdt>
    <w:p w14:paraId="2E9470DB" w14:textId="6DB6C1F8" w:rsidR="009B201F" w:rsidRPr="002E70E9" w:rsidRDefault="009B201F" w:rsidP="009B201F">
      <w:pPr>
        <w:pStyle w:val="TOCTitle"/>
      </w:pPr>
      <w:r w:rsidRPr="002E70E9">
        <w:lastRenderedPageBreak/>
        <w:t>TABLE OF CONTENTS</w:t>
      </w:r>
    </w:p>
    <w:p w14:paraId="455D25C1" w14:textId="3610B087" w:rsidR="008E0ADB" w:rsidRPr="00033AF5" w:rsidRDefault="008E0ADB" w:rsidP="009B201F">
      <w:pPr>
        <w:pStyle w:val="Level1"/>
        <w:rPr>
          <w:webHidden/>
          <w:sz w:val="20"/>
          <w:szCs w:val="20"/>
        </w:rPr>
      </w:pPr>
      <w:r w:rsidRPr="008E0ADB">
        <w:rPr>
          <w:webHidden/>
        </w:rPr>
        <w:t>Introduction</w:t>
      </w:r>
      <w:r w:rsidR="00033AF5">
        <w:rPr>
          <w:webHidden/>
        </w:rPr>
        <w:t>___________________________________________________________</w:t>
      </w:r>
      <w:r w:rsidR="00033AF5" w:rsidRPr="00033AF5">
        <w:rPr>
          <w:webHidden/>
          <w:sz w:val="20"/>
          <w:szCs w:val="20"/>
        </w:rPr>
        <w:t>i-I</w:t>
      </w:r>
      <w:r w:rsidR="000F31FE">
        <w:rPr>
          <w:webHidden/>
          <w:sz w:val="20"/>
          <w:szCs w:val="20"/>
        </w:rPr>
        <w:t>i</w:t>
      </w:r>
    </w:p>
    <w:p w14:paraId="0FBA599A" w14:textId="18F90030" w:rsidR="009B201F" w:rsidRDefault="004D7192" w:rsidP="009B201F">
      <w:pPr>
        <w:pStyle w:val="Level1"/>
        <w:rPr>
          <w:webHidden/>
        </w:rPr>
      </w:pPr>
      <w:r w:rsidRPr="00797A02">
        <w:rPr>
          <w:webHidden/>
          <w:sz w:val="16"/>
          <w:szCs w:val="16"/>
        </w:rPr>
        <w:t>Section 1</w:t>
      </w:r>
      <w:r w:rsidR="00797A02" w:rsidRPr="00797A02">
        <w:rPr>
          <w:webHidden/>
          <w:sz w:val="16"/>
          <w:szCs w:val="16"/>
        </w:rPr>
        <w:t>:</w:t>
      </w:r>
      <w:r w:rsidR="00797A02">
        <w:rPr>
          <w:webHidden/>
        </w:rPr>
        <w:t xml:space="preserve"> Fables</w:t>
      </w:r>
      <w:r w:rsidR="00033AF5">
        <w:rPr>
          <w:webHidden/>
        </w:rPr>
        <w:t xml:space="preserve"> &amp; Fairy Tales</w:t>
      </w:r>
      <w:r w:rsidR="00417E2B">
        <w:rPr>
          <w:webHidden/>
        </w:rPr>
        <w:tab/>
      </w:r>
      <w:r w:rsidR="00E90975">
        <w:rPr>
          <w:webHidden/>
        </w:rPr>
        <w:t>1</w:t>
      </w:r>
      <w:r w:rsidR="008E0ADB">
        <w:rPr>
          <w:webHidden/>
        </w:rPr>
        <w:t>-20</w:t>
      </w:r>
    </w:p>
    <w:p w14:paraId="516F40BA" w14:textId="2388EC1C" w:rsidR="008E0ADB" w:rsidRDefault="00E90975" w:rsidP="008E0ADB">
      <w:pPr>
        <w:pStyle w:val="Level3"/>
      </w:pPr>
      <w:r w:rsidRPr="008E0ADB">
        <w:t xml:space="preserve">Samuel </w:t>
      </w:r>
      <w:proofErr w:type="spellStart"/>
      <w:r w:rsidR="008E0ADB" w:rsidRPr="008E0ADB">
        <w:t>croxall</w:t>
      </w:r>
      <w:proofErr w:type="spellEnd"/>
      <w:r w:rsidR="008E0ADB" w:rsidRPr="008E0ADB">
        <w:t xml:space="preserve"> (1752)…………………</w:t>
      </w:r>
      <w:r w:rsidR="008E0ADB">
        <w:t>…………………………..</w:t>
      </w:r>
      <w:r w:rsidR="008E0ADB" w:rsidRPr="008E0ADB">
        <w:t>The fox without a tail</w:t>
      </w:r>
    </w:p>
    <w:p w14:paraId="56D6AA43" w14:textId="6DDF1E14" w:rsidR="00033AF5" w:rsidRDefault="00033AF5" w:rsidP="008E0ADB">
      <w:pPr>
        <w:pStyle w:val="Level3"/>
      </w:pPr>
      <w:r>
        <w:t>Jacob and Wilhelm Grimm (1711-1780)…………………………...Hansel and Gretel</w:t>
      </w:r>
    </w:p>
    <w:p w14:paraId="2391E6D2" w14:textId="0797E33A" w:rsidR="00033AF5" w:rsidRPr="008E0ADB" w:rsidRDefault="00033AF5" w:rsidP="008E0ADB">
      <w:pPr>
        <w:pStyle w:val="Level3"/>
      </w:pPr>
      <w:r>
        <w:t>Hans Christian Anderson (1805-1875)……………………………The nightingale</w:t>
      </w:r>
    </w:p>
    <w:p w14:paraId="7D9F0539" w14:textId="2D6BAC65" w:rsidR="008E0ADB" w:rsidRDefault="004D7192" w:rsidP="008E0ADB">
      <w:pPr>
        <w:pStyle w:val="Level1"/>
        <w:rPr>
          <w:webHidden/>
        </w:rPr>
      </w:pPr>
      <w:r w:rsidRPr="00797A02">
        <w:rPr>
          <w:webHidden/>
          <w:sz w:val="16"/>
          <w:szCs w:val="16"/>
        </w:rPr>
        <w:t>Section 2</w:t>
      </w:r>
      <w:r w:rsidR="00797A02" w:rsidRPr="00797A02">
        <w:rPr>
          <w:webHidden/>
          <w:sz w:val="16"/>
          <w:szCs w:val="16"/>
        </w:rPr>
        <w:t>:</w:t>
      </w:r>
      <w:r w:rsidR="00797A02">
        <w:rPr>
          <w:webHidden/>
        </w:rPr>
        <w:t xml:space="preserve"> </w:t>
      </w:r>
      <w:r w:rsidR="00797A02" w:rsidRPr="00B31131">
        <w:rPr>
          <w:webHidden/>
        </w:rPr>
        <w:t>Conduct books, &amp; other charming didactics</w:t>
      </w:r>
      <w:r w:rsidR="00971AA1">
        <w:rPr>
          <w:webHidden/>
        </w:rPr>
        <w:tab/>
      </w:r>
      <w:r w:rsidR="008E0ADB">
        <w:rPr>
          <w:webHidden/>
        </w:rPr>
        <w:t>21-35</w:t>
      </w:r>
    </w:p>
    <w:p w14:paraId="0EBAC2DE" w14:textId="6CEF676E" w:rsidR="008E0ADB" w:rsidRDefault="008E0ADB" w:rsidP="008E0ADB">
      <w:pPr>
        <w:pStyle w:val="Level3"/>
        <w:rPr>
          <w:webHidden/>
        </w:rPr>
      </w:pPr>
      <w:r>
        <w:rPr>
          <w:webHidden/>
        </w:rPr>
        <w:t xml:space="preserve">Anna </w:t>
      </w:r>
      <w:proofErr w:type="spellStart"/>
      <w:r>
        <w:rPr>
          <w:webHidden/>
        </w:rPr>
        <w:t>laetita</w:t>
      </w:r>
      <w:proofErr w:type="spellEnd"/>
      <w:r>
        <w:rPr>
          <w:webHidden/>
        </w:rPr>
        <w:t xml:space="preserve"> </w:t>
      </w:r>
      <w:proofErr w:type="spellStart"/>
      <w:r>
        <w:rPr>
          <w:webHidden/>
        </w:rPr>
        <w:t>barbauld</w:t>
      </w:r>
      <w:proofErr w:type="spellEnd"/>
      <w:r>
        <w:rPr>
          <w:webHidden/>
        </w:rPr>
        <w:t xml:space="preserve"> (1743-1825)………………………………Lessons for Children</w:t>
      </w:r>
    </w:p>
    <w:p w14:paraId="375FD94D" w14:textId="34D6AFD0" w:rsidR="008E0ADB" w:rsidRPr="008E0ADB" w:rsidRDefault="008E0ADB" w:rsidP="008E0ADB">
      <w:pPr>
        <w:pStyle w:val="Level3"/>
        <w:rPr>
          <w:webHidden/>
        </w:rPr>
      </w:pPr>
      <w:r>
        <w:rPr>
          <w:webHidden/>
        </w:rPr>
        <w:t>Lewis Carroll (1832-1898)………….Eight or Nine Nice Words about letter writing</w:t>
      </w:r>
    </w:p>
    <w:p w14:paraId="74DFB811" w14:textId="45A55E3C" w:rsidR="00CC7E40" w:rsidRDefault="004D7192" w:rsidP="004D7192">
      <w:pPr>
        <w:pStyle w:val="Level1"/>
        <w:rPr>
          <w:webHidden/>
        </w:rPr>
      </w:pPr>
      <w:r w:rsidRPr="00797A02">
        <w:rPr>
          <w:webHidden/>
          <w:sz w:val="16"/>
          <w:szCs w:val="16"/>
        </w:rPr>
        <w:t>Section 3</w:t>
      </w:r>
      <w:r w:rsidR="00797A02">
        <w:rPr>
          <w:webHidden/>
          <w:sz w:val="16"/>
          <w:szCs w:val="16"/>
        </w:rPr>
        <w:t xml:space="preserve">: </w:t>
      </w:r>
      <w:r w:rsidR="008E0ADB">
        <w:rPr>
          <w:webHidden/>
          <w:sz w:val="24"/>
          <w:szCs w:val="24"/>
        </w:rPr>
        <w:t>Delight me: stories for entertainment</w:t>
      </w:r>
      <w:r w:rsidR="00971AA1">
        <w:rPr>
          <w:webHidden/>
        </w:rPr>
        <w:tab/>
      </w:r>
      <w:r w:rsidR="008E0ADB">
        <w:rPr>
          <w:webHidden/>
        </w:rPr>
        <w:t>36-49</w:t>
      </w:r>
    </w:p>
    <w:p w14:paraId="11BFDCFA" w14:textId="088D2104" w:rsidR="00CC7E40" w:rsidRPr="009B201F" w:rsidRDefault="00CC7E40" w:rsidP="00CC7E40">
      <w:pPr>
        <w:pStyle w:val="Level3"/>
      </w:pPr>
      <w:r>
        <w:t>Maurice sendak (1928)…………………………………………where the wild things are</w:t>
      </w:r>
    </w:p>
    <w:p w14:paraId="468C86D8" w14:textId="432D7635" w:rsidR="004D7192" w:rsidRDefault="004D7192" w:rsidP="004D7192">
      <w:pPr>
        <w:pStyle w:val="Level1"/>
        <w:rPr>
          <w:webHidden/>
        </w:rPr>
      </w:pPr>
      <w:r w:rsidRPr="00797A02">
        <w:rPr>
          <w:webHidden/>
          <w:sz w:val="16"/>
          <w:szCs w:val="16"/>
        </w:rPr>
        <w:t>section 4</w:t>
      </w:r>
      <w:r w:rsidR="00797A02">
        <w:rPr>
          <w:webHidden/>
          <w:sz w:val="16"/>
          <w:szCs w:val="16"/>
        </w:rPr>
        <w:t xml:space="preserve">: </w:t>
      </w:r>
      <w:r w:rsidR="00F3456D">
        <w:rPr>
          <w:webHidden/>
          <w:sz w:val="24"/>
          <w:szCs w:val="24"/>
        </w:rPr>
        <w:t>What time is it?  adventure time</w:t>
      </w:r>
      <w:r w:rsidR="00971AA1">
        <w:rPr>
          <w:webHidden/>
        </w:rPr>
        <w:tab/>
      </w:r>
      <w:r w:rsidR="008E0ADB">
        <w:rPr>
          <w:webHidden/>
        </w:rPr>
        <w:t>50-70</w:t>
      </w:r>
    </w:p>
    <w:p w14:paraId="66EA5552" w14:textId="6DCDE5C1" w:rsidR="00864AF2" w:rsidRDefault="00864AF2" w:rsidP="00F3456D">
      <w:pPr>
        <w:pStyle w:val="Level3"/>
        <w:rPr>
          <w:webHidden/>
        </w:rPr>
      </w:pPr>
      <w:r>
        <w:t>Robert Lewis Stevenson (1850-1894)…………………………………….Treasure island</w:t>
      </w:r>
    </w:p>
    <w:p w14:paraId="421CACB1" w14:textId="171DA25C" w:rsidR="00F3456D" w:rsidRDefault="00F3456D" w:rsidP="00F3456D">
      <w:pPr>
        <w:pStyle w:val="Level3"/>
        <w:rPr>
          <w:webHidden/>
        </w:rPr>
      </w:pPr>
      <w:r>
        <w:rPr>
          <w:webHidden/>
        </w:rPr>
        <w:t>A.A Milne (1882-1956)……………………………………………………...Winnie-the-pooh</w:t>
      </w:r>
    </w:p>
    <w:p w14:paraId="0E70A5CF" w14:textId="293840CA" w:rsidR="004D7192" w:rsidRDefault="004D7192" w:rsidP="004D7192">
      <w:pPr>
        <w:pStyle w:val="Level1"/>
        <w:rPr>
          <w:webHidden/>
        </w:rPr>
      </w:pPr>
      <w:r w:rsidRPr="00797A02">
        <w:rPr>
          <w:webHidden/>
          <w:sz w:val="16"/>
          <w:szCs w:val="16"/>
        </w:rPr>
        <w:t>section 5</w:t>
      </w:r>
      <w:r w:rsidR="00CC7E40">
        <w:rPr>
          <w:webHidden/>
          <w:sz w:val="16"/>
          <w:szCs w:val="16"/>
        </w:rPr>
        <w:t xml:space="preserve">: </w:t>
      </w:r>
      <w:r w:rsidR="00CC7E40" w:rsidRPr="00CC7E40">
        <w:rPr>
          <w:webHidden/>
          <w:sz w:val="24"/>
          <w:szCs w:val="24"/>
        </w:rPr>
        <w:t>Poems, Songs, and other short pieces</w:t>
      </w:r>
      <w:r>
        <w:rPr>
          <w:webHidden/>
        </w:rPr>
        <w:tab/>
      </w:r>
      <w:r w:rsidR="008E0ADB">
        <w:rPr>
          <w:webHidden/>
        </w:rPr>
        <w:t>71-90</w:t>
      </w:r>
    </w:p>
    <w:p w14:paraId="6E1A50E8" w14:textId="3882D0F9" w:rsidR="00CC7E40" w:rsidRDefault="005E0C55" w:rsidP="005E0C55">
      <w:pPr>
        <w:pStyle w:val="Level3"/>
        <w:rPr>
          <w:webHidden/>
        </w:rPr>
      </w:pPr>
      <w:r>
        <w:rPr>
          <w:webHidden/>
        </w:rPr>
        <w:t xml:space="preserve">Robert </w:t>
      </w:r>
      <w:proofErr w:type="spellStart"/>
      <w:r>
        <w:rPr>
          <w:webHidden/>
        </w:rPr>
        <w:t>lewis</w:t>
      </w:r>
      <w:proofErr w:type="spellEnd"/>
      <w:r>
        <w:rPr>
          <w:webHidden/>
        </w:rPr>
        <w:t xml:space="preserve"> </w:t>
      </w:r>
      <w:proofErr w:type="spellStart"/>
      <w:r>
        <w:rPr>
          <w:webHidden/>
        </w:rPr>
        <w:t>stevenson</w:t>
      </w:r>
      <w:proofErr w:type="spellEnd"/>
      <w:r>
        <w:rPr>
          <w:webHidden/>
        </w:rPr>
        <w:t xml:space="preserve"> (1850-1894)……………………………...Whole duty of children</w:t>
      </w:r>
    </w:p>
    <w:p w14:paraId="27174042" w14:textId="67CC9BC5" w:rsidR="005E0C55" w:rsidRDefault="005E0C55" w:rsidP="005E0C55">
      <w:pPr>
        <w:pStyle w:val="Level3"/>
        <w:rPr>
          <w:webHidden/>
        </w:rPr>
      </w:pPr>
      <w:r>
        <w:rPr>
          <w:webHidden/>
        </w:rPr>
        <w:tab/>
        <w:t xml:space="preserve">Pirate story </w:t>
      </w:r>
    </w:p>
    <w:p w14:paraId="02D72010" w14:textId="434E4E3F" w:rsidR="004D7192" w:rsidRDefault="004D7192" w:rsidP="004D7192">
      <w:pPr>
        <w:pStyle w:val="Level1"/>
        <w:rPr>
          <w:webHidden/>
        </w:rPr>
      </w:pPr>
      <w:r w:rsidRPr="00797A02">
        <w:rPr>
          <w:webHidden/>
          <w:sz w:val="16"/>
          <w:szCs w:val="16"/>
        </w:rPr>
        <w:t>section 6</w:t>
      </w:r>
      <w:r w:rsidR="00CC7E40">
        <w:rPr>
          <w:webHidden/>
          <w:sz w:val="16"/>
          <w:szCs w:val="16"/>
        </w:rPr>
        <w:t xml:space="preserve">: </w:t>
      </w:r>
      <w:r w:rsidR="00CC7E40" w:rsidRPr="00CC7E40">
        <w:rPr>
          <w:webHidden/>
          <w:sz w:val="24"/>
          <w:szCs w:val="24"/>
        </w:rPr>
        <w:t>Home life and domestic fiction</w:t>
      </w:r>
      <w:r>
        <w:rPr>
          <w:webHidden/>
        </w:rPr>
        <w:tab/>
      </w:r>
      <w:r w:rsidR="008E0ADB">
        <w:rPr>
          <w:webHidden/>
        </w:rPr>
        <w:t>91-102</w:t>
      </w:r>
    </w:p>
    <w:p w14:paraId="2E1C9F74" w14:textId="6299FB81" w:rsidR="00CC7E40" w:rsidRPr="009B201F" w:rsidRDefault="00CC7E40" w:rsidP="00CC7E40">
      <w:pPr>
        <w:pStyle w:val="Level3"/>
      </w:pPr>
      <w:r>
        <w:t xml:space="preserve">Maria </w:t>
      </w:r>
      <w:proofErr w:type="spellStart"/>
      <w:r>
        <w:t>edgeworth</w:t>
      </w:r>
      <w:proofErr w:type="spellEnd"/>
      <w:r>
        <w:t xml:space="preserve"> (1768-1849)</w:t>
      </w:r>
      <w:r w:rsidR="005E0C55">
        <w:t xml:space="preserve"> </w:t>
      </w:r>
      <w:r>
        <w:t>……………………………………..The birth-day present</w:t>
      </w:r>
    </w:p>
    <w:p w14:paraId="439944F0" w14:textId="3CADB405" w:rsidR="004D7192" w:rsidRDefault="004D7192" w:rsidP="004D7192">
      <w:pPr>
        <w:pStyle w:val="Level1"/>
        <w:rPr>
          <w:webHidden/>
        </w:rPr>
      </w:pPr>
      <w:r w:rsidRPr="00797A02">
        <w:rPr>
          <w:webHidden/>
          <w:sz w:val="16"/>
          <w:szCs w:val="16"/>
        </w:rPr>
        <w:t>section 7</w:t>
      </w:r>
      <w:r w:rsidR="00CC7E40">
        <w:rPr>
          <w:webHidden/>
          <w:sz w:val="16"/>
          <w:szCs w:val="16"/>
        </w:rPr>
        <w:t xml:space="preserve">: </w:t>
      </w:r>
      <w:r w:rsidR="00CC7E40" w:rsidRPr="00CC7E40">
        <w:rPr>
          <w:webHidden/>
          <w:sz w:val="24"/>
          <w:szCs w:val="24"/>
        </w:rPr>
        <w:t>Picture books</w:t>
      </w:r>
      <w:r>
        <w:rPr>
          <w:webHidden/>
        </w:rPr>
        <w:tab/>
      </w:r>
      <w:r w:rsidR="008E0ADB">
        <w:rPr>
          <w:webHidden/>
        </w:rPr>
        <w:t>102-105</w:t>
      </w:r>
    </w:p>
    <w:p w14:paraId="6EDFE54D" w14:textId="193D6009" w:rsidR="005E0C55" w:rsidRDefault="005E0C55" w:rsidP="005E0C55">
      <w:pPr>
        <w:pStyle w:val="Level3"/>
        <w:rPr>
          <w:webHidden/>
        </w:rPr>
      </w:pPr>
      <w:proofErr w:type="spellStart"/>
      <w:r>
        <w:rPr>
          <w:webHidden/>
        </w:rPr>
        <w:t>heinrich</w:t>
      </w:r>
      <w:proofErr w:type="spellEnd"/>
      <w:r>
        <w:rPr>
          <w:webHidden/>
        </w:rPr>
        <w:t xml:space="preserve"> </w:t>
      </w:r>
      <w:proofErr w:type="spellStart"/>
      <w:r>
        <w:rPr>
          <w:webHidden/>
        </w:rPr>
        <w:t>hoffman</w:t>
      </w:r>
      <w:proofErr w:type="spellEnd"/>
      <w:r>
        <w:rPr>
          <w:webHidden/>
        </w:rPr>
        <w:t xml:space="preserve"> (1809-1894) ………………………………………………</w:t>
      </w:r>
      <w:proofErr w:type="spellStart"/>
      <w:r>
        <w:rPr>
          <w:webHidden/>
        </w:rPr>
        <w:t>Struwwelpeter</w:t>
      </w:r>
      <w:proofErr w:type="spellEnd"/>
    </w:p>
    <w:p w14:paraId="3F39C5DD" w14:textId="26687B7D" w:rsidR="00A27C62" w:rsidRDefault="00A27C62" w:rsidP="004D7192">
      <w:pPr>
        <w:pStyle w:val="Level1"/>
      </w:pPr>
    </w:p>
    <w:p w14:paraId="115639D6" w14:textId="33F58EE6" w:rsidR="00A27C62" w:rsidRDefault="00A27C62">
      <w:pPr>
        <w:rPr>
          <w:rFonts w:asciiTheme="majorHAnsi" w:hAnsiTheme="majorHAnsi" w:cs="Times New Roman"/>
          <w:b/>
          <w:bCs/>
          <w:caps/>
          <w:sz w:val="22"/>
          <w:szCs w:val="22"/>
          <w:u w:val="single"/>
        </w:rPr>
      </w:pPr>
      <w:r>
        <w:br w:type="page"/>
      </w:r>
    </w:p>
    <w:p w14:paraId="087F04AB" w14:textId="77777777" w:rsidR="00A27C62" w:rsidRDefault="00A27C62" w:rsidP="00A27C62">
      <w:pPr>
        <w:jc w:val="center"/>
      </w:pPr>
      <w:r>
        <w:lastRenderedPageBreak/>
        <w:t xml:space="preserve">Introduction to </w:t>
      </w:r>
      <w:r w:rsidRPr="00B8462F">
        <w:rPr>
          <w:i/>
        </w:rPr>
        <w:t>The Micro</w:t>
      </w:r>
      <w:r>
        <w:rPr>
          <w:i/>
        </w:rPr>
        <w:t xml:space="preserve"> </w:t>
      </w:r>
      <w:r w:rsidRPr="00B8462F">
        <w:rPr>
          <w:i/>
        </w:rPr>
        <w:t>Anthology of Children’s Literature</w:t>
      </w:r>
    </w:p>
    <w:p w14:paraId="0BE2D6BC" w14:textId="2CBB9AED" w:rsidR="00A27C62" w:rsidRDefault="00A27C62" w:rsidP="00A27C62">
      <w:r>
        <w:tab/>
        <w:t xml:space="preserve">Dear Reader, </w:t>
      </w:r>
    </w:p>
    <w:p w14:paraId="34335196" w14:textId="77777777" w:rsidR="009C1B22" w:rsidRDefault="009C1B22" w:rsidP="00A27C62"/>
    <w:p w14:paraId="1854B022" w14:textId="77777777" w:rsidR="00A27C62" w:rsidRDefault="00A27C62" w:rsidP="00A27C62">
      <w:pPr>
        <w:ind w:firstLine="720"/>
      </w:pPr>
      <w:r>
        <w:t>The literary journey you’re about to embark on has been hand selected with care with three goals in mind: first, to give you a glimpse into what childhood was like spanning from the 1600’s to the mid-twentieth century.  Second, to allow you to see the educational materials children had at their family’s approval.  Third, and perhaps most importantly, to entertain as well as instruct you on a variety of literature aimed at children throughout the past three centuries.  Overall, this is meant to be an easily digestible selection of texts to allow for a brief introduction on a topic of literature that is often overlooked by scholars.</w:t>
      </w:r>
    </w:p>
    <w:p w14:paraId="432A1FCC" w14:textId="695AF026" w:rsidR="000F31FE" w:rsidRDefault="00A27C62" w:rsidP="004F4D3A">
      <w:pPr>
        <w:ind w:firstLine="720"/>
      </w:pPr>
      <w:r>
        <w:t>You will notice that this text is broken down into different sections for easier reading.  It is important to note that the order is chronological relative to the societal roles of children at any given time period.  For example, as stories were often passed down as oral tales before the invention of the printing press we’ve chosen to begin with fables.  One literary work of each section will be discussed in brief here as an introduction to the history and context of the listed piece.  All other texts listed can be found in our “Further Reading” section at your convenience.</w:t>
      </w:r>
    </w:p>
    <w:p w14:paraId="6D1D56D3" w14:textId="71825EE6" w:rsidR="00FD21BB" w:rsidRDefault="00974524">
      <w:r>
        <w:tab/>
        <w:t>We will start at the beginning with a small discussion on the brothers Grimm, as you may be very familiar with their notoriously macabre fairy tales.  The reason behind this is no surprise at all to anyone who is familiar with the various “evolutions” of how society has perceived children and the idea of childhood.  As the brothers were born in the 1700’s at the height of the “sinful” child perception, their every story was infused with horror as a means of discipline.  This went right along with the idea that children were just inept, miniature adults.</w:t>
      </w:r>
      <w:r w:rsidR="00FD21BB">
        <w:t xml:space="preserve">  In this delightful story you’ll be treated to a tale of starving family of woodcutters, repeated attempts at child neglect due to starvation, and the children’s ingenuity and </w:t>
      </w:r>
      <w:r w:rsidR="004F4D3A">
        <w:t>outwitting both their parents and the witch that pursues them.</w:t>
      </w:r>
      <w:r>
        <w:t xml:space="preserve">  </w:t>
      </w:r>
    </w:p>
    <w:p w14:paraId="24EC3D12" w14:textId="77777777" w:rsidR="004F4D3A" w:rsidRDefault="00FD21BB">
      <w:r>
        <w:tab/>
        <w:t xml:space="preserve">Like the Grimm tale, The Fox Without A Tail again uses ingenuity to get out of a bad situation, but instead </w:t>
      </w:r>
      <w:r w:rsidR="004F4D3A">
        <w:t xml:space="preserve">when the fox’s tail is cut off to save himself the embarrassment he instead attempts to pass it off as a new fashion so at least he would not be alone in his folly.  </w:t>
      </w:r>
    </w:p>
    <w:p w14:paraId="712F9174" w14:textId="17B171F8" w:rsidR="009C1B22" w:rsidRDefault="004F4D3A">
      <w:r>
        <w:tab/>
        <w:t xml:space="preserve">Follies abound in fairy tales, as the next story by Hans Christian Anderson details the account of a musical war between China and Japan’s nightingales.  Initially, the whole of China loves the song of the living nightingale until Japan makes a mechanical replica.  Henceforth the </w:t>
      </w:r>
      <w:r w:rsidR="009C1B22">
        <w:t xml:space="preserve">living </w:t>
      </w:r>
      <w:r>
        <w:t>bird is exiled and replaced with the new one, until no one thinks to wind up the mechanical bird</w:t>
      </w:r>
      <w:r w:rsidR="009C1B22">
        <w:t xml:space="preserve"> and it no longer makes its beautiful music</w:t>
      </w:r>
      <w:r>
        <w:t>.  Time passes, the emperor falls ill, and is treated once again to the real nightingale’s song</w:t>
      </w:r>
      <w:r w:rsidR="009C1B22">
        <w:t xml:space="preserve"> and brought back to full health.  </w:t>
      </w:r>
    </w:p>
    <w:p w14:paraId="2ACA785F" w14:textId="7B3A2095" w:rsidR="000F31FE" w:rsidRDefault="009C1B22">
      <w:r>
        <w:tab/>
        <w:t xml:space="preserve">Each of these stories are meant to entertain or instruct on some level.  </w:t>
      </w:r>
      <w:r w:rsidR="00850D34">
        <w:t xml:space="preserve">For the children or families reading these stories together one may expect that such stories would be provided to give incentive for model behavior, good morals, and the avoidance of silly mistakes in the name of sins such as vanity or pride.  </w:t>
      </w:r>
    </w:p>
    <w:p w14:paraId="3FF06588" w14:textId="3B7C61DB" w:rsidR="000C52D0" w:rsidRDefault="00850D34">
      <w:r>
        <w:tab/>
        <w:t>Fairy tales and fables weren’t the only books meant to instruct children.  Indeed, they have their own section for a reason.</w:t>
      </w:r>
      <w:r w:rsidR="00BE3003">
        <w:t xml:space="preserve">  Anna </w:t>
      </w:r>
      <w:proofErr w:type="spellStart"/>
      <w:r w:rsidR="00BE3003">
        <w:t>Barbauld</w:t>
      </w:r>
      <w:proofErr w:type="spellEnd"/>
      <w:r w:rsidR="00BE3003">
        <w:t xml:space="preserve"> was one of the first to introduce books for toddlers, as her works Lessons for Children exemplifies with small words, large print, and very simple sentences or sentence fragments that small children could understand.  This piece really drives home that small children were inept adults as many of the commands </w:t>
      </w:r>
      <w:proofErr w:type="spellStart"/>
      <w:r w:rsidR="00BE3003">
        <w:t>Barbauld</w:t>
      </w:r>
      <w:proofErr w:type="spellEnd"/>
      <w:r w:rsidR="00BE3003">
        <w:t xml:space="preserve"> recommends are to do with etiquette and social graces.  Likewise, Lewis Carroll also intends to instruct children on how to write a proper letter so that they don’t make mistakes and can be taken almost as seriously as adults.  I encourage you to read it if you’re curious, although the methodology is </w:t>
      </w:r>
      <w:r w:rsidR="000C52D0">
        <w:t>dated by far, it still has some very useful tips if your letter writing skills are wanting.</w:t>
      </w:r>
    </w:p>
    <w:p w14:paraId="51D81F36" w14:textId="4A50CB5F" w:rsidR="00BE3003" w:rsidRDefault="00BE3003">
      <w:r>
        <w:tab/>
      </w:r>
      <w:r w:rsidR="000C52D0">
        <w:t>If you find instructions on letter writing or baby’s first instructions tedious, might I suggest a picture book for a little fun?  Where The Wild Things Are is included in this micro anthology for two reasons: it is entertaining, and it shows a shift in perception from children being small adults to children being perceived as romantic.  (For your information, dear reader, in this instance I am using the word “romantic” to mean innocent, pure, and free of adult burdens).  The idea of the romantic child is one I’m sure you are familiar with: children are to be protected and nurtured and kept innocent from the cruelties of the world for as long as possible.  This came about in the late twentieth century and exists in the modern day.</w:t>
      </w:r>
    </w:p>
    <w:p w14:paraId="38908ABD" w14:textId="3D124ED6" w:rsidR="00864AF2" w:rsidRDefault="000C52D0" w:rsidP="00A27C62">
      <w:pPr>
        <w:ind w:firstLine="720"/>
      </w:pPr>
      <w:r>
        <w:t xml:space="preserve">Perhaps you feel you’ve outgrown picture books?  Not to worry, I have also included a few adventures, both of which can be </w:t>
      </w:r>
      <w:r w:rsidR="00E87E80">
        <w:t xml:space="preserve">appreciated across ages.  One is short and one is remarkably long, but I </w:t>
      </w:r>
      <w:r w:rsidR="00E87E80">
        <w:lastRenderedPageBreak/>
        <w:t xml:space="preserve">promise both are worth your time.  Treasure Island is said to be the ah, ‘maiden voyage’ of the pirate genre.  Here, you will find every bit of </w:t>
      </w:r>
      <w:proofErr w:type="spellStart"/>
      <w:r w:rsidR="00E87E80">
        <w:t>dubloons</w:t>
      </w:r>
      <w:proofErr w:type="spellEnd"/>
      <w:r w:rsidR="00E87E80">
        <w:t xml:space="preserve"> and mutiny your heart desires.  To those interested in literary analysis, I challenge you to discover in your own time why the pirates are considered “bad” outside of the crimes they commit.  However, if you’re looking for a purer, less gruesome time I highly recommend Winnie-The-Pooh.</w:t>
      </w:r>
    </w:p>
    <w:p w14:paraId="02672BC8" w14:textId="09C4C473" w:rsidR="00E87E80" w:rsidRDefault="00E87E80" w:rsidP="00A27C62">
      <w:pPr>
        <w:ind w:firstLine="720"/>
      </w:pPr>
      <w:r>
        <w:t>Treasure Island too much to be able to read in one sitting?  We have that covered too with our short collection of poems, both written by the same author.  They’re very short, sweet, and</w:t>
      </w:r>
      <w:r w:rsidR="00424973">
        <w:t xml:space="preserve"> one</w:t>
      </w:r>
      <w:r>
        <w:t xml:space="preserve"> again extoll</w:t>
      </w:r>
      <w:r w:rsidR="00424973">
        <w:t>s</w:t>
      </w:r>
      <w:r>
        <w:t xml:space="preserve"> the duties of children.  Namely, they must behave.</w:t>
      </w:r>
      <w:r w:rsidR="00424973">
        <w:t xml:space="preserve">  Pirate Story, while no Treasure Island, brings forth pleasant mental imagery of children at play.</w:t>
      </w:r>
    </w:p>
    <w:p w14:paraId="274C65DC" w14:textId="77777777" w:rsidR="00424973" w:rsidRDefault="00424973">
      <w:r>
        <w:tab/>
        <w:t xml:space="preserve">“Ah,” I hear you say, “But I have grown tired of adventuring.  Is there any text that mimics daily life?”  Well, yes.  Yes, there is.  Maria Edgeworth is rather famous for her domestic fiction.  In The Birth-Day present, we read about a mother chiding her daughter for being rather jealous that her friend gets all sorts of lovely things for her birthday.  Again, it is understood that this text is meant to both entertain and instruct on manners and virtues of a good child.  Unlike other authors of her time, Ms. Edgeworth was a bit of a revolutionary and progressive in some of her works.  Rather leaning in the opposite direction of the sinful child view that was prevalent at the time, her texts were very frank and to the point even on subjects that were often taboo.  </w:t>
      </w:r>
    </w:p>
    <w:p w14:paraId="5AC99F13" w14:textId="77777777" w:rsidR="00315E1F" w:rsidRDefault="00424973">
      <w:r>
        <w:tab/>
        <w:t xml:space="preserve">As a last bit of fun for you, darling reader, and for having the patience to read through this introduction, we have included </w:t>
      </w:r>
      <w:proofErr w:type="spellStart"/>
      <w:r w:rsidR="00315E1F">
        <w:rPr>
          <w:webHidden/>
        </w:rPr>
        <w:t>Struwwelpeter</w:t>
      </w:r>
      <w:proofErr w:type="spellEnd"/>
      <w:r w:rsidR="00315E1F">
        <w:t xml:space="preserve">.  It is a parody on cautionary tales at the time, and very entertaining to read.  We won’t give away the ending, but the editing department about died of laughter when they read it.  </w:t>
      </w:r>
    </w:p>
    <w:p w14:paraId="1F2F2AD3" w14:textId="77777777" w:rsidR="00315E1F" w:rsidRDefault="00315E1F">
      <w:r>
        <w:tab/>
        <w:t>We hope you enjoy this hand picked selection of children’s literature and hope that you are both delighted and entertained by our collection.</w:t>
      </w:r>
    </w:p>
    <w:p w14:paraId="33084029" w14:textId="77777777" w:rsidR="00315E1F" w:rsidRDefault="00315E1F"/>
    <w:p w14:paraId="4D1B835A" w14:textId="77777777" w:rsidR="00315E1F" w:rsidRDefault="00315E1F">
      <w:r>
        <w:t>Sincerely,</w:t>
      </w:r>
    </w:p>
    <w:p w14:paraId="748809C6" w14:textId="77777777" w:rsidR="00315E1F" w:rsidRDefault="00315E1F"/>
    <w:p w14:paraId="30B9F8EA" w14:textId="77777777" w:rsidR="00315E1F" w:rsidRDefault="00315E1F">
      <w:r>
        <w:t>Whit Jones</w:t>
      </w:r>
    </w:p>
    <w:p w14:paraId="7F3DAF73" w14:textId="77777777" w:rsidR="00315E1F" w:rsidRDefault="00315E1F">
      <w:r>
        <w:t>Editor</w:t>
      </w:r>
    </w:p>
    <w:p w14:paraId="76297290" w14:textId="77777777" w:rsidR="00315E1F" w:rsidRDefault="00315E1F"/>
    <w:p w14:paraId="6E77E452" w14:textId="11B6D192" w:rsidR="00E87E80" w:rsidRDefault="00315E1F">
      <w:pPr>
        <w:rPr>
          <w:rFonts w:asciiTheme="majorHAnsi" w:hAnsiTheme="majorHAnsi" w:cs="Times New Roman"/>
          <w:b/>
          <w:bCs/>
          <w:caps/>
          <w:sz w:val="22"/>
          <w:szCs w:val="22"/>
          <w:u w:val="single"/>
        </w:rPr>
      </w:pPr>
      <w:r>
        <w:t>Word count: 1363</w:t>
      </w:r>
      <w:r w:rsidR="00E87E80">
        <w:br w:type="page"/>
      </w:r>
    </w:p>
    <w:p w14:paraId="26721681" w14:textId="77777777" w:rsidR="00A27C62" w:rsidRPr="009B201F" w:rsidRDefault="00A27C62" w:rsidP="004D7192">
      <w:pPr>
        <w:pStyle w:val="Level1"/>
      </w:pPr>
    </w:p>
    <w:p w14:paraId="3A7F9908" w14:textId="4264A0B4" w:rsidR="000F31FE" w:rsidRDefault="000F31FE">
      <w:pPr>
        <w:rPr>
          <w:rFonts w:asciiTheme="majorHAnsi" w:hAnsiTheme="majorHAnsi" w:cs="Times New Roman"/>
          <w:smallCaps/>
          <w:sz w:val="22"/>
          <w:szCs w:val="22"/>
        </w:rPr>
      </w:pPr>
    </w:p>
    <w:p w14:paraId="752698E8" w14:textId="12ABCEEF" w:rsidR="004D7192" w:rsidRDefault="000F31FE" w:rsidP="000F31FE">
      <w:pPr>
        <w:pStyle w:val="TOCTitle"/>
        <w:jc w:val="left"/>
      </w:pPr>
      <w:r w:rsidRPr="000F31FE">
        <w:t>For Further Reading…</w:t>
      </w:r>
    </w:p>
    <w:p w14:paraId="642E6B02" w14:textId="7EE1C826" w:rsidR="000F31FE" w:rsidRDefault="000F31FE" w:rsidP="000F31FE">
      <w:pPr>
        <w:pStyle w:val="TOCTitle"/>
        <w:jc w:val="left"/>
      </w:pPr>
    </w:p>
    <w:p w14:paraId="4D2DE7EA" w14:textId="30BE0F87" w:rsidR="00315E1F" w:rsidRDefault="00315E1F" w:rsidP="009900FE">
      <w:pPr>
        <w:pStyle w:val="TOCTitle"/>
        <w:spacing w:line="480" w:lineRule="auto"/>
        <w:ind w:left="720" w:hanging="720"/>
        <w:jc w:val="left"/>
        <w:rPr>
          <w:b w:val="0"/>
        </w:rPr>
      </w:pPr>
      <w:r w:rsidRPr="00315E1F">
        <w:rPr>
          <w:b w:val="0"/>
        </w:rPr>
        <w:t xml:space="preserve">Milne, A </w:t>
      </w:r>
      <w:proofErr w:type="spellStart"/>
      <w:r w:rsidRPr="00315E1F">
        <w:rPr>
          <w:b w:val="0"/>
        </w:rPr>
        <w:t>A</w:t>
      </w:r>
      <w:proofErr w:type="spellEnd"/>
      <w:r w:rsidRPr="00315E1F">
        <w:rPr>
          <w:b w:val="0"/>
        </w:rPr>
        <w:t xml:space="preserve">, and Ernest H. Shepard. Winnie-the-pooh. New York: Dell, 1979. </w:t>
      </w:r>
      <w:bookmarkStart w:id="0" w:name="_GoBack"/>
      <w:bookmarkEnd w:id="0"/>
    </w:p>
    <w:p w14:paraId="36C843D4" w14:textId="57DCD03F" w:rsidR="009900FE" w:rsidRPr="009900FE" w:rsidRDefault="009900FE" w:rsidP="009900FE">
      <w:pPr>
        <w:pStyle w:val="TOCTitle"/>
        <w:spacing w:line="480" w:lineRule="auto"/>
        <w:ind w:left="720" w:hanging="720"/>
        <w:jc w:val="left"/>
        <w:rPr>
          <w:b w:val="0"/>
        </w:rPr>
      </w:pPr>
      <w:r w:rsidRPr="009900FE">
        <w:rPr>
          <w:b w:val="0"/>
        </w:rPr>
        <w:t xml:space="preserve">Andersen, H. C. (Hans Christian), 1805-1875. The Nightingale. Natick, MA :Picture Book Studio USA : Distributed by Alphabet Press, 1984. </w:t>
      </w:r>
    </w:p>
    <w:p w14:paraId="1311CD82" w14:textId="68CD2A22" w:rsidR="009900FE" w:rsidRDefault="009900FE" w:rsidP="009900FE">
      <w:pPr>
        <w:pStyle w:val="TOCTitle"/>
        <w:spacing w:line="480" w:lineRule="auto"/>
        <w:ind w:left="720" w:hanging="720"/>
        <w:jc w:val="left"/>
        <w:rPr>
          <w:b w:val="0"/>
        </w:rPr>
      </w:pPr>
      <w:r w:rsidRPr="009900FE">
        <w:rPr>
          <w:b w:val="0"/>
        </w:rPr>
        <w:t xml:space="preserve">Brothers Grimm ; illustrated by Anthony Browne. Hansel And Gretel. London; New York, N.Y. :Julia </w:t>
      </w:r>
      <w:proofErr w:type="spellStart"/>
      <w:r w:rsidRPr="009900FE">
        <w:rPr>
          <w:b w:val="0"/>
        </w:rPr>
        <w:t>MacRae</w:t>
      </w:r>
      <w:proofErr w:type="spellEnd"/>
      <w:r w:rsidRPr="009900FE">
        <w:rPr>
          <w:b w:val="0"/>
        </w:rPr>
        <w:t xml:space="preserve"> Books, 1981. </w:t>
      </w:r>
    </w:p>
    <w:p w14:paraId="21D654DD" w14:textId="71F1CAAB" w:rsidR="00315E1F" w:rsidRPr="00315E1F" w:rsidRDefault="00315E1F" w:rsidP="009900FE">
      <w:pPr>
        <w:pStyle w:val="TOCTitle"/>
        <w:spacing w:line="480" w:lineRule="auto"/>
        <w:ind w:left="720" w:hanging="720"/>
        <w:jc w:val="left"/>
        <w:rPr>
          <w:b w:val="0"/>
        </w:rPr>
      </w:pPr>
      <w:r w:rsidRPr="00315E1F">
        <w:rPr>
          <w:b w:val="0"/>
          <w:color w:val="000000"/>
          <w:shd w:val="clear" w:color="auto" w:fill="FFFFFF"/>
        </w:rPr>
        <w:t>Carroll, Lewis. (2006). </w:t>
      </w:r>
      <w:r w:rsidRPr="00315E1F">
        <w:rPr>
          <w:b w:val="0"/>
          <w:i/>
          <w:iCs/>
          <w:color w:val="000000"/>
          <w:shd w:val="clear" w:color="auto" w:fill="FFFFFF"/>
        </w:rPr>
        <w:t>Eight or Nine Words on Letter Writing</w:t>
      </w:r>
      <w:r w:rsidRPr="00315E1F">
        <w:rPr>
          <w:b w:val="0"/>
          <w:color w:val="000000"/>
          <w:shd w:val="clear" w:color="auto" w:fill="FFFFFF"/>
        </w:rPr>
        <w:t xml:space="preserve">. Urbana, Illinois: Project Gutenberg. </w:t>
      </w:r>
    </w:p>
    <w:p w14:paraId="11302400" w14:textId="77777777" w:rsidR="009900FE" w:rsidRPr="009900FE" w:rsidRDefault="009900FE" w:rsidP="009900FE">
      <w:pPr>
        <w:pStyle w:val="TOCTitle"/>
        <w:spacing w:line="480" w:lineRule="auto"/>
        <w:ind w:left="720" w:hanging="720"/>
        <w:jc w:val="left"/>
        <w:rPr>
          <w:b w:val="0"/>
        </w:rPr>
      </w:pPr>
    </w:p>
    <w:sectPr w:rsidR="009900FE" w:rsidRPr="009900FE" w:rsidSect="00B31131">
      <w:head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DC7EB" w14:textId="77777777" w:rsidR="00200BBB" w:rsidRDefault="00200BBB" w:rsidP="00A27C62">
      <w:r>
        <w:separator/>
      </w:r>
    </w:p>
  </w:endnote>
  <w:endnote w:type="continuationSeparator" w:id="0">
    <w:p w14:paraId="771D3A54" w14:textId="77777777" w:rsidR="00200BBB" w:rsidRDefault="00200BBB" w:rsidP="00A2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DDDF" w14:textId="77777777" w:rsidR="00200BBB" w:rsidRDefault="00200BBB" w:rsidP="00A27C62">
      <w:r>
        <w:separator/>
      </w:r>
    </w:p>
  </w:footnote>
  <w:footnote w:type="continuationSeparator" w:id="0">
    <w:p w14:paraId="0E7525C7" w14:textId="77777777" w:rsidR="00200BBB" w:rsidRDefault="00200BBB" w:rsidP="00A2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2D68" w14:textId="2231DF52" w:rsidR="00A27C62" w:rsidRDefault="00A27C62" w:rsidP="00A27C62">
    <w:pPr>
      <w:pStyle w:val="Header"/>
      <w:jc w:val="right"/>
    </w:pPr>
    <w:r>
      <w:t>Page i</w:t>
    </w:r>
    <w:r w:rsidR="000F31FE">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119C1"/>
    <w:multiLevelType w:val="hybridMultilevel"/>
    <w:tmpl w:val="8CB4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92"/>
    <w:rsid w:val="00002AFF"/>
    <w:rsid w:val="00004797"/>
    <w:rsid w:val="0001424F"/>
    <w:rsid w:val="00020077"/>
    <w:rsid w:val="00020B54"/>
    <w:rsid w:val="0002515D"/>
    <w:rsid w:val="00025FF7"/>
    <w:rsid w:val="00027C98"/>
    <w:rsid w:val="00027E39"/>
    <w:rsid w:val="000306B6"/>
    <w:rsid w:val="00030A22"/>
    <w:rsid w:val="00030C11"/>
    <w:rsid w:val="00032986"/>
    <w:rsid w:val="00033AF5"/>
    <w:rsid w:val="0003556F"/>
    <w:rsid w:val="000355F7"/>
    <w:rsid w:val="00040B2D"/>
    <w:rsid w:val="00044263"/>
    <w:rsid w:val="00044F9A"/>
    <w:rsid w:val="000502F1"/>
    <w:rsid w:val="00053CE1"/>
    <w:rsid w:val="00056919"/>
    <w:rsid w:val="00057510"/>
    <w:rsid w:val="000619E3"/>
    <w:rsid w:val="00061F3F"/>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C52D0"/>
    <w:rsid w:val="000D102F"/>
    <w:rsid w:val="000D2923"/>
    <w:rsid w:val="000D4DFC"/>
    <w:rsid w:val="000D521D"/>
    <w:rsid w:val="000D57D2"/>
    <w:rsid w:val="000E0017"/>
    <w:rsid w:val="000E0472"/>
    <w:rsid w:val="000E35F0"/>
    <w:rsid w:val="000E4D8E"/>
    <w:rsid w:val="000E4FAE"/>
    <w:rsid w:val="000E5FA2"/>
    <w:rsid w:val="000F0C20"/>
    <w:rsid w:val="000F31FE"/>
    <w:rsid w:val="000F3761"/>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4121"/>
    <w:rsid w:val="001549D6"/>
    <w:rsid w:val="00156B76"/>
    <w:rsid w:val="00157783"/>
    <w:rsid w:val="0016137C"/>
    <w:rsid w:val="00161A63"/>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E133A"/>
    <w:rsid w:val="001E3E28"/>
    <w:rsid w:val="001E519B"/>
    <w:rsid w:val="001E5D5B"/>
    <w:rsid w:val="001E6809"/>
    <w:rsid w:val="001F7717"/>
    <w:rsid w:val="00200BBB"/>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535C"/>
    <w:rsid w:val="0027766E"/>
    <w:rsid w:val="00277CDA"/>
    <w:rsid w:val="00280B24"/>
    <w:rsid w:val="00285C7B"/>
    <w:rsid w:val="002870FE"/>
    <w:rsid w:val="00291427"/>
    <w:rsid w:val="00292E21"/>
    <w:rsid w:val="002944B2"/>
    <w:rsid w:val="002966A5"/>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E0D00"/>
    <w:rsid w:val="002E23B7"/>
    <w:rsid w:val="002E248F"/>
    <w:rsid w:val="002E6280"/>
    <w:rsid w:val="002E65D3"/>
    <w:rsid w:val="002F0CD8"/>
    <w:rsid w:val="002F291F"/>
    <w:rsid w:val="002F2A00"/>
    <w:rsid w:val="002F31A4"/>
    <w:rsid w:val="002F693E"/>
    <w:rsid w:val="00301312"/>
    <w:rsid w:val="00302E67"/>
    <w:rsid w:val="00305F28"/>
    <w:rsid w:val="00306A1E"/>
    <w:rsid w:val="00310136"/>
    <w:rsid w:val="003114A8"/>
    <w:rsid w:val="0031172E"/>
    <w:rsid w:val="003117E0"/>
    <w:rsid w:val="003134A2"/>
    <w:rsid w:val="00314196"/>
    <w:rsid w:val="00315E1F"/>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2D9B"/>
    <w:rsid w:val="00353D66"/>
    <w:rsid w:val="00355386"/>
    <w:rsid w:val="0035683D"/>
    <w:rsid w:val="00357386"/>
    <w:rsid w:val="0035778C"/>
    <w:rsid w:val="00357C24"/>
    <w:rsid w:val="00360A86"/>
    <w:rsid w:val="00362EB3"/>
    <w:rsid w:val="00365D82"/>
    <w:rsid w:val="00371472"/>
    <w:rsid w:val="003714B5"/>
    <w:rsid w:val="00372AA3"/>
    <w:rsid w:val="00375831"/>
    <w:rsid w:val="00375AA3"/>
    <w:rsid w:val="00377A5A"/>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17E2B"/>
    <w:rsid w:val="00424973"/>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62BA"/>
    <w:rsid w:val="00466781"/>
    <w:rsid w:val="004675C2"/>
    <w:rsid w:val="004706C8"/>
    <w:rsid w:val="00472E98"/>
    <w:rsid w:val="00473D2D"/>
    <w:rsid w:val="00475340"/>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192"/>
    <w:rsid w:val="004D7955"/>
    <w:rsid w:val="004E0B57"/>
    <w:rsid w:val="004E0F88"/>
    <w:rsid w:val="004E1EC8"/>
    <w:rsid w:val="004E3C5A"/>
    <w:rsid w:val="004E5136"/>
    <w:rsid w:val="004E5CAD"/>
    <w:rsid w:val="004E7E4A"/>
    <w:rsid w:val="004F0746"/>
    <w:rsid w:val="004F2447"/>
    <w:rsid w:val="004F44BE"/>
    <w:rsid w:val="004F4D3A"/>
    <w:rsid w:val="004F5B4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7D5"/>
    <w:rsid w:val="00557EA2"/>
    <w:rsid w:val="00560E96"/>
    <w:rsid w:val="005642B5"/>
    <w:rsid w:val="00571871"/>
    <w:rsid w:val="00572EEA"/>
    <w:rsid w:val="005758B5"/>
    <w:rsid w:val="005765EE"/>
    <w:rsid w:val="0058077F"/>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D32EE"/>
    <w:rsid w:val="005D3E5E"/>
    <w:rsid w:val="005D5588"/>
    <w:rsid w:val="005D5CF3"/>
    <w:rsid w:val="005E0C55"/>
    <w:rsid w:val="005E7DDF"/>
    <w:rsid w:val="005F17BE"/>
    <w:rsid w:val="005F17DE"/>
    <w:rsid w:val="005F19A4"/>
    <w:rsid w:val="005F201F"/>
    <w:rsid w:val="005F21BA"/>
    <w:rsid w:val="005F2F3B"/>
    <w:rsid w:val="005F3752"/>
    <w:rsid w:val="005F3865"/>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CC"/>
    <w:rsid w:val="006868F1"/>
    <w:rsid w:val="006914EA"/>
    <w:rsid w:val="0069223E"/>
    <w:rsid w:val="006924DA"/>
    <w:rsid w:val="0069310B"/>
    <w:rsid w:val="00694B0C"/>
    <w:rsid w:val="006953C1"/>
    <w:rsid w:val="00697BDB"/>
    <w:rsid w:val="006A06CF"/>
    <w:rsid w:val="006A0E5E"/>
    <w:rsid w:val="006A183A"/>
    <w:rsid w:val="006A3D3D"/>
    <w:rsid w:val="006A7C12"/>
    <w:rsid w:val="006B2D90"/>
    <w:rsid w:val="006B38CD"/>
    <w:rsid w:val="006B42F4"/>
    <w:rsid w:val="006B51C6"/>
    <w:rsid w:val="006C315F"/>
    <w:rsid w:val="006C3D54"/>
    <w:rsid w:val="006C5B8D"/>
    <w:rsid w:val="006C627A"/>
    <w:rsid w:val="006C6F63"/>
    <w:rsid w:val="006C73E3"/>
    <w:rsid w:val="006D004D"/>
    <w:rsid w:val="006D10B7"/>
    <w:rsid w:val="006D2010"/>
    <w:rsid w:val="006D49DC"/>
    <w:rsid w:val="006D53E8"/>
    <w:rsid w:val="006D6805"/>
    <w:rsid w:val="006D7A7D"/>
    <w:rsid w:val="006E1B44"/>
    <w:rsid w:val="006E3F45"/>
    <w:rsid w:val="006E54E7"/>
    <w:rsid w:val="006E6083"/>
    <w:rsid w:val="006E687A"/>
    <w:rsid w:val="006E7A25"/>
    <w:rsid w:val="006F04FA"/>
    <w:rsid w:val="006F1F8F"/>
    <w:rsid w:val="006F2386"/>
    <w:rsid w:val="006F27F7"/>
    <w:rsid w:val="006F37CD"/>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81E16"/>
    <w:rsid w:val="007855A9"/>
    <w:rsid w:val="00785E13"/>
    <w:rsid w:val="00790BF9"/>
    <w:rsid w:val="0079171C"/>
    <w:rsid w:val="00793461"/>
    <w:rsid w:val="0079527F"/>
    <w:rsid w:val="00795F6E"/>
    <w:rsid w:val="00797A02"/>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BF2"/>
    <w:rsid w:val="007C7BB0"/>
    <w:rsid w:val="007D04F7"/>
    <w:rsid w:val="007D06BC"/>
    <w:rsid w:val="007E1B88"/>
    <w:rsid w:val="007E3802"/>
    <w:rsid w:val="007E50F5"/>
    <w:rsid w:val="007E5CEE"/>
    <w:rsid w:val="007E6B55"/>
    <w:rsid w:val="007E6DA4"/>
    <w:rsid w:val="007F1F9F"/>
    <w:rsid w:val="007F2CC4"/>
    <w:rsid w:val="007F32FC"/>
    <w:rsid w:val="007F3460"/>
    <w:rsid w:val="007F3715"/>
    <w:rsid w:val="007F38BC"/>
    <w:rsid w:val="007F528F"/>
    <w:rsid w:val="0080530B"/>
    <w:rsid w:val="0080660A"/>
    <w:rsid w:val="00813FF9"/>
    <w:rsid w:val="00814A0B"/>
    <w:rsid w:val="00814CF6"/>
    <w:rsid w:val="00816960"/>
    <w:rsid w:val="008172A3"/>
    <w:rsid w:val="008222F3"/>
    <w:rsid w:val="008233FA"/>
    <w:rsid w:val="008249F5"/>
    <w:rsid w:val="008261C7"/>
    <w:rsid w:val="00827D12"/>
    <w:rsid w:val="00830FC4"/>
    <w:rsid w:val="008353C0"/>
    <w:rsid w:val="00836046"/>
    <w:rsid w:val="00836479"/>
    <w:rsid w:val="0083671A"/>
    <w:rsid w:val="00840C35"/>
    <w:rsid w:val="00842834"/>
    <w:rsid w:val="00844476"/>
    <w:rsid w:val="008445D6"/>
    <w:rsid w:val="00850953"/>
    <w:rsid w:val="00850D34"/>
    <w:rsid w:val="00853212"/>
    <w:rsid w:val="00853587"/>
    <w:rsid w:val="00853E9E"/>
    <w:rsid w:val="00854D09"/>
    <w:rsid w:val="00854F14"/>
    <w:rsid w:val="0085632F"/>
    <w:rsid w:val="00861CFA"/>
    <w:rsid w:val="00861E51"/>
    <w:rsid w:val="00864AF2"/>
    <w:rsid w:val="00864D60"/>
    <w:rsid w:val="00865423"/>
    <w:rsid w:val="008656E9"/>
    <w:rsid w:val="00865FF4"/>
    <w:rsid w:val="00870623"/>
    <w:rsid w:val="0087129E"/>
    <w:rsid w:val="0087325A"/>
    <w:rsid w:val="00883217"/>
    <w:rsid w:val="008857EE"/>
    <w:rsid w:val="00891A0A"/>
    <w:rsid w:val="00893CB8"/>
    <w:rsid w:val="00895049"/>
    <w:rsid w:val="00895257"/>
    <w:rsid w:val="00895682"/>
    <w:rsid w:val="0089632F"/>
    <w:rsid w:val="008972C9"/>
    <w:rsid w:val="008A4313"/>
    <w:rsid w:val="008A4732"/>
    <w:rsid w:val="008B5E62"/>
    <w:rsid w:val="008C0247"/>
    <w:rsid w:val="008C1B6A"/>
    <w:rsid w:val="008C29DF"/>
    <w:rsid w:val="008D285D"/>
    <w:rsid w:val="008D35AD"/>
    <w:rsid w:val="008D5953"/>
    <w:rsid w:val="008E0981"/>
    <w:rsid w:val="008E0ADB"/>
    <w:rsid w:val="008E243D"/>
    <w:rsid w:val="008E3EC0"/>
    <w:rsid w:val="008E5193"/>
    <w:rsid w:val="008E5332"/>
    <w:rsid w:val="008E7F63"/>
    <w:rsid w:val="008F629D"/>
    <w:rsid w:val="008F6924"/>
    <w:rsid w:val="00900750"/>
    <w:rsid w:val="009021C1"/>
    <w:rsid w:val="009107C4"/>
    <w:rsid w:val="00910F32"/>
    <w:rsid w:val="00911024"/>
    <w:rsid w:val="009126E3"/>
    <w:rsid w:val="00912F65"/>
    <w:rsid w:val="0091493A"/>
    <w:rsid w:val="00915A78"/>
    <w:rsid w:val="009166AF"/>
    <w:rsid w:val="009204FB"/>
    <w:rsid w:val="00921508"/>
    <w:rsid w:val="009226A0"/>
    <w:rsid w:val="00923234"/>
    <w:rsid w:val="009263BF"/>
    <w:rsid w:val="009318C0"/>
    <w:rsid w:val="009330D8"/>
    <w:rsid w:val="00933C86"/>
    <w:rsid w:val="00937747"/>
    <w:rsid w:val="009379F3"/>
    <w:rsid w:val="00937CAC"/>
    <w:rsid w:val="00940730"/>
    <w:rsid w:val="00942FA0"/>
    <w:rsid w:val="00945616"/>
    <w:rsid w:val="00946770"/>
    <w:rsid w:val="00947200"/>
    <w:rsid w:val="009474F2"/>
    <w:rsid w:val="00950A24"/>
    <w:rsid w:val="0095217E"/>
    <w:rsid w:val="00953D72"/>
    <w:rsid w:val="00955746"/>
    <w:rsid w:val="0096001A"/>
    <w:rsid w:val="00963216"/>
    <w:rsid w:val="0096379D"/>
    <w:rsid w:val="00971963"/>
    <w:rsid w:val="00971AA1"/>
    <w:rsid w:val="009724CD"/>
    <w:rsid w:val="00974524"/>
    <w:rsid w:val="00975D07"/>
    <w:rsid w:val="00975E8B"/>
    <w:rsid w:val="00980DBB"/>
    <w:rsid w:val="00981418"/>
    <w:rsid w:val="009840DA"/>
    <w:rsid w:val="00984558"/>
    <w:rsid w:val="009900FE"/>
    <w:rsid w:val="00991E43"/>
    <w:rsid w:val="00992DC4"/>
    <w:rsid w:val="009938A9"/>
    <w:rsid w:val="009952CA"/>
    <w:rsid w:val="009975F4"/>
    <w:rsid w:val="009A124D"/>
    <w:rsid w:val="009A40CE"/>
    <w:rsid w:val="009A40DA"/>
    <w:rsid w:val="009A5FA3"/>
    <w:rsid w:val="009B1872"/>
    <w:rsid w:val="009B201F"/>
    <w:rsid w:val="009B403F"/>
    <w:rsid w:val="009B459F"/>
    <w:rsid w:val="009B463D"/>
    <w:rsid w:val="009B48F4"/>
    <w:rsid w:val="009B4A32"/>
    <w:rsid w:val="009B7FAF"/>
    <w:rsid w:val="009C0407"/>
    <w:rsid w:val="009C1B22"/>
    <w:rsid w:val="009C2E3B"/>
    <w:rsid w:val="009C5425"/>
    <w:rsid w:val="009C68FB"/>
    <w:rsid w:val="009D42F0"/>
    <w:rsid w:val="009D4467"/>
    <w:rsid w:val="009E1E8A"/>
    <w:rsid w:val="009E279D"/>
    <w:rsid w:val="009E3B74"/>
    <w:rsid w:val="009E485A"/>
    <w:rsid w:val="009E51B9"/>
    <w:rsid w:val="009F0262"/>
    <w:rsid w:val="009F04B4"/>
    <w:rsid w:val="009F32F0"/>
    <w:rsid w:val="009F4A45"/>
    <w:rsid w:val="009F69B3"/>
    <w:rsid w:val="00A00EB4"/>
    <w:rsid w:val="00A04548"/>
    <w:rsid w:val="00A04A4A"/>
    <w:rsid w:val="00A06D82"/>
    <w:rsid w:val="00A079BA"/>
    <w:rsid w:val="00A10C43"/>
    <w:rsid w:val="00A11F3F"/>
    <w:rsid w:val="00A12AE4"/>
    <w:rsid w:val="00A12CD7"/>
    <w:rsid w:val="00A15261"/>
    <w:rsid w:val="00A17602"/>
    <w:rsid w:val="00A17715"/>
    <w:rsid w:val="00A17898"/>
    <w:rsid w:val="00A209C0"/>
    <w:rsid w:val="00A22C8A"/>
    <w:rsid w:val="00A235A0"/>
    <w:rsid w:val="00A23E04"/>
    <w:rsid w:val="00A2503F"/>
    <w:rsid w:val="00A25C7C"/>
    <w:rsid w:val="00A27C62"/>
    <w:rsid w:val="00A301DF"/>
    <w:rsid w:val="00A331A1"/>
    <w:rsid w:val="00A35436"/>
    <w:rsid w:val="00A35939"/>
    <w:rsid w:val="00A35D81"/>
    <w:rsid w:val="00A36057"/>
    <w:rsid w:val="00A37774"/>
    <w:rsid w:val="00A40A49"/>
    <w:rsid w:val="00A511F0"/>
    <w:rsid w:val="00A51389"/>
    <w:rsid w:val="00A51D34"/>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A17"/>
    <w:rsid w:val="00AA119E"/>
    <w:rsid w:val="00AA3354"/>
    <w:rsid w:val="00AA4B44"/>
    <w:rsid w:val="00AA705F"/>
    <w:rsid w:val="00AA745C"/>
    <w:rsid w:val="00AB294D"/>
    <w:rsid w:val="00AB540C"/>
    <w:rsid w:val="00AB5833"/>
    <w:rsid w:val="00AB61C9"/>
    <w:rsid w:val="00AC0041"/>
    <w:rsid w:val="00AC1939"/>
    <w:rsid w:val="00AC3A1A"/>
    <w:rsid w:val="00AC420D"/>
    <w:rsid w:val="00AC56EC"/>
    <w:rsid w:val="00AC73EC"/>
    <w:rsid w:val="00AC7775"/>
    <w:rsid w:val="00AD0A37"/>
    <w:rsid w:val="00AD31F7"/>
    <w:rsid w:val="00AD4DF6"/>
    <w:rsid w:val="00AD510A"/>
    <w:rsid w:val="00AD60F4"/>
    <w:rsid w:val="00AE03EF"/>
    <w:rsid w:val="00AE287F"/>
    <w:rsid w:val="00AE3096"/>
    <w:rsid w:val="00AE3ED5"/>
    <w:rsid w:val="00AE44E0"/>
    <w:rsid w:val="00AE683C"/>
    <w:rsid w:val="00AE69DB"/>
    <w:rsid w:val="00AE75CD"/>
    <w:rsid w:val="00AE7F0C"/>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1131"/>
    <w:rsid w:val="00B33DEF"/>
    <w:rsid w:val="00B36F11"/>
    <w:rsid w:val="00B427A5"/>
    <w:rsid w:val="00B5000B"/>
    <w:rsid w:val="00B51921"/>
    <w:rsid w:val="00B5295A"/>
    <w:rsid w:val="00B54D7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496C"/>
    <w:rsid w:val="00B951DC"/>
    <w:rsid w:val="00B97C45"/>
    <w:rsid w:val="00BA3146"/>
    <w:rsid w:val="00BA3647"/>
    <w:rsid w:val="00BA3CA9"/>
    <w:rsid w:val="00BA4D11"/>
    <w:rsid w:val="00BA4DD2"/>
    <w:rsid w:val="00BA52E4"/>
    <w:rsid w:val="00BA5CFA"/>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003"/>
    <w:rsid w:val="00BE3875"/>
    <w:rsid w:val="00BE72D2"/>
    <w:rsid w:val="00BF2B2A"/>
    <w:rsid w:val="00BF3872"/>
    <w:rsid w:val="00BF5D8D"/>
    <w:rsid w:val="00C013F5"/>
    <w:rsid w:val="00C01EEE"/>
    <w:rsid w:val="00C027BB"/>
    <w:rsid w:val="00C0314A"/>
    <w:rsid w:val="00C0342E"/>
    <w:rsid w:val="00C0505C"/>
    <w:rsid w:val="00C073CA"/>
    <w:rsid w:val="00C11BD0"/>
    <w:rsid w:val="00C1316F"/>
    <w:rsid w:val="00C204EF"/>
    <w:rsid w:val="00C23547"/>
    <w:rsid w:val="00C25826"/>
    <w:rsid w:val="00C355F3"/>
    <w:rsid w:val="00C3657A"/>
    <w:rsid w:val="00C4091B"/>
    <w:rsid w:val="00C426C4"/>
    <w:rsid w:val="00C426FD"/>
    <w:rsid w:val="00C436CE"/>
    <w:rsid w:val="00C43CE4"/>
    <w:rsid w:val="00C4456B"/>
    <w:rsid w:val="00C461A6"/>
    <w:rsid w:val="00C478F0"/>
    <w:rsid w:val="00C51750"/>
    <w:rsid w:val="00C526AE"/>
    <w:rsid w:val="00C54321"/>
    <w:rsid w:val="00C5457F"/>
    <w:rsid w:val="00C55521"/>
    <w:rsid w:val="00C57038"/>
    <w:rsid w:val="00C665F4"/>
    <w:rsid w:val="00C6716C"/>
    <w:rsid w:val="00C67283"/>
    <w:rsid w:val="00C718B0"/>
    <w:rsid w:val="00C718DD"/>
    <w:rsid w:val="00C74B5D"/>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C7E40"/>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7FBC"/>
    <w:rsid w:val="00D208A3"/>
    <w:rsid w:val="00D23C85"/>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392A"/>
    <w:rsid w:val="00DB3BBC"/>
    <w:rsid w:val="00DC0D24"/>
    <w:rsid w:val="00DC1ECF"/>
    <w:rsid w:val="00DC25ED"/>
    <w:rsid w:val="00DC4FDC"/>
    <w:rsid w:val="00DC620C"/>
    <w:rsid w:val="00DD00CB"/>
    <w:rsid w:val="00DD0882"/>
    <w:rsid w:val="00DD259C"/>
    <w:rsid w:val="00DD296B"/>
    <w:rsid w:val="00DD3A2A"/>
    <w:rsid w:val="00DD55D5"/>
    <w:rsid w:val="00DD63BB"/>
    <w:rsid w:val="00DE1608"/>
    <w:rsid w:val="00DE413C"/>
    <w:rsid w:val="00DE71EA"/>
    <w:rsid w:val="00DF08B6"/>
    <w:rsid w:val="00DF11AB"/>
    <w:rsid w:val="00DF36CD"/>
    <w:rsid w:val="00E0198E"/>
    <w:rsid w:val="00E0228D"/>
    <w:rsid w:val="00E03621"/>
    <w:rsid w:val="00E05471"/>
    <w:rsid w:val="00E06F0F"/>
    <w:rsid w:val="00E10BAF"/>
    <w:rsid w:val="00E11693"/>
    <w:rsid w:val="00E1414D"/>
    <w:rsid w:val="00E154F5"/>
    <w:rsid w:val="00E17F39"/>
    <w:rsid w:val="00E20D6D"/>
    <w:rsid w:val="00E20E71"/>
    <w:rsid w:val="00E2235E"/>
    <w:rsid w:val="00E23101"/>
    <w:rsid w:val="00E25E77"/>
    <w:rsid w:val="00E309C2"/>
    <w:rsid w:val="00E3147B"/>
    <w:rsid w:val="00E31FBD"/>
    <w:rsid w:val="00E3355A"/>
    <w:rsid w:val="00E356DB"/>
    <w:rsid w:val="00E40507"/>
    <w:rsid w:val="00E40DAC"/>
    <w:rsid w:val="00E414A1"/>
    <w:rsid w:val="00E425F6"/>
    <w:rsid w:val="00E45705"/>
    <w:rsid w:val="00E46AA3"/>
    <w:rsid w:val="00E47437"/>
    <w:rsid w:val="00E5013E"/>
    <w:rsid w:val="00E51944"/>
    <w:rsid w:val="00E54D65"/>
    <w:rsid w:val="00E57D5A"/>
    <w:rsid w:val="00E60498"/>
    <w:rsid w:val="00E62320"/>
    <w:rsid w:val="00E65F7D"/>
    <w:rsid w:val="00E67764"/>
    <w:rsid w:val="00E77874"/>
    <w:rsid w:val="00E812EF"/>
    <w:rsid w:val="00E81442"/>
    <w:rsid w:val="00E82683"/>
    <w:rsid w:val="00E8534F"/>
    <w:rsid w:val="00E85FA1"/>
    <w:rsid w:val="00E87E80"/>
    <w:rsid w:val="00E90975"/>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26D5"/>
    <w:rsid w:val="00ED368B"/>
    <w:rsid w:val="00ED5331"/>
    <w:rsid w:val="00ED5E8D"/>
    <w:rsid w:val="00ED6CBC"/>
    <w:rsid w:val="00ED6DC5"/>
    <w:rsid w:val="00ED6EF6"/>
    <w:rsid w:val="00EE3097"/>
    <w:rsid w:val="00EE318B"/>
    <w:rsid w:val="00EE388E"/>
    <w:rsid w:val="00EE4ADF"/>
    <w:rsid w:val="00EE4DCA"/>
    <w:rsid w:val="00EE648B"/>
    <w:rsid w:val="00EE685F"/>
    <w:rsid w:val="00EE77C0"/>
    <w:rsid w:val="00EF6A7C"/>
    <w:rsid w:val="00F00550"/>
    <w:rsid w:val="00F02B3B"/>
    <w:rsid w:val="00F0427E"/>
    <w:rsid w:val="00F059EE"/>
    <w:rsid w:val="00F06386"/>
    <w:rsid w:val="00F06AD5"/>
    <w:rsid w:val="00F1261E"/>
    <w:rsid w:val="00F13228"/>
    <w:rsid w:val="00F14F0C"/>
    <w:rsid w:val="00F15B21"/>
    <w:rsid w:val="00F15B58"/>
    <w:rsid w:val="00F17CBC"/>
    <w:rsid w:val="00F2039C"/>
    <w:rsid w:val="00F222AE"/>
    <w:rsid w:val="00F2363D"/>
    <w:rsid w:val="00F25379"/>
    <w:rsid w:val="00F25AF4"/>
    <w:rsid w:val="00F27C9F"/>
    <w:rsid w:val="00F3008A"/>
    <w:rsid w:val="00F308DD"/>
    <w:rsid w:val="00F33427"/>
    <w:rsid w:val="00F338D9"/>
    <w:rsid w:val="00F3456D"/>
    <w:rsid w:val="00F3628B"/>
    <w:rsid w:val="00F40B2B"/>
    <w:rsid w:val="00F4262A"/>
    <w:rsid w:val="00F43250"/>
    <w:rsid w:val="00F503A4"/>
    <w:rsid w:val="00F52663"/>
    <w:rsid w:val="00F56311"/>
    <w:rsid w:val="00F613A6"/>
    <w:rsid w:val="00F62C5A"/>
    <w:rsid w:val="00F64295"/>
    <w:rsid w:val="00F650F7"/>
    <w:rsid w:val="00F70672"/>
    <w:rsid w:val="00F7554E"/>
    <w:rsid w:val="00F75719"/>
    <w:rsid w:val="00F77957"/>
    <w:rsid w:val="00F8136B"/>
    <w:rsid w:val="00F8186B"/>
    <w:rsid w:val="00F86156"/>
    <w:rsid w:val="00F866DD"/>
    <w:rsid w:val="00F90E47"/>
    <w:rsid w:val="00F9108F"/>
    <w:rsid w:val="00F91B48"/>
    <w:rsid w:val="00F92F0E"/>
    <w:rsid w:val="00F9407A"/>
    <w:rsid w:val="00FA3148"/>
    <w:rsid w:val="00FA632E"/>
    <w:rsid w:val="00FA6BFA"/>
    <w:rsid w:val="00FA75EB"/>
    <w:rsid w:val="00FA7745"/>
    <w:rsid w:val="00FB076C"/>
    <w:rsid w:val="00FB17DA"/>
    <w:rsid w:val="00FB4B83"/>
    <w:rsid w:val="00FC008D"/>
    <w:rsid w:val="00FC4592"/>
    <w:rsid w:val="00FC48F4"/>
    <w:rsid w:val="00FC721A"/>
    <w:rsid w:val="00FC78ED"/>
    <w:rsid w:val="00FD1F33"/>
    <w:rsid w:val="00FD21BB"/>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855C3"/>
  <w15:docId w15:val="{0D5A3B40-DBFC-4433-A168-67606469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uiPriority w:val="9"/>
    <w:qFormat/>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NoSpacing">
    <w:name w:val="No Spacing"/>
    <w:link w:val="NoSpacingChar"/>
    <w:uiPriority w:val="1"/>
    <w:qFormat/>
    <w:rsid w:val="00B3113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31131"/>
    <w:rPr>
      <w:rFonts w:asciiTheme="minorHAnsi" w:eastAsiaTheme="minorEastAsia" w:hAnsiTheme="minorHAnsi" w:cstheme="minorBidi"/>
      <w:sz w:val="22"/>
      <w:szCs w:val="22"/>
    </w:rPr>
  </w:style>
  <w:style w:type="paragraph" w:styleId="Header">
    <w:name w:val="header"/>
    <w:basedOn w:val="Normal"/>
    <w:link w:val="HeaderChar"/>
    <w:unhideWhenUsed/>
    <w:rsid w:val="00A27C62"/>
    <w:pPr>
      <w:tabs>
        <w:tab w:val="center" w:pos="4680"/>
        <w:tab w:val="right" w:pos="9360"/>
      </w:tabs>
    </w:pPr>
  </w:style>
  <w:style w:type="character" w:customStyle="1" w:styleId="HeaderChar">
    <w:name w:val="Header Char"/>
    <w:basedOn w:val="DefaultParagraphFont"/>
    <w:link w:val="Header"/>
    <w:rsid w:val="00A27C62"/>
    <w:rPr>
      <w:rFonts w:asciiTheme="minorHAnsi" w:hAnsiTheme="minorHAnsi" w:cs="Arial"/>
    </w:rPr>
  </w:style>
  <w:style w:type="paragraph" w:styleId="Footer">
    <w:name w:val="footer"/>
    <w:basedOn w:val="Normal"/>
    <w:link w:val="FooterChar"/>
    <w:unhideWhenUsed/>
    <w:rsid w:val="00A27C62"/>
    <w:pPr>
      <w:tabs>
        <w:tab w:val="center" w:pos="4680"/>
        <w:tab w:val="right" w:pos="9360"/>
      </w:tabs>
    </w:pPr>
  </w:style>
  <w:style w:type="character" w:customStyle="1" w:styleId="FooterChar">
    <w:name w:val="Footer Char"/>
    <w:basedOn w:val="DefaultParagraphFont"/>
    <w:link w:val="Footer"/>
    <w:rsid w:val="00A27C62"/>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Table%20of%20Contents%20(Fa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B0"/>
    <w:rsid w:val="004D6EA0"/>
    <w:rsid w:val="00EE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D44E60592437498EA88F6F519381C">
    <w:name w:val="EEAD44E60592437498EA88F6F519381C"/>
  </w:style>
  <w:style w:type="paragraph" w:customStyle="1" w:styleId="40F4663186B147E9B33E1161DFD4F7D9">
    <w:name w:val="40F4663186B147E9B33E1161DFD4F7D9"/>
  </w:style>
  <w:style w:type="paragraph" w:customStyle="1" w:styleId="3FB9E135EE884C83BEF2CA42BA2213F8">
    <w:name w:val="3FB9E135EE884C83BEF2CA42BA2213F8"/>
  </w:style>
  <w:style w:type="paragraph" w:customStyle="1" w:styleId="55CAC6D05BE8452894936D46189476C2">
    <w:name w:val="55CAC6D05BE8452894936D46189476C2"/>
  </w:style>
  <w:style w:type="paragraph" w:customStyle="1" w:styleId="2A96391C8BBF4629B1F2310C94BDE0B3">
    <w:name w:val="2A96391C8BBF4629B1F2310C94BDE0B3"/>
  </w:style>
  <w:style w:type="paragraph" w:customStyle="1" w:styleId="2EE40EC38A004DF69B2A017E8FA64537">
    <w:name w:val="2EE40EC38A004DF69B2A017E8FA64537"/>
  </w:style>
  <w:style w:type="paragraph" w:customStyle="1" w:styleId="BD36DC2394E04B1B911CED08E1F6EF51">
    <w:name w:val="BD36DC2394E04B1B911CED08E1F6EF51"/>
  </w:style>
  <w:style w:type="paragraph" w:customStyle="1" w:styleId="ED1715EDD6324E0A8466241A5C0A8C22">
    <w:name w:val="ED1715EDD6324E0A8466241A5C0A8C22"/>
  </w:style>
  <w:style w:type="paragraph" w:customStyle="1" w:styleId="DDC6FF6645204FF29164F9C7577F5F57">
    <w:name w:val="DDC6FF6645204FF29164F9C7577F5F57"/>
  </w:style>
  <w:style w:type="paragraph" w:customStyle="1" w:styleId="7C19BB9955F74D7BB3BEED45FC2986AC">
    <w:name w:val="7C19BB9955F74D7BB3BEED45FC2986AC"/>
  </w:style>
  <w:style w:type="paragraph" w:customStyle="1" w:styleId="DFFDC8F8712A4940AD05D958E9C2F07D">
    <w:name w:val="DFFDC8F8712A4940AD05D958E9C2F07D"/>
  </w:style>
  <w:style w:type="paragraph" w:customStyle="1" w:styleId="FC497E4E279F46838C149DDA29364740">
    <w:name w:val="FC497E4E279F46838C149DDA29364740"/>
  </w:style>
  <w:style w:type="paragraph" w:customStyle="1" w:styleId="2693D4CA4BDE4EE8B479B40EF24B5F62">
    <w:name w:val="2693D4CA4BDE4EE8B479B40EF24B5F62"/>
  </w:style>
  <w:style w:type="paragraph" w:customStyle="1" w:styleId="2D163EC883E7400983B733CD426A0148">
    <w:name w:val="2D163EC883E7400983B733CD426A0148"/>
  </w:style>
  <w:style w:type="paragraph" w:customStyle="1" w:styleId="6CDD07A2837E4A558E8FAD07FF66A2F5">
    <w:name w:val="6CDD07A2837E4A558E8FAD07FF66A2F5"/>
  </w:style>
  <w:style w:type="paragraph" w:customStyle="1" w:styleId="5478C39B0DFC41578D1C49B0D5C3A8EB">
    <w:name w:val="5478C39B0DFC41578D1C49B0D5C3A8EB"/>
  </w:style>
  <w:style w:type="paragraph" w:customStyle="1" w:styleId="184A1B44FD8F410B9980601CF433548B">
    <w:name w:val="184A1B44FD8F410B9980601CF433548B"/>
  </w:style>
  <w:style w:type="paragraph" w:customStyle="1" w:styleId="F7161804044D4A22B35F9F0D7274A869">
    <w:name w:val="F7161804044D4A22B35F9F0D7274A869"/>
  </w:style>
  <w:style w:type="paragraph" w:customStyle="1" w:styleId="6EABC8D7B2FF41C785619BB4F5F8AB8A">
    <w:name w:val="6EABC8D7B2FF41C785619BB4F5F8AB8A"/>
  </w:style>
  <w:style w:type="paragraph" w:customStyle="1" w:styleId="262F111398ED46C5AE1EF6D2DA3901EC">
    <w:name w:val="262F111398ED46C5AE1EF6D2DA3901EC"/>
  </w:style>
  <w:style w:type="paragraph" w:customStyle="1" w:styleId="965FEDEFFF754170BC60F6B9A47EC3C3">
    <w:name w:val="965FEDEFFF754170BC60F6B9A47EC3C3"/>
  </w:style>
  <w:style w:type="paragraph" w:customStyle="1" w:styleId="AA24637A347D4783AAD167C9094834F8">
    <w:name w:val="AA24637A347D4783AAD167C9094834F8"/>
  </w:style>
  <w:style w:type="paragraph" w:customStyle="1" w:styleId="70A1D7088A5849B9948459C1C52C6180">
    <w:name w:val="70A1D7088A5849B9948459C1C52C6180"/>
  </w:style>
  <w:style w:type="paragraph" w:customStyle="1" w:styleId="15244BEECB634AADB2091789C5C88887">
    <w:name w:val="15244BEECB634AADB2091789C5C88887"/>
  </w:style>
  <w:style w:type="paragraph" w:customStyle="1" w:styleId="E0AC95C595A54767A6E9BF8F9ADCAE0A">
    <w:name w:val="E0AC95C595A54767A6E9BF8F9ADCAE0A"/>
  </w:style>
  <w:style w:type="paragraph" w:customStyle="1" w:styleId="03C6959C80DF438C905E51765AF80870">
    <w:name w:val="03C6959C80DF438C905E51765AF80870"/>
  </w:style>
  <w:style w:type="paragraph" w:customStyle="1" w:styleId="CF4C782CAFB54BB9A2B5D52A8142CD50">
    <w:name w:val="CF4C782CAFB54BB9A2B5D52A8142CD50"/>
  </w:style>
  <w:style w:type="paragraph" w:customStyle="1" w:styleId="51621D5EA4594C059117C43B59EFC459">
    <w:name w:val="51621D5EA4594C059117C43B59EFC459"/>
  </w:style>
  <w:style w:type="paragraph" w:customStyle="1" w:styleId="4C4A778085C9472F9969BD5309F6D873">
    <w:name w:val="4C4A778085C9472F9969BD5309F6D873"/>
  </w:style>
  <w:style w:type="paragraph" w:customStyle="1" w:styleId="13E56DFDB3D74116B2B560860BB35FDC">
    <w:name w:val="13E56DFDB3D74116B2B560860BB35FDC"/>
  </w:style>
  <w:style w:type="paragraph" w:customStyle="1" w:styleId="A7F97B9223A244E088D56ED2526F78E8">
    <w:name w:val="A7F97B9223A244E088D56ED2526F78E8"/>
  </w:style>
  <w:style w:type="paragraph" w:customStyle="1" w:styleId="B08341A294BA4A2B97E6E543C7127A61">
    <w:name w:val="B08341A294BA4A2B97E6E543C7127A61"/>
  </w:style>
  <w:style w:type="paragraph" w:customStyle="1" w:styleId="E103584ECE184A7BAE8BC3757254C47C">
    <w:name w:val="E103584ECE184A7BAE8BC3757254C47C"/>
  </w:style>
  <w:style w:type="paragraph" w:customStyle="1" w:styleId="5EFAF887BE5E4A099896AF874A3FA15C">
    <w:name w:val="5EFAF887BE5E4A099896AF874A3FA15C"/>
  </w:style>
  <w:style w:type="paragraph" w:customStyle="1" w:styleId="DE2BF7A504C64B93895DCDD3D780641B">
    <w:name w:val="DE2BF7A504C64B93895DCDD3D780641B"/>
  </w:style>
  <w:style w:type="paragraph" w:customStyle="1" w:styleId="E3B5BD9785C34CD39DD2BF685C58A4A0">
    <w:name w:val="E3B5BD9785C34CD39DD2BF685C58A4A0"/>
  </w:style>
  <w:style w:type="paragraph" w:customStyle="1" w:styleId="24CCAE99280F4119AD0CAE6F7E90D95A">
    <w:name w:val="24CCAE99280F4119AD0CAE6F7E90D95A"/>
  </w:style>
  <w:style w:type="paragraph" w:customStyle="1" w:styleId="C69722A494C845C288EDF209C0BFC562">
    <w:name w:val="C69722A494C845C288EDF209C0BFC562"/>
  </w:style>
  <w:style w:type="paragraph" w:customStyle="1" w:styleId="F62ED2217DBA47AE8253E4F2C104B1C6">
    <w:name w:val="F62ED2217DBA47AE8253E4F2C104B1C6"/>
  </w:style>
  <w:style w:type="paragraph" w:customStyle="1" w:styleId="2814FD2EE1554F8C947899A945E3B431">
    <w:name w:val="2814FD2EE1554F8C947899A945E3B431"/>
  </w:style>
  <w:style w:type="paragraph" w:customStyle="1" w:styleId="C2F514F17CC34CBD9B0B8B4925F04799">
    <w:name w:val="C2F514F17CC34CBD9B0B8B4925F04799"/>
  </w:style>
  <w:style w:type="paragraph" w:customStyle="1" w:styleId="E513CBE5B4C744FE9F7A73B00F6AFC0B">
    <w:name w:val="E513CBE5B4C744FE9F7A73B00F6AFC0B"/>
  </w:style>
  <w:style w:type="paragraph" w:customStyle="1" w:styleId="FD0C57E5436D495B9A1644FD1C761CE9">
    <w:name w:val="FD0C57E5436D495B9A1644FD1C761CE9"/>
    <w:rsid w:val="00EE60B0"/>
  </w:style>
  <w:style w:type="paragraph" w:customStyle="1" w:styleId="0D6A618CAA854A5CBF3386FA49F59C51">
    <w:name w:val="0D6A618CAA854A5CBF3386FA49F59C51"/>
    <w:rsid w:val="00EE60B0"/>
  </w:style>
  <w:style w:type="paragraph" w:customStyle="1" w:styleId="7F8726CAEFA14F8B89CE8AACF79DD9A4">
    <w:name w:val="7F8726CAEFA14F8B89CE8AACF79DD9A4"/>
    <w:rsid w:val="00EE60B0"/>
  </w:style>
  <w:style w:type="paragraph" w:customStyle="1" w:styleId="9FF9E0D1BF124DD8B156E84A964AA5D7">
    <w:name w:val="9FF9E0D1BF124DD8B156E84A964AA5D7"/>
    <w:rsid w:val="00EE60B0"/>
  </w:style>
  <w:style w:type="paragraph" w:customStyle="1" w:styleId="063335DD69F54950889AEF8E70B29C93">
    <w:name w:val="063335DD69F54950889AEF8E70B29C93"/>
    <w:rsid w:val="00EE60B0"/>
  </w:style>
  <w:style w:type="paragraph" w:customStyle="1" w:styleId="2649E2D2CA9044638FB65A8D5E2E90AD">
    <w:name w:val="2649E2D2CA9044638FB65A8D5E2E90AD"/>
    <w:rsid w:val="00EE60B0"/>
  </w:style>
  <w:style w:type="paragraph" w:customStyle="1" w:styleId="BCA309B289BD4292B005B9A8244466CD">
    <w:name w:val="BCA309B289BD4292B005B9A8244466CD"/>
    <w:rsid w:val="00EE60B0"/>
  </w:style>
  <w:style w:type="paragraph" w:customStyle="1" w:styleId="B25ECC18BEC944AA920FFA194D5E5BBD">
    <w:name w:val="B25ECC18BEC944AA920FFA194D5E5BBD"/>
    <w:rsid w:val="00EE60B0"/>
  </w:style>
  <w:style w:type="paragraph" w:customStyle="1" w:styleId="48554B7411B244A9A1DFCC65789B8289">
    <w:name w:val="48554B7411B244A9A1DFCC65789B8289"/>
    <w:rsid w:val="00EE60B0"/>
  </w:style>
  <w:style w:type="paragraph" w:customStyle="1" w:styleId="099779B0882E4B0A912DCA025B118220">
    <w:name w:val="099779B0882E4B0A912DCA025B118220"/>
    <w:rsid w:val="00EE60B0"/>
  </w:style>
  <w:style w:type="paragraph" w:customStyle="1" w:styleId="78D6696CE109486DB3F2A432D2DEEF70">
    <w:name w:val="78D6696CE109486DB3F2A432D2DEEF70"/>
    <w:rsid w:val="00EE60B0"/>
  </w:style>
  <w:style w:type="paragraph" w:customStyle="1" w:styleId="9B08F6AF2F884C76A747D130AC3B8006">
    <w:name w:val="9B08F6AF2F884C76A747D130AC3B8006"/>
    <w:rsid w:val="00EE60B0"/>
  </w:style>
  <w:style w:type="paragraph" w:customStyle="1" w:styleId="B84AA88586924A1C89679C99C416B822">
    <w:name w:val="B84AA88586924A1C89679C99C416B822"/>
    <w:rsid w:val="00EE60B0"/>
  </w:style>
  <w:style w:type="paragraph" w:customStyle="1" w:styleId="21A37F0105F1493BB1460D908AF37823">
    <w:name w:val="21A37F0105F1493BB1460D908AF37823"/>
    <w:rsid w:val="00EE60B0"/>
  </w:style>
  <w:style w:type="paragraph" w:customStyle="1" w:styleId="921BE4D8FAEE4917AB71B6C1095DFD8B">
    <w:name w:val="921BE4D8FAEE4917AB71B6C1095DFD8B"/>
    <w:rsid w:val="00EE60B0"/>
  </w:style>
  <w:style w:type="paragraph" w:customStyle="1" w:styleId="82FB670A413C4DBF84DF5E7115D6792D">
    <w:name w:val="82FB670A413C4DBF84DF5E7115D6792D"/>
    <w:rsid w:val="00EE60B0"/>
  </w:style>
  <w:style w:type="paragraph" w:customStyle="1" w:styleId="87F907E8A94A41E8995710772E743C57">
    <w:name w:val="87F907E8A94A41E8995710772E743C57"/>
    <w:rsid w:val="00EE60B0"/>
  </w:style>
  <w:style w:type="paragraph" w:customStyle="1" w:styleId="43F44BDBB299467EAD9AE76B08B0B937">
    <w:name w:val="43F44BDBB299467EAD9AE76B08B0B937"/>
    <w:rsid w:val="00EE60B0"/>
  </w:style>
  <w:style w:type="paragraph" w:customStyle="1" w:styleId="84632A5E99D74EF7B6A9985E5BDAE8B9">
    <w:name w:val="84632A5E99D74EF7B6A9985E5BDAE8B9"/>
    <w:rsid w:val="00EE60B0"/>
  </w:style>
  <w:style w:type="paragraph" w:customStyle="1" w:styleId="A8B8E137DF0D410BADB1F8374CA79CD7">
    <w:name w:val="A8B8E137DF0D410BADB1F8374CA79CD7"/>
    <w:rsid w:val="00EE60B0"/>
  </w:style>
  <w:style w:type="paragraph" w:customStyle="1" w:styleId="9C8164D307C54CC9A08A9D135B9F9BFE">
    <w:name w:val="9C8164D307C54CC9A08A9D135B9F9BFE"/>
    <w:rsid w:val="00EE60B0"/>
  </w:style>
  <w:style w:type="paragraph" w:customStyle="1" w:styleId="3565034350224D7A9BC2E6F574E1CF43">
    <w:name w:val="3565034350224D7A9BC2E6F574E1CF43"/>
    <w:rsid w:val="00EE60B0"/>
  </w:style>
  <w:style w:type="paragraph" w:customStyle="1" w:styleId="F3CD0B43901C46EF903DE867154D17EE">
    <w:name w:val="F3CD0B43901C46EF903DE867154D17EE"/>
    <w:rsid w:val="00EE60B0"/>
  </w:style>
  <w:style w:type="paragraph" w:customStyle="1" w:styleId="8A8A98FFF0A24230BE43F18CE7555AB2">
    <w:name w:val="8A8A98FFF0A24230BE43F18CE7555AB2"/>
    <w:rsid w:val="00EE60B0"/>
  </w:style>
  <w:style w:type="paragraph" w:customStyle="1" w:styleId="6A192C76AC4B4902A7252971E642C117">
    <w:name w:val="6A192C76AC4B4902A7252971E642C117"/>
    <w:rsid w:val="00EE60B0"/>
  </w:style>
  <w:style w:type="paragraph" w:customStyle="1" w:styleId="3B867B0852604F0D824C43F2B025BBBA">
    <w:name w:val="3B867B0852604F0D824C43F2B025BBBA"/>
    <w:rsid w:val="00EE60B0"/>
  </w:style>
  <w:style w:type="paragraph" w:customStyle="1" w:styleId="0CCDC0D5FD174D93AC1D5E3F5F12D215">
    <w:name w:val="0CCDC0D5FD174D93AC1D5E3F5F12D215"/>
    <w:rsid w:val="00EE60B0"/>
  </w:style>
  <w:style w:type="paragraph" w:customStyle="1" w:styleId="08FAB142D4FA400EA363782A15DCF0A7">
    <w:name w:val="08FAB142D4FA400EA363782A15DCF0A7"/>
    <w:rsid w:val="00EE60B0"/>
  </w:style>
  <w:style w:type="paragraph" w:customStyle="1" w:styleId="34C53EFBCE8144A9AAF4317FB1056E21">
    <w:name w:val="34C53EFBCE8144A9AAF4317FB1056E21"/>
    <w:rsid w:val="00EE60B0"/>
  </w:style>
  <w:style w:type="paragraph" w:customStyle="1" w:styleId="C31C4C9C8E024E329275B63E0FD8E94D">
    <w:name w:val="C31C4C9C8E024E329275B63E0FD8E94D"/>
    <w:rsid w:val="00EE60B0"/>
  </w:style>
  <w:style w:type="paragraph" w:customStyle="1" w:styleId="7BDEC6843AC7429BBEB59BCD9A7CC312">
    <w:name w:val="7BDEC6843AC7429BBEB59BCD9A7CC312"/>
    <w:rsid w:val="00EE60B0"/>
  </w:style>
  <w:style w:type="paragraph" w:customStyle="1" w:styleId="87AE85A1A216416F9F641D62ACF684BB">
    <w:name w:val="87AE85A1A216416F9F641D62ACF684BB"/>
    <w:rsid w:val="00EE60B0"/>
  </w:style>
  <w:style w:type="paragraph" w:customStyle="1" w:styleId="D19F0606C81A42A8B36C8FBB6ADB2A0C">
    <w:name w:val="D19F0606C81A42A8B36C8FBB6ADB2A0C"/>
    <w:rsid w:val="00EE60B0"/>
  </w:style>
  <w:style w:type="paragraph" w:customStyle="1" w:styleId="AB50A8AAB9C0421699B5DBD16CC8B5B6">
    <w:name w:val="AB50A8AAB9C0421699B5DBD16CC8B5B6"/>
    <w:rsid w:val="00EE60B0"/>
  </w:style>
  <w:style w:type="paragraph" w:customStyle="1" w:styleId="A4933B77A0884844A5E38CA6B9EFF063">
    <w:name w:val="A4933B77A0884844A5E38CA6B9EFF063"/>
    <w:rsid w:val="00EE60B0"/>
  </w:style>
  <w:style w:type="paragraph" w:customStyle="1" w:styleId="B2550F5872F44EEDB9D64A13191742F6">
    <w:name w:val="B2550F5872F44EEDB9D64A13191742F6"/>
    <w:rsid w:val="00EE60B0"/>
  </w:style>
  <w:style w:type="paragraph" w:customStyle="1" w:styleId="9580CF4BC5DD49DF9AE0C77C1DA275DF">
    <w:name w:val="9580CF4BC5DD49DF9AE0C77C1DA275DF"/>
    <w:rsid w:val="00EE60B0"/>
  </w:style>
  <w:style w:type="paragraph" w:customStyle="1" w:styleId="F0CD45DD33FC42B8B56BE58E4D690158">
    <w:name w:val="F0CD45DD33FC42B8B56BE58E4D690158"/>
    <w:rsid w:val="00EE60B0"/>
  </w:style>
  <w:style w:type="paragraph" w:customStyle="1" w:styleId="79795F15C11B4788A224688B9D43C508">
    <w:name w:val="79795F15C11B4788A224688B9D43C508"/>
    <w:rsid w:val="00EE60B0"/>
  </w:style>
  <w:style w:type="paragraph" w:customStyle="1" w:styleId="DDA649A9CDAF4328BF7A86A9068235FF">
    <w:name w:val="DDA649A9CDAF4328BF7A86A9068235FF"/>
    <w:rsid w:val="00EE60B0"/>
  </w:style>
  <w:style w:type="paragraph" w:customStyle="1" w:styleId="B3DE08650D4E48B5B740338982E55BCD">
    <w:name w:val="B3DE08650D4E48B5B740338982E55BCD"/>
    <w:rsid w:val="00EE60B0"/>
  </w:style>
  <w:style w:type="paragraph" w:customStyle="1" w:styleId="EBBA385307604A36B437AEE5034B8F53">
    <w:name w:val="EBBA385307604A36B437AEE5034B8F53"/>
    <w:rsid w:val="00EE60B0"/>
  </w:style>
  <w:style w:type="paragraph" w:customStyle="1" w:styleId="E248DD4C5E2849FFA4838C2BF4C7D037">
    <w:name w:val="E248DD4C5E2849FFA4838C2BF4C7D037"/>
    <w:rsid w:val="00EE60B0"/>
  </w:style>
  <w:style w:type="paragraph" w:customStyle="1" w:styleId="F6F53259D68040259CC535E2055BD0E3">
    <w:name w:val="F6F53259D68040259CC535E2055BD0E3"/>
    <w:rsid w:val="00EE60B0"/>
  </w:style>
  <w:style w:type="paragraph" w:customStyle="1" w:styleId="4E1BC14F3BF84299BBC38ACD3038FA1C">
    <w:name w:val="4E1BC14F3BF84299BBC38ACD3038FA1C"/>
    <w:rsid w:val="00EE60B0"/>
  </w:style>
  <w:style w:type="paragraph" w:customStyle="1" w:styleId="E3E4760C4956426CB62D0F1292307B1E">
    <w:name w:val="E3E4760C4956426CB62D0F1292307B1E"/>
    <w:rsid w:val="00EE60B0"/>
  </w:style>
  <w:style w:type="paragraph" w:customStyle="1" w:styleId="55C8355E7DAB444FA7DC7A201C357EAE">
    <w:name w:val="55C8355E7DAB444FA7DC7A201C357EAE"/>
    <w:rsid w:val="00EE60B0"/>
  </w:style>
  <w:style w:type="paragraph" w:customStyle="1" w:styleId="8E199B4596A64EFEA79855E83DAB3A92">
    <w:name w:val="8E199B4596A64EFEA79855E83DAB3A92"/>
    <w:rsid w:val="00EE60B0"/>
  </w:style>
  <w:style w:type="paragraph" w:customStyle="1" w:styleId="72E78FBB6E024267910787E3D2BB3A4A">
    <w:name w:val="72E78FBB6E024267910787E3D2BB3A4A"/>
    <w:rsid w:val="00EE60B0"/>
  </w:style>
  <w:style w:type="paragraph" w:customStyle="1" w:styleId="C45C0E992336444DA4EC49C17BD77C08">
    <w:name w:val="C45C0E992336444DA4EC49C17BD77C08"/>
    <w:rsid w:val="00EE60B0"/>
  </w:style>
  <w:style w:type="paragraph" w:customStyle="1" w:styleId="3999607D2F804DC1A5784D657E01F741">
    <w:name w:val="3999607D2F804DC1A5784D657E01F741"/>
    <w:rsid w:val="00EE60B0"/>
  </w:style>
  <w:style w:type="paragraph" w:customStyle="1" w:styleId="FF0D8F7F324F4B09811356FDA4C91C4D">
    <w:name w:val="FF0D8F7F324F4B09811356FDA4C91C4D"/>
    <w:rsid w:val="00EE60B0"/>
  </w:style>
  <w:style w:type="paragraph" w:customStyle="1" w:styleId="2946DB1D28E94E0B95D2518215971573">
    <w:name w:val="2946DB1D28E94E0B95D2518215971573"/>
    <w:rsid w:val="00EE60B0"/>
  </w:style>
  <w:style w:type="paragraph" w:customStyle="1" w:styleId="FE08BEEBBAA64CB398BC5F2C58A03824">
    <w:name w:val="FE08BEEBBAA64CB398BC5F2C58A03824"/>
    <w:rsid w:val="00EE60B0"/>
  </w:style>
  <w:style w:type="paragraph" w:customStyle="1" w:styleId="8C018A7748904171A5B7CFEB6BF28321">
    <w:name w:val="8C018A7748904171A5B7CFEB6BF28321"/>
    <w:rsid w:val="00EE60B0"/>
  </w:style>
  <w:style w:type="paragraph" w:customStyle="1" w:styleId="8FE2E5029D704FE4A66B0B1B324469DF">
    <w:name w:val="8FE2E5029D704FE4A66B0B1B324469DF"/>
    <w:rsid w:val="00EE60B0"/>
  </w:style>
  <w:style w:type="paragraph" w:customStyle="1" w:styleId="5261335667E948559B0FB7EE69A13D6F">
    <w:name w:val="5261335667E948559B0FB7EE69A13D6F"/>
    <w:rsid w:val="00EE60B0"/>
  </w:style>
  <w:style w:type="paragraph" w:customStyle="1" w:styleId="7331DEAB9F9C4E12BBF73FD390A17D2A">
    <w:name w:val="7331DEAB9F9C4E12BBF73FD390A17D2A"/>
    <w:rsid w:val="00EE60B0"/>
  </w:style>
  <w:style w:type="paragraph" w:customStyle="1" w:styleId="473E46717E1E49ED9DE70D74C86BB8BC">
    <w:name w:val="473E46717E1E49ED9DE70D74C86BB8BC"/>
    <w:rsid w:val="00EE60B0"/>
  </w:style>
  <w:style w:type="paragraph" w:customStyle="1" w:styleId="7B6BC46225F7421ABFF3225340DFFB6F">
    <w:name w:val="7B6BC46225F7421ABFF3225340DFFB6F"/>
    <w:rsid w:val="00EE60B0"/>
  </w:style>
  <w:style w:type="paragraph" w:customStyle="1" w:styleId="0F4E8B0D3C834DF2B4C31A2F37EE5214">
    <w:name w:val="0F4E8B0D3C834DF2B4C31A2F37EE5214"/>
    <w:rsid w:val="00EE60B0"/>
  </w:style>
  <w:style w:type="paragraph" w:customStyle="1" w:styleId="BA1E7858A8E64DB9B4D57222412E4FA9">
    <w:name w:val="BA1E7858A8E64DB9B4D57222412E4FA9"/>
    <w:rsid w:val="00EE60B0"/>
  </w:style>
  <w:style w:type="paragraph" w:customStyle="1" w:styleId="8151517A22164896BCE2A40F5EC611D9">
    <w:name w:val="8151517A22164896BCE2A40F5EC611D9"/>
    <w:rsid w:val="00EE60B0"/>
  </w:style>
  <w:style w:type="paragraph" w:customStyle="1" w:styleId="1833A6C98758464D9145A0D7FEEA2E22">
    <w:name w:val="1833A6C98758464D9145A0D7FEEA2E22"/>
    <w:rsid w:val="00EE60B0"/>
  </w:style>
  <w:style w:type="paragraph" w:customStyle="1" w:styleId="6F06A30F5B1E4CBEB24CD7954F9ABBAD">
    <w:name w:val="6F06A30F5B1E4CBEB24CD7954F9ABBAD"/>
    <w:rsid w:val="00EE60B0"/>
  </w:style>
  <w:style w:type="paragraph" w:customStyle="1" w:styleId="37C69D9B3BB943929F90F12603786375">
    <w:name w:val="37C69D9B3BB943929F90F12603786375"/>
    <w:rsid w:val="00EE60B0"/>
  </w:style>
  <w:style w:type="paragraph" w:customStyle="1" w:styleId="28C881BA95F54C579A6F45FA2212A3C6">
    <w:name w:val="28C881BA95F54C579A6F45FA2212A3C6"/>
    <w:rsid w:val="00EE60B0"/>
  </w:style>
  <w:style w:type="paragraph" w:customStyle="1" w:styleId="4047C6641CA840CBA0A97FF68523AC60">
    <w:name w:val="4047C6641CA840CBA0A97FF68523AC60"/>
    <w:rsid w:val="00EE60B0"/>
  </w:style>
  <w:style w:type="paragraph" w:customStyle="1" w:styleId="0191492A57664D0E9893A4FA0B95E794">
    <w:name w:val="0191492A57664D0E9893A4FA0B95E794"/>
    <w:rsid w:val="00EE60B0"/>
  </w:style>
  <w:style w:type="paragraph" w:customStyle="1" w:styleId="DD78DE4E5D3748EEB9F91EBACB3B8E95">
    <w:name w:val="DD78DE4E5D3748EEB9F91EBACB3B8E95"/>
    <w:rsid w:val="00EE60B0"/>
  </w:style>
  <w:style w:type="paragraph" w:customStyle="1" w:styleId="4595B17596E54FECBE1AD823CD217DC2">
    <w:name w:val="4595B17596E54FECBE1AD823CD217DC2"/>
    <w:rsid w:val="00EE60B0"/>
  </w:style>
  <w:style w:type="paragraph" w:customStyle="1" w:styleId="580F856A15E8420C855434EAD299D734">
    <w:name w:val="580F856A15E8420C855434EAD299D734"/>
    <w:rsid w:val="00EE60B0"/>
  </w:style>
  <w:style w:type="paragraph" w:customStyle="1" w:styleId="5433F68321A44161B79C8D3765BD0C42">
    <w:name w:val="5433F68321A44161B79C8D3765BD0C42"/>
    <w:rsid w:val="00EE60B0"/>
  </w:style>
  <w:style w:type="paragraph" w:customStyle="1" w:styleId="0DDDE6E15CB74705818869781C38B99C">
    <w:name w:val="0DDDE6E15CB74705818869781C38B99C"/>
    <w:rsid w:val="00EE60B0"/>
  </w:style>
  <w:style w:type="paragraph" w:customStyle="1" w:styleId="08524C54CB7B411B80A3DB8B8F48B56B">
    <w:name w:val="08524C54CB7B411B80A3DB8B8F48B56B"/>
    <w:rsid w:val="00EE60B0"/>
  </w:style>
  <w:style w:type="paragraph" w:customStyle="1" w:styleId="9C88E3DB3F1049D49F179BFE6CEFF560">
    <w:name w:val="9C88E3DB3F1049D49F179BFE6CEFF560"/>
    <w:rsid w:val="00EE60B0"/>
  </w:style>
  <w:style w:type="paragraph" w:customStyle="1" w:styleId="E38B28763C0F48319D823E1F9984F9A0">
    <w:name w:val="E38B28763C0F48319D823E1F9984F9A0"/>
    <w:rsid w:val="00EE60B0"/>
  </w:style>
  <w:style w:type="paragraph" w:customStyle="1" w:styleId="FA8D6FB699D64CB685EE65A6500E169A">
    <w:name w:val="FA8D6FB699D64CB685EE65A6500E169A"/>
    <w:rsid w:val="00EE60B0"/>
  </w:style>
  <w:style w:type="paragraph" w:customStyle="1" w:styleId="A48B9BCC66714E26A8A8388041FAF9B8">
    <w:name w:val="A48B9BCC66714E26A8A8388041FAF9B8"/>
    <w:rsid w:val="00EE60B0"/>
  </w:style>
  <w:style w:type="paragraph" w:customStyle="1" w:styleId="D719881A97B74A4EAB6213C4A3A751D1">
    <w:name w:val="D719881A97B74A4EAB6213C4A3A751D1"/>
    <w:rsid w:val="00EE60B0"/>
  </w:style>
  <w:style w:type="paragraph" w:customStyle="1" w:styleId="3E292C446E9D4978907A70ADAE2751C8">
    <w:name w:val="3E292C446E9D4978907A70ADAE2751C8"/>
    <w:rsid w:val="00EE60B0"/>
  </w:style>
  <w:style w:type="paragraph" w:customStyle="1" w:styleId="AFB0F251A1E84CB280C8E405055B90B2">
    <w:name w:val="AFB0F251A1E84CB280C8E405055B90B2"/>
    <w:rsid w:val="00EE60B0"/>
  </w:style>
  <w:style w:type="paragraph" w:customStyle="1" w:styleId="28467880EDEF4705BA28C610374A1A2C">
    <w:name w:val="28467880EDEF4705BA28C610374A1A2C"/>
    <w:rsid w:val="00EE60B0"/>
  </w:style>
  <w:style w:type="paragraph" w:customStyle="1" w:styleId="7561BFC85DA3445EBA5F719D8AEC2BE1">
    <w:name w:val="7561BFC85DA3445EBA5F719D8AEC2BE1"/>
    <w:rsid w:val="00EE6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F64D5AF5-3ADB-4327-BB57-BE0D2255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design).dotx</Template>
  <TotalTime>224</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Micro Anthology of Children’s Literature</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 Anthology of Children’s Literature</dc:title>
  <dc:subject>Edited by: Whit Jones</dc:subject>
  <dc:creator>Whit</dc:creator>
  <cp:keywords/>
  <dc:description/>
  <cp:lastModifiedBy>Whitney Jones</cp:lastModifiedBy>
  <cp:revision>5</cp:revision>
  <dcterms:created xsi:type="dcterms:W3CDTF">2018-04-15T22:42:00Z</dcterms:created>
  <dcterms:modified xsi:type="dcterms:W3CDTF">2018-04-16T04:44:00Z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