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3" w:type="pct"/>
        <w:tblCellMar>
          <w:left w:w="0" w:type="dxa"/>
          <w:right w:w="0" w:type="dxa"/>
        </w:tblCellMar>
        <w:tblLook w:val="04A0" w:firstRow="1" w:lastRow="0" w:firstColumn="1" w:lastColumn="0" w:noHBand="0" w:noVBand="1"/>
      </w:tblPr>
      <w:tblGrid>
        <w:gridCol w:w="1618"/>
        <w:gridCol w:w="539"/>
        <w:gridCol w:w="4314"/>
        <w:gridCol w:w="4314"/>
      </w:tblGrid>
      <w:tr w:rsidR="009F19E9" w:rsidRPr="006130CF" w14:paraId="2EFBF27B" w14:textId="77777777" w:rsidTr="00266F41">
        <w:trPr>
          <w:trHeight w:val="216"/>
        </w:trPr>
        <w:tc>
          <w:tcPr>
            <w:tcW w:w="750" w:type="pct"/>
          </w:tcPr>
          <w:p w14:paraId="61A20B99" w14:textId="77777777" w:rsidR="006130CF" w:rsidRDefault="00365585" w:rsidP="00365585">
            <w:pPr>
              <w:pStyle w:val="Heading1"/>
              <w:jc w:val="center"/>
              <w:rPr>
                <w:rFonts w:ascii="Arial Narrow" w:hAnsi="Arial Narrow" w:cs="Times New Roman"/>
                <w:sz w:val="22"/>
                <w:szCs w:val="22"/>
              </w:rPr>
            </w:pPr>
            <w:r w:rsidRPr="006130CF">
              <w:rPr>
                <w:rFonts w:ascii="Arial Narrow" w:hAnsi="Arial Narrow" w:cs="Times New Roman"/>
                <w:sz w:val="22"/>
                <w:szCs w:val="22"/>
              </w:rPr>
              <w:t xml:space="preserve">    </w:t>
            </w:r>
          </w:p>
          <w:p w14:paraId="1D1AD8C2" w14:textId="20A3DB07" w:rsidR="009F19E9" w:rsidRPr="006130CF" w:rsidRDefault="00365585" w:rsidP="00365585">
            <w:pPr>
              <w:pStyle w:val="Heading1"/>
              <w:jc w:val="center"/>
              <w:rPr>
                <w:rFonts w:ascii="Arial Narrow" w:hAnsi="Arial Narrow" w:cs="Times New Roman"/>
                <w:sz w:val="22"/>
                <w:szCs w:val="22"/>
              </w:rPr>
            </w:pPr>
            <w:r w:rsidRPr="006130CF">
              <w:rPr>
                <w:rFonts w:ascii="Arial Narrow" w:hAnsi="Arial Narrow" w:cs="Times New Roman"/>
                <w:sz w:val="22"/>
                <w:szCs w:val="22"/>
              </w:rPr>
              <w:t xml:space="preserve"> Summary</w:t>
            </w:r>
          </w:p>
        </w:tc>
        <w:tc>
          <w:tcPr>
            <w:tcW w:w="250" w:type="pct"/>
          </w:tcPr>
          <w:p w14:paraId="29FA51CF" w14:textId="77777777" w:rsidR="009F19E9" w:rsidRPr="006130CF" w:rsidRDefault="009F19E9" w:rsidP="009F19E9">
            <w:pPr>
              <w:rPr>
                <w:rFonts w:ascii="Arial Narrow" w:hAnsi="Arial Narrow" w:cs="Times New Roman"/>
                <w:sz w:val="22"/>
              </w:rPr>
            </w:pPr>
          </w:p>
        </w:tc>
        <w:tc>
          <w:tcPr>
            <w:tcW w:w="4000" w:type="pct"/>
            <w:gridSpan w:val="2"/>
          </w:tcPr>
          <w:sdt>
            <w:sdtPr>
              <w:rPr>
                <w:rFonts w:ascii="Arial Narrow" w:hAnsi="Arial Narrow" w:cs="Times New Roman"/>
                <w:color w:val="auto"/>
                <w:sz w:val="22"/>
              </w:rPr>
              <w:id w:val="8394789"/>
              <w:placeholder>
                <w:docPart w:val="1721B43F5EE0B94787BA6C891B83B83F"/>
              </w:placeholder>
            </w:sdtPr>
            <w:sdtContent>
              <w:p w14:paraId="49166B57" w14:textId="77777777" w:rsidR="006130CF" w:rsidRDefault="006130CF" w:rsidP="00365585">
                <w:pPr>
                  <w:pStyle w:val="BodyText"/>
                  <w:rPr>
                    <w:rFonts w:ascii="Arial Narrow" w:hAnsi="Arial Narrow" w:cs="Times New Roman"/>
                    <w:color w:val="auto"/>
                    <w:sz w:val="22"/>
                  </w:rPr>
                </w:pPr>
              </w:p>
              <w:p w14:paraId="0321490C" w14:textId="664A1409" w:rsidR="009F19E9" w:rsidRPr="006130CF" w:rsidRDefault="00365585" w:rsidP="00365585">
                <w:pPr>
                  <w:pStyle w:val="BodyText"/>
                  <w:rPr>
                    <w:rFonts w:ascii="Arial Narrow" w:hAnsi="Arial Narrow" w:cs="Times New Roman"/>
                    <w:color w:val="auto"/>
                    <w:sz w:val="22"/>
                  </w:rPr>
                </w:pPr>
                <w:r w:rsidRPr="006130CF">
                  <w:rPr>
                    <w:rFonts w:ascii="Arial Narrow" w:hAnsi="Arial Narrow" w:cs="Times New Roman"/>
                    <w:color w:val="auto"/>
                    <w:sz w:val="22"/>
                  </w:rPr>
                  <w:t>Talented educational specialist in curriculum, instruction, and assessment who possesses a solid understanding of instructional strategies with extensive knowledge of the educational system and educational testing. Excellent communicator, with advanced problem solv</w:t>
                </w:r>
                <w:r w:rsidR="001E7E39">
                  <w:rPr>
                    <w:rFonts w:ascii="Arial Narrow" w:hAnsi="Arial Narrow" w:cs="Times New Roman"/>
                    <w:color w:val="auto"/>
                    <w:sz w:val="22"/>
                  </w:rPr>
                  <w:t xml:space="preserve">ing skills. Exposure and training </w:t>
                </w:r>
                <w:r w:rsidR="006130CF">
                  <w:rPr>
                    <w:rFonts w:ascii="Arial Narrow" w:hAnsi="Arial Narrow" w:cs="Times New Roman"/>
                    <w:color w:val="auto"/>
                    <w:sz w:val="22"/>
                  </w:rPr>
                  <w:t>in</w:t>
                </w:r>
                <w:r w:rsidRPr="006130CF">
                  <w:rPr>
                    <w:rFonts w:ascii="Arial Narrow" w:hAnsi="Arial Narrow" w:cs="Times New Roman"/>
                    <w:color w:val="auto"/>
                    <w:sz w:val="22"/>
                  </w:rPr>
                  <w:t xml:space="preserve"> Title One and non-Title One schools, gifted education, </w:t>
                </w:r>
                <w:r w:rsidR="006130CF">
                  <w:rPr>
                    <w:rFonts w:ascii="Arial Narrow" w:hAnsi="Arial Narrow" w:cs="Times New Roman"/>
                    <w:color w:val="auto"/>
                    <w:sz w:val="22"/>
                  </w:rPr>
                  <w:t>advanced placement education,</w:t>
                </w:r>
                <w:r w:rsidR="001E7E39">
                  <w:rPr>
                    <w:rFonts w:ascii="Arial Narrow" w:hAnsi="Arial Narrow" w:cs="Times New Roman"/>
                    <w:color w:val="auto"/>
                    <w:sz w:val="22"/>
                  </w:rPr>
                  <w:t xml:space="preserve"> </w:t>
                </w:r>
                <w:r w:rsidRPr="006130CF">
                  <w:rPr>
                    <w:rFonts w:ascii="Arial Narrow" w:hAnsi="Arial Narrow" w:cs="Times New Roman"/>
                    <w:color w:val="auto"/>
                    <w:sz w:val="22"/>
                  </w:rPr>
                  <w:t>urban and rural districts, and</w:t>
                </w:r>
                <w:r w:rsidR="001E7E39">
                  <w:rPr>
                    <w:rFonts w:ascii="Arial Narrow" w:hAnsi="Arial Narrow" w:cs="Times New Roman"/>
                    <w:color w:val="auto"/>
                    <w:sz w:val="22"/>
                  </w:rPr>
                  <w:t xml:space="preserve"> extensive work with</w:t>
                </w:r>
                <w:r w:rsidRPr="006130CF">
                  <w:rPr>
                    <w:rFonts w:ascii="Arial Narrow" w:hAnsi="Arial Narrow" w:cs="Times New Roman"/>
                    <w:color w:val="auto"/>
                    <w:sz w:val="22"/>
                  </w:rPr>
                  <w:t xml:space="preserve"> students of multiple incomes levels, ethnicities, and academic capabilities.</w:t>
                </w:r>
              </w:p>
            </w:sdtContent>
          </w:sdt>
        </w:tc>
      </w:tr>
      <w:tr w:rsidR="009F19E9" w:rsidRPr="006130CF" w14:paraId="2A4293D3" w14:textId="77777777" w:rsidTr="006130CF">
        <w:trPr>
          <w:trHeight w:val="2979"/>
        </w:trPr>
        <w:tc>
          <w:tcPr>
            <w:tcW w:w="750" w:type="pct"/>
          </w:tcPr>
          <w:p w14:paraId="1292171B" w14:textId="2B7C60B9" w:rsidR="009F19E9" w:rsidRPr="006130CF" w:rsidRDefault="006130CF" w:rsidP="006130CF">
            <w:pPr>
              <w:pStyle w:val="Heading1"/>
              <w:jc w:val="center"/>
              <w:rPr>
                <w:rFonts w:ascii="Arial Narrow" w:hAnsi="Arial Narrow" w:cs="Times New Roman"/>
                <w:sz w:val="22"/>
                <w:szCs w:val="22"/>
              </w:rPr>
            </w:pPr>
            <w:r w:rsidRPr="006130CF">
              <w:rPr>
                <w:rFonts w:ascii="Arial Narrow" w:hAnsi="Arial Narrow" w:cs="Times New Roman"/>
                <w:sz w:val="22"/>
                <w:szCs w:val="22"/>
              </w:rPr>
              <w:t xml:space="preserve">       </w:t>
            </w:r>
            <w:r w:rsidR="009F19E9" w:rsidRPr="006130CF">
              <w:rPr>
                <w:rFonts w:ascii="Arial Narrow" w:hAnsi="Arial Narrow" w:cs="Times New Roman"/>
                <w:sz w:val="22"/>
                <w:szCs w:val="22"/>
              </w:rPr>
              <w:t>Experience</w:t>
            </w:r>
          </w:p>
        </w:tc>
        <w:tc>
          <w:tcPr>
            <w:tcW w:w="250" w:type="pct"/>
          </w:tcPr>
          <w:p w14:paraId="098D16B1" w14:textId="77777777" w:rsidR="009F19E9" w:rsidRPr="006130CF" w:rsidRDefault="009F19E9" w:rsidP="009F19E9">
            <w:pPr>
              <w:rPr>
                <w:rFonts w:ascii="Arial Narrow" w:hAnsi="Arial Narrow" w:cs="Times New Roman"/>
                <w:sz w:val="22"/>
              </w:rPr>
            </w:pPr>
          </w:p>
        </w:tc>
        <w:tc>
          <w:tcPr>
            <w:tcW w:w="4000" w:type="pct"/>
            <w:gridSpan w:val="2"/>
          </w:tcPr>
          <w:p w14:paraId="04AC3A67" w14:textId="77777777" w:rsidR="007F4AE1" w:rsidRPr="006130CF" w:rsidRDefault="001E7E39" w:rsidP="007F4AE1">
            <w:pPr>
              <w:pStyle w:val="Heading2"/>
              <w:rPr>
                <w:rFonts w:ascii="Arial Narrow" w:hAnsi="Arial Narrow" w:cs="Times New Roman"/>
                <w:sz w:val="22"/>
                <w:szCs w:val="22"/>
              </w:rPr>
            </w:pPr>
            <w:sdt>
              <w:sdtPr>
                <w:rPr>
                  <w:rFonts w:ascii="Arial Narrow" w:hAnsi="Arial Narrow" w:cs="Times New Roman"/>
                  <w:sz w:val="22"/>
                  <w:szCs w:val="22"/>
                </w:rPr>
                <w:id w:val="9459739"/>
                <w:placeholder>
                  <w:docPart w:val="5FFC86883E0FCC498CE911A66B050073"/>
                </w:placeholder>
              </w:sdtPr>
              <w:sdtContent>
                <w:r w:rsidR="00365585" w:rsidRPr="006130CF">
                  <w:rPr>
                    <w:rFonts w:ascii="Arial Narrow" w:eastAsia="Times New Roman" w:hAnsi="Arial Narrow" w:cs="Times New Roman"/>
                    <w:b/>
                    <w:color w:val="000000"/>
                    <w:sz w:val="22"/>
                    <w:szCs w:val="22"/>
                  </w:rPr>
                  <w:t>Hampton City Schools</w:t>
                </w:r>
                <w:r w:rsidR="00365585" w:rsidRPr="006130CF">
                  <w:rPr>
                    <w:rFonts w:ascii="Arial Narrow" w:eastAsia="Times New Roman" w:hAnsi="Arial Narrow" w:cs="Times New Roman"/>
                    <w:color w:val="000000"/>
                    <w:sz w:val="22"/>
                    <w:szCs w:val="22"/>
                  </w:rPr>
                  <w:t xml:space="preserve"> / </w:t>
                </w:r>
                <w:r w:rsidR="00365585" w:rsidRPr="006130CF">
                  <w:rPr>
                    <w:rFonts w:ascii="Arial Narrow" w:eastAsia="Times New Roman" w:hAnsi="Arial Narrow" w:cs="Times New Roman"/>
                    <w:bCs w:val="0"/>
                    <w:color w:val="000000"/>
                    <w:sz w:val="22"/>
                    <w:szCs w:val="22"/>
                  </w:rPr>
                  <w:t>ELA &amp; Gifted Instruction</w:t>
                </w:r>
              </w:sdtContent>
            </w:sdt>
            <w:r w:rsidR="007F4AE1" w:rsidRPr="006130CF">
              <w:rPr>
                <w:rFonts w:ascii="Arial Narrow" w:hAnsi="Arial Narrow" w:cs="Times New Roman"/>
                <w:sz w:val="22"/>
                <w:szCs w:val="22"/>
              </w:rPr>
              <w:tab/>
            </w:r>
            <w:r w:rsidR="00365585" w:rsidRPr="006130CF">
              <w:rPr>
                <w:rFonts w:ascii="Arial Narrow" w:hAnsi="Arial Narrow" w:cs="Times New Roman"/>
                <w:b/>
                <w:color w:val="74A510" w:themeColor="background2" w:themeShade="80"/>
                <w:sz w:val="22"/>
                <w:szCs w:val="22"/>
              </w:rPr>
              <w:t>Jan 2012 - Present</w:t>
            </w:r>
          </w:p>
          <w:sdt>
            <w:sdtPr>
              <w:rPr>
                <w:rFonts w:ascii="Arial Narrow" w:hAnsi="Arial Narrow" w:cs="Times New Roman"/>
                <w:sz w:val="22"/>
              </w:rPr>
              <w:id w:val="9459741"/>
              <w:placeholder>
                <w:docPart w:val="522770ABCD49EC4DB59D7918E2DF1D5A"/>
              </w:placeholder>
            </w:sdtPr>
            <w:sdtContent>
              <w:p w14:paraId="54CC3CAC" w14:textId="3A4075EA" w:rsidR="00746F67" w:rsidRPr="006130CF" w:rsidRDefault="00746F67" w:rsidP="00746F67">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 xml:space="preserve">Administrative experiences including student discipline, threat assessments, finances experiences, teacher evaluation, </w:t>
                </w:r>
                <w:r>
                  <w:rPr>
                    <w:rFonts w:ascii="Arial Narrow" w:hAnsi="Arial Narrow" w:cs="Times New Roman"/>
                    <w:color w:val="auto"/>
                    <w:sz w:val="22"/>
                  </w:rPr>
                  <w:t xml:space="preserve">teacher observations, </w:t>
                </w:r>
                <w:r w:rsidRPr="006130CF">
                  <w:rPr>
                    <w:rFonts w:ascii="Arial Narrow" w:hAnsi="Arial Narrow" w:cs="Times New Roman"/>
                    <w:color w:val="auto"/>
                    <w:sz w:val="22"/>
                  </w:rPr>
                  <w:t>creating master schedule, and educational law.</w:t>
                </w:r>
              </w:p>
              <w:p w14:paraId="5E493A70" w14:textId="10557DD7"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Developed original, interactive, cross-curricular curriculum for school specific course for gifted learners</w:t>
                </w:r>
                <w:r w:rsidR="001E7E39">
                  <w:rPr>
                    <w:rFonts w:ascii="Arial Narrow" w:hAnsi="Arial Narrow" w:cs="Times New Roman"/>
                    <w:color w:val="auto"/>
                    <w:sz w:val="22"/>
                  </w:rPr>
                  <w:t>.</w:t>
                </w:r>
              </w:p>
              <w:p w14:paraId="3A53BD4B" w14:textId="6A0F561A"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Created and facilitated professional development on best practice teaching</w:t>
                </w:r>
                <w:r w:rsidR="009C2226" w:rsidRPr="006130CF">
                  <w:rPr>
                    <w:rFonts w:ascii="Arial Narrow" w:hAnsi="Arial Narrow" w:cs="Times New Roman"/>
                    <w:color w:val="auto"/>
                    <w:sz w:val="22"/>
                  </w:rPr>
                  <w:t xml:space="preserve"> instruction</w:t>
                </w:r>
                <w:r w:rsidRPr="006130CF">
                  <w:rPr>
                    <w:rFonts w:ascii="Arial Narrow" w:hAnsi="Arial Narrow" w:cs="Times New Roman"/>
                    <w:color w:val="auto"/>
                    <w:sz w:val="22"/>
                  </w:rPr>
                  <w:t xml:space="preserve"> and depression and suicide among the gifted and talented</w:t>
                </w:r>
                <w:r w:rsidR="00ED79F9" w:rsidRPr="006130CF">
                  <w:rPr>
                    <w:rFonts w:ascii="Arial Narrow" w:hAnsi="Arial Narrow" w:cs="Times New Roman"/>
                    <w:color w:val="auto"/>
                    <w:sz w:val="22"/>
                  </w:rPr>
                  <w:t>.</w:t>
                </w:r>
              </w:p>
              <w:p w14:paraId="278E3758" w14:textId="3AC94A64" w:rsidR="00ED79F9" w:rsidRPr="006130CF" w:rsidRDefault="00BF3E99"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Member of the curriculum team</w:t>
                </w:r>
                <w:r w:rsidR="00ED79F9" w:rsidRPr="006130CF">
                  <w:rPr>
                    <w:rFonts w:ascii="Arial Narrow" w:hAnsi="Arial Narrow" w:cs="Times New Roman"/>
                    <w:color w:val="auto"/>
                    <w:sz w:val="22"/>
                  </w:rPr>
                  <w:t xml:space="preserve"> for middle school students, incorporating state standards to</w:t>
                </w:r>
                <w:r w:rsidR="001E7E39">
                  <w:rPr>
                    <w:rFonts w:ascii="Arial Narrow" w:hAnsi="Arial Narrow" w:cs="Times New Roman"/>
                    <w:color w:val="auto"/>
                    <w:sz w:val="22"/>
                  </w:rPr>
                  <w:t xml:space="preserve"> increase student outcomes and</w:t>
                </w:r>
                <w:r w:rsidR="00ED79F9" w:rsidRPr="006130CF">
                  <w:rPr>
                    <w:rFonts w:ascii="Arial Narrow" w:hAnsi="Arial Narrow" w:cs="Times New Roman"/>
                    <w:color w:val="auto"/>
                    <w:sz w:val="22"/>
                  </w:rPr>
                  <w:t xml:space="preserve"> meet standardized testing needs.</w:t>
                </w:r>
              </w:p>
              <w:p w14:paraId="68B88BBB" w14:textId="7ABAF859" w:rsidR="00ED79F9" w:rsidRPr="006130CF" w:rsidRDefault="00ED79F9"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Collaborated with first and second year teachers, completing observations on instructional strategies and techniques, creating improvement plans for instructions and monitoring instructional progress</w:t>
                </w:r>
                <w:r w:rsidR="00BF3E99" w:rsidRPr="006130CF">
                  <w:rPr>
                    <w:rFonts w:ascii="Arial Narrow" w:hAnsi="Arial Narrow" w:cs="Times New Roman"/>
                    <w:color w:val="auto"/>
                    <w:sz w:val="22"/>
                  </w:rPr>
                  <w:t>.</w:t>
                </w:r>
              </w:p>
              <w:p w14:paraId="0FAFE27B" w14:textId="211308B3" w:rsidR="00BF3E99" w:rsidRPr="006130CF" w:rsidRDefault="00BF3E99"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Data analysis and trend spotting to increase aca</w:t>
                </w:r>
                <w:r w:rsidR="00746F67">
                  <w:rPr>
                    <w:rFonts w:ascii="Arial Narrow" w:hAnsi="Arial Narrow" w:cs="Times New Roman"/>
                    <w:color w:val="auto"/>
                    <w:sz w:val="22"/>
                  </w:rPr>
                  <w:t>demic rigor and shore up</w:t>
                </w:r>
                <w:r w:rsidRPr="006130CF">
                  <w:rPr>
                    <w:rFonts w:ascii="Arial Narrow" w:hAnsi="Arial Narrow" w:cs="Times New Roman"/>
                    <w:color w:val="auto"/>
                    <w:sz w:val="22"/>
                  </w:rPr>
                  <w:t xml:space="preserve"> weak spots, helping an unaccredited school obtain accreditation with 80</w:t>
                </w:r>
                <w:r w:rsidR="009C2226" w:rsidRPr="006130CF">
                  <w:rPr>
                    <w:rFonts w:ascii="Arial Narrow" w:hAnsi="Arial Narrow" w:cs="Times New Roman"/>
                    <w:color w:val="auto"/>
                    <w:sz w:val="22"/>
                  </w:rPr>
                  <w:t>% pass rate of Title 1 students</w:t>
                </w:r>
                <w:r w:rsidRPr="006130CF">
                  <w:rPr>
                    <w:rFonts w:ascii="Arial Narrow" w:hAnsi="Arial Narrow" w:cs="Times New Roman"/>
                    <w:color w:val="auto"/>
                    <w:sz w:val="22"/>
                  </w:rPr>
                  <w:t>.</w:t>
                </w:r>
              </w:p>
              <w:p w14:paraId="3991C196" w14:textId="6E2CC8F4"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Used project based learning to increase student curi</w:t>
                </w:r>
                <w:r w:rsidR="00746F67">
                  <w:rPr>
                    <w:rFonts w:ascii="Arial Narrow" w:hAnsi="Arial Narrow" w:cs="Times New Roman"/>
                    <w:color w:val="auto"/>
                    <w:sz w:val="22"/>
                  </w:rPr>
                  <w:t>osity and learning, expanding</w:t>
                </w:r>
                <w:r w:rsidRPr="006130CF">
                  <w:rPr>
                    <w:rFonts w:ascii="Arial Narrow" w:hAnsi="Arial Narrow" w:cs="Times New Roman"/>
                    <w:color w:val="auto"/>
                    <w:sz w:val="22"/>
                  </w:rPr>
                  <w:t xml:space="preserve"> the educational experience for the gifted </w:t>
                </w:r>
                <w:r w:rsidR="00746F67">
                  <w:rPr>
                    <w:rFonts w:ascii="Arial Narrow" w:hAnsi="Arial Narrow" w:cs="Times New Roman"/>
                    <w:color w:val="auto"/>
                    <w:sz w:val="22"/>
                  </w:rPr>
                  <w:t xml:space="preserve">and non-gifted </w:t>
                </w:r>
                <w:r w:rsidRPr="006130CF">
                  <w:rPr>
                    <w:rFonts w:ascii="Arial Narrow" w:hAnsi="Arial Narrow" w:cs="Times New Roman"/>
                    <w:color w:val="auto"/>
                    <w:sz w:val="22"/>
                  </w:rPr>
                  <w:t>learner</w:t>
                </w:r>
                <w:r w:rsidR="00BF3E99" w:rsidRPr="006130CF">
                  <w:rPr>
                    <w:rFonts w:ascii="Arial Narrow" w:hAnsi="Arial Narrow" w:cs="Times New Roman"/>
                    <w:color w:val="auto"/>
                    <w:sz w:val="22"/>
                  </w:rPr>
                  <w:t>.</w:t>
                </w:r>
              </w:p>
              <w:p w14:paraId="27BC5B14" w14:textId="77777777"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Facilitated gifted, advanced, mainstream, and inclusion classes during any given year.</w:t>
                </w:r>
              </w:p>
              <w:p w14:paraId="7FFEE1F5" w14:textId="3017733A"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 xml:space="preserve">Modeled lessons using research </w:t>
                </w:r>
                <w:r w:rsidR="00746F67">
                  <w:rPr>
                    <w:rFonts w:ascii="Arial Narrow" w:hAnsi="Arial Narrow" w:cs="Times New Roman"/>
                    <w:color w:val="auto"/>
                    <w:sz w:val="22"/>
                  </w:rPr>
                  <w:t xml:space="preserve">based best practice methods, using various instructional learning models, including </w:t>
                </w:r>
                <w:r w:rsidRPr="006130CF">
                  <w:rPr>
                    <w:rFonts w:ascii="Arial Narrow" w:hAnsi="Arial Narrow" w:cs="Times New Roman"/>
                    <w:color w:val="auto"/>
                    <w:sz w:val="22"/>
                  </w:rPr>
                  <w:t>gifted learning instructional models</w:t>
                </w:r>
                <w:r w:rsidR="00BF3E99" w:rsidRPr="006130CF">
                  <w:rPr>
                    <w:rFonts w:ascii="Arial Narrow" w:hAnsi="Arial Narrow" w:cs="Times New Roman"/>
                    <w:color w:val="auto"/>
                    <w:sz w:val="22"/>
                  </w:rPr>
                  <w:t>.</w:t>
                </w:r>
              </w:p>
              <w:p w14:paraId="702F7015" w14:textId="5072855F"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Create cross-curricular instruction incorporating both science and social studies objectives to creating meaning across the contents</w:t>
                </w:r>
                <w:r w:rsidR="00ED79F9" w:rsidRPr="006130CF">
                  <w:rPr>
                    <w:rFonts w:ascii="Arial Narrow" w:hAnsi="Arial Narrow" w:cs="Times New Roman"/>
                    <w:color w:val="auto"/>
                    <w:sz w:val="22"/>
                  </w:rPr>
                  <w:t>.</w:t>
                </w:r>
              </w:p>
              <w:p w14:paraId="66EBCE09" w14:textId="1EE42EFB"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 xml:space="preserve">Designed targeted lessons conceived to decreased reading gaps in </w:t>
                </w:r>
                <w:proofErr w:type="gramStart"/>
                <w:r w:rsidR="00746F67">
                  <w:rPr>
                    <w:rFonts w:ascii="Arial Narrow" w:hAnsi="Arial Narrow" w:cs="Times New Roman"/>
                    <w:color w:val="auto"/>
                    <w:sz w:val="22"/>
                  </w:rPr>
                  <w:t>students</w:t>
                </w:r>
                <w:proofErr w:type="gramEnd"/>
                <w:r w:rsidR="00746F67">
                  <w:rPr>
                    <w:rFonts w:ascii="Arial Narrow" w:hAnsi="Arial Narrow" w:cs="Times New Roman"/>
                    <w:color w:val="auto"/>
                    <w:sz w:val="22"/>
                  </w:rPr>
                  <w:t xml:space="preserve"> </w:t>
                </w:r>
                <w:r w:rsidRPr="006130CF">
                  <w:rPr>
                    <w:rFonts w:ascii="Arial Narrow" w:hAnsi="Arial Narrow" w:cs="Times New Roman"/>
                    <w:color w:val="auto"/>
                    <w:sz w:val="22"/>
                  </w:rPr>
                  <w:t>not meeting state standards.</w:t>
                </w:r>
              </w:p>
              <w:p w14:paraId="2EFD42B6" w14:textId="4E6D6191" w:rsidR="00116114" w:rsidRPr="006130CF" w:rsidRDefault="00ED79F9"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Continuously</w:t>
                </w:r>
                <w:r w:rsidR="00116114" w:rsidRPr="006130CF">
                  <w:rPr>
                    <w:rFonts w:ascii="Arial Narrow" w:hAnsi="Arial Narrow" w:cs="Times New Roman"/>
                    <w:color w:val="auto"/>
                    <w:sz w:val="22"/>
                  </w:rPr>
                  <w:t xml:space="preserve"> meet rigorous deadlines</w:t>
                </w:r>
                <w:r w:rsidR="00BF3E99" w:rsidRPr="006130CF">
                  <w:rPr>
                    <w:rFonts w:ascii="Arial Narrow" w:hAnsi="Arial Narrow" w:cs="Times New Roman"/>
                    <w:color w:val="auto"/>
                    <w:sz w:val="22"/>
                  </w:rPr>
                  <w:t>.</w:t>
                </w:r>
              </w:p>
              <w:p w14:paraId="28308D5B" w14:textId="0854DD4E"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Worked collaboratively with team members in CLTs, hel</w:t>
                </w:r>
                <w:r w:rsidR="00746F67">
                  <w:rPr>
                    <w:rFonts w:ascii="Arial Narrow" w:hAnsi="Arial Narrow" w:cs="Times New Roman"/>
                    <w:color w:val="auto"/>
                    <w:sz w:val="22"/>
                  </w:rPr>
                  <w:t>ping to improve instruction, increase student outcomes, and address cultural issues</w:t>
                </w:r>
                <w:r w:rsidR="00BF3E99" w:rsidRPr="006130CF">
                  <w:rPr>
                    <w:rFonts w:ascii="Arial Narrow" w:hAnsi="Arial Narrow" w:cs="Times New Roman"/>
                    <w:color w:val="auto"/>
                    <w:sz w:val="22"/>
                  </w:rPr>
                  <w:t>.</w:t>
                </w:r>
              </w:p>
              <w:p w14:paraId="69ABA5B6" w14:textId="60A6AA27" w:rsidR="00365585" w:rsidRPr="006130CF" w:rsidRDefault="003655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Assisted in establishing and organizing of the middle school Positive Behavior Interventions &amp; S</w:t>
                </w:r>
                <w:r w:rsidR="00746F67">
                  <w:rPr>
                    <w:rFonts w:ascii="Arial Narrow" w:hAnsi="Arial Narrow" w:cs="Times New Roman"/>
                    <w:color w:val="auto"/>
                    <w:sz w:val="22"/>
                  </w:rPr>
                  <w:t>upport program, seeking ways to decrease discipline issues and reduce suspension rates.</w:t>
                </w:r>
              </w:p>
              <w:p w14:paraId="5544E166" w14:textId="30D80082" w:rsidR="00BF3E99" w:rsidRPr="006130CF" w:rsidRDefault="00BF3E99"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Established Staff Participation Committee to help integrate improvement for staff and students across the campus.</w:t>
                </w:r>
              </w:p>
              <w:p w14:paraId="039A64BB" w14:textId="2826BD8C" w:rsidR="009C2226" w:rsidRPr="006130CF" w:rsidRDefault="009C2226"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Member of the School Improvement Team, working collaboratively with colleagues and administration toward creating effective solutions to improve school culture, safety, and student outcomes.</w:t>
                </w:r>
              </w:p>
              <w:p w14:paraId="4AD1C47B" w14:textId="6B6490BC" w:rsidR="006130CF" w:rsidRPr="006130CF" w:rsidRDefault="006130CF"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Organized school Career &amp; College Expo, finding a variety of speakers and presenters with interactive activities for student exposure and soliciting college pamphlets and swag to present as door prizes.</w:t>
                </w:r>
              </w:p>
              <w:p w14:paraId="79012628" w14:textId="77777777" w:rsidR="007F4AE1" w:rsidRPr="006130CF" w:rsidRDefault="001E7E39" w:rsidP="007F4AE1">
                <w:pPr>
                  <w:pStyle w:val="BodyText"/>
                  <w:rPr>
                    <w:rFonts w:ascii="Arial Narrow" w:hAnsi="Arial Narrow" w:cs="Times New Roman"/>
                    <w:sz w:val="22"/>
                  </w:rPr>
                </w:pPr>
              </w:p>
            </w:sdtContent>
          </w:sdt>
          <w:p w14:paraId="3C21D414" w14:textId="77777777" w:rsidR="007F4AE1" w:rsidRPr="006130CF" w:rsidRDefault="001E7E39" w:rsidP="007F4AE1">
            <w:pPr>
              <w:pStyle w:val="Heading2"/>
              <w:rPr>
                <w:rFonts w:ascii="Arial Narrow" w:hAnsi="Arial Narrow" w:cs="Times New Roman"/>
                <w:sz w:val="22"/>
                <w:szCs w:val="22"/>
              </w:rPr>
            </w:pPr>
            <w:sdt>
              <w:sdtPr>
                <w:rPr>
                  <w:rFonts w:ascii="Arial Narrow" w:hAnsi="Arial Narrow" w:cs="Times New Roman"/>
                  <w:sz w:val="22"/>
                  <w:szCs w:val="22"/>
                </w:rPr>
                <w:id w:val="8394785"/>
                <w:placeholder>
                  <w:docPart w:val="677B6782832F95468664B619AC09DDFF"/>
                </w:placeholder>
              </w:sdtPr>
              <w:sdtContent>
                <w:r w:rsidR="00365585" w:rsidRPr="006130CF">
                  <w:rPr>
                    <w:rFonts w:ascii="Arial Narrow" w:hAnsi="Arial Narrow" w:cs="Times New Roman"/>
                    <w:b/>
                    <w:sz w:val="22"/>
                    <w:szCs w:val="22"/>
                  </w:rPr>
                  <w:t>Temple Independent School District</w:t>
                </w:r>
                <w:r w:rsidR="00365585" w:rsidRPr="006130CF">
                  <w:rPr>
                    <w:rFonts w:ascii="Arial Narrow" w:hAnsi="Arial Narrow" w:cs="Times New Roman"/>
                    <w:sz w:val="22"/>
                    <w:szCs w:val="22"/>
                  </w:rPr>
                  <w:t>/ELA</w:t>
                </w:r>
              </w:sdtContent>
            </w:sdt>
            <w:r w:rsidR="007F4AE1" w:rsidRPr="006130CF">
              <w:rPr>
                <w:rFonts w:ascii="Arial Narrow" w:hAnsi="Arial Narrow" w:cs="Times New Roman"/>
                <w:sz w:val="22"/>
                <w:szCs w:val="22"/>
              </w:rPr>
              <w:tab/>
            </w:r>
            <w:r w:rsidR="00365585" w:rsidRPr="006130CF">
              <w:rPr>
                <w:rFonts w:ascii="Arial Narrow" w:hAnsi="Arial Narrow" w:cs="Times New Roman"/>
                <w:b/>
                <w:color w:val="74A510" w:themeColor="background2" w:themeShade="80"/>
                <w:sz w:val="22"/>
                <w:szCs w:val="22"/>
              </w:rPr>
              <w:t>Aug 2007 – Oct 2011</w:t>
            </w:r>
          </w:p>
          <w:sdt>
            <w:sdtPr>
              <w:rPr>
                <w:rFonts w:ascii="Arial Narrow" w:hAnsi="Arial Narrow" w:cs="Times New Roman"/>
                <w:color w:val="auto"/>
                <w:sz w:val="22"/>
              </w:rPr>
              <w:id w:val="8394786"/>
              <w:placeholder>
                <w:docPart w:val="D9BE3A50FED9454B8A4FB41E237B4079"/>
              </w:placeholder>
            </w:sdtPr>
            <w:sdtContent>
              <w:p w14:paraId="78D1CD5E"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Assisted in establishing and organizing of the middle school Positive Behavior Interventions &amp; Support program.</w:t>
                </w:r>
              </w:p>
              <w:p w14:paraId="23C081A4"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As team leader, delegated tasks amongst team members and established a cohesive team unit working toward the improvement of the middle school and the students we served.</w:t>
                </w:r>
              </w:p>
              <w:p w14:paraId="244991DE" w14:textId="2F641EC5" w:rsidR="00116114" w:rsidRPr="006130CF" w:rsidRDefault="00116114"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lastRenderedPageBreak/>
                  <w:t>Facilitated gifted, advanced, mainstream, and inclusion classes during any given year.</w:t>
                </w:r>
              </w:p>
              <w:p w14:paraId="2B3A3909"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Consulted on the School Hiring Committee, analyzing resumes and conducting group interviews, and recommended candidates for hire.</w:t>
                </w:r>
              </w:p>
              <w:p w14:paraId="73AADA8B"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Mentored new teachers, coaching in differentiations, curriculum design, and organization.</w:t>
                </w:r>
              </w:p>
              <w:p w14:paraId="7C8F0340"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Core member on the School Improvement Team, generating ideas to help school increase student gains, meet state measures, and minimize student retention.</w:t>
                </w:r>
              </w:p>
              <w:p w14:paraId="157C98BA"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Key evaluator on the Student Promotion Team, using data, both state and district, to determine student place, counseling parents on student academics, and ensuring that structures and services were put in place to support student success.</w:t>
                </w:r>
              </w:p>
              <w:p w14:paraId="67FBCF64"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Allocated funds for student trips and awards through donations and fundraising.</w:t>
                </w:r>
              </w:p>
              <w:p w14:paraId="42501588" w14:textId="3D16F67A"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Mediated misunde</w:t>
                </w:r>
                <w:r w:rsidR="006130CF" w:rsidRPr="006130CF">
                  <w:rPr>
                    <w:rFonts w:ascii="Arial Narrow" w:hAnsi="Arial Narrow" w:cs="Times New Roman"/>
                    <w:color w:val="auto"/>
                    <w:sz w:val="22"/>
                  </w:rPr>
                  <w:t>rstandings between team members, allowing for a more cohesive work environment.</w:t>
                </w:r>
              </w:p>
              <w:p w14:paraId="74DA8F6E" w14:textId="77777777" w:rsidR="00746F67"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Established and advised middle school Student Counsel</w:t>
                </w:r>
              </w:p>
              <w:p w14:paraId="1556D2F5" w14:textId="7FBD5310"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 xml:space="preserve"> Led instructional walkthroughs to identify best practices for increasing student engagement.</w:t>
                </w:r>
              </w:p>
              <w:p w14:paraId="3EE7BE98" w14:textId="6D3836AB"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Collaborated in the development and design of district reading curriculum for middle school</w:t>
                </w:r>
                <w:r w:rsidR="00746F67">
                  <w:rPr>
                    <w:rFonts w:ascii="Arial Narrow" w:hAnsi="Arial Narrow" w:cs="Times New Roman"/>
                    <w:color w:val="auto"/>
                    <w:sz w:val="22"/>
                  </w:rPr>
                  <w:t xml:space="preserve"> </w:t>
                </w:r>
                <w:r w:rsidRPr="006130CF">
                  <w:rPr>
                    <w:rFonts w:ascii="Arial Narrow" w:hAnsi="Arial Narrow" w:cs="Times New Roman"/>
                    <w:color w:val="auto"/>
                    <w:sz w:val="22"/>
                  </w:rPr>
                  <w:t>aligned to the state standards</w:t>
                </w:r>
              </w:p>
              <w:p w14:paraId="5B87B2E5"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Conducted Collaborative Learning Team meetings to review departmental data in order to inform and drive instruction.</w:t>
                </w:r>
              </w:p>
              <w:p w14:paraId="7FE6E7AF"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Adapted information from Professional Developments and restructured information to meet the needs of department.</w:t>
                </w:r>
              </w:p>
              <w:p w14:paraId="58532560" w14:textId="375B554C"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Created rigorous lessons plans that aligned with the di</w:t>
                </w:r>
                <w:r w:rsidR="00BF3E99" w:rsidRPr="006130CF">
                  <w:rPr>
                    <w:rFonts w:ascii="Arial Narrow" w:hAnsi="Arial Narrow" w:cs="Times New Roman"/>
                    <w:color w:val="auto"/>
                    <w:sz w:val="22"/>
                  </w:rPr>
                  <w:t>strict pacing guide and the TEKs</w:t>
                </w:r>
                <w:r w:rsidRPr="006130CF">
                  <w:rPr>
                    <w:rFonts w:ascii="Arial Narrow" w:hAnsi="Arial Narrow" w:cs="Times New Roman"/>
                    <w:color w:val="auto"/>
                    <w:sz w:val="22"/>
                  </w:rPr>
                  <w:t>/ SOLs.</w:t>
                </w:r>
              </w:p>
              <w:p w14:paraId="08CDB702"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Modeled PBIS practices to maintain a healthy learning environment</w:t>
                </w:r>
              </w:p>
              <w:p w14:paraId="56F2871D"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Worked collaboratively with parents to help improve their students desire to learn.</w:t>
                </w:r>
              </w:p>
              <w:p w14:paraId="31365700" w14:textId="77777777" w:rsidR="00550085" w:rsidRPr="006130CF"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Worked closely with Special Education teacher in assisting student with 504, IEPs, and BIPS received services as prescribed.</w:t>
                </w:r>
              </w:p>
              <w:p w14:paraId="0CB47152" w14:textId="77777777" w:rsidR="00550085" w:rsidRDefault="00550085" w:rsidP="00116114">
                <w:pPr>
                  <w:pStyle w:val="BodyText"/>
                  <w:numPr>
                    <w:ilvl w:val="0"/>
                    <w:numId w:val="12"/>
                  </w:numPr>
                  <w:contextualSpacing/>
                  <w:rPr>
                    <w:rFonts w:ascii="Arial Narrow" w:hAnsi="Arial Narrow" w:cs="Times New Roman"/>
                    <w:color w:val="auto"/>
                    <w:sz w:val="22"/>
                  </w:rPr>
                </w:pPr>
                <w:r w:rsidRPr="006130CF">
                  <w:rPr>
                    <w:rFonts w:ascii="Arial Narrow" w:hAnsi="Arial Narrow" w:cs="Times New Roman"/>
                    <w:color w:val="auto"/>
                    <w:sz w:val="22"/>
                  </w:rPr>
                  <w:t>Received TESOL training to better serve ELL/ESL students.</w:t>
                </w:r>
              </w:p>
              <w:p w14:paraId="20961FAE" w14:textId="5EE714FD" w:rsidR="00746F67" w:rsidRPr="006130CF" w:rsidRDefault="00746F67" w:rsidP="00116114">
                <w:pPr>
                  <w:pStyle w:val="BodyText"/>
                  <w:numPr>
                    <w:ilvl w:val="0"/>
                    <w:numId w:val="12"/>
                  </w:numPr>
                  <w:contextualSpacing/>
                  <w:rPr>
                    <w:rFonts w:ascii="Arial Narrow" w:hAnsi="Arial Narrow" w:cs="Times New Roman"/>
                    <w:color w:val="auto"/>
                    <w:sz w:val="22"/>
                  </w:rPr>
                </w:pPr>
                <w:r>
                  <w:rPr>
                    <w:rFonts w:ascii="Arial Narrow" w:hAnsi="Arial Narrow" w:cs="Times New Roman"/>
                    <w:color w:val="auto"/>
                    <w:sz w:val="22"/>
                  </w:rPr>
                  <w:t>Consistently out scored other middle schools in standardized testing.</w:t>
                </w:r>
                <w:bookmarkStart w:id="0" w:name="_GoBack"/>
                <w:bookmarkEnd w:id="0"/>
              </w:p>
              <w:p w14:paraId="016C13DC" w14:textId="7EBAC3E9" w:rsidR="009F19E9" w:rsidRPr="006130CF" w:rsidRDefault="001E7E39" w:rsidP="006130CF">
                <w:pPr>
                  <w:pStyle w:val="BodyText"/>
                  <w:ind w:left="720"/>
                  <w:contextualSpacing/>
                  <w:rPr>
                    <w:rFonts w:ascii="Arial Narrow" w:hAnsi="Arial Narrow" w:cs="Times New Roman"/>
                    <w:sz w:val="22"/>
                  </w:rPr>
                </w:pPr>
              </w:p>
            </w:sdtContent>
          </w:sdt>
        </w:tc>
      </w:tr>
      <w:tr w:rsidR="009F19E9" w:rsidRPr="006130CF" w14:paraId="11DF890E" w14:textId="77777777" w:rsidTr="00D16B83">
        <w:trPr>
          <w:trHeight w:val="216"/>
        </w:trPr>
        <w:tc>
          <w:tcPr>
            <w:tcW w:w="750" w:type="pct"/>
          </w:tcPr>
          <w:p w14:paraId="2A8A3ED6" w14:textId="77777777" w:rsidR="009F19E9" w:rsidRPr="006130CF" w:rsidRDefault="009F19E9" w:rsidP="00620EA4">
            <w:pPr>
              <w:pStyle w:val="Heading1"/>
              <w:rPr>
                <w:rFonts w:ascii="Arial Narrow" w:hAnsi="Arial Narrow" w:cs="Times New Roman"/>
                <w:sz w:val="22"/>
                <w:szCs w:val="22"/>
              </w:rPr>
            </w:pPr>
            <w:r w:rsidRPr="006130CF">
              <w:rPr>
                <w:rFonts w:ascii="Arial Narrow" w:hAnsi="Arial Narrow" w:cs="Times New Roman"/>
                <w:sz w:val="22"/>
                <w:szCs w:val="22"/>
              </w:rPr>
              <w:lastRenderedPageBreak/>
              <w:t>Education</w:t>
            </w:r>
          </w:p>
        </w:tc>
        <w:tc>
          <w:tcPr>
            <w:tcW w:w="250" w:type="pct"/>
          </w:tcPr>
          <w:p w14:paraId="1499722F" w14:textId="77777777" w:rsidR="009F19E9" w:rsidRPr="006130CF" w:rsidRDefault="009F19E9" w:rsidP="009F19E9">
            <w:pPr>
              <w:rPr>
                <w:rFonts w:ascii="Arial Narrow" w:hAnsi="Arial Narrow" w:cs="Times New Roman"/>
                <w:sz w:val="22"/>
              </w:rPr>
            </w:pPr>
          </w:p>
        </w:tc>
        <w:tc>
          <w:tcPr>
            <w:tcW w:w="4000" w:type="pct"/>
            <w:gridSpan w:val="2"/>
          </w:tcPr>
          <w:p w14:paraId="5DBE31C4" w14:textId="77777777" w:rsidR="00550085" w:rsidRPr="006130CF" w:rsidRDefault="00550085" w:rsidP="00BF3E99">
            <w:pPr>
              <w:pStyle w:val="BodyText"/>
              <w:numPr>
                <w:ilvl w:val="0"/>
                <w:numId w:val="13"/>
              </w:numPr>
              <w:spacing w:after="0"/>
              <w:contextualSpacing/>
              <w:rPr>
                <w:rFonts w:ascii="Arial Narrow" w:hAnsi="Arial Narrow" w:cs="Times New Roman"/>
                <w:b/>
                <w:bCs/>
                <w:color w:val="auto"/>
                <w:sz w:val="22"/>
              </w:rPr>
            </w:pPr>
            <w:r w:rsidRPr="006130CF">
              <w:rPr>
                <w:rFonts w:ascii="Arial Narrow" w:hAnsi="Arial Narrow" w:cs="Times New Roman"/>
                <w:b/>
                <w:bCs/>
                <w:color w:val="auto"/>
                <w:sz w:val="22"/>
              </w:rPr>
              <w:t xml:space="preserve">Longwood University / </w:t>
            </w:r>
            <w:r w:rsidRPr="006130CF">
              <w:rPr>
                <w:rFonts w:ascii="Arial Narrow" w:hAnsi="Arial Narrow" w:cs="Times New Roman"/>
                <w:color w:val="auto"/>
                <w:sz w:val="22"/>
              </w:rPr>
              <w:t>Administrative Leadership</w:t>
            </w:r>
          </w:p>
          <w:p w14:paraId="521A5D22" w14:textId="6D97ECD6" w:rsidR="00550085" w:rsidRPr="006130CF" w:rsidRDefault="00550085" w:rsidP="00BF3E99">
            <w:pPr>
              <w:pStyle w:val="BodyText"/>
              <w:spacing w:after="0"/>
              <w:contextualSpacing/>
              <w:rPr>
                <w:rFonts w:ascii="Arial Narrow" w:hAnsi="Arial Narrow" w:cs="Times New Roman"/>
                <w:b/>
                <w:color w:val="74A510" w:themeColor="background2" w:themeShade="80"/>
                <w:sz w:val="22"/>
              </w:rPr>
            </w:pPr>
            <w:r w:rsidRPr="006130CF">
              <w:rPr>
                <w:rFonts w:ascii="Arial Narrow" w:hAnsi="Arial Narrow" w:cs="Times New Roman"/>
                <w:b/>
                <w:sz w:val="22"/>
              </w:rPr>
              <w:t xml:space="preserve">               </w:t>
            </w:r>
            <w:r w:rsidRPr="006130CF">
              <w:rPr>
                <w:rFonts w:ascii="Arial Narrow" w:hAnsi="Arial Narrow" w:cs="Times New Roman"/>
                <w:b/>
                <w:color w:val="74A510" w:themeColor="background2" w:themeShade="80"/>
                <w:sz w:val="22"/>
              </w:rPr>
              <w:t>Expected Graduation: August 2018</w:t>
            </w:r>
          </w:p>
          <w:p w14:paraId="5873B74B" w14:textId="77777777" w:rsidR="00550085" w:rsidRPr="006130CF" w:rsidRDefault="00550085" w:rsidP="00BF3E99">
            <w:pPr>
              <w:pStyle w:val="BodyText"/>
              <w:numPr>
                <w:ilvl w:val="0"/>
                <w:numId w:val="13"/>
              </w:numPr>
              <w:spacing w:after="0"/>
              <w:contextualSpacing/>
              <w:rPr>
                <w:rFonts w:ascii="Arial Narrow" w:hAnsi="Arial Narrow" w:cs="Times New Roman"/>
                <w:b/>
                <w:bCs/>
                <w:color w:val="auto"/>
                <w:sz w:val="22"/>
              </w:rPr>
            </w:pPr>
            <w:r w:rsidRPr="006130CF">
              <w:rPr>
                <w:rFonts w:ascii="Arial Narrow" w:hAnsi="Arial Narrow" w:cs="Times New Roman"/>
                <w:b/>
                <w:bCs/>
                <w:color w:val="auto"/>
                <w:sz w:val="22"/>
              </w:rPr>
              <w:t>Liberty University</w:t>
            </w:r>
            <w:r w:rsidRPr="006130CF">
              <w:rPr>
                <w:rFonts w:ascii="Arial Narrow" w:hAnsi="Arial Narrow" w:cs="Times New Roman"/>
                <w:color w:val="auto"/>
                <w:sz w:val="22"/>
              </w:rPr>
              <w:t xml:space="preserve"> / Gifted Education Endorsement</w:t>
            </w:r>
          </w:p>
          <w:p w14:paraId="72273107" w14:textId="7865B717" w:rsidR="00550085" w:rsidRPr="006130CF" w:rsidRDefault="00550085" w:rsidP="00BF3E99">
            <w:pPr>
              <w:pStyle w:val="BodyText"/>
              <w:spacing w:after="0"/>
              <w:contextualSpacing/>
              <w:rPr>
                <w:rFonts w:ascii="Arial Narrow" w:hAnsi="Arial Narrow" w:cs="Times New Roman"/>
                <w:b/>
                <w:bCs/>
                <w:color w:val="74A510" w:themeColor="background2" w:themeShade="80"/>
                <w:sz w:val="22"/>
              </w:rPr>
            </w:pPr>
            <w:r w:rsidRPr="006130CF">
              <w:rPr>
                <w:rFonts w:ascii="Arial Narrow" w:hAnsi="Arial Narrow" w:cs="Times New Roman"/>
                <w:sz w:val="22"/>
              </w:rPr>
              <w:t xml:space="preserve">               </w:t>
            </w:r>
            <w:r w:rsidRPr="006130CF">
              <w:rPr>
                <w:rFonts w:ascii="Arial Narrow" w:hAnsi="Arial Narrow" w:cs="Times New Roman"/>
                <w:b/>
                <w:color w:val="74A510" w:themeColor="background2" w:themeShade="80"/>
                <w:sz w:val="22"/>
              </w:rPr>
              <w:t>Completed: August 2017</w:t>
            </w:r>
          </w:p>
          <w:p w14:paraId="6490E103" w14:textId="77777777" w:rsidR="00550085" w:rsidRPr="006130CF" w:rsidRDefault="00550085" w:rsidP="00BF3E99">
            <w:pPr>
              <w:pStyle w:val="BodyText"/>
              <w:numPr>
                <w:ilvl w:val="0"/>
                <w:numId w:val="13"/>
              </w:numPr>
              <w:spacing w:after="0"/>
              <w:contextualSpacing/>
              <w:rPr>
                <w:rFonts w:ascii="Arial Narrow" w:hAnsi="Arial Narrow" w:cs="Times New Roman"/>
                <w:b/>
                <w:bCs/>
                <w:color w:val="auto"/>
                <w:sz w:val="22"/>
              </w:rPr>
            </w:pPr>
            <w:r w:rsidRPr="006130CF">
              <w:rPr>
                <w:rFonts w:ascii="Arial Narrow" w:hAnsi="Arial Narrow" w:cs="Times New Roman"/>
                <w:b/>
                <w:bCs/>
                <w:color w:val="auto"/>
                <w:sz w:val="22"/>
              </w:rPr>
              <w:t>Walden University</w:t>
            </w:r>
            <w:r w:rsidRPr="006130CF">
              <w:rPr>
                <w:rFonts w:ascii="Arial Narrow" w:hAnsi="Arial Narrow" w:cs="Times New Roman"/>
                <w:color w:val="auto"/>
                <w:sz w:val="22"/>
              </w:rPr>
              <w:t>/ Education Specialist Curriculum, Instruction, &amp; Assessment</w:t>
            </w:r>
          </w:p>
          <w:p w14:paraId="3580A63C" w14:textId="712DD62D" w:rsidR="00550085" w:rsidRPr="006130CF" w:rsidRDefault="00550085" w:rsidP="00BF3E99">
            <w:pPr>
              <w:pStyle w:val="BodyText"/>
              <w:spacing w:after="0"/>
              <w:contextualSpacing/>
              <w:rPr>
                <w:rFonts w:ascii="Arial Narrow" w:hAnsi="Arial Narrow" w:cs="Times New Roman"/>
                <w:b/>
                <w:bCs/>
                <w:color w:val="74A510" w:themeColor="background2" w:themeShade="80"/>
                <w:sz w:val="22"/>
              </w:rPr>
            </w:pPr>
            <w:r w:rsidRPr="006130CF">
              <w:rPr>
                <w:rFonts w:ascii="Arial Narrow" w:hAnsi="Arial Narrow" w:cs="Times New Roman"/>
                <w:sz w:val="22"/>
              </w:rPr>
              <w:t xml:space="preserve">               </w:t>
            </w:r>
            <w:r w:rsidRPr="006130CF">
              <w:rPr>
                <w:rFonts w:ascii="Arial Narrow" w:hAnsi="Arial Narrow" w:cs="Times New Roman"/>
                <w:b/>
                <w:color w:val="74A510" w:themeColor="background2" w:themeShade="80"/>
                <w:sz w:val="22"/>
              </w:rPr>
              <w:t>Completion: August 2016</w:t>
            </w:r>
          </w:p>
          <w:p w14:paraId="23761800" w14:textId="77777777" w:rsidR="00550085" w:rsidRPr="006130CF" w:rsidRDefault="00550085" w:rsidP="00BF3E99">
            <w:pPr>
              <w:pStyle w:val="BodyText"/>
              <w:numPr>
                <w:ilvl w:val="0"/>
                <w:numId w:val="13"/>
              </w:numPr>
              <w:spacing w:after="0"/>
              <w:contextualSpacing/>
              <w:rPr>
                <w:rFonts w:ascii="Arial Narrow" w:hAnsi="Arial Narrow" w:cs="Times New Roman"/>
                <w:b/>
                <w:bCs/>
                <w:color w:val="auto"/>
                <w:sz w:val="22"/>
              </w:rPr>
            </w:pPr>
            <w:r w:rsidRPr="006130CF">
              <w:rPr>
                <w:rFonts w:ascii="Arial Narrow" w:hAnsi="Arial Narrow" w:cs="Times New Roman"/>
                <w:b/>
                <w:bCs/>
                <w:color w:val="auto"/>
                <w:sz w:val="22"/>
              </w:rPr>
              <w:t>Saint Xavier University</w:t>
            </w:r>
            <w:r w:rsidRPr="006130CF">
              <w:rPr>
                <w:rFonts w:ascii="Arial Narrow" w:hAnsi="Arial Narrow" w:cs="Times New Roman"/>
                <w:color w:val="auto"/>
                <w:sz w:val="22"/>
              </w:rPr>
              <w:t xml:space="preserve"> / M. Ed. Curriculum &amp; Instruction</w:t>
            </w:r>
          </w:p>
          <w:p w14:paraId="44EF28C1" w14:textId="067E810D" w:rsidR="00550085" w:rsidRPr="006130CF" w:rsidRDefault="00550085" w:rsidP="00BF3E99">
            <w:pPr>
              <w:pStyle w:val="BodyText"/>
              <w:spacing w:after="0"/>
              <w:contextualSpacing/>
              <w:rPr>
                <w:rFonts w:ascii="Arial Narrow" w:hAnsi="Arial Narrow" w:cs="Times New Roman"/>
                <w:b/>
                <w:bCs/>
                <w:color w:val="74A510" w:themeColor="background2" w:themeShade="80"/>
                <w:sz w:val="22"/>
              </w:rPr>
            </w:pPr>
            <w:r w:rsidRPr="006130CF">
              <w:rPr>
                <w:rFonts w:ascii="Arial Narrow" w:hAnsi="Arial Narrow" w:cs="Times New Roman"/>
                <w:sz w:val="22"/>
              </w:rPr>
              <w:t xml:space="preserve">               </w:t>
            </w:r>
            <w:r w:rsidRPr="006130CF">
              <w:rPr>
                <w:rFonts w:ascii="Arial Narrow" w:hAnsi="Arial Narrow" w:cs="Times New Roman"/>
                <w:b/>
                <w:color w:val="74A510" w:themeColor="background2" w:themeShade="80"/>
                <w:sz w:val="22"/>
              </w:rPr>
              <w:t>Completed: June 2012</w:t>
            </w:r>
          </w:p>
          <w:p w14:paraId="25FB4AE2" w14:textId="77777777" w:rsidR="00550085" w:rsidRPr="006130CF" w:rsidRDefault="00550085" w:rsidP="00BF3E99">
            <w:pPr>
              <w:pStyle w:val="BodyText"/>
              <w:numPr>
                <w:ilvl w:val="0"/>
                <w:numId w:val="13"/>
              </w:numPr>
              <w:spacing w:after="0"/>
              <w:contextualSpacing/>
              <w:rPr>
                <w:rFonts w:ascii="Arial Narrow" w:hAnsi="Arial Narrow" w:cs="Times New Roman"/>
                <w:b/>
                <w:bCs/>
                <w:color w:val="auto"/>
                <w:sz w:val="22"/>
              </w:rPr>
            </w:pPr>
            <w:r w:rsidRPr="006130CF">
              <w:rPr>
                <w:rFonts w:ascii="Arial Narrow" w:hAnsi="Arial Narrow" w:cs="Times New Roman"/>
                <w:b/>
                <w:bCs/>
                <w:color w:val="auto"/>
                <w:sz w:val="22"/>
              </w:rPr>
              <w:t>University of Phoenix/</w:t>
            </w:r>
            <w:r w:rsidRPr="006130CF">
              <w:rPr>
                <w:rFonts w:ascii="Arial Narrow" w:hAnsi="Arial Narrow" w:cs="Times New Roman"/>
                <w:color w:val="auto"/>
                <w:sz w:val="22"/>
              </w:rPr>
              <w:t xml:space="preserve"> B. S. Business Administration</w:t>
            </w:r>
          </w:p>
          <w:p w14:paraId="3474809E" w14:textId="77777777" w:rsidR="00550085" w:rsidRPr="006130CF" w:rsidRDefault="00550085" w:rsidP="00BF3E99">
            <w:pPr>
              <w:pStyle w:val="BodyText"/>
              <w:spacing w:after="0"/>
              <w:contextualSpacing/>
              <w:rPr>
                <w:rFonts w:ascii="Arial Narrow" w:hAnsi="Arial Narrow" w:cs="Times New Roman"/>
                <w:b/>
                <w:bCs/>
                <w:color w:val="74A510" w:themeColor="background2" w:themeShade="80"/>
                <w:sz w:val="22"/>
              </w:rPr>
            </w:pPr>
            <w:r w:rsidRPr="006130CF">
              <w:rPr>
                <w:rFonts w:ascii="Arial Narrow" w:hAnsi="Arial Narrow" w:cs="Times New Roman"/>
                <w:sz w:val="22"/>
              </w:rPr>
              <w:t xml:space="preserve">               </w:t>
            </w:r>
            <w:r w:rsidRPr="006130CF">
              <w:rPr>
                <w:rFonts w:ascii="Arial Narrow" w:hAnsi="Arial Narrow" w:cs="Times New Roman"/>
                <w:b/>
                <w:color w:val="74A510" w:themeColor="background2" w:themeShade="80"/>
                <w:sz w:val="22"/>
              </w:rPr>
              <w:t>Completed: February 2006</w:t>
            </w:r>
          </w:p>
          <w:p w14:paraId="7476EFEF" w14:textId="77777777" w:rsidR="009F19E9" w:rsidRPr="006130CF" w:rsidRDefault="009F19E9" w:rsidP="00BF3E99">
            <w:pPr>
              <w:pStyle w:val="BodyText"/>
              <w:spacing w:after="0"/>
              <w:contextualSpacing/>
              <w:rPr>
                <w:rFonts w:ascii="Arial Narrow" w:hAnsi="Arial Narrow" w:cs="Times New Roman"/>
                <w:sz w:val="22"/>
              </w:rPr>
            </w:pPr>
          </w:p>
        </w:tc>
      </w:tr>
      <w:tr w:rsidR="00266F41" w:rsidRPr="006130CF" w14:paraId="28BB3DF5" w14:textId="77777777" w:rsidTr="00D16B83">
        <w:trPr>
          <w:trHeight w:val="216"/>
        </w:trPr>
        <w:tc>
          <w:tcPr>
            <w:tcW w:w="750" w:type="pct"/>
          </w:tcPr>
          <w:p w14:paraId="20739469" w14:textId="77777777" w:rsidR="00266F41" w:rsidRPr="006130CF" w:rsidRDefault="00266F41" w:rsidP="00620EA4">
            <w:pPr>
              <w:pStyle w:val="Heading1"/>
              <w:rPr>
                <w:rFonts w:ascii="Arial Narrow" w:hAnsi="Arial Narrow" w:cs="Times New Roman"/>
                <w:sz w:val="22"/>
                <w:szCs w:val="22"/>
              </w:rPr>
            </w:pPr>
            <w:r w:rsidRPr="006130CF">
              <w:rPr>
                <w:rFonts w:ascii="Arial Narrow" w:hAnsi="Arial Narrow" w:cs="Times New Roman"/>
                <w:sz w:val="22"/>
                <w:szCs w:val="22"/>
              </w:rPr>
              <w:t>Skills</w:t>
            </w:r>
          </w:p>
        </w:tc>
        <w:tc>
          <w:tcPr>
            <w:tcW w:w="250" w:type="pct"/>
          </w:tcPr>
          <w:p w14:paraId="0D113220" w14:textId="77777777" w:rsidR="00266F41" w:rsidRPr="006130CF" w:rsidRDefault="00266F41" w:rsidP="009F19E9">
            <w:pPr>
              <w:rPr>
                <w:rFonts w:ascii="Arial Narrow" w:hAnsi="Arial Narrow" w:cs="Times New Roman"/>
                <w:sz w:val="22"/>
              </w:rPr>
            </w:pPr>
          </w:p>
        </w:tc>
        <w:tc>
          <w:tcPr>
            <w:tcW w:w="2000" w:type="pct"/>
          </w:tcPr>
          <w:sdt>
            <w:sdtPr>
              <w:rPr>
                <w:rFonts w:ascii="Arial Narrow" w:hAnsi="Arial Narrow" w:cs="Times New Roman"/>
                <w:color w:val="auto"/>
                <w:sz w:val="22"/>
              </w:rPr>
              <w:id w:val="9459754"/>
              <w:placeholder>
                <w:docPart w:val="A36FC6359C5C0047AE188F370654913B"/>
              </w:placeholder>
            </w:sdtPr>
            <w:sdtContent>
              <w:p w14:paraId="67BCAF05"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Curriculum development</w:t>
                </w:r>
              </w:p>
              <w:p w14:paraId="4C9331E6"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Lesson planning expertise</w:t>
                </w:r>
              </w:p>
              <w:p w14:paraId="45EE31A6"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Academic planning</w:t>
                </w:r>
              </w:p>
              <w:p w14:paraId="5DF39920"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MS Office Proficient</w:t>
                </w:r>
              </w:p>
              <w:p w14:paraId="65464913"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Strong Communicator</w:t>
                </w:r>
              </w:p>
              <w:p w14:paraId="546E3FAF" w14:textId="77777777" w:rsidR="00266F41" w:rsidRPr="006130CF" w:rsidRDefault="00266F41" w:rsidP="00D16B83">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Urban &amp; rural public school background</w:t>
                </w:r>
              </w:p>
            </w:sdtContent>
          </w:sdt>
        </w:tc>
        <w:tc>
          <w:tcPr>
            <w:tcW w:w="2000" w:type="pct"/>
          </w:tcPr>
          <w:p w14:paraId="248DF7FD" w14:textId="77777777" w:rsidR="00D16B83" w:rsidRPr="006130CF" w:rsidRDefault="00D16B83"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Professional development</w:t>
            </w:r>
          </w:p>
          <w:p w14:paraId="756F6F76"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Problem solving</w:t>
            </w:r>
          </w:p>
          <w:p w14:paraId="4F13F7CE"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Academic research</w:t>
            </w:r>
          </w:p>
          <w:p w14:paraId="4C167014" w14:textId="77777777" w:rsidR="00266F41" w:rsidRPr="006130CF" w:rsidRDefault="00266F4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Data analysis</w:t>
            </w:r>
          </w:p>
          <w:p w14:paraId="59D6CA1C" w14:textId="77777777" w:rsidR="00D16B83" w:rsidRPr="006130CF" w:rsidRDefault="00D16B83"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IEP familiarity</w:t>
            </w:r>
          </w:p>
          <w:p w14:paraId="13D68BBB" w14:textId="20147C06" w:rsidR="00851B51" w:rsidRPr="006130CF" w:rsidRDefault="00851B51" w:rsidP="00266F41">
            <w:pPr>
              <w:pStyle w:val="BodyText"/>
              <w:numPr>
                <w:ilvl w:val="0"/>
                <w:numId w:val="13"/>
              </w:numPr>
              <w:contextualSpacing/>
              <w:rPr>
                <w:rFonts w:ascii="Arial Narrow" w:hAnsi="Arial Narrow" w:cs="Times New Roman"/>
                <w:color w:val="auto"/>
                <w:sz w:val="22"/>
              </w:rPr>
            </w:pPr>
            <w:r w:rsidRPr="006130CF">
              <w:rPr>
                <w:rFonts w:ascii="Arial Narrow" w:hAnsi="Arial Narrow" w:cs="Times New Roman"/>
                <w:color w:val="auto"/>
                <w:sz w:val="22"/>
              </w:rPr>
              <w:t>Parent/community outreach</w:t>
            </w:r>
          </w:p>
        </w:tc>
      </w:tr>
    </w:tbl>
    <w:p w14:paraId="2D752390" w14:textId="77777777" w:rsidR="00620EA4" w:rsidRPr="006130CF" w:rsidRDefault="00620EA4" w:rsidP="007F4AE1">
      <w:pPr>
        <w:pStyle w:val="BodyText"/>
        <w:rPr>
          <w:rFonts w:ascii="Arial Narrow" w:hAnsi="Arial Narrow"/>
        </w:rPr>
      </w:pPr>
    </w:p>
    <w:sectPr w:rsidR="00620EA4" w:rsidRPr="006130CF" w:rsidSect="00E645F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A0CA9" w14:textId="77777777" w:rsidR="001E7E39" w:rsidRDefault="001E7E39">
      <w:r>
        <w:separator/>
      </w:r>
    </w:p>
  </w:endnote>
  <w:endnote w:type="continuationSeparator" w:id="0">
    <w:p w14:paraId="463B5859" w14:textId="77777777" w:rsidR="001E7E39" w:rsidRDefault="001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C42A" w14:textId="77777777" w:rsidR="001E7E39" w:rsidRDefault="001E7E39">
    <w:pPr>
      <w:pStyle w:val="Footer"/>
    </w:pPr>
    <w:r>
      <w:fldChar w:fldCharType="begin"/>
    </w:r>
    <w:r>
      <w:instrText xml:space="preserve"> Page </w:instrText>
    </w:r>
    <w:r>
      <w:fldChar w:fldCharType="separate"/>
    </w:r>
    <w:r w:rsidR="00746F67">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20E61" w14:textId="77777777" w:rsidR="001E7E39" w:rsidRDefault="001E7E39">
      <w:r>
        <w:separator/>
      </w:r>
    </w:p>
  </w:footnote>
  <w:footnote w:type="continuationSeparator" w:id="0">
    <w:p w14:paraId="4D4CC4BC" w14:textId="77777777" w:rsidR="001E7E39" w:rsidRDefault="001E7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49"/>
    </w:tblGrid>
    <w:tr w:rsidR="001E7E39" w14:paraId="32A8FA2D" w14:textId="77777777">
      <w:trPr>
        <w:trHeight w:val="720"/>
      </w:trPr>
      <w:tc>
        <w:tcPr>
          <w:tcW w:w="10188" w:type="dxa"/>
          <w:vAlign w:val="center"/>
        </w:tcPr>
        <w:p w14:paraId="747D63B0" w14:textId="77777777" w:rsidR="001E7E39" w:rsidRDefault="001E7E39"/>
      </w:tc>
      <w:tc>
        <w:tcPr>
          <w:tcW w:w="720" w:type="dxa"/>
          <w:shd w:val="clear" w:color="auto" w:fill="94C600" w:themeFill="accent1"/>
          <w:vAlign w:val="center"/>
        </w:tcPr>
        <w:p w14:paraId="09663FC4" w14:textId="77777777" w:rsidR="001E7E39" w:rsidRPr="00550085" w:rsidRDefault="001E7E39">
          <w:pPr>
            <w:rPr>
              <w:b/>
              <w:color w:val="FFFFFF" w:themeColor="background1"/>
              <w:sz w:val="24"/>
              <w:szCs w:val="24"/>
            </w:rPr>
          </w:pPr>
          <w:r w:rsidRPr="00550085">
            <w:rPr>
              <w:b/>
              <w:color w:val="FFFFFF" w:themeColor="background1"/>
              <w:sz w:val="24"/>
              <w:szCs w:val="24"/>
            </w:rPr>
            <w:t>NKL</w:t>
          </w:r>
        </w:p>
      </w:tc>
    </w:tr>
  </w:tbl>
  <w:p w14:paraId="17925E20" w14:textId="77777777" w:rsidR="001E7E39" w:rsidRDefault="001E7E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EDD79" w14:textId="77777777" w:rsidR="001E7E39" w:rsidRPr="006130CF" w:rsidRDefault="001E7E39">
    <w:pPr>
      <w:rPr>
        <w:rFonts w:ascii="Arial Narrow" w:hAnsi="Arial Narrow"/>
        <w:sz w:val="48"/>
        <w:szCs w:val="48"/>
      </w:rPr>
    </w:pPr>
    <w:r w:rsidRPr="006130CF">
      <w:rPr>
        <w:rFonts w:ascii="Arial Narrow" w:hAnsi="Arial Narrow"/>
        <w:sz w:val="48"/>
        <w:szCs w:val="48"/>
      </w:rPr>
      <w:t>N. Kristina Leyva, Ed. S.</w:t>
    </w:r>
  </w:p>
  <w:p w14:paraId="0A336F82" w14:textId="77777777" w:rsidR="001E7E39" w:rsidRPr="006130CF" w:rsidRDefault="001E7E39">
    <w:pPr>
      <w:rPr>
        <w:rFonts w:ascii="Arial Narrow" w:hAnsi="Arial Narrow"/>
        <w:sz w:val="24"/>
        <w:szCs w:val="24"/>
      </w:rPr>
    </w:pPr>
    <w:r w:rsidRPr="006130CF">
      <w:rPr>
        <w:rFonts w:ascii="Arial Narrow" w:hAnsi="Arial Narrow"/>
        <w:sz w:val="24"/>
        <w:szCs w:val="24"/>
      </w:rPr>
      <w:t>1009 Boundary Drive Suffolk, VA 23434</w:t>
    </w:r>
  </w:p>
  <w:tbl>
    <w:tblPr>
      <w:tblpPr w:leftFromText="180" w:rightFromText="180" w:vertAnchor="text" w:tblpY="-1005"/>
      <w:tblW w:w="5000" w:type="pct"/>
      <w:tblCellMar>
        <w:left w:w="0" w:type="dxa"/>
        <w:right w:w="0" w:type="dxa"/>
      </w:tblCellMar>
      <w:tblLook w:val="04A0" w:firstRow="1" w:lastRow="0" w:firstColumn="1" w:lastColumn="0" w:noHBand="0" w:noVBand="1"/>
    </w:tblPr>
    <w:tblGrid>
      <w:gridCol w:w="9346"/>
      <w:gridCol w:w="1454"/>
    </w:tblGrid>
    <w:tr w:rsidR="001E7E39" w:rsidRPr="006130CF" w14:paraId="685F997F" w14:textId="77777777" w:rsidTr="006130CF">
      <w:trPr>
        <w:trHeight w:hRule="exact" w:val="1440"/>
      </w:trPr>
      <w:tc>
        <w:tcPr>
          <w:tcW w:w="9346" w:type="dxa"/>
          <w:vAlign w:val="center"/>
        </w:tcPr>
        <w:p w14:paraId="222A846A" w14:textId="77777777" w:rsidR="001E7E39" w:rsidRPr="006130CF" w:rsidRDefault="001E7E39" w:rsidP="006130CF">
          <w:pPr>
            <w:pStyle w:val="ContactDetails"/>
            <w:rPr>
              <w:rFonts w:ascii="Arial Narrow" w:hAnsi="Arial Narrow"/>
            </w:rPr>
          </w:pPr>
        </w:p>
      </w:tc>
      <w:tc>
        <w:tcPr>
          <w:tcW w:w="1454" w:type="dxa"/>
          <w:shd w:val="clear" w:color="auto" w:fill="94C600" w:themeFill="accent1"/>
        </w:tcPr>
        <w:p w14:paraId="54269CF1" w14:textId="77777777" w:rsidR="001E7E39" w:rsidRPr="006130CF" w:rsidRDefault="001E7E39" w:rsidP="006130CF">
          <w:pPr>
            <w:pStyle w:val="Initials"/>
            <w:jc w:val="right"/>
            <w:rPr>
              <w:rFonts w:ascii="Arial Narrow" w:hAnsi="Arial Narrow"/>
            </w:rPr>
          </w:pPr>
          <w:r w:rsidRPr="006130CF">
            <w:rPr>
              <w:rFonts w:ascii="Arial Narrow" w:hAnsi="Arial Narrow"/>
            </w:rPr>
            <w:t>NKL</w:t>
          </w:r>
        </w:p>
      </w:tc>
    </w:tr>
  </w:tbl>
  <w:p w14:paraId="72498E23" w14:textId="77777777" w:rsidR="001E7E39" w:rsidRPr="006130CF" w:rsidRDefault="001E7E39">
    <w:pPr>
      <w:rPr>
        <w:rFonts w:ascii="Arial Narrow" w:hAnsi="Arial Narrow"/>
        <w:sz w:val="32"/>
        <w:szCs w:val="32"/>
      </w:rPr>
    </w:pPr>
    <w:r w:rsidRPr="006130CF">
      <w:rPr>
        <w:rFonts w:ascii="Arial Narrow" w:hAnsi="Arial Narrow"/>
        <w:sz w:val="24"/>
        <w:szCs w:val="24"/>
      </w:rPr>
      <w:t>P: (210) 422-</w:t>
    </w:r>
    <w:proofErr w:type="gramStart"/>
    <w:r w:rsidRPr="006130CF">
      <w:rPr>
        <w:rFonts w:ascii="Arial Narrow" w:hAnsi="Arial Narrow"/>
        <w:sz w:val="24"/>
        <w:szCs w:val="24"/>
      </w:rPr>
      <w:t>9405  E</w:t>
    </w:r>
    <w:proofErr w:type="gramEnd"/>
    <w:r w:rsidRPr="006130CF">
      <w:rPr>
        <w:rFonts w:ascii="Arial Narrow" w:hAnsi="Arial Narrow"/>
        <w:sz w:val="24"/>
        <w:szCs w:val="24"/>
      </w:rPr>
      <w:t>: Nicole.K.Leyva@gmail.com</w:t>
    </w:r>
  </w:p>
  <w:p w14:paraId="3E5245E8" w14:textId="77777777" w:rsidR="001E7E39" w:rsidRDefault="001E7E3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0B6A90"/>
    <w:multiLevelType w:val="multilevel"/>
    <w:tmpl w:val="C22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B18AC"/>
    <w:multiLevelType w:val="hybridMultilevel"/>
    <w:tmpl w:val="E92A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D095B"/>
    <w:multiLevelType w:val="multilevel"/>
    <w:tmpl w:val="4902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65585"/>
    <w:rsid w:val="000D66FC"/>
    <w:rsid w:val="00110ABE"/>
    <w:rsid w:val="00116114"/>
    <w:rsid w:val="001E7E39"/>
    <w:rsid w:val="00262733"/>
    <w:rsid w:val="00266F41"/>
    <w:rsid w:val="002B6CDF"/>
    <w:rsid w:val="00365585"/>
    <w:rsid w:val="004354EF"/>
    <w:rsid w:val="00550085"/>
    <w:rsid w:val="006130CF"/>
    <w:rsid w:val="00620EA4"/>
    <w:rsid w:val="00654772"/>
    <w:rsid w:val="00691707"/>
    <w:rsid w:val="006D333B"/>
    <w:rsid w:val="00746F67"/>
    <w:rsid w:val="007F4AE1"/>
    <w:rsid w:val="00810AA1"/>
    <w:rsid w:val="00851B51"/>
    <w:rsid w:val="009C2226"/>
    <w:rsid w:val="009F19E9"/>
    <w:rsid w:val="00AC7FB3"/>
    <w:rsid w:val="00B41FE5"/>
    <w:rsid w:val="00B5558F"/>
    <w:rsid w:val="00BB25B8"/>
    <w:rsid w:val="00BF3E99"/>
    <w:rsid w:val="00D16B83"/>
    <w:rsid w:val="00D86983"/>
    <w:rsid w:val="00E645F4"/>
    <w:rsid w:val="00ED79F9"/>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2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94C600"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3E3D2D"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94C600"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94C600"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3E3D2D"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4C600" w:themeColor="accent1"/>
    </w:rPr>
  </w:style>
  <w:style w:type="character" w:customStyle="1" w:styleId="FooterChar">
    <w:name w:val="Footer Char"/>
    <w:basedOn w:val="DefaultParagraphFont"/>
    <w:link w:val="Footer"/>
    <w:rsid w:val="00F015DE"/>
    <w:rPr>
      <w:b/>
      <w:color w:val="94C600"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94C600"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94C600"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4C600" w:themeColor="accent1" w:shadow="1"/>
        <w:left w:val="single" w:sz="2" w:space="10" w:color="94C600" w:themeColor="accent1" w:shadow="1"/>
        <w:bottom w:val="single" w:sz="2" w:space="10" w:color="94C600" w:themeColor="accent1" w:shadow="1"/>
        <w:right w:val="single" w:sz="2" w:space="10" w:color="94C600" w:themeColor="accent1" w:shadow="1"/>
      </w:pBdr>
      <w:ind w:left="1152" w:right="1152"/>
    </w:pPr>
    <w:rPr>
      <w:i/>
      <w:iCs/>
      <w:color w:val="94C60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4C60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94C600"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4C60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96200"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96200"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rsid w:val="00F015DE"/>
    <w:rPr>
      <w:b/>
      <w:bCs/>
      <w:i/>
      <w:iCs/>
      <w:color w:val="94C60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4C60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6E9400"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FF1941F349BD9E4DB6AD7C79B97791FB">
    <w:name w:val="FF1941F349BD9E4DB6AD7C79B97791FB"/>
    <w:rsid w:val="00266F41"/>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94C600"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3E3D2D"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94C600"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94C600"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3E3D2D"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94C600" w:themeColor="accent1"/>
    </w:rPr>
  </w:style>
  <w:style w:type="character" w:customStyle="1" w:styleId="FooterChar">
    <w:name w:val="Footer Char"/>
    <w:basedOn w:val="DefaultParagraphFont"/>
    <w:link w:val="Footer"/>
    <w:rsid w:val="00F015DE"/>
    <w:rPr>
      <w:b/>
      <w:color w:val="94C600"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94C600"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94C600"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94C600" w:themeColor="accent1" w:shadow="1"/>
        <w:left w:val="single" w:sz="2" w:space="10" w:color="94C600" w:themeColor="accent1" w:shadow="1"/>
        <w:bottom w:val="single" w:sz="2" w:space="10" w:color="94C600" w:themeColor="accent1" w:shadow="1"/>
        <w:right w:val="single" w:sz="2" w:space="10" w:color="94C600" w:themeColor="accent1" w:shadow="1"/>
      </w:pBdr>
      <w:ind w:left="1152" w:right="1152"/>
    </w:pPr>
    <w:rPr>
      <w:i/>
      <w:iCs/>
      <w:color w:val="94C60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94C60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94C600"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94C60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96200"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96200"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rsid w:val="00F015DE"/>
    <w:rPr>
      <w:b/>
      <w:bCs/>
      <w:i/>
      <w:iCs/>
      <w:color w:val="94C60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94C60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6E9400"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FF1941F349BD9E4DB6AD7C79B97791FB">
    <w:name w:val="FF1941F349BD9E4DB6AD7C79B97791FB"/>
    <w:rsid w:val="00266F41"/>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743">
      <w:bodyDiv w:val="1"/>
      <w:marLeft w:val="0"/>
      <w:marRight w:val="0"/>
      <w:marTop w:val="0"/>
      <w:marBottom w:val="0"/>
      <w:divBdr>
        <w:top w:val="none" w:sz="0" w:space="0" w:color="auto"/>
        <w:left w:val="none" w:sz="0" w:space="0" w:color="auto"/>
        <w:bottom w:val="none" w:sz="0" w:space="0" w:color="auto"/>
        <w:right w:val="none" w:sz="0" w:space="0" w:color="auto"/>
      </w:divBdr>
    </w:div>
    <w:div w:id="66656368">
      <w:bodyDiv w:val="1"/>
      <w:marLeft w:val="0"/>
      <w:marRight w:val="0"/>
      <w:marTop w:val="0"/>
      <w:marBottom w:val="0"/>
      <w:divBdr>
        <w:top w:val="none" w:sz="0" w:space="0" w:color="auto"/>
        <w:left w:val="none" w:sz="0" w:space="0" w:color="auto"/>
        <w:bottom w:val="none" w:sz="0" w:space="0" w:color="auto"/>
        <w:right w:val="none" w:sz="0" w:space="0" w:color="auto"/>
      </w:divBdr>
    </w:div>
    <w:div w:id="887110230">
      <w:bodyDiv w:val="1"/>
      <w:marLeft w:val="0"/>
      <w:marRight w:val="0"/>
      <w:marTop w:val="0"/>
      <w:marBottom w:val="0"/>
      <w:divBdr>
        <w:top w:val="none" w:sz="0" w:space="0" w:color="auto"/>
        <w:left w:val="none" w:sz="0" w:space="0" w:color="auto"/>
        <w:bottom w:val="none" w:sz="0" w:space="0" w:color="auto"/>
        <w:right w:val="none" w:sz="0" w:space="0" w:color="auto"/>
      </w:divBdr>
    </w:div>
    <w:div w:id="1023550439">
      <w:bodyDiv w:val="1"/>
      <w:marLeft w:val="0"/>
      <w:marRight w:val="0"/>
      <w:marTop w:val="0"/>
      <w:marBottom w:val="0"/>
      <w:divBdr>
        <w:top w:val="none" w:sz="0" w:space="0" w:color="auto"/>
        <w:left w:val="none" w:sz="0" w:space="0" w:color="auto"/>
        <w:bottom w:val="none" w:sz="0" w:space="0" w:color="auto"/>
        <w:right w:val="none" w:sz="0" w:space="0" w:color="auto"/>
      </w:divBdr>
    </w:div>
    <w:div w:id="1620644848">
      <w:bodyDiv w:val="1"/>
      <w:marLeft w:val="0"/>
      <w:marRight w:val="0"/>
      <w:marTop w:val="0"/>
      <w:marBottom w:val="0"/>
      <w:divBdr>
        <w:top w:val="none" w:sz="0" w:space="0" w:color="auto"/>
        <w:left w:val="none" w:sz="0" w:space="0" w:color="auto"/>
        <w:bottom w:val="none" w:sz="0" w:space="0" w:color="auto"/>
        <w:right w:val="none" w:sz="0" w:space="0" w:color="auto"/>
      </w:divBdr>
    </w:div>
    <w:div w:id="2003729279">
      <w:bodyDiv w:val="1"/>
      <w:marLeft w:val="0"/>
      <w:marRight w:val="0"/>
      <w:marTop w:val="0"/>
      <w:marBottom w:val="0"/>
      <w:divBdr>
        <w:top w:val="none" w:sz="0" w:space="0" w:color="auto"/>
        <w:left w:val="none" w:sz="0" w:space="0" w:color="auto"/>
        <w:bottom w:val="none" w:sz="0" w:space="0" w:color="auto"/>
        <w:right w:val="none" w:sz="0" w:space="0" w:color="auto"/>
      </w:divBdr>
    </w:div>
    <w:div w:id="20459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21B43F5EE0B94787BA6C891B83B83F"/>
        <w:category>
          <w:name w:val="General"/>
          <w:gallery w:val="placeholder"/>
        </w:category>
        <w:types>
          <w:type w:val="bbPlcHdr"/>
        </w:types>
        <w:behaviors>
          <w:behavior w:val="content"/>
        </w:behaviors>
        <w:guid w:val="{4E56914F-4AB9-5042-B57C-600E45FC96C9}"/>
      </w:docPartPr>
      <w:docPartBody>
        <w:p w:rsidR="00841D5B" w:rsidRDefault="00841D5B">
          <w:pPr>
            <w:pStyle w:val="1721B43F5EE0B94787BA6C891B83B83F"/>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5FFC86883E0FCC498CE911A66B050073"/>
        <w:category>
          <w:name w:val="General"/>
          <w:gallery w:val="placeholder"/>
        </w:category>
        <w:types>
          <w:type w:val="bbPlcHdr"/>
        </w:types>
        <w:behaviors>
          <w:behavior w:val="content"/>
        </w:behaviors>
        <w:guid w:val="{A5656E08-7737-2C48-B8FE-0268716078FD}"/>
      </w:docPartPr>
      <w:docPartBody>
        <w:p w:rsidR="00841D5B" w:rsidRDefault="00841D5B">
          <w:pPr>
            <w:pStyle w:val="5FFC86883E0FCC498CE911A66B050073"/>
          </w:pPr>
          <w:r>
            <w:t>Lorem ipsum dolor</w:t>
          </w:r>
        </w:p>
      </w:docPartBody>
    </w:docPart>
    <w:docPart>
      <w:docPartPr>
        <w:name w:val="522770ABCD49EC4DB59D7918E2DF1D5A"/>
        <w:category>
          <w:name w:val="General"/>
          <w:gallery w:val="placeholder"/>
        </w:category>
        <w:types>
          <w:type w:val="bbPlcHdr"/>
        </w:types>
        <w:behaviors>
          <w:behavior w:val="content"/>
        </w:behaviors>
        <w:guid w:val="{6ADCE876-80A7-BB4C-B4FE-9C9489377026}"/>
      </w:docPartPr>
      <w:docPartBody>
        <w:p w:rsidR="00841D5B" w:rsidRDefault="00841D5B">
          <w:pPr>
            <w:pStyle w:val="522770ABCD49EC4DB59D7918E2DF1D5A"/>
          </w:pPr>
          <w:r>
            <w:t>Etiam cursus suscipit enim. Nulla facilisi. Integer eleifend diam eu diam. Donec dapibus enim sollicitudin nulla. Nam hendrerit. Nunc id nisi. Curabitur sed neque. Pellentesque placerat consequat pede.</w:t>
          </w:r>
        </w:p>
      </w:docPartBody>
    </w:docPart>
    <w:docPart>
      <w:docPartPr>
        <w:name w:val="677B6782832F95468664B619AC09DDFF"/>
        <w:category>
          <w:name w:val="General"/>
          <w:gallery w:val="placeholder"/>
        </w:category>
        <w:types>
          <w:type w:val="bbPlcHdr"/>
        </w:types>
        <w:behaviors>
          <w:behavior w:val="content"/>
        </w:behaviors>
        <w:guid w:val="{00463777-59C1-544B-9C4E-8A9DADC3C959}"/>
      </w:docPartPr>
      <w:docPartBody>
        <w:p w:rsidR="00841D5B" w:rsidRDefault="00841D5B">
          <w:pPr>
            <w:pStyle w:val="677B6782832F95468664B619AC09DDFF"/>
          </w:pPr>
          <w:r>
            <w:t>Aliquam dapibus.</w:t>
          </w:r>
        </w:p>
      </w:docPartBody>
    </w:docPart>
    <w:docPart>
      <w:docPartPr>
        <w:name w:val="D9BE3A50FED9454B8A4FB41E237B4079"/>
        <w:category>
          <w:name w:val="General"/>
          <w:gallery w:val="placeholder"/>
        </w:category>
        <w:types>
          <w:type w:val="bbPlcHdr"/>
        </w:types>
        <w:behaviors>
          <w:behavior w:val="content"/>
        </w:behaviors>
        <w:guid w:val="{9A688B73-685C-A04F-9428-54B15258EB46}"/>
      </w:docPartPr>
      <w:docPartBody>
        <w:p w:rsidR="00841D5B" w:rsidRDefault="00841D5B">
          <w:pPr>
            <w:pStyle w:val="D9BE3A50FED9454B8A4FB41E237B407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36FC6359C5C0047AE188F370654913B"/>
        <w:category>
          <w:name w:val="General"/>
          <w:gallery w:val="placeholder"/>
        </w:category>
        <w:types>
          <w:type w:val="bbPlcHdr"/>
        </w:types>
        <w:behaviors>
          <w:behavior w:val="content"/>
        </w:behaviors>
        <w:guid w:val="{83CF2069-FBFB-C042-AA55-41D045358EC1}"/>
      </w:docPartPr>
      <w:docPartBody>
        <w:p w:rsidR="00841D5B" w:rsidRDefault="00841D5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841D5B" w:rsidRDefault="00841D5B" w:rsidP="00841D5B">
          <w:pPr>
            <w:pStyle w:val="A36FC6359C5C0047AE188F370654913B"/>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5B"/>
    <w:rsid w:val="0037101C"/>
    <w:rsid w:val="0084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1B43F5EE0B94787BA6C891B83B83F">
    <w:name w:val="1721B43F5EE0B94787BA6C891B83B83F"/>
  </w:style>
  <w:style w:type="paragraph" w:customStyle="1" w:styleId="5FFC86883E0FCC498CE911A66B050073">
    <w:name w:val="5FFC86883E0FCC498CE911A66B050073"/>
  </w:style>
  <w:style w:type="paragraph" w:customStyle="1" w:styleId="522770ABCD49EC4DB59D7918E2DF1D5A">
    <w:name w:val="522770ABCD49EC4DB59D7918E2DF1D5A"/>
  </w:style>
  <w:style w:type="paragraph" w:customStyle="1" w:styleId="677B6782832F95468664B619AC09DDFF">
    <w:name w:val="677B6782832F95468664B619AC09DDFF"/>
  </w:style>
  <w:style w:type="paragraph" w:customStyle="1" w:styleId="D9BE3A50FED9454B8A4FB41E237B4079">
    <w:name w:val="D9BE3A50FED9454B8A4FB41E237B4079"/>
  </w:style>
  <w:style w:type="paragraph" w:styleId="BodyText">
    <w:name w:val="Body Text"/>
    <w:basedOn w:val="Normal"/>
    <w:link w:val="BodyTextChar"/>
    <w:rsid w:val="00841D5B"/>
    <w:pPr>
      <w:spacing w:after="200"/>
    </w:pPr>
    <w:rPr>
      <w:rFonts w:eastAsiaTheme="minorHAnsi"/>
      <w:sz w:val="20"/>
      <w:szCs w:val="22"/>
      <w:lang w:eastAsia="en-US"/>
    </w:rPr>
  </w:style>
  <w:style w:type="character" w:customStyle="1" w:styleId="BodyTextChar">
    <w:name w:val="Body Text Char"/>
    <w:basedOn w:val="DefaultParagraphFont"/>
    <w:link w:val="BodyText"/>
    <w:rsid w:val="00841D5B"/>
    <w:rPr>
      <w:rFonts w:eastAsiaTheme="minorHAnsi"/>
      <w:sz w:val="20"/>
      <w:szCs w:val="22"/>
      <w:lang w:eastAsia="en-US"/>
    </w:rPr>
  </w:style>
  <w:style w:type="paragraph" w:customStyle="1" w:styleId="B272C50D5801C74389CE5159D50CD6B1">
    <w:name w:val="B272C50D5801C74389CE5159D50CD6B1"/>
  </w:style>
  <w:style w:type="paragraph" w:customStyle="1" w:styleId="7BB816DDC6BF0147B49D62FF17442F45">
    <w:name w:val="7BB816DDC6BF0147B49D62FF17442F45"/>
  </w:style>
  <w:style w:type="paragraph" w:customStyle="1" w:styleId="9DA00DBC2025354BAFF42570185D0F09">
    <w:name w:val="9DA00DBC2025354BAFF42570185D0F09"/>
  </w:style>
  <w:style w:type="paragraph" w:customStyle="1" w:styleId="FF1941F349BD9E4DB6AD7C79B97791FB">
    <w:name w:val="FF1941F349BD9E4DB6AD7C79B97791FB"/>
  </w:style>
  <w:style w:type="paragraph" w:customStyle="1" w:styleId="0B86347ACE7EBE4FB686F768A8C7C19C">
    <w:name w:val="0B86347ACE7EBE4FB686F768A8C7C19C"/>
  </w:style>
  <w:style w:type="paragraph" w:customStyle="1" w:styleId="36A508A00954A5478FBD9218F8836897">
    <w:name w:val="36A508A00954A5478FBD9218F8836897"/>
  </w:style>
  <w:style w:type="paragraph" w:customStyle="1" w:styleId="1C6A9586646C4D458521792BF68B9956">
    <w:name w:val="1C6A9586646C4D458521792BF68B9956"/>
  </w:style>
  <w:style w:type="paragraph" w:customStyle="1" w:styleId="8FBD7B22CB71364BBFF4918D43020DAA">
    <w:name w:val="8FBD7B22CB71364BBFF4918D43020DAA"/>
    <w:rsid w:val="00841D5B"/>
  </w:style>
  <w:style w:type="paragraph" w:customStyle="1" w:styleId="6269C9E0616DD1428BEEFBA44F21790D">
    <w:name w:val="6269C9E0616DD1428BEEFBA44F21790D"/>
    <w:rsid w:val="00841D5B"/>
  </w:style>
  <w:style w:type="paragraph" w:customStyle="1" w:styleId="A36FC6359C5C0047AE188F370654913B">
    <w:name w:val="A36FC6359C5C0047AE188F370654913B"/>
    <w:rsid w:val="00841D5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1B43F5EE0B94787BA6C891B83B83F">
    <w:name w:val="1721B43F5EE0B94787BA6C891B83B83F"/>
  </w:style>
  <w:style w:type="paragraph" w:customStyle="1" w:styleId="5FFC86883E0FCC498CE911A66B050073">
    <w:name w:val="5FFC86883E0FCC498CE911A66B050073"/>
  </w:style>
  <w:style w:type="paragraph" w:customStyle="1" w:styleId="522770ABCD49EC4DB59D7918E2DF1D5A">
    <w:name w:val="522770ABCD49EC4DB59D7918E2DF1D5A"/>
  </w:style>
  <w:style w:type="paragraph" w:customStyle="1" w:styleId="677B6782832F95468664B619AC09DDFF">
    <w:name w:val="677B6782832F95468664B619AC09DDFF"/>
  </w:style>
  <w:style w:type="paragraph" w:customStyle="1" w:styleId="D9BE3A50FED9454B8A4FB41E237B4079">
    <w:name w:val="D9BE3A50FED9454B8A4FB41E237B4079"/>
  </w:style>
  <w:style w:type="paragraph" w:styleId="BodyText">
    <w:name w:val="Body Text"/>
    <w:basedOn w:val="Normal"/>
    <w:link w:val="BodyTextChar"/>
    <w:rsid w:val="00841D5B"/>
    <w:pPr>
      <w:spacing w:after="200"/>
    </w:pPr>
    <w:rPr>
      <w:rFonts w:eastAsiaTheme="minorHAnsi"/>
      <w:sz w:val="20"/>
      <w:szCs w:val="22"/>
      <w:lang w:eastAsia="en-US"/>
    </w:rPr>
  </w:style>
  <w:style w:type="character" w:customStyle="1" w:styleId="BodyTextChar">
    <w:name w:val="Body Text Char"/>
    <w:basedOn w:val="DefaultParagraphFont"/>
    <w:link w:val="BodyText"/>
    <w:rsid w:val="00841D5B"/>
    <w:rPr>
      <w:rFonts w:eastAsiaTheme="minorHAnsi"/>
      <w:sz w:val="20"/>
      <w:szCs w:val="22"/>
      <w:lang w:eastAsia="en-US"/>
    </w:rPr>
  </w:style>
  <w:style w:type="paragraph" w:customStyle="1" w:styleId="B272C50D5801C74389CE5159D50CD6B1">
    <w:name w:val="B272C50D5801C74389CE5159D50CD6B1"/>
  </w:style>
  <w:style w:type="paragraph" w:customStyle="1" w:styleId="7BB816DDC6BF0147B49D62FF17442F45">
    <w:name w:val="7BB816DDC6BF0147B49D62FF17442F45"/>
  </w:style>
  <w:style w:type="paragraph" w:customStyle="1" w:styleId="9DA00DBC2025354BAFF42570185D0F09">
    <w:name w:val="9DA00DBC2025354BAFF42570185D0F09"/>
  </w:style>
  <w:style w:type="paragraph" w:customStyle="1" w:styleId="FF1941F349BD9E4DB6AD7C79B97791FB">
    <w:name w:val="FF1941F349BD9E4DB6AD7C79B97791FB"/>
  </w:style>
  <w:style w:type="paragraph" w:customStyle="1" w:styleId="0B86347ACE7EBE4FB686F768A8C7C19C">
    <w:name w:val="0B86347ACE7EBE4FB686F768A8C7C19C"/>
  </w:style>
  <w:style w:type="paragraph" w:customStyle="1" w:styleId="36A508A00954A5478FBD9218F8836897">
    <w:name w:val="36A508A00954A5478FBD9218F8836897"/>
  </w:style>
  <w:style w:type="paragraph" w:customStyle="1" w:styleId="1C6A9586646C4D458521792BF68B9956">
    <w:name w:val="1C6A9586646C4D458521792BF68B9956"/>
  </w:style>
  <w:style w:type="paragraph" w:customStyle="1" w:styleId="8FBD7B22CB71364BBFF4918D43020DAA">
    <w:name w:val="8FBD7B22CB71364BBFF4918D43020DAA"/>
    <w:rsid w:val="00841D5B"/>
  </w:style>
  <w:style w:type="paragraph" w:customStyle="1" w:styleId="6269C9E0616DD1428BEEFBA44F21790D">
    <w:name w:val="6269C9E0616DD1428BEEFBA44F21790D"/>
    <w:rsid w:val="00841D5B"/>
  </w:style>
  <w:style w:type="paragraph" w:customStyle="1" w:styleId="A36FC6359C5C0047AE188F370654913B">
    <w:name w:val="A36FC6359C5C0047AE188F370654913B"/>
    <w:rsid w:val="00841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Foundry">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29</TotalTime>
  <Pages>2</Pages>
  <Words>908</Words>
  <Characters>5180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 HCS</dc:creator>
  <cp:keywords/>
  <dc:description/>
  <cp:lastModifiedBy>HCS HCS</cp:lastModifiedBy>
  <cp:revision>5</cp:revision>
  <cp:lastPrinted>2018-05-14T13:50:00Z</cp:lastPrinted>
  <dcterms:created xsi:type="dcterms:W3CDTF">2018-05-14T13:28:00Z</dcterms:created>
  <dcterms:modified xsi:type="dcterms:W3CDTF">2018-05-14T14:00:00Z</dcterms:modified>
  <cp:category/>
</cp:coreProperties>
</file>