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333CD3" w:rsidTr="00EF7CC9">
        <w:tc>
          <w:tcPr>
            <w:tcW w:w="3780" w:type="dxa"/>
            <w:tcMar>
              <w:top w:w="504" w:type="dxa"/>
              <w:right w:w="720" w:type="dxa"/>
            </w:tcMar>
          </w:tcPr>
          <w:p w:rsidR="00523479" w:rsidRDefault="00E02DCD" w:rsidP="00523479">
            <w:pPr>
              <w:pStyle w:val="Initials"/>
            </w:pPr>
            <w:r>
              <w:rPr>
                <w:noProof/>
              </w:rPr>
              <mc:AlternateContent>
                <mc:Choice Requires="wpg">
                  <w:drawing>
                    <wp:anchor distT="0" distB="0" distL="114300" distR="114300" simplePos="0" relativeHeight="251659264" behindDoc="1" locked="1" layoutInCell="1" allowOverlap="1" wp14:anchorId="43C356FA" wp14:editId="37EC9C72">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2A5A7AD4"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">
                      <v:rect id="Red rectangle" o:spid="_x0000_s1027" style="position:absolute;left:11334;top:4191;width:5532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&#13;&#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&#13;&#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" fillcolor="white [3212]" stroked="f" strokeweight="1pt">
                        <v:stroke joinstyle="miter"/>
                      </v:oval>
                      <w10:wrap anchory="page"/>
                      <w10:anchorlock/>
                    </v:group>
                  </w:pict>
                </mc:Fallback>
              </mc:AlternateContent>
            </w:r>
            <w:sdt>
              <w:sdtPr>
                <w:alias w:val="Initials:"/>
                <w:tag w:val="Initials:"/>
                <w:id w:val="-606576828"/>
                <w:placeholder>
                  <w:docPart w:val="3D46BEAA1C6B4B4C93F807A82260A887"/>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A50939" w:rsidRPr="00333CD3">
                  <w:t>YN</w:t>
                </w:r>
              </w:sdtContent>
            </w:sdt>
          </w:p>
          <w:p w:rsidR="00A50939" w:rsidRPr="00333CD3" w:rsidRDefault="007F5632" w:rsidP="007569C1">
            <w:pPr>
              <w:pStyle w:val="Heading3"/>
            </w:pPr>
            <w:r>
              <w:t>Volunteer</w:t>
            </w:r>
            <w:r w:rsidR="007C7F85">
              <w:t xml:space="preserve"> experience</w:t>
            </w:r>
          </w:p>
          <w:p w:rsidR="002C2CDD" w:rsidRDefault="007F5632" w:rsidP="007569C1">
            <w:pPr>
              <w:rPr>
                <w:rFonts w:asciiTheme="majorHAnsi" w:hAnsiTheme="majorHAnsi"/>
              </w:rPr>
            </w:pPr>
            <w:r>
              <w:rPr>
                <w:rFonts w:asciiTheme="majorHAnsi" w:hAnsiTheme="majorHAnsi"/>
              </w:rPr>
              <w:t xml:space="preserve">Girls </w:t>
            </w:r>
            <w:proofErr w:type="gramStart"/>
            <w:r>
              <w:rPr>
                <w:rFonts w:asciiTheme="majorHAnsi" w:hAnsiTheme="majorHAnsi"/>
              </w:rPr>
              <w:t>On</w:t>
            </w:r>
            <w:proofErr w:type="gramEnd"/>
            <w:r>
              <w:rPr>
                <w:rFonts w:asciiTheme="majorHAnsi" w:hAnsiTheme="majorHAnsi"/>
              </w:rPr>
              <w:t xml:space="preserve"> The Run – Prince Edward Elementary School </w:t>
            </w:r>
            <w:r w:rsidR="00772B7F">
              <w:rPr>
                <w:rFonts w:asciiTheme="majorHAnsi" w:hAnsiTheme="majorHAnsi"/>
              </w:rPr>
              <w:t xml:space="preserve">– January 2018 – Present </w:t>
            </w:r>
          </w:p>
          <w:p w:rsidR="00772B7F" w:rsidRDefault="00772B7F" w:rsidP="007569C1">
            <w:r>
              <w:t xml:space="preserve">Encourage girls to develop self-respect and healthy lifestyles through dynamic, interactive lessons and running games, culminating in a celebratory 5k run. </w:t>
            </w:r>
          </w:p>
          <w:p w:rsidR="00772B7F" w:rsidRDefault="00772B7F" w:rsidP="007569C1"/>
          <w:p w:rsidR="00772B7F" w:rsidRDefault="00772B7F" w:rsidP="007569C1">
            <w:pPr>
              <w:rPr>
                <w:rFonts w:asciiTheme="majorHAnsi" w:hAnsiTheme="majorHAnsi"/>
              </w:rPr>
            </w:pPr>
            <w:r>
              <w:rPr>
                <w:rFonts w:asciiTheme="majorHAnsi" w:hAnsiTheme="majorHAnsi"/>
              </w:rPr>
              <w:t xml:space="preserve">Relay </w:t>
            </w:r>
            <w:proofErr w:type="gramStart"/>
            <w:r>
              <w:rPr>
                <w:rFonts w:asciiTheme="majorHAnsi" w:hAnsiTheme="majorHAnsi"/>
              </w:rPr>
              <w:t>For</w:t>
            </w:r>
            <w:proofErr w:type="gramEnd"/>
            <w:r>
              <w:rPr>
                <w:rFonts w:asciiTheme="majorHAnsi" w:hAnsiTheme="majorHAnsi"/>
              </w:rPr>
              <w:t xml:space="preserve"> Life – Longwood University March 2018 – Present </w:t>
            </w:r>
          </w:p>
          <w:p w:rsidR="00772B7F" w:rsidRPr="00772B7F" w:rsidRDefault="00772B7F" w:rsidP="007569C1">
            <w:r>
              <w:t xml:space="preserve">12 hour walk-a-thon- Community based fundraising event for the American Cancer Society. </w:t>
            </w:r>
          </w:p>
          <w:p w:rsidR="002C2CDD" w:rsidRPr="00333CD3" w:rsidRDefault="005F72FD" w:rsidP="007569C1">
            <w:pPr>
              <w:pStyle w:val="Heading3"/>
            </w:pPr>
            <w:r>
              <w:t xml:space="preserve">skills </w:t>
            </w:r>
            <w:r w:rsidR="00940ABF">
              <w:t xml:space="preserve"> </w:t>
            </w:r>
          </w:p>
          <w:p w:rsidR="00741125" w:rsidRDefault="00940ABF" w:rsidP="00741125">
            <w:pPr>
              <w:rPr>
                <w:rFonts w:asciiTheme="majorHAnsi" w:hAnsiTheme="majorHAnsi"/>
              </w:rPr>
            </w:pPr>
            <w:r>
              <w:rPr>
                <w:rFonts w:asciiTheme="majorHAnsi" w:hAnsiTheme="majorHAnsi"/>
              </w:rPr>
              <w:t>Skills</w:t>
            </w:r>
          </w:p>
          <w:p w:rsidR="00940ABF" w:rsidRDefault="00940ABF" w:rsidP="00741125">
            <w:r>
              <w:t xml:space="preserve">Computer/Technology: Microsoft word, Excel, </w:t>
            </w:r>
            <w:proofErr w:type="spellStart"/>
            <w:r>
              <w:t>Powerpoint</w:t>
            </w:r>
            <w:proofErr w:type="spellEnd"/>
            <w:r>
              <w:t xml:space="preserve"> </w:t>
            </w:r>
          </w:p>
          <w:p w:rsidR="00940ABF" w:rsidRDefault="00940ABF" w:rsidP="00741125">
            <w:r>
              <w:t>Language: Proficient in Spanish</w:t>
            </w:r>
          </w:p>
          <w:p w:rsidR="00940ABF" w:rsidRDefault="005F72FD" w:rsidP="00741125">
            <w:r>
              <w:t>Profession: Creating and implementing lesson plans</w:t>
            </w:r>
          </w:p>
          <w:p w:rsidR="005F72FD" w:rsidRDefault="005F72FD" w:rsidP="00741125"/>
          <w:p w:rsidR="005F72FD" w:rsidRPr="005F72FD" w:rsidRDefault="005F72FD" w:rsidP="00741125"/>
          <w:p w:rsidR="005F72FD" w:rsidRPr="005F72FD" w:rsidRDefault="005F72FD" w:rsidP="00741125">
            <w:pPr>
              <w:rPr>
                <w:rFonts w:asciiTheme="majorHAnsi" w:hAnsiTheme="majorHAnsi"/>
              </w:rPr>
            </w:pPr>
            <w:bookmarkStart w:id="0" w:name="_GoBack"/>
            <w:bookmarkEnd w:id="0"/>
          </w:p>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32"/>
            </w:tblGrid>
            <w:tr w:rsidR="00C612DA" w:rsidRPr="00333CD3" w:rsidTr="001B2AC1">
              <w:trPr>
                <w:trHeight w:hRule="exact" w:val="1152"/>
              </w:trPr>
              <w:tc>
                <w:tcPr>
                  <w:tcW w:w="6055" w:type="dxa"/>
                  <w:vAlign w:val="center"/>
                </w:tcPr>
                <w:p w:rsidR="00C612DA" w:rsidRPr="00333CD3" w:rsidRDefault="00105DAA" w:rsidP="00C612DA">
                  <w:pPr>
                    <w:pStyle w:val="Heading1"/>
                    <w:outlineLvl w:val="0"/>
                  </w:pPr>
                  <w:sdt>
                    <w:sdtPr>
                      <w:alias w:val="Your Name:"/>
                      <w:tag w:val="Your Name:"/>
                      <w:id w:val="1982421306"/>
                      <w:placeholder>
                        <w:docPart w:val="5AD1970253ABBF4AA73EDCFA9F191841"/>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772B7F">
                        <w:t>Anna Lucas</w:t>
                      </w:r>
                    </w:sdtContent>
                  </w:sdt>
                </w:p>
                <w:p w:rsidR="00C612DA" w:rsidRPr="00333CD3" w:rsidRDefault="00105DAA" w:rsidP="00E02DCD">
                  <w:pPr>
                    <w:pStyle w:val="Heading2"/>
                    <w:outlineLvl w:val="1"/>
                  </w:pPr>
                  <w:sdt>
                    <w:sdtPr>
                      <w:alias w:val="Profession or Industry:"/>
                      <w:tag w:val="Profession or Industry:"/>
                      <w:id w:val="-83681269"/>
                      <w:placeholder>
                        <w:docPart w:val="24FD24EB489B10418A3B5BDA37177DFA"/>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72B7F">
                        <w:t>anna.lucas@live.longwood.edu</w:t>
                      </w:r>
                    </w:sdtContent>
                  </w:sdt>
                  <w:r w:rsidR="00E02DCD">
                    <w:t xml:space="preserve"> | </w:t>
                  </w:r>
                  <w:sdt>
                    <w:sdtPr>
                      <w:alias w:val="Link to other online properties:"/>
                      <w:tag w:val="Link to other online properties:"/>
                      <w:id w:val="1480037238"/>
                      <w:placeholder>
                        <w:docPart w:val="91762E9B7436854993F797A40868C94E"/>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284F85" w:rsidRPr="00284F85">
                        <w:t>804-615-3248</w:t>
                      </w:r>
                      <w:r w:rsidR="00284F85" w:rsidRPr="00284F85">
                        <w:br/>
                        <w:t>http://blogs.longwood.edu/ladybugteacher/</w:t>
                      </w:r>
                      <w:r w:rsidR="00284F85" w:rsidRPr="00284F85">
                        <w:br/>
                      </w:r>
                    </w:sdtContent>
                  </w:sdt>
                </w:p>
              </w:tc>
            </w:tr>
          </w:tbl>
          <w:p w:rsidR="002C2CDD" w:rsidRPr="00333CD3" w:rsidRDefault="007C7F85" w:rsidP="007569C1">
            <w:pPr>
              <w:pStyle w:val="Heading3"/>
            </w:pPr>
            <w:r>
              <w:t xml:space="preserve">Work </w:t>
            </w:r>
            <w:r w:rsidR="00B450F8">
              <w:t xml:space="preserve">experience </w:t>
            </w:r>
            <w:r>
              <w:t xml:space="preserve"> </w:t>
            </w:r>
          </w:p>
          <w:p w:rsidR="002C2CDD" w:rsidRPr="00333CD3" w:rsidRDefault="007C7F85" w:rsidP="007569C1">
            <w:pPr>
              <w:pStyle w:val="Heading4"/>
            </w:pPr>
            <w:r>
              <w:t>Substitute teacher</w:t>
            </w:r>
            <w:r w:rsidR="002C2CDD" w:rsidRPr="00333CD3">
              <w:t xml:space="preserve"> • </w:t>
            </w:r>
            <w:r>
              <w:t>prince edward county schools</w:t>
            </w:r>
            <w:r w:rsidR="002C2CDD" w:rsidRPr="00333CD3">
              <w:t xml:space="preserve"> • </w:t>
            </w:r>
            <w:r>
              <w:t xml:space="preserve">september 2018 – present </w:t>
            </w:r>
          </w:p>
          <w:p w:rsidR="002C2CDD" w:rsidRPr="00333CD3" w:rsidRDefault="007F5632" w:rsidP="007569C1">
            <w:r>
              <w:t xml:space="preserve">Duties and Responsibilities: </w:t>
            </w:r>
            <w:r w:rsidR="006867B0">
              <w:t>Pr</w:t>
            </w:r>
            <w:r>
              <w:t xml:space="preserve">ovide classroom instruction and classroom management as outlined in lesson plans. Maintain established school and classroom procedures and routines. Supervise students and maintain a safe environment for learning. </w:t>
            </w:r>
          </w:p>
          <w:p w:rsidR="002C2CDD" w:rsidRPr="00333CD3" w:rsidRDefault="007C7F85" w:rsidP="007569C1">
            <w:pPr>
              <w:pStyle w:val="Heading4"/>
            </w:pPr>
            <w:r>
              <w:t>special needs s</w:t>
            </w:r>
            <w:r w:rsidR="007F5632">
              <w:t>ummer s</w:t>
            </w:r>
            <w:r>
              <w:t>chool aid</w:t>
            </w:r>
            <w:r w:rsidR="002C2CDD" w:rsidRPr="00333CD3">
              <w:t xml:space="preserve"> • </w:t>
            </w:r>
            <w:r>
              <w:t>north star private school</w:t>
            </w:r>
            <w:r w:rsidR="002C2CDD" w:rsidRPr="00333CD3">
              <w:t xml:space="preserve"> • </w:t>
            </w:r>
            <w:r>
              <w:t xml:space="preserve">june 2017-present </w:t>
            </w:r>
          </w:p>
          <w:p w:rsidR="002C2CDD" w:rsidRPr="00333CD3" w:rsidRDefault="007F5632" w:rsidP="007569C1">
            <w:r>
              <w:t xml:space="preserve">Engage students in classroom and developmentally appropriate activities. Accommodate the wide range of needs for all students. Supervise and maintain the safety of all students in and outside of the classroom to maintain an appropriate environment and atmosphere for students.   </w:t>
            </w:r>
          </w:p>
          <w:p w:rsidR="002C2CDD" w:rsidRPr="00333CD3" w:rsidRDefault="00B450F8" w:rsidP="007569C1">
            <w:pPr>
              <w:pStyle w:val="Heading3"/>
            </w:pPr>
            <w:r>
              <w:t xml:space="preserve">education and professional experience </w:t>
            </w:r>
          </w:p>
          <w:p w:rsidR="002C2CDD" w:rsidRPr="00333CD3" w:rsidRDefault="00B450F8" w:rsidP="007569C1">
            <w:pPr>
              <w:pStyle w:val="Heading4"/>
            </w:pPr>
            <w:r>
              <w:t>bachelor of science in liberal studies</w:t>
            </w:r>
            <w:r w:rsidR="002C2CDD" w:rsidRPr="00333CD3">
              <w:t xml:space="preserve"> • </w:t>
            </w:r>
            <w:r w:rsidR="007C7F85">
              <w:t>graduation may 2020</w:t>
            </w:r>
            <w:r w:rsidR="002C2CDD" w:rsidRPr="00333CD3">
              <w:t xml:space="preserve"> • </w:t>
            </w:r>
            <w:r w:rsidR="007C7F85">
              <w:t xml:space="preserve">longwood university </w:t>
            </w:r>
          </w:p>
          <w:p w:rsidR="002C2CDD" w:rsidRDefault="00B450F8" w:rsidP="00B450F8">
            <w:r>
              <w:t>Concentration: Elementary Education Pre-K thru 6</w:t>
            </w:r>
            <w:r w:rsidRPr="00B450F8">
              <w:rPr>
                <w:vertAlign w:val="superscript"/>
              </w:rPr>
              <w:t>th</w:t>
            </w:r>
            <w:r>
              <w:t xml:space="preserve"> grade Licensure </w:t>
            </w:r>
          </w:p>
          <w:p w:rsidR="005F72FD" w:rsidRDefault="005F72FD" w:rsidP="00B450F8">
            <w:r>
              <w:t xml:space="preserve">Longwood University Teacher Preparation Program </w:t>
            </w:r>
            <w:r w:rsidR="00284F85">
              <w:t>–</w:t>
            </w:r>
            <w:r>
              <w:t xml:space="preserve"> </w:t>
            </w:r>
            <w:r w:rsidR="00284F85">
              <w:t>March 2018 – Present</w:t>
            </w:r>
          </w:p>
          <w:p w:rsidR="00B450F8" w:rsidRPr="00333CD3" w:rsidRDefault="00B450F8" w:rsidP="00B450F8">
            <w:r>
              <w:t>Honors: Dean’</w:t>
            </w:r>
            <w:r w:rsidR="00284F85">
              <w:t>s List -</w:t>
            </w:r>
            <w:r>
              <w:t xml:space="preserve"> Fall semester 2017 and Spring semester 2018</w:t>
            </w:r>
          </w:p>
          <w:p w:rsidR="002C2CDD" w:rsidRDefault="002C2CDD" w:rsidP="007569C1"/>
          <w:p w:rsidR="00B450F8" w:rsidRDefault="00B450F8" w:rsidP="007569C1">
            <w:pPr>
              <w:rPr>
                <w:rFonts w:asciiTheme="majorHAnsi" w:hAnsiTheme="majorHAnsi"/>
              </w:rPr>
            </w:pPr>
            <w:r>
              <w:rPr>
                <w:rFonts w:asciiTheme="majorHAnsi" w:hAnsiTheme="majorHAnsi"/>
              </w:rPr>
              <w:t xml:space="preserve">Professional Experience: </w:t>
            </w:r>
            <w:r w:rsidR="006867B0">
              <w:rPr>
                <w:rFonts w:asciiTheme="majorHAnsi" w:hAnsiTheme="majorHAnsi"/>
              </w:rPr>
              <w:t>30-hour practicum – Prince Edward Elementary School – Kindergarten – September 2017 – November 2017</w:t>
            </w:r>
          </w:p>
          <w:p w:rsidR="006867B0" w:rsidRPr="006867B0" w:rsidRDefault="006867B0" w:rsidP="007569C1">
            <w:r>
              <w:t xml:space="preserve">Created and presented multiple lesson plans for subject areas including: Physical Education, English, Mathematics, Theatre, Special Education, and Biology. Observed classroom environments and teaching strategies unique to elementary education. </w:t>
            </w:r>
          </w:p>
          <w:p w:rsidR="002C2CDD" w:rsidRPr="00333CD3" w:rsidRDefault="00B450F8" w:rsidP="007569C1">
            <w:pPr>
              <w:pStyle w:val="Heading3"/>
            </w:pPr>
            <w:r>
              <w:lastRenderedPageBreak/>
              <w:t>lea</w:t>
            </w:r>
            <w:r w:rsidR="00772B7F">
              <w:t xml:space="preserve">dership </w:t>
            </w:r>
            <w:r w:rsidR="005F72FD">
              <w:t xml:space="preserve">and valid certifications </w:t>
            </w:r>
          </w:p>
          <w:p w:rsidR="00741125" w:rsidRDefault="00772B7F" w:rsidP="00741125">
            <w:pPr>
              <w:rPr>
                <w:rFonts w:asciiTheme="majorHAnsi" w:hAnsiTheme="majorHAnsi"/>
              </w:rPr>
            </w:pPr>
            <w:r>
              <w:rPr>
                <w:rFonts w:asciiTheme="majorHAnsi" w:hAnsiTheme="majorHAnsi"/>
              </w:rPr>
              <w:t>Chapter President of Alpha Sigma Alpha</w:t>
            </w:r>
            <w:r w:rsidR="005F72FD">
              <w:rPr>
                <w:rFonts w:asciiTheme="majorHAnsi" w:hAnsiTheme="majorHAnsi"/>
              </w:rPr>
              <w:t xml:space="preserve"> Sorority</w:t>
            </w:r>
            <w:r>
              <w:rPr>
                <w:rFonts w:asciiTheme="majorHAnsi" w:hAnsiTheme="majorHAnsi"/>
              </w:rPr>
              <w:t xml:space="preserve">: Alpha Chapter – Longwood University </w:t>
            </w:r>
          </w:p>
          <w:p w:rsidR="00772B7F" w:rsidRPr="00940ABF" w:rsidRDefault="00940ABF" w:rsidP="00741125">
            <w:r>
              <w:t xml:space="preserve">Serve as the executive officer and main point of contact for the chapter. Authorize all drafts on the treasury, appoint all other officers and chairmen of committees, and exercise general supervision over the work of the chapter and its welfare, and confer with national advisors. </w:t>
            </w:r>
          </w:p>
          <w:p w:rsidR="00772B7F" w:rsidRDefault="00772B7F" w:rsidP="00741125">
            <w:pPr>
              <w:rPr>
                <w:rFonts w:asciiTheme="majorHAnsi" w:hAnsiTheme="majorHAnsi"/>
              </w:rPr>
            </w:pPr>
            <w:r>
              <w:rPr>
                <w:rFonts w:asciiTheme="majorHAnsi" w:hAnsiTheme="majorHAnsi"/>
              </w:rPr>
              <w:t xml:space="preserve"> </w:t>
            </w:r>
          </w:p>
          <w:p w:rsidR="005F72FD" w:rsidRDefault="005F72FD" w:rsidP="005F72FD">
            <w:pPr>
              <w:rPr>
                <w:rFonts w:asciiTheme="majorHAnsi" w:hAnsiTheme="majorHAnsi"/>
              </w:rPr>
            </w:pPr>
            <w:r>
              <w:rPr>
                <w:rFonts w:asciiTheme="majorHAnsi" w:hAnsiTheme="majorHAnsi"/>
              </w:rPr>
              <w:t>Valid Certifications</w:t>
            </w:r>
          </w:p>
          <w:p w:rsidR="005F72FD" w:rsidRDefault="005F72FD" w:rsidP="005F72FD">
            <w:r>
              <w:t>Infant, Pediatric, and Adult First Aid/CPR/AED – American Red Cross</w:t>
            </w:r>
          </w:p>
          <w:p w:rsidR="005F72FD" w:rsidRDefault="005F72FD" w:rsidP="005F72FD">
            <w:r>
              <w:t>Professional Development Certification of Completion for Virginia Preservice Training for Child Care Staff - 20 hours</w:t>
            </w:r>
          </w:p>
          <w:p w:rsidR="005F72FD" w:rsidRDefault="005F72FD" w:rsidP="005F72FD">
            <w:r>
              <w:t xml:space="preserve">Mandated Reporters: Recognizing and Reporting Child Abuse and Neglect - Virginia </w:t>
            </w:r>
            <w:r>
              <w:t>Department of Social Services</w:t>
            </w:r>
          </w:p>
          <w:p w:rsidR="005F72FD" w:rsidRDefault="005F72FD" w:rsidP="005F72FD">
            <w:r>
              <w:t xml:space="preserve">Dyslexia Awareness Module Certification – Virginia Department of Education </w:t>
            </w:r>
          </w:p>
          <w:p w:rsidR="005F72FD" w:rsidRDefault="005F72FD" w:rsidP="005F72FD">
            <w:r>
              <w:t xml:space="preserve">Daily Health Observation – 10 hours – Virginia Department of Social Services </w:t>
            </w:r>
          </w:p>
          <w:p w:rsidR="00772B7F" w:rsidRPr="00772B7F" w:rsidRDefault="00772B7F" w:rsidP="00741125">
            <w:pPr>
              <w:rPr>
                <w:rFonts w:asciiTheme="majorHAnsi" w:hAnsiTheme="majorHAnsi"/>
              </w:rPr>
            </w:pPr>
          </w:p>
        </w:tc>
      </w:tr>
    </w:tbl>
    <w:p w:rsidR="00EF7CC9" w:rsidRPr="00333CD3" w:rsidRDefault="00EF7CC9" w:rsidP="00E22E87">
      <w:pPr>
        <w:pStyle w:val="NoSpacing"/>
      </w:pPr>
    </w:p>
    <w:sectPr w:rsidR="00EF7CC9" w:rsidRPr="00333CD3" w:rsidSect="00EF7CC9">
      <w:headerReference w:type="default" r:id="rId6"/>
      <w:footerReference w:type="default" r:id="rId7"/>
      <w:footerReference w:type="first" r:id="rId8"/>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DAA" w:rsidRDefault="00105DAA" w:rsidP="00713050">
      <w:pPr>
        <w:spacing w:line="240" w:lineRule="auto"/>
      </w:pPr>
      <w:r>
        <w:separator/>
      </w:r>
    </w:p>
  </w:endnote>
  <w:endnote w:type="continuationSeparator" w:id="0">
    <w:p w:rsidR="00105DAA" w:rsidRDefault="00105DAA"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rsidTr="003C552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620DE1D4" wp14:editId="499D648C">
                    <wp:extent cx="329184" cy="329184"/>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62F0C56" id="Group 102" o:spid="_x0000_s1026" alt="Email icon" style="width:25.9pt;height:25.9pt;mso-position-horizontal-relative:char;mso-position-vertical-relative:line" coordsize="7345,7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">
                    <o:lock v:ext="edit" aspectratio="t"/>
                    <v:oval id="Oval 17" o:spid="_x0000_s1027" style="position:absolute;width:7345;height:7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&#13;&#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9" o:spid="_x0000_s1029" style="position:absolute;left:1639;top:4715;width:7279;height:2090;flip:y;visibility:visible;mso-wrap-style:square;v-text-anchor:middle" coordsize="785097,209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&#13;&#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&#13;&#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&#13;&#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&#13;&#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3627233B" wp14:editId="167F5625">
                    <wp:extent cx="329184" cy="329184"/>
                    <wp:effectExtent l="0" t="0" r="13970" b="13970"/>
                    <wp:docPr id="8"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F8BEE7A" id="Group 4" o:spid="_x0000_s1026" alt="Twitter icon" style="width:25.9pt;height:25.9pt;mso-position-horizontal-relative:char;mso-position-vertical-relative:line" coordsize="430,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">
                    <o:lock v:ext="edit" aspectratio="t"/>
                    <v:shape id="Circle around Twitter symbol" o:spid="_x0000_s1027" style="position:absolute;width:430;height:430;visibility:visible;mso-wrap-style:square;v-text-anchor:top" coordsize="3441,3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&#13;&#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&#13;&#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2E187666" wp14:editId="7B83004A">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F408ABB" id="Group 10" o:spid="_x0000_s1026" alt="Telephone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&#13;&#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&#13;&#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6BAF23E5" wp14:editId="390102B3">
                    <wp:extent cx="329184" cy="329184"/>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40B475C" id="Group 16" o:spid="_x0000_s1026" alt="LinkedIn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">
                    <o:lock v:ext="edit" aspectratio="t"/>
                    <v:shape id="Circle around LinkedIn symbol" o:spid="_x0000_s1027" style="position:absolute;width:431;height:431;visibility:visible;mso-wrap-style:square;v-text-anchor:top" coordsize="3451,3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&#13;&#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&#13;&#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6D76B1">
      <w:tc>
        <w:tcPr>
          <w:tcW w:w="2621" w:type="dxa"/>
          <w:tcMar>
            <w:top w:w="144" w:type="dxa"/>
            <w:left w:w="115" w:type="dxa"/>
            <w:right w:w="115" w:type="dxa"/>
          </w:tcMar>
        </w:tcPr>
        <w:sdt>
          <w:sdtPr>
            <w:alias w:val="Email:"/>
            <w:tag w:val="Email:"/>
            <w:id w:val="-627010856"/>
            <w:placeholder>
              <w:docPart w:val="7146604669433B41835BD0612C91AFA8"/>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642033892"/>
            <w:placeholder>
              <w:docPart w:val="71F60D95CD68D34EB81CE90A09C8B95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Footer"/>
              </w:pPr>
              <w:r>
                <w:t>Twitter handle</w:t>
              </w:r>
            </w:p>
          </w:sdtContent>
        </w:sdt>
      </w:tc>
      <w:tc>
        <w:tcPr>
          <w:tcW w:w="2621" w:type="dxa"/>
          <w:tcMar>
            <w:top w:w="144" w:type="dxa"/>
            <w:left w:w="115" w:type="dxa"/>
            <w:right w:w="115" w:type="dxa"/>
          </w:tcMar>
        </w:tcPr>
        <w:sdt>
          <w:sdtPr>
            <w:alias w:val="Telephone:"/>
            <w:tag w:val="Telephone:"/>
            <w:id w:val="617408819"/>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1413995599"/>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Footer"/>
              </w:pPr>
              <w:r>
                <w:t>LinkedIN URL</w:t>
              </w:r>
            </w:p>
          </w:sdtContent>
        </w:sdt>
      </w:tc>
    </w:tr>
  </w:tbl>
  <w:sdt>
    <w:sdtPr>
      <w:id w:val="-1889635388"/>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74112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217980" w:rsidTr="003C5528">
      <w:tc>
        <w:tcPr>
          <w:tcW w:w="2621" w:type="dxa"/>
          <w:tcMar>
            <w:top w:w="648" w:type="dxa"/>
            <w:left w:w="115" w:type="dxa"/>
            <w:bottom w:w="0" w:type="dxa"/>
            <w:right w:w="115" w:type="dxa"/>
          </w:tcMar>
        </w:tcPr>
        <w:p w:rsidR="00217980" w:rsidRDefault="00217980" w:rsidP="00217980">
          <w:pPr>
            <w:pStyle w:val="Footer"/>
          </w:pPr>
          <w:r w:rsidRPr="00CA3DF1">
            <w:rPr>
              <w:noProof/>
            </w:rPr>
            <mc:AlternateContent>
              <mc:Choice Requires="wpg">
                <w:drawing>
                  <wp:inline distT="0" distB="0" distL="0" distR="0" wp14:anchorId="0EBA5186" wp14:editId="1CD64199">
                    <wp:extent cx="329184" cy="329184"/>
                    <wp:effectExtent l="0" t="0" r="0" b="0"/>
                    <wp:docPr id="27"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1A88305" id="Group 102" o:spid="_x0000_s1026" alt="Email icon" style="width:25.9pt;height:25.9pt;mso-position-horizontal-relative:char;mso-position-vertical-relative:line" coordsize="7345,7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">
                    <o:lock v:ext="edit" aspectratio="t"/>
                    <v:oval id="Oval 28" o:spid="_x0000_s1027" style="position:absolute;width:7345;height:7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&#13;&#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30" o:spid="_x0000_s1029" style="position:absolute;left:1639;top:4715;width:7279;height:2090;flip:y;visibility:visible;mso-wrap-style:square;v-text-anchor:middle" coordsize="785097,209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&#13;&#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&#13;&#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&#13;&#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&#13;&#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629F3BBC" wp14:editId="11C37B22">
                    <wp:extent cx="329184" cy="329184"/>
                    <wp:effectExtent l="0" t="0" r="13970" b="13970"/>
                    <wp:docPr id="34"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227D159" id="Group 4" o:spid="_x0000_s1026" alt="Twitter icon" style="width:25.9pt;height:25.9pt;mso-position-horizontal-relative:char;mso-position-vertical-relative:line" coordsize="430,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">
                    <o:lock v:ext="edit" aspectratio="t"/>
                    <v:shape id="Circle around Twitter symbol" o:spid="_x0000_s1027" style="position:absolute;width:430;height:430;visibility:visible;mso-wrap-style:square;v-text-anchor:top" coordsize="3441,3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&#13;&#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&#13;&#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357870B" wp14:editId="1FE4739C">
                    <wp:extent cx="329184" cy="329184"/>
                    <wp:effectExtent l="0" t="0" r="13970" b="13970"/>
                    <wp:docPr id="37"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2A539CD" id="Group 10" o:spid="_x0000_s1026" alt="Telephone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&#13;&#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&#13;&#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A33ED82" wp14:editId="552B52CA">
                    <wp:extent cx="329184" cy="329184"/>
                    <wp:effectExtent l="0" t="0" r="13970" b="13970"/>
                    <wp:docPr id="40"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A52C987" id="Group 16" o:spid="_x0000_s1026" alt="LinkedIn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">
                    <o:lock v:ext="edit" aspectratio="t"/>
                    <v:shape id="Circle around LinkedIn symbol" o:spid="_x0000_s1027" style="position:absolute;width:431;height:431;visibility:visible;mso-wrap-style:square;v-text-anchor:top" coordsize="3451,3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&#13;&#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&#13;&#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6D76B1">
      <w:tc>
        <w:tcPr>
          <w:tcW w:w="2621" w:type="dxa"/>
          <w:tcMar>
            <w:top w:w="144" w:type="dxa"/>
            <w:left w:w="115" w:type="dxa"/>
            <w:right w:w="115" w:type="dxa"/>
          </w:tcMar>
        </w:tcPr>
        <w:p w:rsidR="00811117" w:rsidRPr="00CA3DF1" w:rsidRDefault="00105DAA" w:rsidP="003C5528">
          <w:pPr>
            <w:pStyle w:val="Footer"/>
          </w:pPr>
          <w:sdt>
            <w:sdtPr>
              <w:alias w:val="Email:"/>
              <w:tag w:val="Email:"/>
              <w:id w:val="-1689822732"/>
              <w:placeholder>
                <w:docPart w:val="9861CA21E4AC604A9E2C59DC20FBD12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811117">
                <w:t>Email</w:t>
              </w:r>
            </w:sdtContent>
          </w:sdt>
        </w:p>
      </w:tc>
      <w:tc>
        <w:tcPr>
          <w:tcW w:w="2621" w:type="dxa"/>
          <w:tcMar>
            <w:top w:w="144" w:type="dxa"/>
            <w:left w:w="115" w:type="dxa"/>
            <w:right w:w="115" w:type="dxa"/>
          </w:tcMar>
        </w:tcPr>
        <w:sdt>
          <w:sdtPr>
            <w:alias w:val="Twitter handle:"/>
            <w:tag w:val="Twitter handle:"/>
            <w:id w:val="1081720897"/>
            <w:placeholder>
              <w:docPart w:val="634CF58DE1718A47BED726A11015902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11117" w:rsidP="00217980">
              <w:pPr>
                <w:pStyle w:val="Footer"/>
              </w:pPr>
              <w:r>
                <w:t>Twitter handle</w:t>
              </w:r>
            </w:p>
          </w:sdtContent>
        </w:sdt>
      </w:tc>
      <w:tc>
        <w:tcPr>
          <w:tcW w:w="2621" w:type="dxa"/>
          <w:tcMar>
            <w:top w:w="144" w:type="dxa"/>
            <w:left w:w="115" w:type="dxa"/>
            <w:right w:w="115" w:type="dxa"/>
          </w:tcMar>
        </w:tcPr>
        <w:sdt>
          <w:sdtPr>
            <w:alias w:val="Telephone:"/>
            <w:tag w:val="Telephone:"/>
            <w:id w:val="-389655527"/>
            <w:placeholder>
              <w:docPart w:val="7C0719F2F7B88F4394FCAE870243451C"/>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Footer"/>
              </w:pPr>
              <w:r>
                <w:t>Telephone</w:t>
              </w:r>
            </w:p>
          </w:sdtContent>
        </w:sdt>
      </w:tc>
      <w:tc>
        <w:tcPr>
          <w:tcW w:w="2621" w:type="dxa"/>
          <w:tcMar>
            <w:top w:w="144" w:type="dxa"/>
            <w:left w:w="115" w:type="dxa"/>
            <w:right w:w="115" w:type="dxa"/>
          </w:tcMar>
        </w:tcPr>
        <w:sdt>
          <w:sdtPr>
            <w:alias w:val="LinkedIn URL:"/>
            <w:tag w:val="LinkedIn URL:"/>
            <w:id w:val="-1529023829"/>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11117" w:rsidP="00217980">
              <w:pPr>
                <w:pStyle w:val="Footer"/>
              </w:pPr>
              <w:r>
                <w:t>LinkedIN URL</w:t>
              </w:r>
            </w:p>
          </w:sdtContent>
        </w:sdt>
      </w:tc>
    </w:tr>
  </w:tbl>
  <w:p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DAA" w:rsidRDefault="00105DAA" w:rsidP="00713050">
      <w:pPr>
        <w:spacing w:line="240" w:lineRule="auto"/>
      </w:pPr>
      <w:r>
        <w:separator/>
      </w:r>
    </w:p>
  </w:footnote>
  <w:footnote w:type="continuationSeparator" w:id="0">
    <w:p w:rsidR="00105DAA" w:rsidRDefault="00105DAA"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rsidTr="00741125">
      <w:trPr>
        <w:trHeight w:hRule="exact" w:val="2952"/>
      </w:trPr>
      <w:tc>
        <w:tcPr>
          <w:tcW w:w="3783" w:type="dxa"/>
          <w:tcMar>
            <w:top w:w="821" w:type="dxa"/>
            <w:right w:w="720" w:type="dxa"/>
          </w:tcMar>
        </w:tcPr>
        <w:p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2732FB63" wp14:editId="69E2D1B0">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39DCF1BA" id="Group 3" o:spid="_x0000_s1026" alt="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">
                    <v:rect id="Red rectangle" o:spid="_x0000_s1027" style="position:absolute;left:11334;top:4191;width:55321;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&#13;&#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&#13;&#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" adj="626" fillcolor="#ea4e4e [3204]" stroked="f" strokeweight="1pt">
                      <v:stroke joinstyle="miter"/>
                    </v:shape>
                    <w10:wrap anchory="page"/>
                    <w10:anchorlock/>
                  </v:group>
                </w:pict>
              </mc:Fallback>
            </mc:AlternateContent>
          </w:r>
          <w:sdt>
            <w:sdtPr>
              <w:alias w:val="Initials:"/>
              <w:tag w:val="Initials:"/>
              <w:id w:val="-165960484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1A5CA9" w:rsidRPr="009B3C40">
                <w:t>YN</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rsidTr="00EF7CC9">
            <w:trPr>
              <w:trHeight w:hRule="exact" w:val="1152"/>
            </w:trPr>
            <w:tc>
              <w:tcPr>
                <w:tcW w:w="6055" w:type="dxa"/>
                <w:vAlign w:val="center"/>
              </w:tcPr>
              <w:p w:rsidR="001A5CA9" w:rsidRPr="009B3C40" w:rsidRDefault="00105DAA" w:rsidP="001A5CA9">
                <w:pPr>
                  <w:pStyle w:val="Heading1"/>
                  <w:outlineLvl w:val="0"/>
                </w:pPr>
                <w:sdt>
                  <w:sdtPr>
                    <w:alias w:val="Your Name:"/>
                    <w:tag w:val="Your Name:"/>
                    <w:id w:val="-1167866379"/>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772B7F">
                      <w:t>Anna Lucas</w:t>
                    </w:r>
                  </w:sdtContent>
                </w:sdt>
              </w:p>
              <w:p w:rsidR="001A5CA9" w:rsidRDefault="00105DAA" w:rsidP="001A5CA9">
                <w:pPr>
                  <w:pStyle w:val="Heading2"/>
                  <w:outlineLvl w:val="1"/>
                </w:pPr>
                <w:sdt>
                  <w:sdtPr>
                    <w:alias w:val="Profession or Industry:"/>
                    <w:tag w:val="Profession or Industry:"/>
                    <w:id w:val="1972160614"/>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72B7F">
                      <w:t>anna.lucas@live.longwood.edu</w:t>
                    </w:r>
                  </w:sdtContent>
                </w:sdt>
                <w:r w:rsidR="00E12C60">
                  <w:t xml:space="preserve"> | </w:t>
                </w:r>
                <w:sdt>
                  <w:sdtPr>
                    <w:alias w:val="Link to other online properties:"/>
                    <w:tag w:val="Link to other online properties:"/>
                    <w:id w:val="-1229059816"/>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284F85">
                      <w:t>804-615-3248</w:t>
                    </w:r>
                    <w:r w:rsidR="00284F85">
                      <w:br/>
                      <w:t>http://blogs.longwood.edu/ladybugteacher/</w:t>
                    </w:r>
                    <w:r w:rsidR="00284F85">
                      <w:br/>
                    </w:r>
                  </w:sdtContent>
                </w:sdt>
              </w:p>
            </w:tc>
          </w:tr>
        </w:tbl>
        <w:p w:rsidR="001A5CA9" w:rsidRPr="00F207C0" w:rsidRDefault="001A5CA9" w:rsidP="001A5CA9"/>
      </w:tc>
    </w:tr>
  </w:tbl>
  <w:p w:rsidR="00217980" w:rsidRPr="001A5CA9" w:rsidRDefault="00217980" w:rsidP="001A5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61"/>
    <w:rsid w:val="00091382"/>
    <w:rsid w:val="000B0619"/>
    <w:rsid w:val="000B61CA"/>
    <w:rsid w:val="000F7610"/>
    <w:rsid w:val="00105DAA"/>
    <w:rsid w:val="00114ED7"/>
    <w:rsid w:val="00140B0E"/>
    <w:rsid w:val="001A5CA9"/>
    <w:rsid w:val="001B2AC1"/>
    <w:rsid w:val="001B403A"/>
    <w:rsid w:val="00217980"/>
    <w:rsid w:val="00271662"/>
    <w:rsid w:val="0027404F"/>
    <w:rsid w:val="00284F85"/>
    <w:rsid w:val="00293B83"/>
    <w:rsid w:val="002B091C"/>
    <w:rsid w:val="002C2CDD"/>
    <w:rsid w:val="002D45C6"/>
    <w:rsid w:val="002F03FA"/>
    <w:rsid w:val="00313E86"/>
    <w:rsid w:val="00333CD3"/>
    <w:rsid w:val="00340365"/>
    <w:rsid w:val="00342B64"/>
    <w:rsid w:val="00364079"/>
    <w:rsid w:val="003C5528"/>
    <w:rsid w:val="004077FB"/>
    <w:rsid w:val="00424DD9"/>
    <w:rsid w:val="0046104A"/>
    <w:rsid w:val="004717C5"/>
    <w:rsid w:val="00523479"/>
    <w:rsid w:val="00543DB7"/>
    <w:rsid w:val="005729B0"/>
    <w:rsid w:val="005F72FD"/>
    <w:rsid w:val="00641630"/>
    <w:rsid w:val="00684488"/>
    <w:rsid w:val="006867B0"/>
    <w:rsid w:val="006A3CE7"/>
    <w:rsid w:val="006C4C50"/>
    <w:rsid w:val="006D76B1"/>
    <w:rsid w:val="00713050"/>
    <w:rsid w:val="00741125"/>
    <w:rsid w:val="00746F7F"/>
    <w:rsid w:val="007569C1"/>
    <w:rsid w:val="00763832"/>
    <w:rsid w:val="00772B7F"/>
    <w:rsid w:val="007C7F85"/>
    <w:rsid w:val="007D2696"/>
    <w:rsid w:val="007F5632"/>
    <w:rsid w:val="00811117"/>
    <w:rsid w:val="00841146"/>
    <w:rsid w:val="0088504C"/>
    <w:rsid w:val="0089382B"/>
    <w:rsid w:val="008A1907"/>
    <w:rsid w:val="008C6BCA"/>
    <w:rsid w:val="008C7B50"/>
    <w:rsid w:val="00940ABF"/>
    <w:rsid w:val="009B3C40"/>
    <w:rsid w:val="00A42540"/>
    <w:rsid w:val="00A50939"/>
    <w:rsid w:val="00AA6A40"/>
    <w:rsid w:val="00B450F8"/>
    <w:rsid w:val="00B5664D"/>
    <w:rsid w:val="00BA5B40"/>
    <w:rsid w:val="00BD0206"/>
    <w:rsid w:val="00C2098A"/>
    <w:rsid w:val="00C5444A"/>
    <w:rsid w:val="00C57461"/>
    <w:rsid w:val="00C612DA"/>
    <w:rsid w:val="00C7741E"/>
    <w:rsid w:val="00C875AB"/>
    <w:rsid w:val="00CA3DF1"/>
    <w:rsid w:val="00CA4581"/>
    <w:rsid w:val="00CE18D5"/>
    <w:rsid w:val="00D04109"/>
    <w:rsid w:val="00DD6416"/>
    <w:rsid w:val="00DF4E0A"/>
    <w:rsid w:val="00E02DCD"/>
    <w:rsid w:val="00E12C60"/>
    <w:rsid w:val="00E22E87"/>
    <w:rsid w:val="00E57630"/>
    <w:rsid w:val="00E86C2B"/>
    <w:rsid w:val="00EF7CC9"/>
    <w:rsid w:val="00F207C0"/>
    <w:rsid w:val="00F20AE5"/>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1219"/>
  <w15:chartTrackingRefBased/>
  <w15:docId w15:val="{23F19488-C832-3F46-B639-5D4A0ED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lucas/Library/Containers/com.microsoft.Word/Data/Library/Application%20Support/Microsoft/Office/16.0/DTS/en-US%7bDCE81CB0-9E93-334C-88BF-79014E42CB6F%7d/%7bA5F0C21A-BD1A-5B4C-81AE-6AF77E8BA591%7dtf163927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46BEAA1C6B4B4C93F807A82260A887"/>
        <w:category>
          <w:name w:val="General"/>
          <w:gallery w:val="placeholder"/>
        </w:category>
        <w:types>
          <w:type w:val="bbPlcHdr"/>
        </w:types>
        <w:behaviors>
          <w:behavior w:val="content"/>
        </w:behaviors>
        <w:guid w:val="{322116C0-1718-C449-8926-6EBFA6EF0331}"/>
      </w:docPartPr>
      <w:docPartBody>
        <w:p w:rsidR="00000000" w:rsidRDefault="005E306B">
          <w:pPr>
            <w:pStyle w:val="3D46BEAA1C6B4B4C93F807A82260A887"/>
          </w:pPr>
          <w:r w:rsidRPr="00333CD3">
            <w:t>YN</w:t>
          </w:r>
        </w:p>
      </w:docPartBody>
    </w:docPart>
    <w:docPart>
      <w:docPartPr>
        <w:name w:val="5AD1970253ABBF4AA73EDCFA9F191841"/>
        <w:category>
          <w:name w:val="General"/>
          <w:gallery w:val="placeholder"/>
        </w:category>
        <w:types>
          <w:type w:val="bbPlcHdr"/>
        </w:types>
        <w:behaviors>
          <w:behavior w:val="content"/>
        </w:behaviors>
        <w:guid w:val="{3ECBC553-F8F3-4445-9F4C-D708DD716E1B}"/>
      </w:docPartPr>
      <w:docPartBody>
        <w:p w:rsidR="00000000" w:rsidRDefault="005E306B">
          <w:pPr>
            <w:pStyle w:val="5AD1970253ABBF4AA73EDCFA9F191841"/>
          </w:pPr>
          <w:r>
            <w:t>Your Name</w:t>
          </w:r>
        </w:p>
      </w:docPartBody>
    </w:docPart>
    <w:docPart>
      <w:docPartPr>
        <w:name w:val="24FD24EB489B10418A3B5BDA37177DFA"/>
        <w:category>
          <w:name w:val="General"/>
          <w:gallery w:val="placeholder"/>
        </w:category>
        <w:types>
          <w:type w:val="bbPlcHdr"/>
        </w:types>
        <w:behaviors>
          <w:behavior w:val="content"/>
        </w:behaviors>
        <w:guid w:val="{8E09247E-B58D-5C44-A592-D1AC1AED112B}"/>
      </w:docPartPr>
      <w:docPartBody>
        <w:p w:rsidR="00000000" w:rsidRDefault="005E306B">
          <w:pPr>
            <w:pStyle w:val="24FD24EB489B10418A3B5BDA37177DFA"/>
          </w:pPr>
          <w:r>
            <w:t>Profe</w:t>
          </w:r>
          <w:r>
            <w:t>ssion or Industry</w:t>
          </w:r>
        </w:p>
      </w:docPartBody>
    </w:docPart>
    <w:docPart>
      <w:docPartPr>
        <w:name w:val="91762E9B7436854993F797A40868C94E"/>
        <w:category>
          <w:name w:val="General"/>
          <w:gallery w:val="placeholder"/>
        </w:category>
        <w:types>
          <w:type w:val="bbPlcHdr"/>
        </w:types>
        <w:behaviors>
          <w:behavior w:val="content"/>
        </w:behaviors>
        <w:guid w:val="{EA1CA12C-95BB-0443-8BAB-F9ADE2F069DC}"/>
      </w:docPartPr>
      <w:docPartBody>
        <w:p w:rsidR="00000000" w:rsidRDefault="005E306B">
          <w:pPr>
            <w:pStyle w:val="91762E9B7436854993F797A40868C94E"/>
          </w:pPr>
          <w:r w:rsidRPr="00333CD3">
            <w:t>Link to other online properties: Portfolio/Website/Blog</w:t>
          </w:r>
        </w:p>
      </w:docPartBody>
    </w:docPart>
    <w:docPart>
      <w:docPartPr>
        <w:name w:val="9861CA21E4AC604A9E2C59DC20FBD121"/>
        <w:category>
          <w:name w:val="General"/>
          <w:gallery w:val="placeholder"/>
        </w:category>
        <w:types>
          <w:type w:val="bbPlcHdr"/>
        </w:types>
        <w:behaviors>
          <w:behavior w:val="content"/>
        </w:behaviors>
        <w:guid w:val="{A964EC42-0F53-A44A-81D7-BC377710E132}"/>
      </w:docPartPr>
      <w:docPartBody>
        <w:p w:rsidR="00000000" w:rsidRDefault="005E306B">
          <w:pPr>
            <w:pStyle w:val="9861CA21E4AC604A9E2C59DC20FBD121"/>
          </w:pPr>
          <w:r w:rsidRPr="00333CD3">
            <w:t>Date Earned</w:t>
          </w:r>
        </w:p>
      </w:docPartBody>
    </w:docPart>
    <w:docPart>
      <w:docPartPr>
        <w:name w:val="7146604669433B41835BD0612C91AFA8"/>
        <w:category>
          <w:name w:val="General"/>
          <w:gallery w:val="placeholder"/>
        </w:category>
        <w:types>
          <w:type w:val="bbPlcHdr"/>
        </w:types>
        <w:behaviors>
          <w:behavior w:val="content"/>
        </w:behaviors>
        <w:guid w:val="{CE48E05D-BB24-4F4A-8327-1BC722D1465F}"/>
      </w:docPartPr>
      <w:docPartBody>
        <w:p w:rsidR="00000000" w:rsidRDefault="005E306B">
          <w:pPr>
            <w:pStyle w:val="7146604669433B41835BD0612C91AFA8"/>
          </w:pPr>
          <w:r w:rsidRPr="00333CD3">
            <w:t>School</w:t>
          </w:r>
        </w:p>
      </w:docPartBody>
    </w:docPart>
    <w:docPart>
      <w:docPartPr>
        <w:name w:val="634CF58DE1718A47BED726A11015902F"/>
        <w:category>
          <w:name w:val="General"/>
          <w:gallery w:val="placeholder"/>
        </w:category>
        <w:types>
          <w:type w:val="bbPlcHdr"/>
        </w:types>
        <w:behaviors>
          <w:behavior w:val="content"/>
        </w:behaviors>
        <w:guid w:val="{860F3148-7974-C241-9EC2-7D57D7201DBA}"/>
      </w:docPartPr>
      <w:docPartBody>
        <w:p w:rsidR="00000000" w:rsidRDefault="005E306B">
          <w:pPr>
            <w:pStyle w:val="634CF58DE1718A47BED726A11015902F"/>
          </w:pPr>
          <w:r w:rsidRPr="00333CD3">
            <w:t xml:space="preserve">On the Home tab of the ribbon, check out Styles to </w:t>
          </w:r>
          <w:r w:rsidRPr="00333CD3">
            <w:t>apply the formatting you need with just a click.</w:t>
          </w:r>
        </w:p>
      </w:docPartBody>
    </w:docPart>
    <w:docPart>
      <w:docPartPr>
        <w:name w:val="71F60D95CD68D34EB81CE90A09C8B95E"/>
        <w:category>
          <w:name w:val="General"/>
          <w:gallery w:val="placeholder"/>
        </w:category>
        <w:types>
          <w:type w:val="bbPlcHdr"/>
        </w:types>
        <w:behaviors>
          <w:behavior w:val="content"/>
        </w:behaviors>
        <w:guid w:val="{B221F728-9195-0F44-87DD-AB6CB2973DB8}"/>
      </w:docPartPr>
      <w:docPartBody>
        <w:p w:rsidR="00000000" w:rsidRDefault="005E306B">
          <w:pPr>
            <w:pStyle w:val="71F60D95CD68D34EB81CE90A09C8B95E"/>
          </w:pPr>
          <w:r w:rsidRPr="00333CD3">
            <w:t>Volunteer Experience or Leadership</w:t>
          </w:r>
        </w:p>
      </w:docPartBody>
    </w:docPart>
    <w:docPart>
      <w:docPartPr>
        <w:name w:val="7C0719F2F7B88F4394FCAE870243451C"/>
        <w:category>
          <w:name w:val="General"/>
          <w:gallery w:val="placeholder"/>
        </w:category>
        <w:types>
          <w:type w:val="bbPlcHdr"/>
        </w:types>
        <w:behaviors>
          <w:behavior w:val="content"/>
        </w:behaviors>
        <w:guid w:val="{3783FC6F-5BA1-D246-89ED-3A4ABCF1C8F3}"/>
      </w:docPartPr>
      <w:docPartBody>
        <w:p w:rsidR="00000000" w:rsidRDefault="005E306B">
          <w:pPr>
            <w:pStyle w:val="7C0719F2F7B88F4394FCAE870243451C"/>
          </w:pPr>
          <w:r w:rsidRPr="00333CD3">
            <w:t>Did you manage a team for your club, lead a project for your favorite charity, or edit your school newspaper? Go ahead and describe experiences that illustrate your leaders</w:t>
          </w:r>
          <w:r w:rsidRPr="00333CD3">
            <w:t>hip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6B"/>
    <w:rsid w:val="005E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46BEAA1C6B4B4C93F807A82260A887">
    <w:name w:val="3D46BEAA1C6B4B4C93F807A82260A887"/>
  </w:style>
  <w:style w:type="paragraph" w:customStyle="1" w:styleId="F615529408720A47B41E4EA88C993D76">
    <w:name w:val="F615529408720A47B41E4EA88C993D76"/>
  </w:style>
  <w:style w:type="paragraph" w:customStyle="1" w:styleId="FFE9F7EBCDAAB540AE49D056255268F7">
    <w:name w:val="FFE9F7EBCDAAB540AE49D056255268F7"/>
  </w:style>
  <w:style w:type="paragraph" w:customStyle="1" w:styleId="8B44C47696F2B64AA286F7B1CF9A72BF">
    <w:name w:val="8B44C47696F2B64AA286F7B1CF9A72BF"/>
  </w:style>
  <w:style w:type="paragraph" w:customStyle="1" w:styleId="900BC4C4D2F27D46AD5905D660A4AD46">
    <w:name w:val="900BC4C4D2F27D46AD5905D660A4AD46"/>
  </w:style>
  <w:style w:type="paragraph" w:customStyle="1" w:styleId="5AD1970253ABBF4AA73EDCFA9F191841">
    <w:name w:val="5AD1970253ABBF4AA73EDCFA9F191841"/>
  </w:style>
  <w:style w:type="paragraph" w:customStyle="1" w:styleId="24FD24EB489B10418A3B5BDA37177DFA">
    <w:name w:val="24FD24EB489B10418A3B5BDA37177DFA"/>
  </w:style>
  <w:style w:type="paragraph" w:customStyle="1" w:styleId="91762E9B7436854993F797A40868C94E">
    <w:name w:val="91762E9B7436854993F797A40868C94E"/>
  </w:style>
  <w:style w:type="paragraph" w:customStyle="1" w:styleId="209A32670173AD4CB5E239949302CD24">
    <w:name w:val="209A32670173AD4CB5E239949302CD24"/>
  </w:style>
  <w:style w:type="paragraph" w:customStyle="1" w:styleId="ED870D2EA2A77445AADBE43A147F3EB3">
    <w:name w:val="ED870D2EA2A77445AADBE43A147F3EB3"/>
  </w:style>
  <w:style w:type="paragraph" w:customStyle="1" w:styleId="854CB7472F268441ACB939E50D158B5C">
    <w:name w:val="854CB7472F268441ACB939E50D158B5C"/>
  </w:style>
  <w:style w:type="paragraph" w:customStyle="1" w:styleId="7C7264E78D4F3740801829AF068DB9AA">
    <w:name w:val="7C7264E78D4F3740801829AF068DB9AA"/>
  </w:style>
  <w:style w:type="paragraph" w:customStyle="1" w:styleId="45F0F3892AA88540BB3D5A5AD45ACF08">
    <w:name w:val="45F0F3892AA88540BB3D5A5AD45ACF08"/>
  </w:style>
  <w:style w:type="paragraph" w:customStyle="1" w:styleId="FDE07AB25047E64F946C9A81C103C351">
    <w:name w:val="FDE07AB25047E64F946C9A81C103C351"/>
  </w:style>
  <w:style w:type="paragraph" w:customStyle="1" w:styleId="B6F670100CDC3044A8EBC8A21552BB15">
    <w:name w:val="B6F670100CDC3044A8EBC8A21552BB15"/>
  </w:style>
  <w:style w:type="paragraph" w:customStyle="1" w:styleId="13B0BBEAAFF84C428EF87A72AE155072">
    <w:name w:val="13B0BBEAAFF84C428EF87A72AE155072"/>
  </w:style>
  <w:style w:type="paragraph" w:customStyle="1" w:styleId="8F8A772D8C772C4B8BEEFAFF0CCCEB72">
    <w:name w:val="8F8A772D8C772C4B8BEEFAFF0CCCEB72"/>
  </w:style>
  <w:style w:type="paragraph" w:customStyle="1" w:styleId="C2A72C84F0BF90409C71A409FD1464F5">
    <w:name w:val="C2A72C84F0BF90409C71A409FD1464F5"/>
  </w:style>
  <w:style w:type="paragraph" w:customStyle="1" w:styleId="EE88C8FF08503847B6B24A9090C80FFA">
    <w:name w:val="EE88C8FF08503847B6B24A9090C80FFA"/>
  </w:style>
  <w:style w:type="paragraph" w:customStyle="1" w:styleId="EAF9B974B8A20D4F91885430D3405B80">
    <w:name w:val="EAF9B974B8A20D4F91885430D3405B80"/>
  </w:style>
  <w:style w:type="paragraph" w:customStyle="1" w:styleId="67E6B141A2D0BD458699DA9A143EA41D">
    <w:name w:val="67E6B141A2D0BD458699DA9A143EA41D"/>
  </w:style>
  <w:style w:type="paragraph" w:customStyle="1" w:styleId="C80C37E7E1BE5E4498D1D0F8F61ABEDE">
    <w:name w:val="C80C37E7E1BE5E4498D1D0F8F61ABEDE"/>
  </w:style>
  <w:style w:type="paragraph" w:customStyle="1" w:styleId="C238F193EA5184448F1CC9B7E19B9B6E">
    <w:name w:val="C238F193EA5184448F1CC9B7E19B9B6E"/>
  </w:style>
  <w:style w:type="paragraph" w:customStyle="1" w:styleId="9861CA21E4AC604A9E2C59DC20FBD121">
    <w:name w:val="9861CA21E4AC604A9E2C59DC20FBD121"/>
  </w:style>
  <w:style w:type="paragraph" w:customStyle="1" w:styleId="7146604669433B41835BD0612C91AFA8">
    <w:name w:val="7146604669433B41835BD0612C91AFA8"/>
  </w:style>
  <w:style w:type="paragraph" w:customStyle="1" w:styleId="634CF58DE1718A47BED726A11015902F">
    <w:name w:val="634CF58DE1718A47BED726A11015902F"/>
  </w:style>
  <w:style w:type="paragraph" w:customStyle="1" w:styleId="71F60D95CD68D34EB81CE90A09C8B95E">
    <w:name w:val="71F60D95CD68D34EB81CE90A09C8B95E"/>
  </w:style>
  <w:style w:type="paragraph" w:customStyle="1" w:styleId="7C0719F2F7B88F4394FCAE870243451C">
    <w:name w:val="7C0719F2F7B88F4394FCAE8702434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resume, designed by MOO.dotx</Template>
  <TotalTime>60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anna.lucas@live.longwood.edu</dc:subject>
  <dc:creator>Anna Lucas</dc:creator>
  <cp:keywords/>
  <dc:description>804-615-3248
http://blogs.longwood.edu/ladybugteacher/</dc:description>
  <cp:lastModifiedBy>Microsoft Office User</cp:lastModifiedBy>
  <cp:revision>1</cp:revision>
  <dcterms:created xsi:type="dcterms:W3CDTF">2018-11-30T02:41:00Z</dcterms:created>
  <dcterms:modified xsi:type="dcterms:W3CDTF">2018-11-30T04:15:00Z</dcterms:modified>
</cp:coreProperties>
</file>