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3"/>
        <w:gridCol w:w="6729"/>
      </w:tblGrid>
      <w:tr w:rsidR="00125AB1" w:rsidRPr="006658C4" w:rsidTr="00375460"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6658C4" w:rsidRDefault="00125981" w:rsidP="00E96C92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A92DEAE" id="Group 1" o:spid="_x0000_s1026" alt="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FCFB313F5121234EA7A2AF298B0115B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B44BDC">
                  <w:t>Al</w:t>
                </w:r>
              </w:sdtContent>
            </w:sdt>
          </w:p>
          <w:p w:rsidR="00125AB1" w:rsidRPr="006658C4" w:rsidRDefault="007953F6" w:rsidP="00125AB1">
            <w:pPr>
              <w:pStyle w:val="Heading3"/>
            </w:pPr>
            <w:sdt>
              <w:sdtPr>
                <w:alias w:val="Contact:"/>
                <w:tag w:val="Contact:"/>
                <w:id w:val="133533816"/>
                <w:placeholder>
                  <w:docPart w:val="E2C36136E11C954499DE6D08FE49135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Contact</w:t>
                </w:r>
              </w:sdtContent>
            </w:sdt>
          </w:p>
          <w:p w:rsidR="00125AB1" w:rsidRDefault="00B44BDC" w:rsidP="00125AB1">
            <w:r>
              <w:t>102 W 2</w:t>
            </w:r>
            <w:r w:rsidRPr="00B44BDC">
              <w:rPr>
                <w:vertAlign w:val="superscript"/>
              </w:rPr>
              <w:t>nd</w:t>
            </w:r>
            <w:r>
              <w:t xml:space="preserve"> Street</w:t>
            </w:r>
          </w:p>
          <w:p w:rsidR="00B44BDC" w:rsidRDefault="00B44BDC" w:rsidP="00125AB1">
            <w:r>
              <w:t>Farmville, VA 23901</w:t>
            </w:r>
          </w:p>
          <w:p w:rsidR="00B44BDC" w:rsidRDefault="00B44BDC" w:rsidP="00125AB1">
            <w:hyperlink r:id="rId6" w:history="1">
              <w:r w:rsidRPr="004024F5">
                <w:rPr>
                  <w:rStyle w:val="Hyperlink"/>
                </w:rPr>
                <w:t>Anna.lucas@live.longwood.edu</w:t>
              </w:r>
            </w:hyperlink>
          </w:p>
          <w:p w:rsidR="00B44BDC" w:rsidRPr="006658C4" w:rsidRDefault="00B44BDC" w:rsidP="00125AB1">
            <w:r>
              <w:t>804-615-3248</w:t>
            </w:r>
          </w:p>
          <w:p w:rsidR="00125AB1" w:rsidRPr="006658C4" w:rsidRDefault="00125AB1" w:rsidP="00125AB1"/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29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7953F6" w:rsidP="00E96C92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-544600582"/>
                      <w:placeholder>
                        <w:docPart w:val="C8B8DAAFCA1CE7409ED9B0487EAAE19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44BDC">
                        <w:t>Anna Lucas</w:t>
                      </w:r>
                    </w:sdtContent>
                  </w:sdt>
                </w:p>
                <w:p w:rsidR="00125AB1" w:rsidRPr="006658C4" w:rsidRDefault="007953F6" w:rsidP="00C56A6F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596704785"/>
                      <w:placeholder>
                        <w:docPart w:val="4CA5474A4003874098C8AB413B28897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44BDC">
                        <w:t>Anna.lucas@live.longwood.edu</w:t>
                      </w:r>
                    </w:sdtContent>
                  </w:sdt>
                  <w:r w:rsidR="00125981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4511D3F6DDD50845B25A5C5A5B2C15DA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B44BDC" w:rsidRPr="00B44BDC">
                        <w:t>804-615-3248</w:t>
                      </w:r>
                      <w:r w:rsidR="00B44BDC" w:rsidRPr="00B44BDC">
                        <w:br/>
                        <w:t>http://blogs.longwood.edu/ladybugteacher/</w:t>
                      </w:r>
                    </w:sdtContent>
                  </w:sdt>
                </w:p>
              </w:tc>
            </w:tr>
          </w:tbl>
          <w:sdt>
            <w:sdtPr>
              <w:alias w:val="Recipient Name:"/>
              <w:tag w:val="Recipient Name:"/>
              <w:id w:val="-1172632310"/>
              <w:placeholder>
                <w:docPart w:val="1D5361D7517D474595BF3DBB6D0AE36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B44BDC" w:rsidP="00125981">
                <w:pPr>
                  <w:pStyle w:val="Heading3"/>
                </w:pPr>
                <w:r>
                  <w:t>Hanover County Public Schools</w:t>
                </w:r>
              </w:p>
            </w:sdtContent>
          </w:sdt>
          <w:p w:rsidR="00125AB1" w:rsidRPr="006658C4" w:rsidRDefault="00B44BDC" w:rsidP="00125AB1">
            <w:pPr>
              <w:pStyle w:val="Heading4"/>
            </w:pPr>
            <w:r>
              <w:t>human resources</w:t>
            </w:r>
            <w:r w:rsidR="00125AB1" w:rsidRPr="006658C4">
              <w:t xml:space="preserve"> • </w:t>
            </w:r>
            <w:r>
              <w:t>hanover county public schools</w:t>
            </w:r>
            <w:r w:rsidR="00125AB1" w:rsidRPr="006658C4">
              <w:t xml:space="preserve"> • </w:t>
            </w:r>
            <w:r>
              <w:t>200 berkley street</w:t>
            </w:r>
            <w:r w:rsidR="00125AB1" w:rsidRPr="006658C4">
              <w:t xml:space="preserve"> • </w:t>
            </w:r>
            <w:r>
              <w:t>ashland, va 23005</w:t>
            </w:r>
          </w:p>
          <w:p w:rsidR="00125AB1" w:rsidRPr="006658C4" w:rsidRDefault="00B44BDC" w:rsidP="00125AB1">
            <w:pPr>
              <w:pStyle w:val="Date"/>
            </w:pPr>
            <w:r>
              <w:t xml:space="preserve">11/29/2018 </w:t>
            </w:r>
          </w:p>
          <w:p w:rsidR="00125AB1" w:rsidRPr="006658C4" w:rsidRDefault="00125AB1" w:rsidP="00125AB1">
            <w:pPr>
              <w:pStyle w:val="Salutation"/>
            </w:pPr>
            <w:r w:rsidRPr="006658C4">
              <w:t xml:space="preserve">Dear </w:t>
            </w:r>
            <w:sdt>
              <w:sdtPr>
                <w:alias w:val="Recipient Name:"/>
                <w:tag w:val="Recipient Name:"/>
                <w:id w:val="-1139955490"/>
                <w:placeholder>
                  <w:docPart w:val="E5DB27A05A5E1B4086BBE8067C4782F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B44BDC">
                  <w:t>Hanover County Public Schools</w:t>
                </w:r>
              </w:sdtContent>
            </w:sdt>
            <w:r w:rsidRPr="006658C4">
              <w:t>,</w:t>
            </w:r>
          </w:p>
          <w:p w:rsidR="00B44BDC" w:rsidRDefault="00B44BDC" w:rsidP="00B44BDC">
            <w:r>
              <w:t>As an eager and dedicated pre-service teacher, I am writing to express interest in the open position for the Elementary School</w:t>
            </w:r>
            <w:r w:rsidR="00B807FF">
              <w:t xml:space="preserve"> Writing</w:t>
            </w:r>
            <w:r>
              <w:t xml:space="preserve"> Teacher. My previously obtained experience aligns with the necessary qualifications needed for the Elementary School </w:t>
            </w:r>
            <w:r w:rsidR="001B7659">
              <w:t xml:space="preserve">Writing </w:t>
            </w:r>
            <w:r>
              <w:t xml:space="preserve">Teacher position. I believe with my experience and qualifications I would make a great addition to your team of teachers, staff, school system, and community. </w:t>
            </w:r>
          </w:p>
          <w:p w:rsidR="00B44BDC" w:rsidRDefault="00B44BDC" w:rsidP="00B44BDC"/>
          <w:p w:rsidR="002472B7" w:rsidRDefault="00B44BDC" w:rsidP="00B44BDC">
            <w:r>
              <w:t xml:space="preserve">With </w:t>
            </w:r>
            <w:r w:rsidR="002472B7">
              <w:t xml:space="preserve">numerous hours of classroom observation and implementing </w:t>
            </w:r>
            <w:r w:rsidR="001B7659">
              <w:t xml:space="preserve">writing </w:t>
            </w:r>
            <w:r w:rsidR="002472B7">
              <w:t>instruction for professional development in a practicum setting as well as a substitute teacher, I have adopted various teaching strategies for academic</w:t>
            </w:r>
            <w:r w:rsidR="001B7659">
              <w:t xml:space="preserve"> writing</w:t>
            </w:r>
            <w:bookmarkStart w:id="0" w:name="_GoBack"/>
            <w:bookmarkEnd w:id="0"/>
            <w:r w:rsidR="002472B7">
              <w:t xml:space="preserve"> instruction and classroom management to ensure an appropriate and safe learning environment and atmosphere for students.</w:t>
            </w:r>
          </w:p>
          <w:p w:rsidR="002472B7" w:rsidRDefault="002472B7" w:rsidP="00B44BDC"/>
          <w:p w:rsidR="002472B7" w:rsidRDefault="002472B7" w:rsidP="00B44BDC">
            <w:r>
              <w:t xml:space="preserve">Please review my resume for additional details regarding my skills, valid certifications, and educational, work, volunteer, and leadership experience. </w:t>
            </w:r>
          </w:p>
          <w:p w:rsidR="002472B7" w:rsidRDefault="002472B7" w:rsidP="00B44BDC"/>
          <w:p w:rsidR="00125AB1" w:rsidRPr="006658C4" w:rsidRDefault="002472B7" w:rsidP="00B44BDC">
            <w:r>
              <w:t xml:space="preserve">Thank you for your time and consideration.  </w:t>
            </w:r>
          </w:p>
          <w:p w:rsidR="00125AB1" w:rsidRDefault="007953F6" w:rsidP="00125AB1">
            <w:pPr>
              <w:pStyle w:val="Closing"/>
            </w:pPr>
            <w:sdt>
              <w:sdtPr>
                <w:alias w:val="Sincerely:"/>
                <w:tag w:val="Sincerely:"/>
                <w:id w:val="1448966695"/>
                <w:placeholder>
                  <w:docPart w:val="56976F74E9FA174488213DEF704E7B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Sincerely</w:t>
                </w:r>
              </w:sdtContent>
            </w:sdt>
            <w:r w:rsidR="00125AB1" w:rsidRPr="006658C4">
              <w:t>,</w:t>
            </w:r>
          </w:p>
          <w:p w:rsidR="002472B7" w:rsidRPr="002472B7" w:rsidRDefault="002472B7" w:rsidP="002472B7">
            <w:pPr>
              <w:pStyle w:val="Signature"/>
            </w:pPr>
          </w:p>
          <w:sdt>
            <w:sdtPr>
              <w:alias w:val="Your Name:"/>
              <w:tag w:val="Your Name:"/>
              <w:id w:val="1329326648"/>
              <w:placeholder>
                <w:docPart w:val="83991AD14233644EBE1461586EAE552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4D7F4E" w:rsidRPr="004D7F4E" w:rsidRDefault="00B44BDC" w:rsidP="004D7F4E">
                <w:pPr>
                  <w:pStyle w:val="Signature"/>
                </w:pPr>
                <w:r>
                  <w:t>Anna Lucas</w:t>
                </w:r>
              </w:p>
            </w:sdtContent>
          </w:sdt>
        </w:tc>
      </w:tr>
    </w:tbl>
    <w:p w:rsidR="00D87154" w:rsidRPr="006658C4" w:rsidRDefault="00D87154" w:rsidP="00E22E87">
      <w:pPr>
        <w:pStyle w:val="NoSpacing"/>
      </w:pPr>
    </w:p>
    <w:sectPr w:rsidR="00D87154" w:rsidRPr="006658C4" w:rsidSect="004D7F4E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F6" w:rsidRDefault="007953F6" w:rsidP="00713050">
      <w:pPr>
        <w:spacing w:line="240" w:lineRule="auto"/>
      </w:pPr>
      <w:r>
        <w:separator/>
      </w:r>
    </w:p>
  </w:endnote>
  <w:endnote w:type="continuationSeparator" w:id="0">
    <w:p w:rsidR="007953F6" w:rsidRDefault="007953F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2D9698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679F9E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550D1E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62DCC5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E2C36136E11C954499DE6D08FE491359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F793AB3C559BCB49853617A2D61017E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29468397B04A9B4596525CDCC63CDCCD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4CA5474A4003874098C8AB413B28897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ED6420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3F98DE8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gG0pRIAABh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cN4BtKUSAAAYZQAADgAAAAAAAAAAAAAAAAAuAgAAZHJzL2Uy&#13;&#10;b0RvYy54bWxQSwECLQAUAAYACAAAACEA2yfDXNwAAAAIAQAADwAAAAAAAAAAAAAAAAD/FAAAZHJz&#13;&#10;L2Rvd25yZXYueG1sUEsFBgAAAAAEAAQA8wAAAAgW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8F84F7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UgLxEAALJ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LFj1SAvEQAAsl0A&#13;&#10;AA4AAAAAAAAAAAAAAAAALgIAAGRycy9lMm9Eb2MueG1sUEsBAi0AFAAGAAgAAAAhANsnw1zcAAAA&#13;&#10;CAEAAA8AAAAAAAAAAAAAAAAAiRMAAGRycy9kb3ducmV2LnhtbFBLBQYAAAAABAAEAPMAAACSFAAA&#13;&#10;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DDA523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AujrYrIRAADmYwAADgAAAAAAAAAAAAAAAAAuAgAAZHJzL2Uyb0RvYy54bWxQSwECLQAU&#13;&#10;AAYACAAAACEA2yfDXNwAAAAIAQAADwAAAAAAAAAAAAAAAAAMFAAAZHJzL2Rvd25yZXYueG1sUEsF&#13;&#10;BgAAAAAEAAQA8wAAABUV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169409537"/>
            <w:placeholder>
              <w:docPart w:val="FCFB313F5121234EA7A2AF298B0115BC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292649443"/>
            <w:placeholder>
              <w:docPart w:val="AD8C1E81AE788A428CCCFBE8C59D0CC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949610183"/>
            <w:placeholder>
              <w:docPart w:val="28A4C2BA3329A04BA058B2E9DA7A324E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1675682847"/>
            <w:placeholder>
              <w:docPart w:val="C8B8DAAFCA1CE7409ED9B0487EAAE19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F6" w:rsidRDefault="007953F6" w:rsidP="00713050">
      <w:pPr>
        <w:spacing w:line="240" w:lineRule="auto"/>
      </w:pPr>
      <w:r>
        <w:separator/>
      </w:r>
    </w:p>
  </w:footnote>
  <w:footnote w:type="continuationSeparator" w:id="0">
    <w:p w:rsidR="007953F6" w:rsidRDefault="007953F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BFE4ED" wp14:editId="03BE3D6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C5BD4BC" id="Group 3" o:spid="_x0000_s1026" alt="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placeholde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B44BDC">
                <w:t>Al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7953F6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44BDC">
                      <w:t>Anna Lucas</w:t>
                    </w:r>
                  </w:sdtContent>
                </w:sdt>
              </w:p>
              <w:p w:rsidR="00125981" w:rsidRDefault="007953F6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44BDC">
                      <w:t>Anna.lucas@live.longwood.edu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44BDC">
                      <w:t>804-615-3248</w:t>
                    </w:r>
                    <w:r w:rsidR="00B44BDC">
                      <w:br/>
                      <w:t>http://blogs.longwood.edu/ladybugteacher/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DC"/>
    <w:rsid w:val="00022E2F"/>
    <w:rsid w:val="000353A6"/>
    <w:rsid w:val="000B0C2C"/>
    <w:rsid w:val="0011675E"/>
    <w:rsid w:val="00125981"/>
    <w:rsid w:val="00125AB1"/>
    <w:rsid w:val="00151C62"/>
    <w:rsid w:val="00184BAC"/>
    <w:rsid w:val="001B403A"/>
    <w:rsid w:val="001B7659"/>
    <w:rsid w:val="00217980"/>
    <w:rsid w:val="00236E19"/>
    <w:rsid w:val="002472B7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F4E"/>
    <w:rsid w:val="00543DB7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953F6"/>
    <w:rsid w:val="007C16C5"/>
    <w:rsid w:val="007C7C1A"/>
    <w:rsid w:val="00811117"/>
    <w:rsid w:val="00864D4A"/>
    <w:rsid w:val="008A1907"/>
    <w:rsid w:val="008C44E9"/>
    <w:rsid w:val="009D6855"/>
    <w:rsid w:val="009F75B3"/>
    <w:rsid w:val="00A42540"/>
    <w:rsid w:val="00AD22CE"/>
    <w:rsid w:val="00B44BDC"/>
    <w:rsid w:val="00B56E1F"/>
    <w:rsid w:val="00B60A88"/>
    <w:rsid w:val="00B66BFE"/>
    <w:rsid w:val="00B807FF"/>
    <w:rsid w:val="00C05502"/>
    <w:rsid w:val="00C2098A"/>
    <w:rsid w:val="00C57D37"/>
    <w:rsid w:val="00C7741E"/>
    <w:rsid w:val="00CA3DF1"/>
    <w:rsid w:val="00CA4581"/>
    <w:rsid w:val="00CE18D5"/>
    <w:rsid w:val="00D87154"/>
    <w:rsid w:val="00E22E87"/>
    <w:rsid w:val="00E6426C"/>
    <w:rsid w:val="00E96C92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D5237"/>
  <w15:chartTrackingRefBased/>
  <w15:docId w15:val="{EB7B007E-5153-7147-B333-1C1155C5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4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lucas@live.longwood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lucas/Library/Containers/com.microsoft.Word/Data/Library/Application%20Support/Microsoft/Office/16.0/DTS/en-US%7bDCE81CB0-9E93-334C-88BF-79014E42CB6F%7d/%7bF3B5FF34-74F0-8949-A672-228F24E6A358%7dtf163927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FB313F5121234EA7A2AF298B01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294D-96E4-364D-AC51-AE7E0345B424}"/>
      </w:docPartPr>
      <w:docPartBody>
        <w:p w:rsidR="00000000" w:rsidRDefault="001573EF">
          <w:pPr>
            <w:pStyle w:val="FCFB313F5121234EA7A2AF298B0115BC"/>
          </w:pPr>
          <w:r>
            <w:t>YN</w:t>
          </w:r>
        </w:p>
      </w:docPartBody>
    </w:docPart>
    <w:docPart>
      <w:docPartPr>
        <w:name w:val="E2C36136E11C954499DE6D08FE49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E8E4-DA89-4348-AF2C-DCF82CF0A43C}"/>
      </w:docPartPr>
      <w:docPartBody>
        <w:p w:rsidR="00000000" w:rsidRDefault="001573EF">
          <w:pPr>
            <w:pStyle w:val="E2C36136E11C954499DE6D08FE491359"/>
          </w:pPr>
          <w:r w:rsidRPr="006658C4">
            <w:t>Contact</w:t>
          </w:r>
        </w:p>
      </w:docPartBody>
    </w:docPart>
    <w:docPart>
      <w:docPartPr>
        <w:name w:val="AD8C1E81AE788A428CCCFBE8C59D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78B1-D921-1440-8820-3F278723B108}"/>
      </w:docPartPr>
      <w:docPartBody>
        <w:p w:rsidR="00000000" w:rsidRDefault="001573EF">
          <w:pPr>
            <w:pStyle w:val="AD8C1E81AE788A428CCCFBE8C59D0CC6"/>
          </w:pPr>
          <w:r w:rsidRPr="006658C4">
            <w:t>Address</w:t>
          </w:r>
        </w:p>
      </w:docPartBody>
    </w:docPart>
    <w:docPart>
      <w:docPartPr>
        <w:name w:val="F793AB3C559BCB49853617A2D610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D20B-A78A-B343-8FFB-8032D9E6BF9B}"/>
      </w:docPartPr>
      <w:docPartBody>
        <w:p w:rsidR="00000000" w:rsidRDefault="001573EF">
          <w:pPr>
            <w:pStyle w:val="F793AB3C559BCB49853617A2D61017E9"/>
          </w:pPr>
          <w:r w:rsidRPr="006658C4">
            <w:t>City, ST ZIP</w:t>
          </w:r>
        </w:p>
      </w:docPartBody>
    </w:docPart>
    <w:docPart>
      <w:docPartPr>
        <w:name w:val="28A4C2BA3329A04BA058B2E9DA7A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035F-ACD5-A04C-B5CE-A75FDEA1BE2B}"/>
      </w:docPartPr>
      <w:docPartBody>
        <w:p w:rsidR="00000000" w:rsidRDefault="001573EF">
          <w:pPr>
            <w:pStyle w:val="28A4C2BA3329A04BA058B2E9DA7A324E"/>
          </w:pPr>
          <w:r w:rsidRPr="006658C4">
            <w:t>Email</w:t>
          </w:r>
        </w:p>
      </w:docPartBody>
    </w:docPart>
    <w:docPart>
      <w:docPartPr>
        <w:name w:val="29468397B04A9B4596525CDCC63C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05F8-F5AC-F949-8DDF-64A4DD709E6A}"/>
      </w:docPartPr>
      <w:docPartBody>
        <w:p w:rsidR="00000000" w:rsidRDefault="001573EF">
          <w:pPr>
            <w:pStyle w:val="29468397B04A9B4596525CDCC63CDCCD"/>
          </w:pPr>
          <w:r w:rsidRPr="006658C4">
            <w:t>Telephone</w:t>
          </w:r>
        </w:p>
      </w:docPartBody>
    </w:docPart>
    <w:docPart>
      <w:docPartPr>
        <w:name w:val="C8B8DAAFCA1CE7409ED9B0487EAA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586F-361B-5049-A1EC-3E0C3480FEC1}"/>
      </w:docPartPr>
      <w:docPartBody>
        <w:p w:rsidR="00000000" w:rsidRDefault="001573EF">
          <w:pPr>
            <w:pStyle w:val="C8B8DAAFCA1CE7409ED9B0487EAAE192"/>
          </w:pPr>
          <w:r>
            <w:t>Your Name</w:t>
          </w:r>
        </w:p>
      </w:docPartBody>
    </w:docPart>
    <w:docPart>
      <w:docPartPr>
        <w:name w:val="4CA5474A4003874098C8AB413B28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8734-4BB6-094A-867A-8F4441554FAE}"/>
      </w:docPartPr>
      <w:docPartBody>
        <w:p w:rsidR="00000000" w:rsidRDefault="001573EF">
          <w:pPr>
            <w:pStyle w:val="4CA5474A4003874098C8AB413B288973"/>
          </w:pPr>
          <w:r>
            <w:t>Profession or Industry</w:t>
          </w:r>
        </w:p>
      </w:docPartBody>
    </w:docPart>
    <w:docPart>
      <w:docPartPr>
        <w:name w:val="4511D3F6DDD50845B25A5C5A5B2C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4F9D-B853-1944-A267-89F96D233D51}"/>
      </w:docPartPr>
      <w:docPartBody>
        <w:p w:rsidR="00000000" w:rsidRDefault="001573EF">
          <w:pPr>
            <w:pStyle w:val="4511D3F6DDD50845B25A5C5A5B2C15DA"/>
          </w:pPr>
          <w:r w:rsidRPr="006658C4">
            <w:t>Link to other online properties: Portfolio/Website/Blog</w:t>
          </w:r>
        </w:p>
      </w:docPartBody>
    </w:docPart>
    <w:docPart>
      <w:docPartPr>
        <w:name w:val="1D5361D7517D474595BF3DBB6D0A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F7F8-78CC-E349-8280-31F321BBE58C}"/>
      </w:docPartPr>
      <w:docPartBody>
        <w:p w:rsidR="00000000" w:rsidRDefault="001573EF">
          <w:pPr>
            <w:pStyle w:val="1D5361D7517D474595BF3DBB6D0AE36A"/>
          </w:pPr>
          <w:r>
            <w:t>Recipient Name</w:t>
          </w:r>
        </w:p>
      </w:docPartBody>
    </w:docPart>
    <w:docPart>
      <w:docPartPr>
        <w:name w:val="E5DB27A05A5E1B4086BBE8067C47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5ECE-4C95-454C-9E54-60DB461D47D9}"/>
      </w:docPartPr>
      <w:docPartBody>
        <w:p w:rsidR="00000000" w:rsidRDefault="001573EF">
          <w:pPr>
            <w:pStyle w:val="E5DB27A05A5E1B4086BBE8067C4782F3"/>
          </w:pPr>
          <w:r w:rsidRPr="006658C4">
            <w:t>Recipient Name</w:t>
          </w:r>
        </w:p>
      </w:docPartBody>
    </w:docPart>
    <w:docPart>
      <w:docPartPr>
        <w:name w:val="56976F74E9FA174488213DEF704E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E2D2-A436-9440-A556-0DC2E7AF61F9}"/>
      </w:docPartPr>
      <w:docPartBody>
        <w:p w:rsidR="00000000" w:rsidRDefault="001573EF">
          <w:pPr>
            <w:pStyle w:val="56976F74E9FA174488213DEF704E7BFD"/>
          </w:pPr>
          <w:r w:rsidRPr="006658C4">
            <w:t>Si</w:t>
          </w:r>
          <w:r w:rsidRPr="006658C4">
            <w:t>ncerely</w:t>
          </w:r>
        </w:p>
      </w:docPartBody>
    </w:docPart>
    <w:docPart>
      <w:docPartPr>
        <w:name w:val="83991AD14233644EBE1461586EAE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4A4B-361E-A14B-9C75-C4730CC9ADC2}"/>
      </w:docPartPr>
      <w:docPartBody>
        <w:p w:rsidR="00000000" w:rsidRDefault="001573EF">
          <w:pPr>
            <w:pStyle w:val="83991AD14233644EBE1461586EAE552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EF"/>
    <w:rsid w:val="001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FB313F5121234EA7A2AF298B0115BC">
    <w:name w:val="FCFB313F5121234EA7A2AF298B0115BC"/>
  </w:style>
  <w:style w:type="paragraph" w:customStyle="1" w:styleId="E2C36136E11C954499DE6D08FE491359">
    <w:name w:val="E2C36136E11C954499DE6D08FE491359"/>
  </w:style>
  <w:style w:type="paragraph" w:customStyle="1" w:styleId="AD8C1E81AE788A428CCCFBE8C59D0CC6">
    <w:name w:val="AD8C1E81AE788A428CCCFBE8C59D0CC6"/>
  </w:style>
  <w:style w:type="paragraph" w:customStyle="1" w:styleId="F793AB3C559BCB49853617A2D61017E9">
    <w:name w:val="F793AB3C559BCB49853617A2D61017E9"/>
  </w:style>
  <w:style w:type="paragraph" w:customStyle="1" w:styleId="28A4C2BA3329A04BA058B2E9DA7A324E">
    <w:name w:val="28A4C2BA3329A04BA058B2E9DA7A324E"/>
  </w:style>
  <w:style w:type="paragraph" w:customStyle="1" w:styleId="29468397B04A9B4596525CDCC63CDCCD">
    <w:name w:val="29468397B04A9B4596525CDCC63CDCCD"/>
  </w:style>
  <w:style w:type="paragraph" w:customStyle="1" w:styleId="C8B8DAAFCA1CE7409ED9B0487EAAE192">
    <w:name w:val="C8B8DAAFCA1CE7409ED9B0487EAAE192"/>
  </w:style>
  <w:style w:type="paragraph" w:customStyle="1" w:styleId="4CA5474A4003874098C8AB413B288973">
    <w:name w:val="4CA5474A4003874098C8AB413B288973"/>
  </w:style>
  <w:style w:type="paragraph" w:customStyle="1" w:styleId="4511D3F6DDD50845B25A5C5A5B2C15DA">
    <w:name w:val="4511D3F6DDD50845B25A5C5A5B2C15DA"/>
  </w:style>
  <w:style w:type="paragraph" w:customStyle="1" w:styleId="1D5361D7517D474595BF3DBB6D0AE36A">
    <w:name w:val="1D5361D7517D474595BF3DBB6D0AE36A"/>
  </w:style>
  <w:style w:type="paragraph" w:customStyle="1" w:styleId="9095E2FAA3655340B72A490FE4BA6996">
    <w:name w:val="9095E2FAA3655340B72A490FE4BA6996"/>
  </w:style>
  <w:style w:type="paragraph" w:customStyle="1" w:styleId="4CEEC93190C41F4F879E4C3E3EAA6C75">
    <w:name w:val="4CEEC93190C41F4F879E4C3E3EAA6C75"/>
  </w:style>
  <w:style w:type="paragraph" w:customStyle="1" w:styleId="928D242FA8E65D44AAE36CF0005B34C9">
    <w:name w:val="928D242FA8E65D44AAE36CF0005B34C9"/>
  </w:style>
  <w:style w:type="paragraph" w:customStyle="1" w:styleId="C84B6AFEBBAB6E40A13BD0AC3C8581B8">
    <w:name w:val="C84B6AFEBBAB6E40A13BD0AC3C8581B8"/>
  </w:style>
  <w:style w:type="paragraph" w:customStyle="1" w:styleId="35848A84A02B8E42BE343EAA1B2058F4">
    <w:name w:val="35848A84A02B8E42BE343EAA1B2058F4"/>
  </w:style>
  <w:style w:type="paragraph" w:customStyle="1" w:styleId="E5DB27A05A5E1B4086BBE8067C4782F3">
    <w:name w:val="E5DB27A05A5E1B4086BBE8067C4782F3"/>
  </w:style>
  <w:style w:type="paragraph" w:customStyle="1" w:styleId="DA9FF76A962F194E971F6A97150E96B9">
    <w:name w:val="DA9FF76A962F194E971F6A97150E96B9"/>
  </w:style>
  <w:style w:type="paragraph" w:customStyle="1" w:styleId="56976F74E9FA174488213DEF704E7BFD">
    <w:name w:val="56976F74E9FA174488213DEF704E7BFD"/>
  </w:style>
  <w:style w:type="paragraph" w:customStyle="1" w:styleId="83991AD14233644EBE1461586EAE552C">
    <w:name w:val="83991AD14233644EBE1461586EAE5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23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County Public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Anna.lucas@live.longwood.edu</dc:subject>
  <dc:creator>Anna Lucas</dc:creator>
  <cp:keywords>Al</cp:keywords>
  <dc:description>804-615-3248
http://blogs.longwood.edu/ladybugteacher/</dc:description>
  <cp:lastModifiedBy>Microsoft Office User</cp:lastModifiedBy>
  <cp:revision>2</cp:revision>
  <dcterms:created xsi:type="dcterms:W3CDTF">2018-11-30T04:15:00Z</dcterms:created>
  <dcterms:modified xsi:type="dcterms:W3CDTF">2018-11-30T14:45:00Z</dcterms:modified>
</cp:coreProperties>
</file>