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3E54" w14:textId="77777777" w:rsidR="00AD69A1" w:rsidRDefault="0016672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2D11D" wp14:editId="637D3301">
                <wp:simplePos x="0" y="0"/>
                <wp:positionH relativeFrom="page">
                  <wp:posOffset>635000</wp:posOffset>
                </wp:positionH>
                <wp:positionV relativeFrom="page">
                  <wp:posOffset>8915400</wp:posOffset>
                </wp:positionV>
                <wp:extent cx="6492240" cy="359410"/>
                <wp:effectExtent l="0" t="0" r="0" b="21590"/>
                <wp:wrapTight wrapText="bothSides">
                  <wp:wrapPolygon edited="0">
                    <wp:start x="85" y="0"/>
                    <wp:lineTo x="85" y="21371"/>
                    <wp:lineTo x="21380" y="21371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D9FAFF" w14:textId="77777777" w:rsidR="0016672E" w:rsidRDefault="0016672E" w:rsidP="008604D6">
                            <w:pPr>
                              <w:pStyle w:val="Footer"/>
                            </w:pPr>
                            <w:r>
                              <w:t xml:space="preserve">Please contact Kourtney Landis and </w:t>
                            </w:r>
                            <w:proofErr w:type="spellStart"/>
                            <w:r>
                              <w:t>Karly</w:t>
                            </w:r>
                            <w:proofErr w:type="spellEnd"/>
                            <w:r>
                              <w:t xml:space="preserve"> Harwood via email: </w:t>
                            </w:r>
                            <w:hyperlink r:id="rId8" w:history="1">
                              <w:r w:rsidRPr="00EB0DB3">
                                <w:rPr>
                                  <w:rStyle w:val="Hyperlink"/>
                                </w:rPr>
                                <w:t>generationalgap@outlook.com</w:t>
                              </w:r>
                            </w:hyperlink>
                            <w:r>
                              <w:t xml:space="preserve"> or </w:t>
                            </w:r>
                          </w:p>
                          <w:p w14:paraId="507EBAEA" w14:textId="77777777" w:rsidR="008604D6" w:rsidRDefault="0016672E" w:rsidP="008604D6">
                            <w:pPr>
                              <w:pStyle w:val="Footer"/>
                            </w:pPr>
                            <w:proofErr w:type="gramStart"/>
                            <w:r>
                              <w:t>phone</w:t>
                            </w:r>
                            <w:proofErr w:type="gramEnd"/>
                            <w:r>
                              <w:t>: 434-234-5698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50pt;margin-top:702pt;width:511.2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/W/ECAABO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" filled="f" stroked="f">
                <v:textbox inset=",0,,0">
                  <w:txbxContent>
                    <w:p w14:paraId="07D9FAFF" w14:textId="77777777" w:rsidR="0016672E" w:rsidRDefault="0016672E" w:rsidP="008604D6">
                      <w:pPr>
                        <w:pStyle w:val="Footer"/>
                      </w:pPr>
                      <w:r>
                        <w:t xml:space="preserve">Please contact Kourtney Landis and </w:t>
                      </w:r>
                      <w:proofErr w:type="spellStart"/>
                      <w:r>
                        <w:t>Karly</w:t>
                      </w:r>
                      <w:proofErr w:type="spellEnd"/>
                      <w:r>
                        <w:t xml:space="preserve"> Harwood via email: </w:t>
                      </w:r>
                      <w:hyperlink r:id="rId9" w:history="1">
                        <w:r w:rsidRPr="00EB0DB3">
                          <w:rPr>
                            <w:rStyle w:val="Hyperlink"/>
                          </w:rPr>
                          <w:t>generationalgap@outlook.com</w:t>
                        </w:r>
                      </w:hyperlink>
                      <w:r>
                        <w:t xml:space="preserve"> or </w:t>
                      </w:r>
                    </w:p>
                    <w:p w14:paraId="507EBAEA" w14:textId="77777777" w:rsidR="008604D6" w:rsidRDefault="0016672E" w:rsidP="008604D6">
                      <w:pPr>
                        <w:pStyle w:val="Footer"/>
                      </w:pPr>
                      <w:proofErr w:type="gramStart"/>
                      <w:r>
                        <w:t>phone</w:t>
                      </w:r>
                      <w:proofErr w:type="gramEnd"/>
                      <w:r>
                        <w:t>: 434-234-5698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3215">
        <w:rPr>
          <w:noProof/>
        </w:rPr>
        <w:drawing>
          <wp:anchor distT="0" distB="0" distL="114300" distR="114300" simplePos="0" relativeHeight="251672577" behindDoc="0" locked="0" layoutInCell="1" allowOverlap="1" wp14:anchorId="551A95AA" wp14:editId="77EC6E99">
            <wp:simplePos x="0" y="0"/>
            <wp:positionH relativeFrom="page">
              <wp:posOffset>457276</wp:posOffset>
            </wp:positionH>
            <wp:positionV relativeFrom="page">
              <wp:posOffset>685800</wp:posOffset>
            </wp:positionV>
            <wp:extent cx="3086100" cy="5099810"/>
            <wp:effectExtent l="0" t="0" r="0" b="5715"/>
            <wp:wrapThrough wrapText="bothSides">
              <wp:wrapPolygon edited="0">
                <wp:start x="0" y="0"/>
                <wp:lineTo x="0" y="21517"/>
                <wp:lineTo x="711" y="21517"/>
                <wp:lineTo x="20622" y="21517"/>
                <wp:lineTo x="21333" y="21517"/>
                <wp:lineTo x="21333" y="0"/>
                <wp:lineTo x="0" y="0"/>
              </wp:wrapPolygon>
            </wp:wrapThrough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9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D9A" wp14:editId="15B6F6E7">
                <wp:simplePos x="0" y="0"/>
                <wp:positionH relativeFrom="page">
                  <wp:posOffset>635000</wp:posOffset>
                </wp:positionH>
                <wp:positionV relativeFrom="page">
                  <wp:posOffset>7560310</wp:posOffset>
                </wp:positionV>
                <wp:extent cx="6492240" cy="1278890"/>
                <wp:effectExtent l="0" t="0" r="0" b="16510"/>
                <wp:wrapTight wrapText="bothSides">
                  <wp:wrapPolygon edited="0">
                    <wp:start x="85" y="0"/>
                    <wp:lineTo x="85" y="21450"/>
                    <wp:lineTo x="21380" y="21450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3186B8" w14:textId="77777777" w:rsidR="008604D6" w:rsidRDefault="00553215" w:rsidP="008604D6">
                            <w:pPr>
                              <w:pStyle w:val="Heading1"/>
                            </w:pPr>
                            <w:r>
                              <w:t xml:space="preserve">Battle of the Ages is a social innovation event that is focusing on the generational gap in our society. </w:t>
                            </w:r>
                            <w:r w:rsidR="0016672E">
                              <w:t xml:space="preserve">We encourage people of all ages to attend a day full of fun, activities, snack and community. 50% of profit made will be donated to Salvation Army to aid in their “Love The Elderly” campaign.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0pt;margin-top:595.3pt;width:511.2pt;height:100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" mv:complextextbox="1" filled="f" stroked="f">
                <v:textbox inset=",0,,0">
                  <w:txbxContent>
                    <w:p w14:paraId="673186B8" w14:textId="77777777" w:rsidR="008604D6" w:rsidRDefault="00553215" w:rsidP="008604D6">
                      <w:pPr>
                        <w:pStyle w:val="Heading1"/>
                      </w:pPr>
                      <w:r>
                        <w:t xml:space="preserve">Battle of the Ages is a social innovation event that is focusing on the generational gap in our society. </w:t>
                      </w:r>
                      <w:r w:rsidR="0016672E">
                        <w:t xml:space="preserve">We encourage people of all ages to attend a day full of fun, activities, snack and community. 50% of profit made will be donated to Salvation Army to aid in their “Love The Elderly” campaign. 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ABA1C" wp14:editId="2D3294DF">
                <wp:simplePos x="0" y="0"/>
                <wp:positionH relativeFrom="page">
                  <wp:posOffset>635000</wp:posOffset>
                </wp:positionH>
                <wp:positionV relativeFrom="page">
                  <wp:posOffset>6193790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D04DA8" w14:textId="77777777" w:rsidR="00356BB8" w:rsidRPr="00553215" w:rsidRDefault="00553215" w:rsidP="00356BB8">
                            <w:pPr>
                              <w:pStyle w:val="Title"/>
                              <w:rPr>
                                <w:w w:val="65"/>
                              </w:rPr>
                            </w:pPr>
                            <w:r w:rsidRPr="00553215">
                              <w:rPr>
                                <w:w w:val="65"/>
                              </w:rPr>
                              <w:t>Battle of the Ages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0pt;margin-top:487.7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" filled="f" stroked="f">
                <v:textbox inset=",0,,0">
                  <w:txbxContent>
                    <w:p w14:paraId="0CD04DA8" w14:textId="77777777" w:rsidR="00356BB8" w:rsidRPr="00553215" w:rsidRDefault="00553215" w:rsidP="00356BB8">
                      <w:pPr>
                        <w:pStyle w:val="Title"/>
                        <w:rPr>
                          <w:w w:val="65"/>
                        </w:rPr>
                      </w:pPr>
                      <w:r w:rsidRPr="00553215">
                        <w:rPr>
                          <w:w w:val="65"/>
                        </w:rPr>
                        <w:t>Battle of the Ages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5FA8B" wp14:editId="16E95D92">
                <wp:simplePos x="0" y="0"/>
                <wp:positionH relativeFrom="page">
                  <wp:posOffset>635000</wp:posOffset>
                </wp:positionH>
                <wp:positionV relativeFrom="page">
                  <wp:posOffset>7029450</wp:posOffset>
                </wp:positionV>
                <wp:extent cx="6492240" cy="468630"/>
                <wp:effectExtent l="0" t="0" r="0" b="1397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2E8360" w14:textId="77777777" w:rsidR="008604D6" w:rsidRDefault="00553215" w:rsidP="008604D6">
                            <w:pPr>
                              <w:pStyle w:val="Subtitle"/>
                            </w:pPr>
                            <w:r>
                              <w:t>Kickoff event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50pt;margin-top:553.5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" filled="f" stroked="f">
                <v:textbox inset=",0,,0">
                  <w:txbxContent>
                    <w:p w14:paraId="652E8360" w14:textId="77777777" w:rsidR="008604D6" w:rsidRDefault="00553215" w:rsidP="008604D6">
                      <w:pPr>
                        <w:pStyle w:val="Subtitle"/>
                      </w:pPr>
                      <w:r>
                        <w:t>Kickoff event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3215" w:rsidRPr="00553215">
        <w:t xml:space="preserve"> </w: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770ED" wp14:editId="4573E121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08F33" wp14:editId="09D253B3">
                <wp:simplePos x="0" y="0"/>
                <wp:positionH relativeFrom="page">
                  <wp:posOffset>4123690</wp:posOffset>
                </wp:positionH>
                <wp:positionV relativeFrom="page">
                  <wp:posOffset>4535170</wp:posOffset>
                </wp:positionV>
                <wp:extent cx="3108960" cy="353060"/>
                <wp:effectExtent l="0" t="0" r="0" b="2540"/>
                <wp:wrapTight wrapText="bothSides">
                  <wp:wrapPolygon edited="0">
                    <wp:start x="176" y="0"/>
                    <wp:lineTo x="176" y="20201"/>
                    <wp:lineTo x="21176" y="20201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740A65" w14:textId="77777777" w:rsidR="00356BB8" w:rsidRDefault="00553215" w:rsidP="00356BB8">
                            <w:pPr>
                              <w:pStyle w:val="Heading3"/>
                            </w:pPr>
                            <w: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24.7pt;margin-top:357.1pt;width:244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" filled="f" stroked="f">
                <v:textbox inset=",0,,0">
                  <w:txbxContent>
                    <w:p w14:paraId="20740A65" w14:textId="77777777" w:rsidR="00356BB8" w:rsidRDefault="00553215" w:rsidP="00356BB8">
                      <w:pPr>
                        <w:pStyle w:val="Heading3"/>
                      </w:pPr>
                      <w:r>
                        <w:t>Saturday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1A808" wp14:editId="3FF828FA">
                <wp:simplePos x="0" y="0"/>
                <wp:positionH relativeFrom="page">
                  <wp:posOffset>4123690</wp:posOffset>
                </wp:positionH>
                <wp:positionV relativeFrom="page">
                  <wp:posOffset>4893310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8E1778" w14:textId="77777777" w:rsidR="00356BB8" w:rsidRPr="00553215" w:rsidRDefault="00553215" w:rsidP="00356BB8">
                            <w:pPr>
                              <w:pStyle w:val="Date"/>
                              <w:rPr>
                                <w:w w:val="45"/>
                              </w:rPr>
                            </w:pPr>
                            <w:r w:rsidRPr="00553215">
                              <w:rPr>
                                <w:w w:val="45"/>
                              </w:rPr>
                              <w:t>September 15, 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24.7pt;margin-top:385.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" filled="f" stroked="f">
                <v:textbox inset=",0,,0">
                  <w:txbxContent>
                    <w:p w14:paraId="358E1778" w14:textId="77777777" w:rsidR="00356BB8" w:rsidRPr="00553215" w:rsidRDefault="00553215" w:rsidP="00356BB8">
                      <w:pPr>
                        <w:pStyle w:val="Date"/>
                        <w:rPr>
                          <w:w w:val="45"/>
                        </w:rPr>
                      </w:pPr>
                      <w:r w:rsidRPr="00553215">
                        <w:rPr>
                          <w:w w:val="45"/>
                        </w:rPr>
                        <w:t>September 15, 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D224" wp14:editId="3AB28852">
                <wp:simplePos x="0" y="0"/>
                <wp:positionH relativeFrom="page">
                  <wp:posOffset>4041775</wp:posOffset>
                </wp:positionH>
                <wp:positionV relativeFrom="page">
                  <wp:posOffset>685800</wp:posOffset>
                </wp:positionV>
                <wp:extent cx="3273425" cy="3200400"/>
                <wp:effectExtent l="317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7C005" w14:textId="77777777" w:rsidR="00553215" w:rsidRPr="0016672E" w:rsidRDefault="00553215" w:rsidP="0016672E">
                            <w:pPr>
                              <w:pStyle w:val="paragraph"/>
                              <w:spacing w:line="360" w:lineRule="atLeast"/>
                              <w:textAlignment w:val="baseline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b/>
                                <w:color w:val="000000"/>
                                <w:sz w:val="33"/>
                                <w:szCs w:val="33"/>
                              </w:rPr>
                              <w:t>Where:</w:t>
                            </w: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 xml:space="preserve"> Longwood University Health and Wellness Center</w:t>
                            </w:r>
                            <w:r w:rsidRPr="0016672E">
                              <w:rPr>
                                <w:rStyle w:val="eop"/>
                                <w:rFonts w:ascii="Century Gothic" w:hAnsi="Century Gothic" w:cs="Arial"/>
                                <w:sz w:val="33"/>
                                <w:szCs w:val="33"/>
                              </w:rPr>
                              <w:t>​</w:t>
                            </w:r>
                          </w:p>
                          <w:p w14:paraId="5FBE2DE5" w14:textId="77777777" w:rsidR="00553215" w:rsidRPr="0016672E" w:rsidRDefault="00553215" w:rsidP="0016672E">
                            <w:pPr>
                              <w:pStyle w:val="paragraph"/>
                              <w:spacing w:line="360" w:lineRule="atLeast"/>
                              <w:textAlignment w:val="baseline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b/>
                                <w:color w:val="000000"/>
                                <w:sz w:val="33"/>
                                <w:szCs w:val="33"/>
                              </w:rPr>
                              <w:t>What:</w:t>
                            </w: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 xml:space="preserve"> Racket Ball tournament </w:t>
                            </w:r>
                            <w:r w:rsidRPr="0016672E">
                              <w:rPr>
                                <w:rStyle w:val="eop"/>
                                <w:rFonts w:ascii="Century Gothic" w:hAnsi="Century Gothic" w:cs="Arial"/>
                                <w:sz w:val="33"/>
                                <w:szCs w:val="33"/>
                              </w:rPr>
                              <w:t>​</w:t>
                            </w:r>
                          </w:p>
                          <w:p w14:paraId="1DF39F3B" w14:textId="43E40604" w:rsidR="00553215" w:rsidRPr="0016672E" w:rsidRDefault="00553215" w:rsidP="0016672E">
                            <w:pPr>
                              <w:pStyle w:val="paragraph"/>
                              <w:spacing w:line="360" w:lineRule="atLeast"/>
                              <w:textAlignment w:val="baseline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b/>
                                <w:color w:val="000000"/>
                                <w:sz w:val="33"/>
                                <w:szCs w:val="33"/>
                              </w:rPr>
                              <w:t>Price:</w:t>
                            </w:r>
                            <w:r w:rsidR="00BE021B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="00BE021B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>$8</w:t>
                            </w:r>
                            <w:bookmarkStart w:id="0" w:name="_GoBack"/>
                            <w:bookmarkEnd w:id="0"/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 xml:space="preserve"> per participant </w:t>
                            </w:r>
                            <w:r w:rsidRPr="0016672E">
                              <w:rPr>
                                <w:rStyle w:val="eop"/>
                                <w:rFonts w:ascii="Century Gothic" w:hAnsi="Century Gothic" w:cs="Arial"/>
                                <w:sz w:val="33"/>
                                <w:szCs w:val="33"/>
                              </w:rPr>
                              <w:t>​</w:t>
                            </w:r>
                          </w:p>
                          <w:p w14:paraId="263069A2" w14:textId="77777777" w:rsidR="00553215" w:rsidRPr="0016672E" w:rsidRDefault="0016672E" w:rsidP="0016672E">
                            <w:pPr>
                              <w:pStyle w:val="paragraph"/>
                              <w:spacing w:line="360" w:lineRule="atLeast"/>
                              <w:textAlignment w:val="baseline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16672E">
                              <w:rPr>
                                <w:rStyle w:val="normaltextrun"/>
                                <w:rFonts w:ascii="Century Gothic" w:hAnsi="Century Gothic" w:cs="Arial"/>
                                <w:b/>
                                <w:color w:val="000000"/>
                                <w:sz w:val="33"/>
                                <w:szCs w:val="33"/>
                              </w:rPr>
                              <w:t>Includes:</w:t>
                            </w:r>
                            <w:r w:rsidR="00553215" w:rsidRPr="0016672E">
                              <w:rPr>
                                <w:rStyle w:val="normaltextrun"/>
                                <w:rFonts w:ascii="Century Gothic" w:hAnsi="Century Gothic" w:cs="Arial"/>
                                <w:color w:val="000000"/>
                                <w:sz w:val="33"/>
                                <w:szCs w:val="33"/>
                              </w:rPr>
                              <w:t xml:space="preserve"> Snacks, music and community fun!</w:t>
                            </w:r>
                          </w:p>
                          <w:p w14:paraId="2A514578" w14:textId="77777777" w:rsidR="00356BB8" w:rsidRDefault="00DA7726" w:rsidP="008604D6">
                            <w:pPr>
                              <w:pStyle w:val="Exclamation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318.25pt;margin-top:54pt;width:257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" fillcolor="#00b4e3 [3215]" stroked="f" strokecolor="#4a7ebb" strokeweight="1.5pt">
                <v:shadow opacity="22938f" mv:blur="38100f" offset="0,2pt"/>
                <v:textbox inset=",0,,7.2pt">
                  <w:txbxContent>
                    <w:p w14:paraId="12E7C005" w14:textId="77777777" w:rsidR="00553215" w:rsidRPr="0016672E" w:rsidRDefault="00553215" w:rsidP="0016672E">
                      <w:pPr>
                        <w:pStyle w:val="paragraph"/>
                        <w:spacing w:line="360" w:lineRule="atLeast"/>
                        <w:textAlignment w:val="baseline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6672E">
                        <w:rPr>
                          <w:rStyle w:val="normaltextrun"/>
                          <w:rFonts w:ascii="Century Gothic" w:hAnsi="Century Gothic" w:cs="Arial"/>
                          <w:b/>
                          <w:color w:val="000000"/>
                          <w:sz w:val="33"/>
                          <w:szCs w:val="33"/>
                        </w:rPr>
                        <w:t>Where:</w:t>
                      </w:r>
                      <w:r w:rsidRPr="0016672E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 xml:space="preserve"> Longwood University Health and Wellness Center</w:t>
                      </w:r>
                      <w:r w:rsidRPr="0016672E">
                        <w:rPr>
                          <w:rStyle w:val="eop"/>
                          <w:rFonts w:ascii="Century Gothic" w:hAnsi="Century Gothic" w:cs="Arial"/>
                          <w:sz w:val="33"/>
                          <w:szCs w:val="33"/>
                        </w:rPr>
                        <w:t>​</w:t>
                      </w:r>
                    </w:p>
                    <w:p w14:paraId="5FBE2DE5" w14:textId="77777777" w:rsidR="00553215" w:rsidRPr="0016672E" w:rsidRDefault="00553215" w:rsidP="0016672E">
                      <w:pPr>
                        <w:pStyle w:val="paragraph"/>
                        <w:spacing w:line="360" w:lineRule="atLeast"/>
                        <w:textAlignment w:val="baseline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6672E">
                        <w:rPr>
                          <w:rStyle w:val="normaltextrun"/>
                          <w:rFonts w:ascii="Century Gothic" w:hAnsi="Century Gothic" w:cs="Arial"/>
                          <w:b/>
                          <w:color w:val="000000"/>
                          <w:sz w:val="33"/>
                          <w:szCs w:val="33"/>
                        </w:rPr>
                        <w:t>What:</w:t>
                      </w:r>
                      <w:r w:rsidRPr="0016672E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 xml:space="preserve"> Racket Ball tournament </w:t>
                      </w:r>
                      <w:r w:rsidRPr="0016672E">
                        <w:rPr>
                          <w:rStyle w:val="eop"/>
                          <w:rFonts w:ascii="Century Gothic" w:hAnsi="Century Gothic" w:cs="Arial"/>
                          <w:sz w:val="33"/>
                          <w:szCs w:val="33"/>
                        </w:rPr>
                        <w:t>​</w:t>
                      </w:r>
                    </w:p>
                    <w:p w14:paraId="1DF39F3B" w14:textId="43E40604" w:rsidR="00553215" w:rsidRPr="0016672E" w:rsidRDefault="00553215" w:rsidP="0016672E">
                      <w:pPr>
                        <w:pStyle w:val="paragraph"/>
                        <w:spacing w:line="360" w:lineRule="atLeast"/>
                        <w:textAlignment w:val="baseline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6672E">
                        <w:rPr>
                          <w:rStyle w:val="normaltextrun"/>
                          <w:rFonts w:ascii="Century Gothic" w:hAnsi="Century Gothic" w:cs="Arial"/>
                          <w:b/>
                          <w:color w:val="000000"/>
                          <w:sz w:val="33"/>
                          <w:szCs w:val="33"/>
                        </w:rPr>
                        <w:t>Price:</w:t>
                      </w:r>
                      <w:r w:rsidR="00BE021B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 xml:space="preserve"> </w:t>
                      </w:r>
                      <w:r w:rsidR="00BE021B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>$8</w:t>
                      </w:r>
                      <w:bookmarkStart w:id="1" w:name="_GoBack"/>
                      <w:bookmarkEnd w:id="1"/>
                      <w:r w:rsidRPr="0016672E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 xml:space="preserve"> per participant </w:t>
                      </w:r>
                      <w:r w:rsidRPr="0016672E">
                        <w:rPr>
                          <w:rStyle w:val="eop"/>
                          <w:rFonts w:ascii="Century Gothic" w:hAnsi="Century Gothic" w:cs="Arial"/>
                          <w:sz w:val="33"/>
                          <w:szCs w:val="33"/>
                        </w:rPr>
                        <w:t>​</w:t>
                      </w:r>
                    </w:p>
                    <w:p w14:paraId="263069A2" w14:textId="77777777" w:rsidR="00553215" w:rsidRPr="0016672E" w:rsidRDefault="0016672E" w:rsidP="0016672E">
                      <w:pPr>
                        <w:pStyle w:val="paragraph"/>
                        <w:spacing w:line="360" w:lineRule="atLeast"/>
                        <w:textAlignment w:val="baseline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16672E">
                        <w:rPr>
                          <w:rStyle w:val="normaltextrun"/>
                          <w:rFonts w:ascii="Century Gothic" w:hAnsi="Century Gothic" w:cs="Arial"/>
                          <w:b/>
                          <w:color w:val="000000"/>
                          <w:sz w:val="33"/>
                          <w:szCs w:val="33"/>
                        </w:rPr>
                        <w:t>Includes:</w:t>
                      </w:r>
                      <w:r w:rsidR="00553215" w:rsidRPr="0016672E">
                        <w:rPr>
                          <w:rStyle w:val="normaltextrun"/>
                          <w:rFonts w:ascii="Century Gothic" w:hAnsi="Century Gothic" w:cs="Arial"/>
                          <w:color w:val="000000"/>
                          <w:sz w:val="33"/>
                          <w:szCs w:val="33"/>
                        </w:rPr>
                        <w:t xml:space="preserve"> Snacks, music and community fun!</w:t>
                      </w:r>
                    </w:p>
                    <w:p w14:paraId="2A514578" w14:textId="77777777" w:rsidR="00356BB8" w:rsidRDefault="00DA7726" w:rsidP="008604D6">
                      <w:pPr>
                        <w:pStyle w:val="Exclamation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7213" wp14:editId="07393D44">
                <wp:simplePos x="0" y="0"/>
                <wp:positionH relativeFrom="page">
                  <wp:posOffset>4041775</wp:posOffset>
                </wp:positionH>
                <wp:positionV relativeFrom="page">
                  <wp:posOffset>4194175</wp:posOffset>
                </wp:positionV>
                <wp:extent cx="3273425" cy="1554480"/>
                <wp:effectExtent l="3175" t="3175" r="0" b="44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330.25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DKtocc4gAAAAwBAAAPAAAAAAAAAAAAAAAAAIwFAABkcnMvZG93bnJldi54bWxQSwUG&#10;AAAAAAQABADzAAAAmwYAAAAA&#10;" fillcolor="#001645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</w:p>
    <w:sectPr w:rsidR="00AD69A1" w:rsidSect="003E4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BB6E" w14:textId="77777777" w:rsidR="00DA7726" w:rsidRDefault="00DA7726">
      <w:r>
        <w:separator/>
      </w:r>
    </w:p>
  </w:endnote>
  <w:endnote w:type="continuationSeparator" w:id="0">
    <w:p w14:paraId="3540062C" w14:textId="77777777" w:rsidR="00DA7726" w:rsidRDefault="00D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851E" w14:textId="77777777" w:rsidR="00233134" w:rsidRDefault="00DA77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9F1D" w14:textId="77777777" w:rsidR="00233134" w:rsidRDefault="00DA77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8ABC" w14:textId="77777777" w:rsidR="00233134" w:rsidRDefault="00DA77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7A56A" w14:textId="77777777" w:rsidR="00DA7726" w:rsidRDefault="00DA7726">
      <w:r>
        <w:separator/>
      </w:r>
    </w:p>
  </w:footnote>
  <w:footnote w:type="continuationSeparator" w:id="0">
    <w:p w14:paraId="428EF38E" w14:textId="77777777" w:rsidR="00DA7726" w:rsidRDefault="00DA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B994" w14:textId="77777777" w:rsidR="00233134" w:rsidRDefault="00DA77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E982" w14:textId="77777777" w:rsidR="00233134" w:rsidRDefault="00DA77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F44F" w14:textId="77777777" w:rsidR="00233134" w:rsidRDefault="00DA77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F740B"/>
    <w:multiLevelType w:val="multilevel"/>
    <w:tmpl w:val="471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553215"/>
    <w:rsid w:val="0016672E"/>
    <w:rsid w:val="00376CF2"/>
    <w:rsid w:val="003F4489"/>
    <w:rsid w:val="0041563E"/>
    <w:rsid w:val="00553215"/>
    <w:rsid w:val="00696D1C"/>
    <w:rsid w:val="008A4F76"/>
    <w:rsid w:val="00930228"/>
    <w:rsid w:val="00AA51B2"/>
    <w:rsid w:val="00BE021B"/>
    <w:rsid w:val="00DA3D7F"/>
    <w:rsid w:val="00DA7726"/>
    <w:rsid w:val="00DD51E0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5E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customStyle="1" w:styleId="paragraph">
    <w:name w:val="paragraph"/>
    <w:basedOn w:val="Normal"/>
    <w:rsid w:val="005532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53215"/>
  </w:style>
  <w:style w:type="character" w:customStyle="1" w:styleId="eop">
    <w:name w:val="eop"/>
    <w:basedOn w:val="DefaultParagraphFont"/>
    <w:rsid w:val="00553215"/>
  </w:style>
  <w:style w:type="character" w:styleId="Hyperlink">
    <w:name w:val="Hyperlink"/>
    <w:basedOn w:val="DefaultParagraphFont"/>
    <w:rsid w:val="0016672E"/>
    <w:rPr>
      <w:color w:val="523B3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customStyle="1" w:styleId="paragraph">
    <w:name w:val="paragraph"/>
    <w:basedOn w:val="Normal"/>
    <w:rsid w:val="005532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53215"/>
  </w:style>
  <w:style w:type="character" w:customStyle="1" w:styleId="eop">
    <w:name w:val="eop"/>
    <w:basedOn w:val="DefaultParagraphFont"/>
    <w:rsid w:val="00553215"/>
  </w:style>
  <w:style w:type="character" w:styleId="Hyperlink">
    <w:name w:val="Hyperlink"/>
    <w:basedOn w:val="DefaultParagraphFont"/>
    <w:rsid w:val="0016672E"/>
    <w:rPr>
      <w:color w:val="523B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nerationalgap@outlook.com" TargetMode="External"/><Relationship Id="rId9" Type="http://schemas.openxmlformats.org/officeDocument/2006/relationships/hyperlink" Target="mailto:generationalgap@outlook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Landis</dc:creator>
  <cp:keywords/>
  <dc:description/>
  <cp:lastModifiedBy>Kourtney Landis</cp:lastModifiedBy>
  <cp:revision>3</cp:revision>
  <dcterms:created xsi:type="dcterms:W3CDTF">2017-11-06T18:17:00Z</dcterms:created>
  <dcterms:modified xsi:type="dcterms:W3CDTF">2017-11-27T02:00:00Z</dcterms:modified>
  <cp:category/>
</cp:coreProperties>
</file>