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63764090"/>
        <w:docPartObj>
          <w:docPartGallery w:val="Cover Pages"/>
          <w:docPartUnique/>
        </w:docPartObj>
      </w:sdtPr>
      <w:sdtEndPr>
        <w:rPr>
          <w:rFonts w:asciiTheme="minorHAnsi" w:eastAsiaTheme="minorHAnsi" w:hAnsiTheme="minorHAnsi" w:cstheme="minorBidi"/>
          <w:color w:val="404040" w:themeColor="text1" w:themeTint="BF"/>
          <w:kern w:val="0"/>
          <w:sz w:val="22"/>
        </w:rPr>
      </w:sdtEndPr>
      <w:sdtContent>
        <w:sdt>
          <w:sdtPr>
            <w:alias w:val="Your Name"/>
            <w:tag w:val=""/>
            <w:id w:val="684172017"/>
            <w:placeholder>
              <w:docPart w:val="F65FE99521364256806DA107A1827630"/>
            </w:placeholder>
            <w:dataBinding w:prefixMappings="xmlns:ns0='http://purl.org/dc/elements/1.1/' xmlns:ns1='http://schemas.openxmlformats.org/package/2006/metadata/core-properties' " w:xpath="/ns1:coreProperties[1]/ns0:creator[1]" w:storeItemID="{6C3C8BC8-F283-45AE-878A-BAB7291924A1}"/>
            <w15:appearance w15:val="hidden"/>
            <w:text/>
          </w:sdtPr>
          <w:sdtContent>
            <w:p w:rsidR="00BA5D02" w:rsidRDefault="00BA5D02">
              <w:pPr>
                <w:pStyle w:val="Title"/>
              </w:pPr>
              <w:r>
                <w:t>Katherine Ann W. Holt</w:t>
              </w:r>
            </w:p>
          </w:sdtContent>
        </w:sdt>
        <w:p w:rsidR="00BA5D02" w:rsidRDefault="00BA5D02">
          <w:sdt>
            <w:sdtPr>
              <w:alias w:val="Address"/>
              <w:tag w:val=""/>
              <w:id w:val="1601368915"/>
              <w:placeholder>
                <w:docPart w:val="2405B2B486314E86990723B902433DD4"/>
              </w:placeholder>
              <w:dataBinding w:prefixMappings="xmlns:ns0='http://schemas.microsoft.com/office/2006/coverPageProps' " w:xpath="/ns0:CoverPageProperties[1]/ns0:CompanyAddress[1]" w:storeItemID="{55AF091B-3C7A-41E3-B477-F2FDAA23CFDA}"/>
              <w15:appearance w15:val="hidden"/>
              <w:text/>
            </w:sdtPr>
            <w:sdtContent>
              <w:r>
                <w:t>335 Colin Reid Pass Northwest, Christiansburg, VA 24073</w:t>
              </w:r>
            </w:sdtContent>
          </w:sdt>
          <w:r>
            <w:t> | </w:t>
          </w:r>
          <w:sdt>
            <w:sdtPr>
              <w:alias w:val="Telephone"/>
              <w:tag w:val=""/>
              <w:id w:val="687721924"/>
              <w:placeholder>
                <w:docPart w:val="5A42C9ED96294B24A5ABF6106928EBCE"/>
              </w:placeholder>
              <w:dataBinding w:prefixMappings="xmlns:ns0='http://schemas.microsoft.com/office/2006/coverPageProps' " w:xpath="/ns0:CoverPageProperties[1]/ns0:CompanyPhone[1]" w:storeItemID="{55AF091B-3C7A-41E3-B477-F2FDAA23CFDA}"/>
              <w15:appearance w15:val="hidden"/>
              <w:text/>
            </w:sdtPr>
            <w:sdtContent>
              <w:r>
                <w:t>(703) 439 9704</w:t>
              </w:r>
            </w:sdtContent>
          </w:sdt>
          <w:r>
            <w:t> | </w:t>
          </w:r>
          <w:sdt>
            <w:sdtPr>
              <w:alias w:val="Email"/>
              <w:tag w:val=""/>
              <w:id w:val="1113099209"/>
              <w:placeholder>
                <w:docPart w:val="820ACF6EFE4F4D58943990953B5B981D"/>
              </w:placeholder>
              <w:dataBinding w:prefixMappings="xmlns:ns0='http://schemas.microsoft.com/office/2006/coverPageProps' " w:xpath="/ns0:CoverPageProperties[1]/ns0:CompanyEmail[1]" w:storeItemID="{55AF091B-3C7A-41E3-B477-F2FDAA23CFDA}"/>
              <w15:appearance w15:val="hidden"/>
              <w:text/>
            </w:sdtPr>
            <w:sdtContent>
              <w:r>
                <w:t>katherineaholt@gmail.com</w:t>
              </w:r>
            </w:sdtContent>
          </w:sdt>
        </w:p>
        <w:p w:rsidR="00BA5D02" w:rsidRDefault="00BA5D02">
          <w:pPr>
            <w:pStyle w:val="Date"/>
          </w:pPr>
          <w:r>
            <w:t>December 28, 2018</w:t>
          </w:r>
        </w:p>
        <w:p w:rsidR="00BA5D02" w:rsidRDefault="00BA5D02">
          <w:pPr>
            <w:pStyle w:val="Address"/>
          </w:pPr>
          <w:r>
            <w:t>The Children’s Nest Daycare and Preschool</w:t>
          </w:r>
        </w:p>
        <w:p w:rsidR="00BA5D02" w:rsidRDefault="00BA5D02">
          <w:pPr>
            <w:pStyle w:val="Address"/>
          </w:pPr>
          <w:r w:rsidRPr="00BA5D02">
            <w:t>1155 Draper Road</w:t>
          </w:r>
        </w:p>
        <w:p w:rsidR="00BA5D02" w:rsidRDefault="00BA5D02">
          <w:pPr>
            <w:pStyle w:val="Address"/>
          </w:pPr>
          <w:r w:rsidRPr="00BA5D02">
            <w:t>Blacksburg, Virginia 24060</w:t>
          </w:r>
        </w:p>
        <w:p w:rsidR="00BA5D02" w:rsidRDefault="00BA5D02">
          <w:pPr>
            <w:pStyle w:val="Address"/>
          </w:pPr>
        </w:p>
        <w:p w:rsidR="00BA5D02" w:rsidRDefault="00BA5D02">
          <w:pPr>
            <w:pStyle w:val="Salutation"/>
          </w:pPr>
          <w:r>
            <w:t xml:space="preserve">Dear </w:t>
          </w:r>
          <w:sdt>
            <w:sdtPr>
              <w:id w:val="528535366"/>
              <w:placeholder>
                <w:docPart w:val="9A5D197A13BD4F60B5C0D529F5824BD5"/>
              </w:placeholder>
              <w:temporary/>
              <w:showingPlcHdr/>
              <w15:appearance w15:val="hidden"/>
              <w:text/>
            </w:sdtPr>
            <w:sdtContent>
              <w:r>
                <w:t>Recipient</w:t>
              </w:r>
            </w:sdtContent>
          </w:sdt>
          <w:r>
            <w:t>:</w:t>
          </w:r>
        </w:p>
        <w:p w:rsidR="00BA5D02" w:rsidRDefault="000B00EE" w:rsidP="000B00EE">
          <w:r w:rsidRPr="000B00EE">
            <w:t xml:space="preserve">I am going to be graduating within </w:t>
          </w:r>
          <w:r w:rsidR="0086004A">
            <w:t>May 2019</w:t>
          </w:r>
          <w:r w:rsidRPr="000B00EE">
            <w:t xml:space="preserve"> and I would be honored to start my career with your company.  I believe that I would be a great asset as not only do I meet your requirements, I go above them.  I have over </w:t>
          </w:r>
          <w:r>
            <w:t>seven</w:t>
          </w:r>
          <w:r w:rsidRPr="000B00EE">
            <w:t xml:space="preserve"> years of childcare experience due to my summers spent as a Girl Scout Leader or Aid</w:t>
          </w:r>
          <w:r>
            <w:t>; as well as my combined two years’ worth of experience as a babysitter</w:t>
          </w:r>
          <w:r w:rsidRPr="000B00EE">
            <w:t xml:space="preserve">.  I have an Associate Degree in Social Science with a specialization in Teacher Education and will soon have a Bachelors’ Degree in Liberal Studies with a minor in Psychology.  </w:t>
          </w:r>
          <w:r>
            <w:t xml:space="preserve">During my time in NOVA Community College and Longwood University I took many courses regarding education, communication, computers, the arts, child development, and child psychology.  </w:t>
          </w:r>
          <w:r w:rsidRPr="000B00EE">
            <w:t>While I currently do not have a license in First Aid &amp; CPR, I plan to take the necessary classes very soon.  Thank you for your time and I hope to hear back from you very soon.</w:t>
          </w:r>
        </w:p>
        <w:sdt>
          <w:sdtPr>
            <w:id w:val="1404802066"/>
            <w:placeholder>
              <w:docPart w:val="610C68F5196D4906A6AF6077C506105C"/>
            </w:placeholder>
            <w:temporary/>
            <w:showingPlcHdr/>
            <w15:appearance w15:val="hidden"/>
          </w:sdtPr>
          <w:sdtContent>
            <w:p w:rsidR="00BA5D02" w:rsidRDefault="00BA5D02">
              <w:pPr>
                <w:pStyle w:val="Closing"/>
              </w:pPr>
              <w:r>
                <w:t>Sincerely,</w:t>
              </w:r>
            </w:p>
          </w:sdtContent>
        </w:sdt>
        <w:sdt>
          <w:sdtPr>
            <w:alias w:val="Your Name"/>
            <w:tag w:val=""/>
            <w:id w:val="875813424"/>
            <w:placeholder>
              <w:docPart w:val="F65FE99521364256806DA107A1827630"/>
            </w:placeholder>
            <w:dataBinding w:prefixMappings="xmlns:ns0='http://purl.org/dc/elements/1.1/' xmlns:ns1='http://schemas.openxmlformats.org/package/2006/metadata/core-properties' " w:xpath="/ns1:coreProperties[1]/ns0:creator[1]" w:storeItemID="{6C3C8BC8-F283-45AE-878A-BAB7291924A1}"/>
            <w15:appearance w15:val="hidden"/>
            <w:text/>
          </w:sdtPr>
          <w:sdtContent>
            <w:p w:rsidR="00BA5D02" w:rsidRDefault="00BA5D02">
              <w:pPr>
                <w:pStyle w:val="Signature"/>
              </w:pPr>
              <w:r>
                <w:t>Katherine Ann W. Holt</w:t>
              </w:r>
            </w:p>
          </w:sdtContent>
        </w:sdt>
        <w:p w:rsidR="00BA5D02" w:rsidRDefault="00BA5D02">
          <w:pPr>
            <w:rPr>
              <w:b/>
              <w:bCs/>
              <w:color w:val="0D0D0D" w:themeColor="text1" w:themeTint="F2"/>
            </w:rPr>
          </w:pPr>
          <w:r>
            <w:br w:type="page"/>
          </w:r>
        </w:p>
      </w:sdtContent>
    </w:sdt>
    <w:p w:rsidR="00394A6D" w:rsidRDefault="00A27029">
      <w:pPr>
        <w:pStyle w:val="Title"/>
      </w:pPr>
      <w:sdt>
        <w:sdtPr>
          <w:alias w:val="Enter your name:"/>
          <w:tag w:val=""/>
          <w:id w:val="-328297061"/>
          <w:placeholder>
            <w:docPart w:val="3A242FECE9314550B5F89D587E608398"/>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AC3D7C">
            <w:t>Katherine Ann W. Holt</w:t>
          </w:r>
        </w:sdtContent>
      </w:sdt>
    </w:p>
    <w:p w:rsidR="00394A6D" w:rsidRDefault="00AC3D7C" w:rsidP="00AC3D7C">
      <w:r>
        <w:t>335 Colin Reid Pass Northwest</w:t>
      </w:r>
      <w:r w:rsidR="00CC75DB">
        <w:t xml:space="preserve">, </w:t>
      </w:r>
      <w:r>
        <w:t>Christiansburg, VA 24073</w:t>
      </w:r>
      <w:r w:rsidR="007D00B3">
        <w:t> | </w:t>
      </w:r>
      <w:r>
        <w:t>(703) 439 9704</w:t>
      </w:r>
      <w:r w:rsidR="007D00B3">
        <w:t> | </w:t>
      </w:r>
      <w:r>
        <w:t>katherineaholt@gmail.com</w:t>
      </w:r>
    </w:p>
    <w:sdt>
      <w:sdtPr>
        <w:alias w:val="Education:"/>
        <w:tag w:val="Education:"/>
        <w:id w:val="1513793667"/>
        <w:placeholder>
          <w:docPart w:val="1F731F1672DC4DC9A77DE07DF31FF222"/>
        </w:placeholder>
        <w:temporary/>
        <w:showingPlcHdr/>
        <w15:appearance w15:val="hidden"/>
      </w:sdtPr>
      <w:sdtEndPr/>
      <w:sdtContent>
        <w:p w:rsidR="00394A6D" w:rsidRDefault="007D00B3">
          <w:pPr>
            <w:pStyle w:val="Heading1"/>
          </w:pPr>
          <w:r>
            <w:t>Education</w:t>
          </w:r>
        </w:p>
      </w:sdtContent>
    </w:sdt>
    <w:p w:rsidR="00394A6D" w:rsidRDefault="00AC3D7C">
      <w:pPr>
        <w:pStyle w:val="Heading2"/>
      </w:pPr>
      <w:r>
        <w:t>Associate of science</w:t>
      </w:r>
      <w:r w:rsidR="007D00B3">
        <w:t> | </w:t>
      </w:r>
      <w:r w:rsidR="00515693">
        <w:t>may 2016</w:t>
      </w:r>
      <w:r w:rsidR="007D00B3">
        <w:t> | </w:t>
      </w:r>
      <w:r w:rsidR="00515693">
        <w:t>nova community college</w:t>
      </w:r>
    </w:p>
    <w:p w:rsidR="00394A6D" w:rsidRDefault="00A27029" w:rsidP="008916B6">
      <w:pPr>
        <w:pStyle w:val="ListBullet"/>
        <w:numPr>
          <w:ilvl w:val="0"/>
          <w:numId w:val="18"/>
        </w:numPr>
      </w:pPr>
      <w:sdt>
        <w:sdtPr>
          <w:alias w:val="Major:"/>
          <w:tag w:val="Major:"/>
          <w:id w:val="673618560"/>
          <w:placeholder>
            <w:docPart w:val="1CA0A218E1A845788C6927DF7938B48A"/>
          </w:placeholder>
          <w:temporary/>
          <w:showingPlcHdr/>
          <w15:appearance w15:val="hidden"/>
        </w:sdtPr>
        <w:sdtEndPr/>
        <w:sdtContent>
          <w:r w:rsidR="00D33143">
            <w:t>Major</w:t>
          </w:r>
        </w:sdtContent>
      </w:sdt>
      <w:r w:rsidR="007D00B3">
        <w:t xml:space="preserve">: </w:t>
      </w:r>
      <w:r w:rsidR="00515693">
        <w:t>Social Sciences</w:t>
      </w:r>
    </w:p>
    <w:p w:rsidR="00394A6D" w:rsidRDefault="00515693" w:rsidP="00DD4208">
      <w:pPr>
        <w:pStyle w:val="ListBullet"/>
      </w:pPr>
      <w:r>
        <w:t>Specialization</w:t>
      </w:r>
      <w:r w:rsidR="007D00B3">
        <w:t xml:space="preserve">: </w:t>
      </w:r>
      <w:r>
        <w:t>Teacher Education</w:t>
      </w:r>
    </w:p>
    <w:p w:rsidR="00394A6D" w:rsidRDefault="00A27029">
      <w:pPr>
        <w:pStyle w:val="ListBullet"/>
      </w:pPr>
      <w:sdt>
        <w:sdtPr>
          <w:alias w:val="Related coursework:"/>
          <w:tag w:val="Related coursework:"/>
          <w:id w:val="879673472"/>
          <w:placeholder>
            <w:docPart w:val="076ECF3F58DF40DAA1AC13F2E50B0003"/>
          </w:placeholder>
          <w:temporary/>
          <w:showingPlcHdr/>
          <w15:appearance w15:val="hidden"/>
        </w:sdtPr>
        <w:sdtEndPr/>
        <w:sdtContent>
          <w:r w:rsidR="00D33143">
            <w:t>Related coursework</w:t>
          </w:r>
        </w:sdtContent>
      </w:sdt>
      <w:r w:rsidR="007D00B3">
        <w:t xml:space="preserve">: </w:t>
      </w:r>
      <w:r w:rsidR="00515693">
        <w:t>Human Relations, Interpersonal Relations</w:t>
      </w:r>
    </w:p>
    <w:p w:rsidR="00394A6D" w:rsidRDefault="00515693">
      <w:pPr>
        <w:pStyle w:val="Heading2"/>
      </w:pPr>
      <w:r>
        <w:t>b.s. liberal studies candidate</w:t>
      </w:r>
      <w:r w:rsidR="007D00B3">
        <w:t> | </w:t>
      </w:r>
      <w:r>
        <w:t>may 2019</w:t>
      </w:r>
      <w:r w:rsidR="007D00B3">
        <w:t> | </w:t>
      </w:r>
      <w:r>
        <w:t>longwood university</w:t>
      </w:r>
    </w:p>
    <w:p w:rsidR="00394A6D" w:rsidRDefault="00A27029">
      <w:pPr>
        <w:pStyle w:val="ListBullet"/>
      </w:pPr>
      <w:sdt>
        <w:sdtPr>
          <w:alias w:val="Major:"/>
          <w:tag w:val="Major:"/>
          <w:id w:val="1020971286"/>
          <w:placeholder>
            <w:docPart w:val="95F85BA49C694742B1AD74D251CECB92"/>
          </w:placeholder>
          <w:temporary/>
          <w:showingPlcHdr/>
          <w15:appearance w15:val="hidden"/>
        </w:sdtPr>
        <w:sdtEndPr/>
        <w:sdtContent>
          <w:r w:rsidR="00D33143">
            <w:t>Major</w:t>
          </w:r>
        </w:sdtContent>
      </w:sdt>
      <w:r w:rsidR="007D00B3">
        <w:t xml:space="preserve">: </w:t>
      </w:r>
      <w:r w:rsidR="00515693">
        <w:t>Liberal Studies</w:t>
      </w:r>
    </w:p>
    <w:p w:rsidR="00394A6D" w:rsidRDefault="00A27029" w:rsidP="00DD4208">
      <w:pPr>
        <w:pStyle w:val="ListBullet"/>
        <w:numPr>
          <w:ilvl w:val="0"/>
          <w:numId w:val="16"/>
        </w:numPr>
      </w:pPr>
      <w:sdt>
        <w:sdtPr>
          <w:alias w:val="Minor:"/>
          <w:tag w:val="Minor:"/>
          <w:id w:val="838737137"/>
          <w:placeholder>
            <w:docPart w:val="C4F1F20D9B5D4C5EAC6E6A4702774FFC"/>
          </w:placeholder>
          <w:temporary/>
          <w:showingPlcHdr/>
          <w15:appearance w15:val="hidden"/>
        </w:sdtPr>
        <w:sdtEndPr/>
        <w:sdtContent>
          <w:r w:rsidR="00D33143">
            <w:t>Minor</w:t>
          </w:r>
        </w:sdtContent>
      </w:sdt>
      <w:r w:rsidR="007D00B3">
        <w:t xml:space="preserve">: </w:t>
      </w:r>
      <w:r w:rsidR="00515693">
        <w:t>Psychology</w:t>
      </w:r>
    </w:p>
    <w:p w:rsidR="00394A6D" w:rsidRDefault="00A27029">
      <w:pPr>
        <w:pStyle w:val="ListBullet"/>
      </w:pPr>
      <w:sdt>
        <w:sdtPr>
          <w:alias w:val="Related coursework:"/>
          <w:tag w:val="Related coursework:"/>
          <w:id w:val="-1166860039"/>
          <w:placeholder>
            <w:docPart w:val="6A117D2CB5704C229BE134BF2726F2C1"/>
          </w:placeholder>
          <w:temporary/>
          <w:showingPlcHdr/>
          <w15:appearance w15:val="hidden"/>
        </w:sdtPr>
        <w:sdtEndPr/>
        <w:sdtContent>
          <w:r w:rsidR="00D33143">
            <w:t>Related coursework</w:t>
          </w:r>
        </w:sdtContent>
      </w:sdt>
      <w:r w:rsidR="007D00B3">
        <w:t xml:space="preserve">: </w:t>
      </w:r>
      <w:r w:rsidR="00BE15CD">
        <w:t>Integrated Arts Theatre, Infant and Child Development, Social Psychology</w:t>
      </w:r>
    </w:p>
    <w:sdt>
      <w:sdtPr>
        <w:alias w:val="Experience:"/>
        <w:tag w:val="Experience:"/>
        <w:id w:val="1494989950"/>
        <w:placeholder>
          <w:docPart w:val="5C6F24A9CF864348A8B6C34030CE2242"/>
        </w:placeholder>
        <w:temporary/>
        <w:showingPlcHdr/>
        <w15:appearance w15:val="hidden"/>
      </w:sdtPr>
      <w:sdtEndPr/>
      <w:sdtContent>
        <w:p w:rsidR="00394A6D" w:rsidRDefault="007D00B3">
          <w:pPr>
            <w:pStyle w:val="Heading1"/>
          </w:pPr>
          <w:r>
            <w:t>Experience</w:t>
          </w:r>
        </w:p>
      </w:sdtContent>
    </w:sdt>
    <w:p w:rsidR="00BE15CD" w:rsidRPr="00BE15CD" w:rsidRDefault="00BE15CD">
      <w:pPr>
        <w:pStyle w:val="Heading1"/>
        <w:rPr>
          <w:sz w:val="20"/>
          <w:u w:val="single"/>
        </w:rPr>
      </w:pPr>
      <w:r>
        <w:rPr>
          <w:sz w:val="20"/>
          <w:u w:val="single"/>
        </w:rPr>
        <w:t>Paid Work:</w:t>
      </w:r>
    </w:p>
    <w:p w:rsidR="00394A6D" w:rsidRDefault="00BE15CD">
      <w:pPr>
        <w:pStyle w:val="Heading2"/>
      </w:pPr>
      <w:r>
        <w:t>Con</w:t>
      </w:r>
      <w:r w:rsidR="00F30BED">
        <w:t>c</w:t>
      </w:r>
      <w:r>
        <w:t>e</w:t>
      </w:r>
      <w:r w:rsidR="00F30BED">
        <w:t>ss</w:t>
      </w:r>
      <w:bookmarkStart w:id="0" w:name="_GoBack"/>
      <w:bookmarkEnd w:id="0"/>
      <w:r>
        <w:t>ion Worker</w:t>
      </w:r>
      <w:r w:rsidR="007D00B3">
        <w:t> | </w:t>
      </w:r>
      <w:r>
        <w:t>Regal Cinemas</w:t>
      </w:r>
      <w:r w:rsidR="007D00B3">
        <w:t> | </w:t>
      </w:r>
      <w:r>
        <w:t>June 2017</w:t>
      </w:r>
      <w:r w:rsidR="0077621B">
        <w:t xml:space="preserve"> </w:t>
      </w:r>
      <w:r>
        <w:t>–</w:t>
      </w:r>
      <w:r w:rsidR="0077621B">
        <w:t xml:space="preserve"> </w:t>
      </w:r>
      <w:r>
        <w:t>August 2017</w:t>
      </w:r>
    </w:p>
    <w:p w:rsidR="00394A6D" w:rsidRDefault="00BE15CD">
      <w:pPr>
        <w:pStyle w:val="ListBullet"/>
      </w:pPr>
      <w:r w:rsidRPr="00BE15CD">
        <w:t>Assist customers by providing information and resolving their complaints.  Answer customers’ questions and provide information on procedures or policies.</w:t>
      </w:r>
    </w:p>
    <w:p w:rsidR="00394A6D" w:rsidRDefault="00BE15CD">
      <w:pPr>
        <w:pStyle w:val="Heading2"/>
      </w:pPr>
      <w:r>
        <w:t>Cashier</w:t>
      </w:r>
      <w:r w:rsidR="007D00B3">
        <w:t> | </w:t>
      </w:r>
      <w:r>
        <w:t>Fresh Market</w:t>
      </w:r>
      <w:r w:rsidR="007D00B3">
        <w:t> | </w:t>
      </w:r>
      <w:r>
        <w:t>october 2013</w:t>
      </w:r>
      <w:r w:rsidR="0077621B">
        <w:t xml:space="preserve"> </w:t>
      </w:r>
      <w:r>
        <w:t>–</w:t>
      </w:r>
      <w:r w:rsidR="0077621B">
        <w:t xml:space="preserve"> </w:t>
      </w:r>
      <w:r>
        <w:t>april 2017</w:t>
      </w:r>
    </w:p>
    <w:p w:rsidR="00D56207" w:rsidRDefault="00BE15CD" w:rsidP="005E5E55">
      <w:pPr>
        <w:pStyle w:val="ListBullet"/>
        <w:numPr>
          <w:ilvl w:val="0"/>
          <w:numId w:val="19"/>
        </w:numPr>
      </w:pPr>
      <w:r w:rsidRPr="00BE15CD">
        <w:t>Receive payment by cash, check, credit cards, vouchers, or automatic debits.  Assist with duties in other areas of the store, such as monitoring fitting rooms or bagging and carrying out customers’ items.</w:t>
      </w:r>
    </w:p>
    <w:p w:rsidR="00BE15CD" w:rsidRDefault="00BE15CD" w:rsidP="00BE15CD">
      <w:pPr>
        <w:pStyle w:val="Heading1"/>
        <w:rPr>
          <w:sz w:val="20"/>
          <w:u w:val="single"/>
        </w:rPr>
      </w:pPr>
      <w:r>
        <w:rPr>
          <w:sz w:val="20"/>
          <w:u w:val="single"/>
        </w:rPr>
        <w:t>Volunteer Work:</w:t>
      </w:r>
    </w:p>
    <w:p w:rsidR="00BE15CD" w:rsidRDefault="00BE15CD" w:rsidP="00BE15CD">
      <w:pPr>
        <w:pStyle w:val="Heading1"/>
        <w:rPr>
          <w:sz w:val="20"/>
          <w:u w:val="single"/>
        </w:rPr>
      </w:pPr>
    </w:p>
    <w:p w:rsidR="00BE15CD" w:rsidRDefault="00BE15CD" w:rsidP="00BE15CD">
      <w:pPr>
        <w:pStyle w:val="ListBullet"/>
      </w:pPr>
      <w:r w:rsidRPr="00BE15CD">
        <w:t>Received my Girl Scout Silver award in 2008 by constructing a shed for Camp Coles Trip in Stafford, VA</w:t>
      </w:r>
    </w:p>
    <w:p w:rsidR="00BE15CD" w:rsidRPr="00BE15CD" w:rsidRDefault="00BE15CD" w:rsidP="00BE15CD">
      <w:pPr>
        <w:pStyle w:val="ListBullet"/>
      </w:pPr>
      <w:r w:rsidRPr="00BE15CD">
        <w:t>Served five years as a Girl Scout leader at a Girl Scout summer camp</w:t>
      </w:r>
      <w:r w:rsidR="00F30BED">
        <w:t xml:space="preserve"> working mostly with the younger Girl Scouts</w:t>
      </w:r>
    </w:p>
    <w:sectPr w:rsidR="00BE15CD" w:rsidRPr="00BE15CD" w:rsidSect="00BA5D02">
      <w:footerReference w:type="default" r:id="rId8"/>
      <w:pgSz w:w="12240" w:h="15840"/>
      <w:pgMar w:top="1008" w:right="1008" w:bottom="1152" w:left="1008" w:header="576"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029" w:rsidRDefault="00A27029">
      <w:pPr>
        <w:spacing w:after="0"/>
      </w:pPr>
      <w:r>
        <w:separator/>
      </w:r>
    </w:p>
  </w:endnote>
  <w:endnote w:type="continuationSeparator" w:id="0">
    <w:p w:rsidR="00A27029" w:rsidRDefault="00A270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617930"/>
      <w:docPartObj>
        <w:docPartGallery w:val="Page Numbers (Bottom of Page)"/>
        <w:docPartUnique/>
      </w:docPartObj>
    </w:sdtPr>
    <w:sdtEndPr>
      <w:rPr>
        <w:noProof/>
      </w:rPr>
    </w:sdtEndPr>
    <w:sdtContent>
      <w:p w:rsidR="00394A6D" w:rsidRDefault="007D00B3">
        <w:pPr>
          <w:pStyle w:val="Footer"/>
        </w:pPr>
        <w:r>
          <w:fldChar w:fldCharType="begin"/>
        </w:r>
        <w:r>
          <w:instrText xml:space="preserve"> PAGE   \* MERGEFORMAT </w:instrText>
        </w:r>
        <w:r>
          <w:fldChar w:fldCharType="separate"/>
        </w:r>
        <w:r w:rsidR="005E5E5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029" w:rsidRDefault="00A27029">
      <w:pPr>
        <w:spacing w:after="0"/>
      </w:pPr>
      <w:r>
        <w:separator/>
      </w:r>
    </w:p>
  </w:footnote>
  <w:footnote w:type="continuationSeparator" w:id="0">
    <w:p w:rsidR="00A27029" w:rsidRDefault="00A270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3E7B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5645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F8FE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12FB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223C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1853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42CA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1239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1AE1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9CC47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39D60330"/>
    <w:multiLevelType w:val="multilevel"/>
    <w:tmpl w:val="867E0FF0"/>
    <w:lvl w:ilvl="0">
      <w:start w:val="1"/>
      <w:numFmt w:val="bullet"/>
      <w:pStyle w:val="ListBullet"/>
      <w:lvlText w:val=""/>
      <w:lvlJc w:val="left"/>
      <w:pPr>
        <w:ind w:left="360" w:hanging="360"/>
      </w:pPr>
      <w:rPr>
        <w:rFonts w:ascii="Symbol" w:hAnsi="Symbol" w:hint="default"/>
        <w:color w:val="404040" w:themeColor="text1" w:themeTint="BF"/>
      </w:rPr>
    </w:lvl>
    <w:lvl w:ilvl="1">
      <w:start w:val="1"/>
      <w:numFmt w:val="bullet"/>
      <w:lvlText w:val=""/>
      <w:lvlJc w:val="left"/>
      <w:pPr>
        <w:ind w:left="720" w:hanging="360"/>
      </w:pPr>
      <w:rPr>
        <w:rFonts w:ascii="Symbol" w:hAnsi="Symbol" w:hint="default"/>
        <w:color w:val="404040" w:themeColor="text1" w:themeTint="BF"/>
      </w:rPr>
    </w:lvl>
    <w:lvl w:ilvl="2">
      <w:start w:val="1"/>
      <w:numFmt w:val="bullet"/>
      <w:lvlText w:val=""/>
      <w:lvlJc w:val="left"/>
      <w:pPr>
        <w:ind w:left="1080" w:hanging="360"/>
      </w:pPr>
      <w:rPr>
        <w:rFonts w:ascii="Symbol" w:hAnsi="Symbol" w:hint="default"/>
        <w:color w:val="404040" w:themeColor="text1" w:themeTint="BF"/>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50702048"/>
    <w:multiLevelType w:val="hybridMultilevel"/>
    <w:tmpl w:val="658AB4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0"/>
    <w:lvlOverride w:ilvl="0">
      <w:lvl w:ilvl="0">
        <w:start w:val="1"/>
        <w:numFmt w:val="bullet"/>
        <w:pStyle w:val="ListBullet"/>
        <w:lvlText w:val=""/>
        <w:lvlJc w:val="left"/>
        <w:pPr>
          <w:ind w:left="288" w:hanging="288"/>
        </w:pPr>
        <w:rPr>
          <w:rFonts w:ascii="Symbol" w:hAnsi="Symbol" w:hint="default"/>
          <w:color w:val="auto"/>
        </w:rPr>
      </w:lvl>
    </w:lvlOverride>
    <w:lvlOverride w:ilvl="1">
      <w:lvl w:ilvl="1">
        <w:start w:val="1"/>
        <w:numFmt w:val="bullet"/>
        <w:lvlText w:val=""/>
        <w:lvlJc w:val="left"/>
        <w:pPr>
          <w:ind w:left="576" w:hanging="288"/>
        </w:pPr>
        <w:rPr>
          <w:rFonts w:ascii="Symbol" w:hAnsi="Symbol" w:hint="default"/>
          <w:color w:val="auto"/>
        </w:rPr>
      </w:lvl>
    </w:lvlOverride>
    <w:lvlOverride w:ilvl="2">
      <w:lvl w:ilvl="2">
        <w:start w:val="1"/>
        <w:numFmt w:val="bullet"/>
        <w:lvlText w:val=""/>
        <w:lvlJc w:val="left"/>
        <w:pPr>
          <w:ind w:left="864" w:hanging="288"/>
        </w:pPr>
        <w:rPr>
          <w:rFonts w:ascii="Symbol" w:hAnsi="Symbol" w:hint="default"/>
          <w:color w:val="auto"/>
        </w:rPr>
      </w:lvl>
    </w:lvlOverride>
    <w:lvlOverride w:ilvl="3">
      <w:lvl w:ilvl="3">
        <w:start w:val="1"/>
        <w:numFmt w:val="bullet"/>
        <w:lvlText w:val=""/>
        <w:lvlJc w:val="left"/>
        <w:pPr>
          <w:ind w:left="1152" w:hanging="288"/>
        </w:pPr>
        <w:rPr>
          <w:rFonts w:ascii="Symbol" w:hAnsi="Symbol" w:hint="default"/>
          <w:color w:val="auto"/>
        </w:rPr>
      </w:lvl>
    </w:lvlOverride>
    <w:lvlOverride w:ilvl="4">
      <w:lvl w:ilvl="4">
        <w:start w:val="1"/>
        <w:numFmt w:val="bullet"/>
        <w:lvlText w:val=""/>
        <w:lvlJc w:val="left"/>
        <w:pPr>
          <w:ind w:left="1440" w:hanging="288"/>
        </w:pPr>
        <w:rPr>
          <w:rFonts w:ascii="Symbol" w:hAnsi="Symbol" w:hint="default"/>
          <w:color w:val="auto"/>
        </w:rPr>
      </w:lvl>
    </w:lvlOverride>
    <w:lvlOverride w:ilvl="5">
      <w:lvl w:ilvl="5">
        <w:start w:val="1"/>
        <w:numFmt w:val="bullet"/>
        <w:lvlText w:val=""/>
        <w:lvlJc w:val="left"/>
        <w:pPr>
          <w:ind w:left="1728" w:hanging="288"/>
        </w:pPr>
        <w:rPr>
          <w:rFonts w:ascii="Symbol" w:hAnsi="Symbol" w:hint="default"/>
          <w:color w:val="auto"/>
        </w:rPr>
      </w:lvl>
    </w:lvlOverride>
    <w:lvlOverride w:ilvl="6">
      <w:lvl w:ilvl="6">
        <w:start w:val="1"/>
        <w:numFmt w:val="bullet"/>
        <w:lvlText w:val=""/>
        <w:lvlJc w:val="left"/>
        <w:pPr>
          <w:ind w:left="2016" w:hanging="288"/>
        </w:pPr>
        <w:rPr>
          <w:rFonts w:ascii="Symbol" w:hAnsi="Symbol" w:hint="default"/>
          <w:color w:val="auto"/>
        </w:rPr>
      </w:lvl>
    </w:lvlOverride>
    <w:lvlOverride w:ilvl="7">
      <w:lvl w:ilvl="7">
        <w:start w:val="1"/>
        <w:numFmt w:val="bullet"/>
        <w:lvlText w:val=""/>
        <w:lvlJc w:val="left"/>
        <w:pPr>
          <w:ind w:left="2304" w:hanging="288"/>
        </w:pPr>
        <w:rPr>
          <w:rFonts w:ascii="Symbol" w:hAnsi="Symbol" w:hint="default"/>
          <w:color w:val="auto"/>
        </w:rPr>
      </w:lvl>
    </w:lvlOverride>
    <w:lvlOverride w:ilvl="8">
      <w:lvl w:ilvl="8">
        <w:start w:val="1"/>
        <w:numFmt w:val="bullet"/>
        <w:lvlText w:val=""/>
        <w:lvlJc w:val="left"/>
        <w:pPr>
          <w:ind w:left="2592" w:hanging="288"/>
        </w:pPr>
        <w:rPr>
          <w:rFonts w:ascii="Symbol" w:hAnsi="Symbol" w:hint="default"/>
          <w:color w:val="auto"/>
        </w:rPr>
      </w:lvl>
    </w:lvlOverride>
  </w:num>
  <w:num w:numId="16">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7">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bullet"/>
        <w:lvlText w:val=""/>
        <w:lvlJc w:val="left"/>
        <w:pPr>
          <w:ind w:left="2520" w:hanging="360"/>
        </w:pPr>
        <w:rPr>
          <w:rFonts w:ascii="Symbol" w:hAnsi="Symbol" w:hint="default"/>
          <w:color w:val="auto"/>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18">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7C"/>
    <w:rsid w:val="000B00EE"/>
    <w:rsid w:val="003725EB"/>
    <w:rsid w:val="00374627"/>
    <w:rsid w:val="00394A6D"/>
    <w:rsid w:val="003F19B9"/>
    <w:rsid w:val="004476A1"/>
    <w:rsid w:val="005114E7"/>
    <w:rsid w:val="00515693"/>
    <w:rsid w:val="005E5E55"/>
    <w:rsid w:val="00616068"/>
    <w:rsid w:val="006E401C"/>
    <w:rsid w:val="0077621B"/>
    <w:rsid w:val="007963CE"/>
    <w:rsid w:val="007D00B3"/>
    <w:rsid w:val="0086004A"/>
    <w:rsid w:val="008916B6"/>
    <w:rsid w:val="008E10EB"/>
    <w:rsid w:val="009763C8"/>
    <w:rsid w:val="00A27029"/>
    <w:rsid w:val="00A8131A"/>
    <w:rsid w:val="00AC3D7C"/>
    <w:rsid w:val="00B769EE"/>
    <w:rsid w:val="00BA5D02"/>
    <w:rsid w:val="00BE15CD"/>
    <w:rsid w:val="00C57E43"/>
    <w:rsid w:val="00C72B59"/>
    <w:rsid w:val="00CC75DB"/>
    <w:rsid w:val="00D33143"/>
    <w:rsid w:val="00D56207"/>
    <w:rsid w:val="00D765AF"/>
    <w:rsid w:val="00DD4208"/>
    <w:rsid w:val="00EA2B92"/>
    <w:rsid w:val="00F30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134FB"/>
  <w15:chartTrackingRefBased/>
  <w15:docId w15:val="{B400E99E-3E70-4108-9760-0F73067A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207"/>
  </w:style>
  <w:style w:type="paragraph" w:styleId="Heading1">
    <w:name w:val="heading 1"/>
    <w:basedOn w:val="Normal"/>
    <w:link w:val="Heading1Char"/>
    <w:uiPriority w:val="9"/>
    <w:qFormat/>
    <w:rsid w:val="00D56207"/>
    <w:pPr>
      <w:keepNext/>
      <w:keepLines/>
      <w:spacing w:before="400" w:after="60"/>
      <w:contextualSpacing/>
      <w:outlineLvl w:val="0"/>
    </w:pPr>
    <w:rPr>
      <w:rFonts w:asciiTheme="majorHAnsi" w:eastAsiaTheme="majorEastAsia" w:hAnsiTheme="majorHAnsi" w:cstheme="majorBidi"/>
      <w:b/>
      <w:color w:val="4E4E4E" w:themeColor="accent1" w:themeTint="BF"/>
      <w:sz w:val="28"/>
      <w:szCs w:val="32"/>
    </w:rPr>
  </w:style>
  <w:style w:type="paragraph" w:styleId="Heading2">
    <w:name w:val="heading 2"/>
    <w:basedOn w:val="Normal"/>
    <w:link w:val="Heading2Char"/>
    <w:uiPriority w:val="9"/>
    <w:unhideWhenUsed/>
    <w:qFormat/>
    <w:rsid w:val="00D56207"/>
    <w:pPr>
      <w:keepNext/>
      <w:keepLines/>
      <w:spacing w:before="180" w:after="100"/>
      <w:outlineLvl w:val="1"/>
    </w:pPr>
    <w:rPr>
      <w:rFonts w:asciiTheme="majorHAnsi" w:eastAsiaTheme="majorEastAsia" w:hAnsiTheme="majorHAnsi" w:cstheme="majorBidi"/>
      <w:b/>
      <w:caps/>
      <w:color w:val="191919" w:themeColor="background2" w:themeShade="1A"/>
      <w:szCs w:val="26"/>
    </w:rPr>
  </w:style>
  <w:style w:type="paragraph" w:styleId="Heading3">
    <w:name w:val="heading 3"/>
    <w:basedOn w:val="Normal"/>
    <w:next w:val="Normal"/>
    <w:link w:val="Heading3Char"/>
    <w:uiPriority w:val="9"/>
    <w:semiHidden/>
    <w:unhideWhenUsed/>
    <w:qFormat/>
    <w:rsid w:val="00CC75DB"/>
    <w:pPr>
      <w:keepNext/>
      <w:keepLines/>
      <w:spacing w:before="40" w:after="0"/>
      <w:outlineLvl w:val="2"/>
    </w:pPr>
    <w:rPr>
      <w:rFonts w:asciiTheme="majorHAnsi" w:eastAsiaTheme="majorEastAsia" w:hAnsiTheme="majorHAnsi" w:cstheme="majorBidi"/>
      <w:color w:val="090909" w:themeColor="accent1" w:themeShade="7F"/>
      <w:sz w:val="24"/>
      <w:szCs w:val="24"/>
    </w:rPr>
  </w:style>
  <w:style w:type="paragraph" w:styleId="Heading4">
    <w:name w:val="heading 4"/>
    <w:basedOn w:val="Normal"/>
    <w:next w:val="Normal"/>
    <w:link w:val="Heading4Char"/>
    <w:uiPriority w:val="9"/>
    <w:semiHidden/>
    <w:unhideWhenUsed/>
    <w:qFormat/>
    <w:rsid w:val="00CC75DB"/>
    <w:pPr>
      <w:keepNext/>
      <w:keepLines/>
      <w:spacing w:before="40" w:after="0"/>
      <w:outlineLvl w:val="3"/>
    </w:pPr>
    <w:rPr>
      <w:rFonts w:asciiTheme="majorHAnsi" w:eastAsiaTheme="majorEastAsia" w:hAnsiTheme="majorHAnsi" w:cstheme="majorBidi"/>
      <w:i/>
      <w:iCs/>
      <w:color w:val="0E0E0E" w:themeColor="accent1" w:themeShade="BF"/>
    </w:rPr>
  </w:style>
  <w:style w:type="paragraph" w:styleId="Heading5">
    <w:name w:val="heading 5"/>
    <w:basedOn w:val="Normal"/>
    <w:next w:val="Normal"/>
    <w:link w:val="Heading5Char"/>
    <w:uiPriority w:val="9"/>
    <w:semiHidden/>
    <w:unhideWhenUsed/>
    <w:qFormat/>
    <w:rsid w:val="00CC75DB"/>
    <w:pPr>
      <w:keepNext/>
      <w:keepLines/>
      <w:spacing w:before="40" w:after="0"/>
      <w:outlineLvl w:val="4"/>
    </w:pPr>
    <w:rPr>
      <w:rFonts w:asciiTheme="majorHAnsi" w:eastAsiaTheme="majorEastAsia" w:hAnsiTheme="majorHAnsi" w:cstheme="majorBidi"/>
      <w:color w:val="0E0E0E" w:themeColor="accent1" w:themeShade="BF"/>
    </w:rPr>
  </w:style>
  <w:style w:type="paragraph" w:styleId="Heading6">
    <w:name w:val="heading 6"/>
    <w:basedOn w:val="Normal"/>
    <w:next w:val="Normal"/>
    <w:link w:val="Heading6Char"/>
    <w:uiPriority w:val="9"/>
    <w:semiHidden/>
    <w:unhideWhenUsed/>
    <w:qFormat/>
    <w:rsid w:val="00CC75DB"/>
    <w:pPr>
      <w:keepNext/>
      <w:keepLines/>
      <w:spacing w:before="40" w:after="0"/>
      <w:outlineLvl w:val="5"/>
    </w:pPr>
    <w:rPr>
      <w:rFonts w:asciiTheme="majorHAnsi" w:eastAsiaTheme="majorEastAsia" w:hAnsiTheme="majorHAnsi" w:cstheme="majorBidi"/>
      <w:color w:val="090909" w:themeColor="accent1" w:themeShade="7F"/>
    </w:rPr>
  </w:style>
  <w:style w:type="paragraph" w:styleId="Heading7">
    <w:name w:val="heading 7"/>
    <w:basedOn w:val="Normal"/>
    <w:next w:val="Normal"/>
    <w:link w:val="Heading7Char"/>
    <w:uiPriority w:val="9"/>
    <w:semiHidden/>
    <w:unhideWhenUsed/>
    <w:qFormat/>
    <w:rsid w:val="00CC75DB"/>
    <w:pPr>
      <w:keepNext/>
      <w:keepLines/>
      <w:spacing w:before="40" w:after="0"/>
      <w:outlineLvl w:val="6"/>
    </w:pPr>
    <w:rPr>
      <w:rFonts w:asciiTheme="majorHAnsi" w:eastAsiaTheme="majorEastAsia" w:hAnsiTheme="majorHAnsi" w:cstheme="majorBidi"/>
      <w:i/>
      <w:iCs/>
      <w:color w:val="090909" w:themeColor="accent1" w:themeShade="7F"/>
    </w:rPr>
  </w:style>
  <w:style w:type="paragraph" w:styleId="Heading8">
    <w:name w:val="heading 8"/>
    <w:basedOn w:val="Normal"/>
    <w:next w:val="Normal"/>
    <w:link w:val="Heading8Char"/>
    <w:uiPriority w:val="9"/>
    <w:semiHidden/>
    <w:unhideWhenUsed/>
    <w:qFormat/>
    <w:rsid w:val="00CC75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C75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sid w:val="008916B6"/>
    <w:rPr>
      <w:color w:val="707070" w:themeColor="accent3" w:themeShade="BF"/>
    </w:rPr>
  </w:style>
  <w:style w:type="paragraph" w:styleId="ListBullet">
    <w:name w:val="List Bullet"/>
    <w:basedOn w:val="Normal"/>
    <w:uiPriority w:val="10"/>
    <w:qFormat/>
    <w:pPr>
      <w:numPr>
        <w:numId w:val="14"/>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after="160"/>
    </w:pPr>
    <w:rPr>
      <w:color w:val="auto"/>
      <w:szCs w:val="20"/>
      <w:lang w:eastAsia="en-US"/>
    </w:rPr>
  </w:style>
  <w:style w:type="character" w:customStyle="1" w:styleId="CommentTextChar">
    <w:name w:val="Comment Text Char"/>
    <w:basedOn w:val="DefaultParagraphFont"/>
    <w:link w:val="CommentText"/>
    <w:uiPriority w:val="99"/>
    <w:semiHidden/>
    <w:rPr>
      <w:color w:val="auto"/>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sid w:val="00D56207"/>
    <w:rPr>
      <w:rFonts w:asciiTheme="majorHAnsi" w:eastAsiaTheme="majorEastAsia" w:hAnsiTheme="majorHAnsi" w:cstheme="majorBidi"/>
      <w:b/>
      <w:color w:val="4E4E4E" w:themeColor="accent1" w:themeTint="BF"/>
      <w:sz w:val="28"/>
      <w:szCs w:val="32"/>
    </w:rPr>
  </w:style>
  <w:style w:type="character" w:customStyle="1" w:styleId="Heading2Char">
    <w:name w:val="Heading 2 Char"/>
    <w:basedOn w:val="DefaultParagraphFont"/>
    <w:link w:val="Heading2"/>
    <w:uiPriority w:val="9"/>
    <w:rsid w:val="00D56207"/>
    <w:rPr>
      <w:rFonts w:asciiTheme="majorHAnsi" w:eastAsiaTheme="majorEastAsia" w:hAnsiTheme="majorHAnsi" w:cstheme="majorBidi"/>
      <w:b/>
      <w:caps/>
      <w:color w:val="191919" w:themeColor="background2" w:themeShade="1A"/>
      <w:szCs w:val="26"/>
    </w:rPr>
  </w:style>
  <w:style w:type="paragraph" w:styleId="Bibliography">
    <w:name w:val="Bibliography"/>
    <w:basedOn w:val="Normal"/>
    <w:next w:val="Normal"/>
    <w:uiPriority w:val="37"/>
    <w:semiHidden/>
    <w:unhideWhenUsed/>
    <w:rsid w:val="00CC75DB"/>
  </w:style>
  <w:style w:type="paragraph" w:styleId="BlockText">
    <w:name w:val="Block Text"/>
    <w:basedOn w:val="Normal"/>
    <w:uiPriority w:val="99"/>
    <w:semiHidden/>
    <w:unhideWhenUsed/>
    <w:rsid w:val="00CC75DB"/>
    <w:pPr>
      <w:pBdr>
        <w:top w:val="single" w:sz="2" w:space="10" w:color="141414" w:themeColor="accent1" w:frame="1"/>
        <w:left w:val="single" w:sz="2" w:space="10" w:color="141414" w:themeColor="accent1" w:frame="1"/>
        <w:bottom w:val="single" w:sz="2" w:space="10" w:color="141414" w:themeColor="accent1" w:frame="1"/>
        <w:right w:val="single" w:sz="2" w:space="10" w:color="141414" w:themeColor="accent1" w:frame="1"/>
      </w:pBdr>
      <w:ind w:left="1152" w:right="1152"/>
    </w:pPr>
    <w:rPr>
      <w:rFonts w:eastAsiaTheme="minorEastAsia"/>
      <w:i/>
      <w:iCs/>
      <w:color w:val="141414" w:themeColor="accent1"/>
    </w:rPr>
  </w:style>
  <w:style w:type="paragraph" w:styleId="BodyText">
    <w:name w:val="Body Text"/>
    <w:basedOn w:val="Normal"/>
    <w:link w:val="BodyTextChar"/>
    <w:uiPriority w:val="99"/>
    <w:semiHidden/>
    <w:unhideWhenUsed/>
    <w:rsid w:val="00CC75DB"/>
    <w:pPr>
      <w:spacing w:after="120"/>
    </w:pPr>
  </w:style>
  <w:style w:type="character" w:customStyle="1" w:styleId="BodyTextChar">
    <w:name w:val="Body Text Char"/>
    <w:basedOn w:val="DefaultParagraphFont"/>
    <w:link w:val="BodyText"/>
    <w:uiPriority w:val="99"/>
    <w:semiHidden/>
    <w:rsid w:val="00CC75DB"/>
  </w:style>
  <w:style w:type="paragraph" w:styleId="BodyText2">
    <w:name w:val="Body Text 2"/>
    <w:basedOn w:val="Normal"/>
    <w:link w:val="BodyText2Char"/>
    <w:uiPriority w:val="99"/>
    <w:semiHidden/>
    <w:unhideWhenUsed/>
    <w:rsid w:val="00CC75DB"/>
    <w:pPr>
      <w:spacing w:after="120" w:line="480" w:lineRule="auto"/>
    </w:pPr>
  </w:style>
  <w:style w:type="character" w:customStyle="1" w:styleId="BodyText2Char">
    <w:name w:val="Body Text 2 Char"/>
    <w:basedOn w:val="DefaultParagraphFont"/>
    <w:link w:val="BodyText2"/>
    <w:uiPriority w:val="99"/>
    <w:semiHidden/>
    <w:rsid w:val="00CC75DB"/>
  </w:style>
  <w:style w:type="paragraph" w:styleId="BodyText3">
    <w:name w:val="Body Text 3"/>
    <w:basedOn w:val="Normal"/>
    <w:link w:val="BodyText3Char"/>
    <w:uiPriority w:val="99"/>
    <w:semiHidden/>
    <w:unhideWhenUsed/>
    <w:rsid w:val="00CC75DB"/>
    <w:pPr>
      <w:spacing w:after="120"/>
    </w:pPr>
    <w:rPr>
      <w:szCs w:val="16"/>
    </w:rPr>
  </w:style>
  <w:style w:type="character" w:customStyle="1" w:styleId="BodyText3Char">
    <w:name w:val="Body Text 3 Char"/>
    <w:basedOn w:val="DefaultParagraphFont"/>
    <w:link w:val="BodyText3"/>
    <w:uiPriority w:val="99"/>
    <w:semiHidden/>
    <w:rsid w:val="00CC75DB"/>
    <w:rPr>
      <w:szCs w:val="16"/>
    </w:rPr>
  </w:style>
  <w:style w:type="paragraph" w:styleId="BodyTextFirstIndent">
    <w:name w:val="Body Text First Indent"/>
    <w:basedOn w:val="BodyText"/>
    <w:link w:val="BodyTextFirstIndentChar"/>
    <w:uiPriority w:val="99"/>
    <w:semiHidden/>
    <w:unhideWhenUsed/>
    <w:rsid w:val="00CC75DB"/>
    <w:pPr>
      <w:spacing w:after="280"/>
      <w:ind w:firstLine="360"/>
    </w:pPr>
  </w:style>
  <w:style w:type="character" w:customStyle="1" w:styleId="BodyTextFirstIndentChar">
    <w:name w:val="Body Text First Indent Char"/>
    <w:basedOn w:val="BodyTextChar"/>
    <w:link w:val="BodyTextFirstIndent"/>
    <w:uiPriority w:val="99"/>
    <w:semiHidden/>
    <w:rsid w:val="00CC75DB"/>
  </w:style>
  <w:style w:type="paragraph" w:styleId="BodyTextIndent">
    <w:name w:val="Body Text Indent"/>
    <w:basedOn w:val="Normal"/>
    <w:link w:val="BodyTextIndentChar"/>
    <w:uiPriority w:val="99"/>
    <w:semiHidden/>
    <w:unhideWhenUsed/>
    <w:rsid w:val="00CC75DB"/>
    <w:pPr>
      <w:spacing w:after="120"/>
      <w:ind w:left="283"/>
    </w:pPr>
  </w:style>
  <w:style w:type="character" w:customStyle="1" w:styleId="BodyTextIndentChar">
    <w:name w:val="Body Text Indent Char"/>
    <w:basedOn w:val="DefaultParagraphFont"/>
    <w:link w:val="BodyTextIndent"/>
    <w:uiPriority w:val="99"/>
    <w:semiHidden/>
    <w:rsid w:val="00CC75DB"/>
  </w:style>
  <w:style w:type="paragraph" w:styleId="BodyTextFirstIndent2">
    <w:name w:val="Body Text First Indent 2"/>
    <w:basedOn w:val="BodyTextIndent"/>
    <w:link w:val="BodyTextFirstIndent2Char"/>
    <w:uiPriority w:val="99"/>
    <w:semiHidden/>
    <w:unhideWhenUsed/>
    <w:rsid w:val="00CC75DB"/>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CC75DB"/>
  </w:style>
  <w:style w:type="paragraph" w:styleId="BodyTextIndent2">
    <w:name w:val="Body Text Indent 2"/>
    <w:basedOn w:val="Normal"/>
    <w:link w:val="BodyTextIndent2Char"/>
    <w:uiPriority w:val="99"/>
    <w:semiHidden/>
    <w:unhideWhenUsed/>
    <w:rsid w:val="00CC75DB"/>
    <w:pPr>
      <w:spacing w:after="120" w:line="480" w:lineRule="auto"/>
      <w:ind w:left="283"/>
    </w:pPr>
  </w:style>
  <w:style w:type="character" w:customStyle="1" w:styleId="BodyTextIndent2Char">
    <w:name w:val="Body Text Indent 2 Char"/>
    <w:basedOn w:val="DefaultParagraphFont"/>
    <w:link w:val="BodyTextIndent2"/>
    <w:uiPriority w:val="99"/>
    <w:semiHidden/>
    <w:rsid w:val="00CC75DB"/>
  </w:style>
  <w:style w:type="paragraph" w:styleId="BodyTextIndent3">
    <w:name w:val="Body Text Indent 3"/>
    <w:basedOn w:val="Normal"/>
    <w:link w:val="BodyTextIndent3Char"/>
    <w:uiPriority w:val="99"/>
    <w:semiHidden/>
    <w:unhideWhenUsed/>
    <w:rsid w:val="00CC75DB"/>
    <w:pPr>
      <w:spacing w:after="120"/>
      <w:ind w:left="283"/>
    </w:pPr>
    <w:rPr>
      <w:szCs w:val="16"/>
    </w:rPr>
  </w:style>
  <w:style w:type="character" w:customStyle="1" w:styleId="BodyTextIndent3Char">
    <w:name w:val="Body Text Indent 3 Char"/>
    <w:basedOn w:val="DefaultParagraphFont"/>
    <w:link w:val="BodyTextIndent3"/>
    <w:uiPriority w:val="99"/>
    <w:semiHidden/>
    <w:rsid w:val="00CC75DB"/>
    <w:rPr>
      <w:szCs w:val="16"/>
    </w:rPr>
  </w:style>
  <w:style w:type="character" w:styleId="BookTitle">
    <w:name w:val="Book Title"/>
    <w:basedOn w:val="DefaultParagraphFont"/>
    <w:uiPriority w:val="33"/>
    <w:semiHidden/>
    <w:unhideWhenUsed/>
    <w:qFormat/>
    <w:rsid w:val="00CC75DB"/>
    <w:rPr>
      <w:b/>
      <w:bCs/>
      <w:i/>
      <w:iCs/>
      <w:spacing w:val="5"/>
    </w:rPr>
  </w:style>
  <w:style w:type="paragraph" w:styleId="Caption">
    <w:name w:val="caption"/>
    <w:basedOn w:val="Normal"/>
    <w:next w:val="Normal"/>
    <w:uiPriority w:val="35"/>
    <w:semiHidden/>
    <w:unhideWhenUsed/>
    <w:qFormat/>
    <w:rsid w:val="00CC75DB"/>
    <w:pPr>
      <w:spacing w:after="200"/>
    </w:pPr>
    <w:rPr>
      <w:i/>
      <w:iCs/>
      <w:color w:val="000000" w:themeColor="text2"/>
      <w:szCs w:val="18"/>
    </w:rPr>
  </w:style>
  <w:style w:type="paragraph" w:styleId="Closing">
    <w:name w:val="Closing"/>
    <w:basedOn w:val="Normal"/>
    <w:link w:val="ClosingChar"/>
    <w:uiPriority w:val="2"/>
    <w:unhideWhenUsed/>
    <w:qFormat/>
    <w:rsid w:val="00CC75DB"/>
    <w:pPr>
      <w:spacing w:after="0"/>
      <w:ind w:left="4252"/>
    </w:pPr>
  </w:style>
  <w:style w:type="character" w:customStyle="1" w:styleId="ClosingChar">
    <w:name w:val="Closing Char"/>
    <w:basedOn w:val="DefaultParagraphFont"/>
    <w:link w:val="Closing"/>
    <w:uiPriority w:val="2"/>
    <w:rsid w:val="00CC75DB"/>
  </w:style>
  <w:style w:type="table" w:styleId="ColorfulGrid">
    <w:name w:val="Colorful Grid"/>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0D0D0" w:themeFill="accent1" w:themeFillTint="33"/>
    </w:tcPr>
    <w:tblStylePr w:type="firstRow">
      <w:rPr>
        <w:b/>
        <w:bCs/>
      </w:rPr>
      <w:tblPr/>
      <w:tcPr>
        <w:shd w:val="clear" w:color="auto" w:fill="A1A1A1" w:themeFill="accent1" w:themeFillTint="66"/>
      </w:tcPr>
    </w:tblStylePr>
    <w:tblStylePr w:type="lastRow">
      <w:rPr>
        <w:b/>
        <w:bCs/>
        <w:color w:val="000000" w:themeColor="text1"/>
      </w:rPr>
      <w:tblPr/>
      <w:tcPr>
        <w:shd w:val="clear" w:color="auto" w:fill="A1A1A1" w:themeFill="accent1" w:themeFillTint="66"/>
      </w:tcPr>
    </w:tblStylePr>
    <w:tblStylePr w:type="firstCol">
      <w:rPr>
        <w:color w:val="FFFFFF" w:themeColor="background1"/>
      </w:rPr>
      <w:tblPr/>
      <w:tcPr>
        <w:shd w:val="clear" w:color="auto" w:fill="0E0E0E" w:themeFill="accent1" w:themeFillShade="BF"/>
      </w:tcPr>
    </w:tblStylePr>
    <w:tblStylePr w:type="lastCol">
      <w:rPr>
        <w:color w:val="FFFFFF" w:themeColor="background1"/>
      </w:rPr>
      <w:tblPr/>
      <w:tcPr>
        <w:shd w:val="clear" w:color="auto" w:fill="0E0E0E" w:themeFill="accent1" w:themeFillShade="BF"/>
      </w:tc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ColorfulGrid-Accent2">
    <w:name w:val="Colorful Grid Accent 2"/>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CC75D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75DB"/>
    <w:pPr>
      <w:spacing w:after="0"/>
    </w:pPr>
    <w:rPr>
      <w:color w:val="000000" w:themeColor="text1"/>
    </w:rPr>
    <w:tblPr>
      <w:tblStyleRowBandSize w:val="1"/>
      <w:tblStyleColBandSize w:val="1"/>
    </w:tblPr>
    <w:tcPr>
      <w:shd w:val="clear" w:color="auto" w:fill="E7E7E7"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accent1" w:themeFillTint="3F"/>
      </w:tcPr>
    </w:tblStylePr>
    <w:tblStylePr w:type="band1Horz">
      <w:tblPr/>
      <w:tcPr>
        <w:shd w:val="clear" w:color="auto" w:fill="D0D0D0" w:themeFill="accent1" w:themeFillTint="33"/>
      </w:tcPr>
    </w:tblStylePr>
  </w:style>
  <w:style w:type="table" w:styleId="ColorfulList-Accent2">
    <w:name w:val="Colorful List Accent 2"/>
    <w:basedOn w:val="TableNormal"/>
    <w:uiPriority w:val="72"/>
    <w:semiHidden/>
    <w:unhideWhenUsed/>
    <w:rsid w:val="00CC75DB"/>
    <w:pPr>
      <w:spacing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CC75DB"/>
    <w:pPr>
      <w:spacing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CC75DB"/>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CC75DB"/>
    <w:pPr>
      <w:spacing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CC75DB"/>
    <w:pPr>
      <w:spacing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141414" w:themeColor="accent1"/>
        <w:bottom w:val="single" w:sz="4" w:space="0" w:color="141414" w:themeColor="accent1"/>
        <w:right w:val="single" w:sz="4" w:space="0" w:color="141414" w:themeColor="accent1"/>
        <w:insideH w:val="single" w:sz="4" w:space="0" w:color="FFFFFF" w:themeColor="background1"/>
        <w:insideV w:val="single" w:sz="4" w:space="0" w:color="FFFFFF" w:themeColor="background1"/>
      </w:tblBorders>
    </w:tblPr>
    <w:tcPr>
      <w:shd w:val="clear" w:color="auto" w:fill="E7E7E7"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C0C" w:themeFill="accent1" w:themeFillShade="99"/>
      </w:tcPr>
    </w:tblStylePr>
    <w:tblStylePr w:type="firstCol">
      <w:rPr>
        <w:color w:val="FFFFFF" w:themeColor="background1"/>
      </w:rPr>
      <w:tblPr/>
      <w:tcPr>
        <w:tcBorders>
          <w:top w:val="nil"/>
          <w:left w:val="nil"/>
          <w:bottom w:val="nil"/>
          <w:right w:val="nil"/>
          <w:insideH w:val="single" w:sz="4" w:space="0" w:color="0C0C0C" w:themeColor="accent1" w:themeShade="99"/>
          <w:insideV w:val="nil"/>
        </w:tcBorders>
        <w:shd w:val="clear" w:color="auto" w:fill="0C0C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0C0C" w:themeFill="accent1" w:themeFillShade="99"/>
      </w:tcPr>
    </w:tblStylePr>
    <w:tblStylePr w:type="band1Vert">
      <w:tblPr/>
      <w:tcPr>
        <w:shd w:val="clear" w:color="auto" w:fill="A1A1A1" w:themeFill="accent1" w:themeFillTint="66"/>
      </w:tcPr>
    </w:tblStylePr>
    <w:tblStylePr w:type="band1Horz">
      <w:tblPr/>
      <w:tcPr>
        <w:shd w:val="clear" w:color="auto" w:fill="89898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75DB"/>
    <w:pPr>
      <w:spacing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CC75DB"/>
    <w:pPr>
      <w:spacing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75DB"/>
    <w:pPr>
      <w:spacing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C75DB"/>
    <w:pPr>
      <w:spacing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CC75DB"/>
    <w:pPr>
      <w:spacing w:after="280"/>
    </w:pPr>
    <w:rPr>
      <w:b/>
      <w:bCs/>
      <w:color w:val="404040" w:themeColor="text1" w:themeTint="BF"/>
      <w:lang w:eastAsia="ja-JP"/>
    </w:rPr>
  </w:style>
  <w:style w:type="character" w:customStyle="1" w:styleId="CommentSubjectChar">
    <w:name w:val="Comment Subject Char"/>
    <w:basedOn w:val="CommentTextChar"/>
    <w:link w:val="CommentSubject"/>
    <w:uiPriority w:val="99"/>
    <w:semiHidden/>
    <w:rsid w:val="00CC75DB"/>
    <w:rPr>
      <w:b/>
      <w:bCs/>
      <w:color w:val="auto"/>
      <w:szCs w:val="20"/>
      <w:lang w:eastAsia="en-US"/>
    </w:rPr>
  </w:style>
  <w:style w:type="table" w:styleId="DarkList">
    <w:name w:val="Dark List"/>
    <w:basedOn w:val="TableNormal"/>
    <w:uiPriority w:val="70"/>
    <w:semiHidden/>
    <w:unhideWhenUsed/>
    <w:rsid w:val="00CC75D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75DB"/>
    <w:pPr>
      <w:spacing w:after="0"/>
    </w:pPr>
    <w:rPr>
      <w:color w:val="FFFFFF" w:themeColor="background1"/>
    </w:rPr>
    <w:tblPr>
      <w:tblStyleRowBandSize w:val="1"/>
      <w:tblStyleColBandSize w:val="1"/>
    </w:tblPr>
    <w:tcPr>
      <w:shd w:val="clear" w:color="auto" w:fill="1414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09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E0E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E0E0E" w:themeFill="accent1" w:themeFillShade="BF"/>
      </w:tcPr>
    </w:tblStylePr>
    <w:tblStylePr w:type="band1Vert">
      <w:tblPr/>
      <w:tcPr>
        <w:tcBorders>
          <w:top w:val="nil"/>
          <w:left w:val="nil"/>
          <w:bottom w:val="nil"/>
          <w:right w:val="nil"/>
          <w:insideH w:val="nil"/>
          <w:insideV w:val="nil"/>
        </w:tcBorders>
        <w:shd w:val="clear" w:color="auto" w:fill="0E0E0E" w:themeFill="accent1" w:themeFillShade="BF"/>
      </w:tcPr>
    </w:tblStylePr>
    <w:tblStylePr w:type="band1Horz">
      <w:tblPr/>
      <w:tcPr>
        <w:tcBorders>
          <w:top w:val="nil"/>
          <w:left w:val="nil"/>
          <w:bottom w:val="nil"/>
          <w:right w:val="nil"/>
          <w:insideH w:val="nil"/>
          <w:insideV w:val="nil"/>
        </w:tcBorders>
        <w:shd w:val="clear" w:color="auto" w:fill="0E0E0E" w:themeFill="accent1" w:themeFillShade="BF"/>
      </w:tcPr>
    </w:tblStylePr>
  </w:style>
  <w:style w:type="table" w:styleId="DarkList-Accent2">
    <w:name w:val="Dark List Accent 2"/>
    <w:basedOn w:val="TableNormal"/>
    <w:uiPriority w:val="70"/>
    <w:semiHidden/>
    <w:unhideWhenUsed/>
    <w:rsid w:val="00CC75DB"/>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CC75DB"/>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CC75DB"/>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CC75DB"/>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CC75DB"/>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1"/>
    <w:unhideWhenUsed/>
    <w:qFormat/>
    <w:rsid w:val="00CC75DB"/>
  </w:style>
  <w:style w:type="character" w:customStyle="1" w:styleId="DateChar">
    <w:name w:val="Date Char"/>
    <w:basedOn w:val="DefaultParagraphFont"/>
    <w:link w:val="Date"/>
    <w:uiPriority w:val="1"/>
    <w:rsid w:val="00CC75DB"/>
  </w:style>
  <w:style w:type="paragraph" w:styleId="DocumentMap">
    <w:name w:val="Document Map"/>
    <w:basedOn w:val="Normal"/>
    <w:link w:val="DocumentMapChar"/>
    <w:uiPriority w:val="99"/>
    <w:semiHidden/>
    <w:unhideWhenUsed/>
    <w:rsid w:val="00CC75D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C75DB"/>
    <w:rPr>
      <w:rFonts w:ascii="Segoe UI" w:hAnsi="Segoe UI" w:cs="Segoe UI"/>
      <w:szCs w:val="16"/>
    </w:rPr>
  </w:style>
  <w:style w:type="paragraph" w:styleId="E-mailSignature">
    <w:name w:val="E-mail Signature"/>
    <w:basedOn w:val="Normal"/>
    <w:link w:val="E-mailSignatureChar"/>
    <w:uiPriority w:val="99"/>
    <w:semiHidden/>
    <w:unhideWhenUsed/>
    <w:rsid w:val="00CC75DB"/>
    <w:pPr>
      <w:spacing w:after="0"/>
    </w:pPr>
  </w:style>
  <w:style w:type="character" w:customStyle="1" w:styleId="E-mailSignatureChar">
    <w:name w:val="E-mail Signature Char"/>
    <w:basedOn w:val="DefaultParagraphFont"/>
    <w:link w:val="E-mailSignature"/>
    <w:uiPriority w:val="99"/>
    <w:semiHidden/>
    <w:rsid w:val="00CC75DB"/>
  </w:style>
  <w:style w:type="character" w:styleId="Emphasis">
    <w:name w:val="Emphasis"/>
    <w:basedOn w:val="DefaultParagraphFont"/>
    <w:uiPriority w:val="20"/>
    <w:semiHidden/>
    <w:unhideWhenUsed/>
    <w:qFormat/>
    <w:rsid w:val="00CC75DB"/>
    <w:rPr>
      <w:i/>
      <w:iCs/>
    </w:rPr>
  </w:style>
  <w:style w:type="character" w:styleId="EndnoteReference">
    <w:name w:val="endnote reference"/>
    <w:basedOn w:val="DefaultParagraphFont"/>
    <w:uiPriority w:val="99"/>
    <w:semiHidden/>
    <w:unhideWhenUsed/>
    <w:rsid w:val="00CC75DB"/>
    <w:rPr>
      <w:vertAlign w:val="superscript"/>
    </w:rPr>
  </w:style>
  <w:style w:type="paragraph" w:styleId="EndnoteText">
    <w:name w:val="endnote text"/>
    <w:basedOn w:val="Normal"/>
    <w:link w:val="EndnoteTextChar"/>
    <w:uiPriority w:val="99"/>
    <w:semiHidden/>
    <w:unhideWhenUsed/>
    <w:rsid w:val="00CC75DB"/>
    <w:pPr>
      <w:spacing w:after="0"/>
    </w:pPr>
    <w:rPr>
      <w:szCs w:val="20"/>
    </w:rPr>
  </w:style>
  <w:style w:type="character" w:customStyle="1" w:styleId="EndnoteTextChar">
    <w:name w:val="Endnote Text Char"/>
    <w:basedOn w:val="DefaultParagraphFont"/>
    <w:link w:val="EndnoteText"/>
    <w:uiPriority w:val="99"/>
    <w:semiHidden/>
    <w:rsid w:val="00CC75DB"/>
    <w:rPr>
      <w:szCs w:val="20"/>
    </w:rPr>
  </w:style>
  <w:style w:type="paragraph" w:styleId="EnvelopeAddress">
    <w:name w:val="envelope address"/>
    <w:basedOn w:val="Normal"/>
    <w:uiPriority w:val="99"/>
    <w:semiHidden/>
    <w:unhideWhenUsed/>
    <w:rsid w:val="00CC75D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C75DB"/>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16B6"/>
    <w:rPr>
      <w:color w:val="5F5F5F" w:themeColor="accent4" w:themeShade="BF"/>
      <w:u w:val="single"/>
    </w:rPr>
  </w:style>
  <w:style w:type="character" w:styleId="FootnoteReference">
    <w:name w:val="footnote reference"/>
    <w:basedOn w:val="DefaultParagraphFont"/>
    <w:uiPriority w:val="99"/>
    <w:semiHidden/>
    <w:unhideWhenUsed/>
    <w:rsid w:val="00CC75DB"/>
    <w:rPr>
      <w:vertAlign w:val="superscript"/>
    </w:rPr>
  </w:style>
  <w:style w:type="paragraph" w:styleId="FootnoteText">
    <w:name w:val="footnote text"/>
    <w:basedOn w:val="Normal"/>
    <w:link w:val="FootnoteTextChar"/>
    <w:uiPriority w:val="99"/>
    <w:semiHidden/>
    <w:unhideWhenUsed/>
    <w:rsid w:val="00CC75DB"/>
    <w:pPr>
      <w:spacing w:after="0"/>
    </w:pPr>
    <w:rPr>
      <w:szCs w:val="20"/>
    </w:rPr>
  </w:style>
  <w:style w:type="character" w:customStyle="1" w:styleId="FootnoteTextChar">
    <w:name w:val="Footnote Text Char"/>
    <w:basedOn w:val="DefaultParagraphFont"/>
    <w:link w:val="FootnoteText"/>
    <w:uiPriority w:val="99"/>
    <w:semiHidden/>
    <w:rsid w:val="00CC75DB"/>
    <w:rPr>
      <w:szCs w:val="20"/>
    </w:rPr>
  </w:style>
  <w:style w:type="table" w:styleId="GridTable1Light">
    <w:name w:val="Grid Table 1 Light"/>
    <w:basedOn w:val="TableNormal"/>
    <w:uiPriority w:val="46"/>
    <w:rsid w:val="00CC75D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C75DB"/>
    <w:pPr>
      <w:spacing w:after="0"/>
    </w:pPr>
    <w:tblPr>
      <w:tblStyleRowBandSize w:val="1"/>
      <w:tblStyleColBandSize w:val="1"/>
      <w:tblBorders>
        <w:top w:val="single" w:sz="4" w:space="0" w:color="A1A1A1" w:themeColor="accent1" w:themeTint="66"/>
        <w:left w:val="single" w:sz="4" w:space="0" w:color="A1A1A1" w:themeColor="accent1" w:themeTint="66"/>
        <w:bottom w:val="single" w:sz="4" w:space="0" w:color="A1A1A1" w:themeColor="accent1" w:themeTint="66"/>
        <w:right w:val="single" w:sz="4" w:space="0" w:color="A1A1A1" w:themeColor="accent1" w:themeTint="66"/>
        <w:insideH w:val="single" w:sz="4" w:space="0" w:color="A1A1A1" w:themeColor="accent1" w:themeTint="66"/>
        <w:insideV w:val="single" w:sz="4" w:space="0" w:color="A1A1A1" w:themeColor="accent1" w:themeTint="66"/>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2" w:space="0" w:color="72727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C75DB"/>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C75DB"/>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C75DB"/>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C75DB"/>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C75DB"/>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C75D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C75DB"/>
    <w:pPr>
      <w:spacing w:after="0"/>
    </w:pPr>
    <w:tblPr>
      <w:tblStyleRowBandSize w:val="1"/>
      <w:tblStyleColBandSize w:val="1"/>
      <w:tblBorders>
        <w:top w:val="single" w:sz="2" w:space="0" w:color="727272" w:themeColor="accent1" w:themeTint="99"/>
        <w:bottom w:val="single" w:sz="2" w:space="0" w:color="727272" w:themeColor="accent1" w:themeTint="99"/>
        <w:insideH w:val="single" w:sz="2" w:space="0" w:color="727272" w:themeColor="accent1" w:themeTint="99"/>
        <w:insideV w:val="single" w:sz="2" w:space="0" w:color="727272" w:themeColor="accent1" w:themeTint="99"/>
      </w:tblBorders>
    </w:tblPr>
    <w:tblStylePr w:type="firstRow">
      <w:rPr>
        <w:b/>
        <w:bCs/>
      </w:rPr>
      <w:tblPr/>
      <w:tcPr>
        <w:tcBorders>
          <w:top w:val="nil"/>
          <w:bottom w:val="single" w:sz="12" w:space="0" w:color="727272" w:themeColor="accent1" w:themeTint="99"/>
          <w:insideH w:val="nil"/>
          <w:insideV w:val="nil"/>
        </w:tcBorders>
        <w:shd w:val="clear" w:color="auto" w:fill="FFFFFF" w:themeFill="background1"/>
      </w:tcPr>
    </w:tblStylePr>
    <w:tblStylePr w:type="lastRow">
      <w:rPr>
        <w:b/>
        <w:bCs/>
      </w:rPr>
      <w:tblPr/>
      <w:tcPr>
        <w:tcBorders>
          <w:top w:val="double" w:sz="2" w:space="0" w:color="7272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2-Accent2">
    <w:name w:val="Grid Table 2 Accent 2"/>
    <w:basedOn w:val="TableNormal"/>
    <w:uiPriority w:val="47"/>
    <w:rsid w:val="00CC75DB"/>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CC75DB"/>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CC75DB"/>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CC75DB"/>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CC75DB"/>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3-Accent2">
    <w:name w:val="Grid Table 3 Accent 2"/>
    <w:basedOn w:val="TableNormal"/>
    <w:uiPriority w:val="48"/>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insideV w:val="nil"/>
        </w:tcBorders>
        <w:shd w:val="clear" w:color="auto" w:fill="141414" w:themeFill="accent1"/>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4-Accent2">
    <w:name w:val="Grid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0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141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141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141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1414" w:themeFill="accent1"/>
      </w:tcPr>
    </w:tblStylePr>
    <w:tblStylePr w:type="band1Vert">
      <w:tblPr/>
      <w:tcPr>
        <w:shd w:val="clear" w:color="auto" w:fill="A1A1A1" w:themeFill="accent1" w:themeFillTint="66"/>
      </w:tcPr>
    </w:tblStylePr>
    <w:tblStylePr w:type="band1Horz">
      <w:tblPr/>
      <w:tcPr>
        <w:shd w:val="clear" w:color="auto" w:fill="A1A1A1" w:themeFill="accent1" w:themeFillTint="66"/>
      </w:tcPr>
    </w:tblStylePr>
  </w:style>
  <w:style w:type="table" w:styleId="GridTable5Dark-Accent2">
    <w:name w:val="Grid Table 5 Dark Accent 2"/>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6Colorful-Accent2">
    <w:name w:val="Grid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7Colorful-Accent2">
    <w:name w:val="Grid Table 7 Colorful Accent 2"/>
    <w:basedOn w:val="TableNormal"/>
    <w:uiPriority w:val="52"/>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DefaultParagraphFont"/>
    <w:uiPriority w:val="99"/>
    <w:semiHidden/>
    <w:unhideWhenUsed/>
    <w:rsid w:val="00CC75DB"/>
    <w:rPr>
      <w:color w:val="2B579A"/>
      <w:shd w:val="clear" w:color="auto" w:fill="E6E6E6"/>
    </w:rPr>
  </w:style>
  <w:style w:type="character" w:customStyle="1" w:styleId="Heading3Char">
    <w:name w:val="Heading 3 Char"/>
    <w:basedOn w:val="DefaultParagraphFont"/>
    <w:link w:val="Heading3"/>
    <w:uiPriority w:val="9"/>
    <w:semiHidden/>
    <w:rsid w:val="00CC75DB"/>
    <w:rPr>
      <w:rFonts w:asciiTheme="majorHAnsi" w:eastAsiaTheme="majorEastAsia" w:hAnsiTheme="majorHAnsi" w:cstheme="majorBidi"/>
      <w:color w:val="090909" w:themeColor="accent1" w:themeShade="7F"/>
      <w:sz w:val="24"/>
      <w:szCs w:val="24"/>
    </w:rPr>
  </w:style>
  <w:style w:type="character" w:customStyle="1" w:styleId="Heading4Char">
    <w:name w:val="Heading 4 Char"/>
    <w:basedOn w:val="DefaultParagraphFont"/>
    <w:link w:val="Heading4"/>
    <w:uiPriority w:val="9"/>
    <w:semiHidden/>
    <w:rsid w:val="00CC75DB"/>
    <w:rPr>
      <w:rFonts w:asciiTheme="majorHAnsi" w:eastAsiaTheme="majorEastAsia" w:hAnsiTheme="majorHAnsi" w:cstheme="majorBidi"/>
      <w:i/>
      <w:iCs/>
      <w:color w:val="0E0E0E" w:themeColor="accent1" w:themeShade="BF"/>
    </w:rPr>
  </w:style>
  <w:style w:type="character" w:customStyle="1" w:styleId="Heading5Char">
    <w:name w:val="Heading 5 Char"/>
    <w:basedOn w:val="DefaultParagraphFont"/>
    <w:link w:val="Heading5"/>
    <w:uiPriority w:val="9"/>
    <w:semiHidden/>
    <w:rsid w:val="00CC75DB"/>
    <w:rPr>
      <w:rFonts w:asciiTheme="majorHAnsi" w:eastAsiaTheme="majorEastAsia" w:hAnsiTheme="majorHAnsi" w:cstheme="majorBidi"/>
      <w:color w:val="0E0E0E" w:themeColor="accent1" w:themeShade="BF"/>
    </w:rPr>
  </w:style>
  <w:style w:type="character" w:customStyle="1" w:styleId="Heading6Char">
    <w:name w:val="Heading 6 Char"/>
    <w:basedOn w:val="DefaultParagraphFont"/>
    <w:link w:val="Heading6"/>
    <w:uiPriority w:val="9"/>
    <w:semiHidden/>
    <w:rsid w:val="00CC75DB"/>
    <w:rPr>
      <w:rFonts w:asciiTheme="majorHAnsi" w:eastAsiaTheme="majorEastAsia" w:hAnsiTheme="majorHAnsi" w:cstheme="majorBidi"/>
      <w:color w:val="090909" w:themeColor="accent1" w:themeShade="7F"/>
    </w:rPr>
  </w:style>
  <w:style w:type="character" w:customStyle="1" w:styleId="Heading7Char">
    <w:name w:val="Heading 7 Char"/>
    <w:basedOn w:val="DefaultParagraphFont"/>
    <w:link w:val="Heading7"/>
    <w:uiPriority w:val="9"/>
    <w:semiHidden/>
    <w:rsid w:val="00CC75DB"/>
    <w:rPr>
      <w:rFonts w:asciiTheme="majorHAnsi" w:eastAsiaTheme="majorEastAsia" w:hAnsiTheme="majorHAnsi" w:cstheme="majorBidi"/>
      <w:i/>
      <w:iCs/>
      <w:color w:val="090909" w:themeColor="accent1" w:themeShade="7F"/>
    </w:rPr>
  </w:style>
  <w:style w:type="character" w:customStyle="1" w:styleId="Heading8Char">
    <w:name w:val="Heading 8 Char"/>
    <w:basedOn w:val="DefaultParagraphFont"/>
    <w:link w:val="Heading8"/>
    <w:uiPriority w:val="9"/>
    <w:semiHidden/>
    <w:rsid w:val="00CC75D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C75D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C75DB"/>
  </w:style>
  <w:style w:type="paragraph" w:styleId="HTMLAddress">
    <w:name w:val="HTML Address"/>
    <w:basedOn w:val="Normal"/>
    <w:link w:val="HTMLAddressChar"/>
    <w:uiPriority w:val="99"/>
    <w:semiHidden/>
    <w:unhideWhenUsed/>
    <w:rsid w:val="00CC75DB"/>
    <w:pPr>
      <w:spacing w:after="0"/>
    </w:pPr>
    <w:rPr>
      <w:i/>
      <w:iCs/>
    </w:rPr>
  </w:style>
  <w:style w:type="character" w:customStyle="1" w:styleId="HTMLAddressChar">
    <w:name w:val="HTML Address Char"/>
    <w:basedOn w:val="DefaultParagraphFont"/>
    <w:link w:val="HTMLAddress"/>
    <w:uiPriority w:val="99"/>
    <w:semiHidden/>
    <w:rsid w:val="00CC75DB"/>
    <w:rPr>
      <w:i/>
      <w:iCs/>
    </w:rPr>
  </w:style>
  <w:style w:type="character" w:styleId="HTMLCite">
    <w:name w:val="HTML Cite"/>
    <w:basedOn w:val="DefaultParagraphFont"/>
    <w:uiPriority w:val="99"/>
    <w:semiHidden/>
    <w:unhideWhenUsed/>
    <w:rsid w:val="00CC75DB"/>
    <w:rPr>
      <w:i/>
      <w:iCs/>
    </w:rPr>
  </w:style>
  <w:style w:type="character" w:styleId="HTMLCode">
    <w:name w:val="HTML Code"/>
    <w:basedOn w:val="DefaultParagraphFont"/>
    <w:uiPriority w:val="99"/>
    <w:semiHidden/>
    <w:unhideWhenUsed/>
    <w:rsid w:val="00CC75DB"/>
    <w:rPr>
      <w:rFonts w:ascii="Consolas" w:hAnsi="Consolas"/>
      <w:sz w:val="22"/>
      <w:szCs w:val="20"/>
    </w:rPr>
  </w:style>
  <w:style w:type="character" w:styleId="HTMLDefinition">
    <w:name w:val="HTML Definition"/>
    <w:basedOn w:val="DefaultParagraphFont"/>
    <w:uiPriority w:val="99"/>
    <w:semiHidden/>
    <w:unhideWhenUsed/>
    <w:rsid w:val="00CC75DB"/>
    <w:rPr>
      <w:i/>
      <w:iCs/>
    </w:rPr>
  </w:style>
  <w:style w:type="character" w:styleId="HTMLKeyboard">
    <w:name w:val="HTML Keyboard"/>
    <w:basedOn w:val="DefaultParagraphFont"/>
    <w:uiPriority w:val="99"/>
    <w:semiHidden/>
    <w:unhideWhenUsed/>
    <w:rsid w:val="00CC75DB"/>
    <w:rPr>
      <w:rFonts w:ascii="Consolas" w:hAnsi="Consolas"/>
      <w:sz w:val="22"/>
      <w:szCs w:val="20"/>
    </w:rPr>
  </w:style>
  <w:style w:type="paragraph" w:styleId="HTMLPreformatted">
    <w:name w:val="HTML Preformatted"/>
    <w:basedOn w:val="Normal"/>
    <w:link w:val="HTMLPreformattedChar"/>
    <w:uiPriority w:val="99"/>
    <w:semiHidden/>
    <w:unhideWhenUsed/>
    <w:rsid w:val="00CC75D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C75DB"/>
    <w:rPr>
      <w:rFonts w:ascii="Consolas" w:hAnsi="Consolas"/>
      <w:szCs w:val="20"/>
    </w:rPr>
  </w:style>
  <w:style w:type="character" w:styleId="HTMLSample">
    <w:name w:val="HTML Sample"/>
    <w:basedOn w:val="DefaultParagraphFont"/>
    <w:uiPriority w:val="99"/>
    <w:semiHidden/>
    <w:unhideWhenUsed/>
    <w:rsid w:val="00CC75DB"/>
    <w:rPr>
      <w:rFonts w:ascii="Consolas" w:hAnsi="Consolas"/>
      <w:sz w:val="24"/>
      <w:szCs w:val="24"/>
    </w:rPr>
  </w:style>
  <w:style w:type="character" w:styleId="HTMLTypewriter">
    <w:name w:val="HTML Typewriter"/>
    <w:basedOn w:val="DefaultParagraphFont"/>
    <w:uiPriority w:val="99"/>
    <w:semiHidden/>
    <w:unhideWhenUsed/>
    <w:rsid w:val="00CC75DB"/>
    <w:rPr>
      <w:rFonts w:ascii="Consolas" w:hAnsi="Consolas"/>
      <w:sz w:val="22"/>
      <w:szCs w:val="20"/>
    </w:rPr>
  </w:style>
  <w:style w:type="character" w:styleId="HTMLVariable">
    <w:name w:val="HTML Variable"/>
    <w:basedOn w:val="DefaultParagraphFont"/>
    <w:uiPriority w:val="99"/>
    <w:semiHidden/>
    <w:unhideWhenUsed/>
    <w:rsid w:val="00CC75DB"/>
    <w:rPr>
      <w:i/>
      <w:iCs/>
    </w:rPr>
  </w:style>
  <w:style w:type="character" w:styleId="Hyperlink">
    <w:name w:val="Hyperlink"/>
    <w:basedOn w:val="DefaultParagraphFont"/>
    <w:uiPriority w:val="99"/>
    <w:semiHidden/>
    <w:unhideWhenUsed/>
    <w:rsid w:val="00CC75DB"/>
    <w:rPr>
      <w:color w:val="5F5F5F" w:themeColor="hyperlink"/>
      <w:u w:val="single"/>
    </w:rPr>
  </w:style>
  <w:style w:type="paragraph" w:styleId="Index1">
    <w:name w:val="index 1"/>
    <w:basedOn w:val="Normal"/>
    <w:next w:val="Normal"/>
    <w:autoRedefine/>
    <w:uiPriority w:val="99"/>
    <w:semiHidden/>
    <w:unhideWhenUsed/>
    <w:rsid w:val="00CC75DB"/>
    <w:pPr>
      <w:spacing w:after="0"/>
      <w:ind w:left="220" w:hanging="220"/>
    </w:pPr>
  </w:style>
  <w:style w:type="paragraph" w:styleId="Index2">
    <w:name w:val="index 2"/>
    <w:basedOn w:val="Normal"/>
    <w:next w:val="Normal"/>
    <w:autoRedefine/>
    <w:uiPriority w:val="99"/>
    <w:semiHidden/>
    <w:unhideWhenUsed/>
    <w:rsid w:val="00CC75DB"/>
    <w:pPr>
      <w:spacing w:after="0"/>
      <w:ind w:left="440" w:hanging="220"/>
    </w:pPr>
  </w:style>
  <w:style w:type="paragraph" w:styleId="Index3">
    <w:name w:val="index 3"/>
    <w:basedOn w:val="Normal"/>
    <w:next w:val="Normal"/>
    <w:autoRedefine/>
    <w:uiPriority w:val="99"/>
    <w:semiHidden/>
    <w:unhideWhenUsed/>
    <w:rsid w:val="00CC75DB"/>
    <w:pPr>
      <w:spacing w:after="0"/>
      <w:ind w:left="660" w:hanging="220"/>
    </w:pPr>
  </w:style>
  <w:style w:type="paragraph" w:styleId="Index4">
    <w:name w:val="index 4"/>
    <w:basedOn w:val="Normal"/>
    <w:next w:val="Normal"/>
    <w:autoRedefine/>
    <w:uiPriority w:val="99"/>
    <w:semiHidden/>
    <w:unhideWhenUsed/>
    <w:rsid w:val="00CC75DB"/>
    <w:pPr>
      <w:spacing w:after="0"/>
      <w:ind w:left="880" w:hanging="220"/>
    </w:pPr>
  </w:style>
  <w:style w:type="paragraph" w:styleId="Index5">
    <w:name w:val="index 5"/>
    <w:basedOn w:val="Normal"/>
    <w:next w:val="Normal"/>
    <w:autoRedefine/>
    <w:uiPriority w:val="99"/>
    <w:semiHidden/>
    <w:unhideWhenUsed/>
    <w:rsid w:val="00CC75DB"/>
    <w:pPr>
      <w:spacing w:after="0"/>
      <w:ind w:left="1100" w:hanging="220"/>
    </w:pPr>
  </w:style>
  <w:style w:type="paragraph" w:styleId="Index6">
    <w:name w:val="index 6"/>
    <w:basedOn w:val="Normal"/>
    <w:next w:val="Normal"/>
    <w:autoRedefine/>
    <w:uiPriority w:val="99"/>
    <w:semiHidden/>
    <w:unhideWhenUsed/>
    <w:rsid w:val="00CC75DB"/>
    <w:pPr>
      <w:spacing w:after="0"/>
      <w:ind w:left="1320" w:hanging="220"/>
    </w:pPr>
  </w:style>
  <w:style w:type="paragraph" w:styleId="Index7">
    <w:name w:val="index 7"/>
    <w:basedOn w:val="Normal"/>
    <w:next w:val="Normal"/>
    <w:autoRedefine/>
    <w:uiPriority w:val="99"/>
    <w:semiHidden/>
    <w:unhideWhenUsed/>
    <w:rsid w:val="00CC75DB"/>
    <w:pPr>
      <w:spacing w:after="0"/>
      <w:ind w:left="1540" w:hanging="220"/>
    </w:pPr>
  </w:style>
  <w:style w:type="paragraph" w:styleId="Index8">
    <w:name w:val="index 8"/>
    <w:basedOn w:val="Normal"/>
    <w:next w:val="Normal"/>
    <w:autoRedefine/>
    <w:uiPriority w:val="99"/>
    <w:semiHidden/>
    <w:unhideWhenUsed/>
    <w:rsid w:val="00CC75DB"/>
    <w:pPr>
      <w:spacing w:after="0"/>
      <w:ind w:left="1760" w:hanging="220"/>
    </w:pPr>
  </w:style>
  <w:style w:type="paragraph" w:styleId="Index9">
    <w:name w:val="index 9"/>
    <w:basedOn w:val="Normal"/>
    <w:next w:val="Normal"/>
    <w:autoRedefine/>
    <w:uiPriority w:val="99"/>
    <w:semiHidden/>
    <w:unhideWhenUsed/>
    <w:rsid w:val="00CC75DB"/>
    <w:pPr>
      <w:spacing w:after="0"/>
      <w:ind w:left="1980" w:hanging="220"/>
    </w:pPr>
  </w:style>
  <w:style w:type="paragraph" w:styleId="IndexHeading">
    <w:name w:val="index heading"/>
    <w:basedOn w:val="Normal"/>
    <w:next w:val="Index1"/>
    <w:uiPriority w:val="99"/>
    <w:semiHidden/>
    <w:unhideWhenUsed/>
    <w:rsid w:val="00CC75D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C75DB"/>
    <w:rPr>
      <w:i/>
      <w:iCs/>
      <w:color w:val="141414" w:themeColor="accent1"/>
    </w:rPr>
  </w:style>
  <w:style w:type="paragraph" w:styleId="IntenseQuote">
    <w:name w:val="Intense Quote"/>
    <w:basedOn w:val="Normal"/>
    <w:next w:val="Normal"/>
    <w:link w:val="IntenseQuoteChar"/>
    <w:uiPriority w:val="30"/>
    <w:semiHidden/>
    <w:unhideWhenUsed/>
    <w:qFormat/>
    <w:rsid w:val="00CC75DB"/>
    <w:pPr>
      <w:pBdr>
        <w:top w:val="single" w:sz="4" w:space="10" w:color="141414" w:themeColor="accent1"/>
        <w:bottom w:val="single" w:sz="4" w:space="10" w:color="141414" w:themeColor="accent1"/>
      </w:pBdr>
      <w:spacing w:before="360" w:after="360"/>
      <w:ind w:left="864" w:right="864"/>
      <w:jc w:val="center"/>
    </w:pPr>
    <w:rPr>
      <w:i/>
      <w:iCs/>
      <w:color w:val="141414" w:themeColor="accent1"/>
    </w:rPr>
  </w:style>
  <w:style w:type="character" w:customStyle="1" w:styleId="IntenseQuoteChar">
    <w:name w:val="Intense Quote Char"/>
    <w:basedOn w:val="DefaultParagraphFont"/>
    <w:link w:val="IntenseQuote"/>
    <w:uiPriority w:val="30"/>
    <w:semiHidden/>
    <w:rsid w:val="00CC75DB"/>
    <w:rPr>
      <w:i/>
      <w:iCs/>
      <w:color w:val="141414" w:themeColor="accent1"/>
    </w:rPr>
  </w:style>
  <w:style w:type="character" w:styleId="IntenseReference">
    <w:name w:val="Intense Reference"/>
    <w:basedOn w:val="DefaultParagraphFont"/>
    <w:uiPriority w:val="32"/>
    <w:semiHidden/>
    <w:unhideWhenUsed/>
    <w:qFormat/>
    <w:rsid w:val="00CC75DB"/>
    <w:rPr>
      <w:b/>
      <w:bCs/>
      <w:smallCaps/>
      <w:color w:val="141414" w:themeColor="accent1"/>
      <w:spacing w:val="5"/>
    </w:rPr>
  </w:style>
  <w:style w:type="table" w:styleId="LightGrid">
    <w:name w:val="Light Grid"/>
    <w:basedOn w:val="TableNormal"/>
    <w:uiPriority w:val="62"/>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18" w:space="0" w:color="141414" w:themeColor="accent1"/>
          <w:right w:val="single" w:sz="8" w:space="0" w:color="141414" w:themeColor="accent1"/>
          <w:insideH w:val="nil"/>
          <w:insideV w:val="single" w:sz="8" w:space="0" w:color="1414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insideH w:val="nil"/>
          <w:insideV w:val="single" w:sz="8" w:space="0" w:color="1414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shd w:val="clear" w:color="auto" w:fill="C4C4C4" w:themeFill="accent1" w:themeFillTint="3F"/>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shd w:val="clear" w:color="auto" w:fill="C4C4C4" w:themeFill="accent1" w:themeFillTint="3F"/>
      </w:tcPr>
    </w:tblStylePr>
    <w:tblStylePr w:type="band2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tcPr>
    </w:tblStylePr>
  </w:style>
  <w:style w:type="table" w:styleId="LightGrid-Accent2">
    <w:name w:val="Light Grid Accent 2"/>
    <w:basedOn w:val="TableNormal"/>
    <w:uiPriority w:val="62"/>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pPr>
        <w:spacing w:before="0" w:after="0" w:line="240" w:lineRule="auto"/>
      </w:pPr>
      <w:rPr>
        <w:b/>
        <w:bCs/>
        <w:color w:val="FFFFFF" w:themeColor="background1"/>
      </w:rPr>
      <w:tblPr/>
      <w:tcPr>
        <w:shd w:val="clear" w:color="auto" w:fill="141414" w:themeFill="accent1"/>
      </w:tcPr>
    </w:tblStylePr>
    <w:tblStylePr w:type="lastRow">
      <w:pPr>
        <w:spacing w:before="0" w:after="0" w:line="240" w:lineRule="auto"/>
      </w:pPr>
      <w:rPr>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tcBorders>
      </w:tcPr>
    </w:tblStylePr>
    <w:tblStylePr w:type="firstCol">
      <w:rPr>
        <w:b/>
        <w:bCs/>
      </w:rPr>
    </w:tblStylePr>
    <w:tblStylePr w:type="lastCol">
      <w:rPr>
        <w:b/>
        <w:bCs/>
      </w:r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style>
  <w:style w:type="table" w:styleId="LightList-Accent2">
    <w:name w:val="Light List Accent 2"/>
    <w:basedOn w:val="TableNormal"/>
    <w:uiPriority w:val="61"/>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CC75D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75DB"/>
    <w:pPr>
      <w:spacing w:after="0"/>
    </w:pPr>
    <w:rPr>
      <w:color w:val="0E0E0E" w:themeColor="accent1" w:themeShade="BF"/>
    </w:rPr>
    <w:tblPr>
      <w:tblStyleRowBandSize w:val="1"/>
      <w:tblStyleColBandSize w:val="1"/>
      <w:tblBorders>
        <w:top w:val="single" w:sz="8" w:space="0" w:color="141414" w:themeColor="accent1"/>
        <w:bottom w:val="single" w:sz="8" w:space="0" w:color="141414" w:themeColor="accent1"/>
      </w:tblBorders>
    </w:tblPr>
    <w:tblStylePr w:type="fir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la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left w:val="nil"/>
          <w:right w:val="nil"/>
          <w:insideH w:val="nil"/>
          <w:insideV w:val="nil"/>
        </w:tcBorders>
        <w:shd w:val="clear" w:color="auto" w:fill="C4C4C4" w:themeFill="accent1" w:themeFillTint="3F"/>
      </w:tcPr>
    </w:tblStylePr>
  </w:style>
  <w:style w:type="table" w:styleId="LightShading-Accent2">
    <w:name w:val="Light Shading Accent 2"/>
    <w:basedOn w:val="TableNormal"/>
    <w:uiPriority w:val="60"/>
    <w:semiHidden/>
    <w:unhideWhenUsed/>
    <w:rsid w:val="00CC75DB"/>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CC75DB"/>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CC75DB"/>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CC75DB"/>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CC75DB"/>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styleId="List">
    <w:name w:val="List"/>
    <w:basedOn w:val="Normal"/>
    <w:uiPriority w:val="99"/>
    <w:semiHidden/>
    <w:unhideWhenUsed/>
    <w:rsid w:val="00CC75DB"/>
    <w:pPr>
      <w:ind w:left="283" w:hanging="283"/>
      <w:contextualSpacing/>
    </w:pPr>
  </w:style>
  <w:style w:type="paragraph" w:styleId="List2">
    <w:name w:val="List 2"/>
    <w:basedOn w:val="Normal"/>
    <w:uiPriority w:val="99"/>
    <w:semiHidden/>
    <w:unhideWhenUsed/>
    <w:rsid w:val="00CC75DB"/>
    <w:pPr>
      <w:ind w:left="566" w:hanging="283"/>
      <w:contextualSpacing/>
    </w:pPr>
  </w:style>
  <w:style w:type="paragraph" w:styleId="List3">
    <w:name w:val="List 3"/>
    <w:basedOn w:val="Normal"/>
    <w:uiPriority w:val="99"/>
    <w:semiHidden/>
    <w:unhideWhenUsed/>
    <w:rsid w:val="00CC75DB"/>
    <w:pPr>
      <w:ind w:left="849" w:hanging="283"/>
      <w:contextualSpacing/>
    </w:pPr>
  </w:style>
  <w:style w:type="paragraph" w:styleId="List4">
    <w:name w:val="List 4"/>
    <w:basedOn w:val="Normal"/>
    <w:uiPriority w:val="99"/>
    <w:semiHidden/>
    <w:unhideWhenUsed/>
    <w:rsid w:val="00CC75DB"/>
    <w:pPr>
      <w:ind w:left="1132" w:hanging="283"/>
      <w:contextualSpacing/>
    </w:pPr>
  </w:style>
  <w:style w:type="paragraph" w:styleId="List5">
    <w:name w:val="List 5"/>
    <w:basedOn w:val="Normal"/>
    <w:uiPriority w:val="99"/>
    <w:semiHidden/>
    <w:unhideWhenUsed/>
    <w:rsid w:val="00CC75DB"/>
    <w:pPr>
      <w:ind w:left="1415" w:hanging="283"/>
      <w:contextualSpacing/>
    </w:pPr>
  </w:style>
  <w:style w:type="paragraph" w:styleId="ListBullet2">
    <w:name w:val="List Bullet 2"/>
    <w:basedOn w:val="Normal"/>
    <w:uiPriority w:val="99"/>
    <w:semiHidden/>
    <w:unhideWhenUsed/>
    <w:rsid w:val="00CC75DB"/>
    <w:pPr>
      <w:numPr>
        <w:numId w:val="5"/>
      </w:numPr>
      <w:contextualSpacing/>
    </w:pPr>
  </w:style>
  <w:style w:type="paragraph" w:styleId="ListBullet3">
    <w:name w:val="List Bullet 3"/>
    <w:basedOn w:val="Normal"/>
    <w:uiPriority w:val="99"/>
    <w:semiHidden/>
    <w:unhideWhenUsed/>
    <w:rsid w:val="00CC75DB"/>
    <w:pPr>
      <w:numPr>
        <w:numId w:val="6"/>
      </w:numPr>
      <w:contextualSpacing/>
    </w:pPr>
  </w:style>
  <w:style w:type="paragraph" w:styleId="ListBullet4">
    <w:name w:val="List Bullet 4"/>
    <w:basedOn w:val="Normal"/>
    <w:uiPriority w:val="99"/>
    <w:semiHidden/>
    <w:unhideWhenUsed/>
    <w:rsid w:val="00CC75DB"/>
    <w:pPr>
      <w:numPr>
        <w:numId w:val="7"/>
      </w:numPr>
      <w:contextualSpacing/>
    </w:pPr>
  </w:style>
  <w:style w:type="paragraph" w:styleId="ListBullet5">
    <w:name w:val="List Bullet 5"/>
    <w:basedOn w:val="Normal"/>
    <w:uiPriority w:val="99"/>
    <w:semiHidden/>
    <w:unhideWhenUsed/>
    <w:rsid w:val="00CC75DB"/>
    <w:pPr>
      <w:numPr>
        <w:numId w:val="8"/>
      </w:numPr>
      <w:contextualSpacing/>
    </w:pPr>
  </w:style>
  <w:style w:type="paragraph" w:styleId="ListContinue">
    <w:name w:val="List Continue"/>
    <w:basedOn w:val="Normal"/>
    <w:uiPriority w:val="99"/>
    <w:semiHidden/>
    <w:unhideWhenUsed/>
    <w:rsid w:val="00CC75DB"/>
    <w:pPr>
      <w:spacing w:after="120"/>
      <w:ind w:left="283"/>
      <w:contextualSpacing/>
    </w:pPr>
  </w:style>
  <w:style w:type="paragraph" w:styleId="ListContinue2">
    <w:name w:val="List Continue 2"/>
    <w:basedOn w:val="Normal"/>
    <w:uiPriority w:val="99"/>
    <w:semiHidden/>
    <w:unhideWhenUsed/>
    <w:rsid w:val="00CC75DB"/>
    <w:pPr>
      <w:spacing w:after="120"/>
      <w:ind w:left="566"/>
      <w:contextualSpacing/>
    </w:pPr>
  </w:style>
  <w:style w:type="paragraph" w:styleId="ListContinue3">
    <w:name w:val="List Continue 3"/>
    <w:basedOn w:val="Normal"/>
    <w:uiPriority w:val="99"/>
    <w:semiHidden/>
    <w:unhideWhenUsed/>
    <w:rsid w:val="00CC75DB"/>
    <w:pPr>
      <w:spacing w:after="120"/>
      <w:ind w:left="849"/>
      <w:contextualSpacing/>
    </w:pPr>
  </w:style>
  <w:style w:type="paragraph" w:styleId="ListContinue4">
    <w:name w:val="List Continue 4"/>
    <w:basedOn w:val="Normal"/>
    <w:uiPriority w:val="99"/>
    <w:semiHidden/>
    <w:unhideWhenUsed/>
    <w:rsid w:val="00CC75DB"/>
    <w:pPr>
      <w:spacing w:after="120"/>
      <w:ind w:left="1132"/>
      <w:contextualSpacing/>
    </w:pPr>
  </w:style>
  <w:style w:type="paragraph" w:styleId="ListContinue5">
    <w:name w:val="List Continue 5"/>
    <w:basedOn w:val="Normal"/>
    <w:uiPriority w:val="99"/>
    <w:semiHidden/>
    <w:unhideWhenUsed/>
    <w:rsid w:val="00CC75DB"/>
    <w:pPr>
      <w:spacing w:after="120"/>
      <w:ind w:left="1415"/>
      <w:contextualSpacing/>
    </w:pPr>
  </w:style>
  <w:style w:type="paragraph" w:styleId="ListNumber">
    <w:name w:val="List Number"/>
    <w:basedOn w:val="Normal"/>
    <w:uiPriority w:val="12"/>
    <w:rsid w:val="00CC75DB"/>
    <w:pPr>
      <w:numPr>
        <w:numId w:val="9"/>
      </w:numPr>
      <w:contextualSpacing/>
    </w:pPr>
  </w:style>
  <w:style w:type="paragraph" w:styleId="ListNumber2">
    <w:name w:val="List Number 2"/>
    <w:basedOn w:val="Normal"/>
    <w:uiPriority w:val="99"/>
    <w:semiHidden/>
    <w:unhideWhenUsed/>
    <w:rsid w:val="00CC75DB"/>
    <w:pPr>
      <w:numPr>
        <w:numId w:val="10"/>
      </w:numPr>
      <w:contextualSpacing/>
    </w:pPr>
  </w:style>
  <w:style w:type="paragraph" w:styleId="ListNumber3">
    <w:name w:val="List Number 3"/>
    <w:basedOn w:val="Normal"/>
    <w:uiPriority w:val="99"/>
    <w:semiHidden/>
    <w:unhideWhenUsed/>
    <w:rsid w:val="00CC75DB"/>
    <w:pPr>
      <w:numPr>
        <w:numId w:val="11"/>
      </w:numPr>
      <w:contextualSpacing/>
    </w:pPr>
  </w:style>
  <w:style w:type="paragraph" w:styleId="ListNumber4">
    <w:name w:val="List Number 4"/>
    <w:basedOn w:val="Normal"/>
    <w:uiPriority w:val="99"/>
    <w:semiHidden/>
    <w:unhideWhenUsed/>
    <w:rsid w:val="00CC75DB"/>
    <w:pPr>
      <w:numPr>
        <w:numId w:val="12"/>
      </w:numPr>
      <w:contextualSpacing/>
    </w:pPr>
  </w:style>
  <w:style w:type="paragraph" w:styleId="ListNumber5">
    <w:name w:val="List Number 5"/>
    <w:basedOn w:val="Normal"/>
    <w:uiPriority w:val="99"/>
    <w:semiHidden/>
    <w:unhideWhenUsed/>
    <w:rsid w:val="00CC75DB"/>
    <w:pPr>
      <w:numPr>
        <w:numId w:val="13"/>
      </w:numPr>
      <w:contextualSpacing/>
    </w:pPr>
  </w:style>
  <w:style w:type="paragraph" w:styleId="ListParagraph">
    <w:name w:val="List Paragraph"/>
    <w:basedOn w:val="Normal"/>
    <w:uiPriority w:val="34"/>
    <w:semiHidden/>
    <w:unhideWhenUsed/>
    <w:qFormat/>
    <w:rsid w:val="00CC75DB"/>
    <w:pPr>
      <w:ind w:left="720"/>
      <w:contextualSpacing/>
    </w:pPr>
  </w:style>
  <w:style w:type="table" w:styleId="ListTable1Light">
    <w:name w:val="List Table 1 Light"/>
    <w:basedOn w:val="TableNormal"/>
    <w:uiPriority w:val="46"/>
    <w:rsid w:val="00CC75D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C75DB"/>
    <w:pPr>
      <w:spacing w:after="0"/>
    </w:pPr>
    <w:tblPr>
      <w:tblStyleRowBandSize w:val="1"/>
      <w:tblStyleColBandSize w:val="1"/>
    </w:tblPr>
    <w:tblStylePr w:type="firstRow">
      <w:rPr>
        <w:b/>
        <w:bCs/>
      </w:rPr>
      <w:tblPr/>
      <w:tcPr>
        <w:tcBorders>
          <w:bottom w:val="single" w:sz="4" w:space="0" w:color="727272" w:themeColor="accent1" w:themeTint="99"/>
        </w:tcBorders>
      </w:tcPr>
    </w:tblStylePr>
    <w:tblStylePr w:type="lastRow">
      <w:rPr>
        <w:b/>
        <w:bCs/>
      </w:rPr>
      <w:tblPr/>
      <w:tcPr>
        <w:tcBorders>
          <w:top w:val="sing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1Light-Accent2">
    <w:name w:val="List Table 1 Light Accent 2"/>
    <w:basedOn w:val="TableNormal"/>
    <w:uiPriority w:val="46"/>
    <w:rsid w:val="00CC75DB"/>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CC75DB"/>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CC75DB"/>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CC75DB"/>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CC75DB"/>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CC75D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C75DB"/>
    <w:pPr>
      <w:spacing w:after="0"/>
    </w:pPr>
    <w:tblPr>
      <w:tblStyleRowBandSize w:val="1"/>
      <w:tblStyleColBandSize w:val="1"/>
      <w:tblBorders>
        <w:top w:val="single" w:sz="4" w:space="0" w:color="727272" w:themeColor="accent1" w:themeTint="99"/>
        <w:bottom w:val="single" w:sz="4" w:space="0" w:color="727272" w:themeColor="accent1" w:themeTint="99"/>
        <w:insideH w:val="single" w:sz="4" w:space="0" w:color="72727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2-Accent2">
    <w:name w:val="List Table 2 Accent 2"/>
    <w:basedOn w:val="TableNormal"/>
    <w:uiPriority w:val="47"/>
    <w:rsid w:val="00CC75DB"/>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CC75DB"/>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CC75DB"/>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CC75DB"/>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CC75DB"/>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CC75D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C75DB"/>
    <w:pPr>
      <w:spacing w:after="0"/>
    </w:pPr>
    <w:tblPr>
      <w:tblStyleRowBandSize w:val="1"/>
      <w:tblStyleColBandSize w:val="1"/>
      <w:tblBorders>
        <w:top w:val="single" w:sz="4" w:space="0" w:color="141414" w:themeColor="accent1"/>
        <w:left w:val="single" w:sz="4" w:space="0" w:color="141414" w:themeColor="accent1"/>
        <w:bottom w:val="single" w:sz="4" w:space="0" w:color="141414" w:themeColor="accent1"/>
        <w:right w:val="single" w:sz="4" w:space="0" w:color="141414" w:themeColor="accent1"/>
      </w:tblBorders>
    </w:tblPr>
    <w:tblStylePr w:type="firstRow">
      <w:rPr>
        <w:b/>
        <w:bCs/>
        <w:color w:val="FFFFFF" w:themeColor="background1"/>
      </w:rPr>
      <w:tblPr/>
      <w:tcPr>
        <w:shd w:val="clear" w:color="auto" w:fill="141414" w:themeFill="accent1"/>
      </w:tcPr>
    </w:tblStylePr>
    <w:tblStylePr w:type="lastRow">
      <w:rPr>
        <w:b/>
        <w:bCs/>
      </w:rPr>
      <w:tblPr/>
      <w:tcPr>
        <w:tcBorders>
          <w:top w:val="double" w:sz="4" w:space="0" w:color="14141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1414" w:themeColor="accent1"/>
          <w:right w:val="single" w:sz="4" w:space="0" w:color="141414" w:themeColor="accent1"/>
        </w:tcBorders>
      </w:tcPr>
    </w:tblStylePr>
    <w:tblStylePr w:type="band1Horz">
      <w:tblPr/>
      <w:tcPr>
        <w:tcBorders>
          <w:top w:val="single" w:sz="4" w:space="0" w:color="141414" w:themeColor="accent1"/>
          <w:bottom w:val="single" w:sz="4" w:space="0" w:color="14141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1414" w:themeColor="accent1"/>
          <w:left w:val="nil"/>
        </w:tcBorders>
      </w:tcPr>
    </w:tblStylePr>
    <w:tblStylePr w:type="swCell">
      <w:tblPr/>
      <w:tcPr>
        <w:tcBorders>
          <w:top w:val="double" w:sz="4" w:space="0" w:color="141414" w:themeColor="accent1"/>
          <w:right w:val="nil"/>
        </w:tcBorders>
      </w:tcPr>
    </w:tblStylePr>
  </w:style>
  <w:style w:type="table" w:styleId="ListTable3-Accent2">
    <w:name w:val="List Table 3 Accent 2"/>
    <w:basedOn w:val="TableNormal"/>
    <w:uiPriority w:val="48"/>
    <w:rsid w:val="00CC75DB"/>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CC75DB"/>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CC75DB"/>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CC75DB"/>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CC75DB"/>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tcBorders>
        <w:shd w:val="clear" w:color="auto" w:fill="141414" w:themeFill="accent1"/>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4-Accent2">
    <w:name w:val="List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CC75D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C75DB"/>
    <w:pPr>
      <w:spacing w:after="0"/>
    </w:pPr>
    <w:rPr>
      <w:color w:val="FFFFFF" w:themeColor="background1"/>
    </w:rPr>
    <w:tblPr>
      <w:tblStyleRowBandSize w:val="1"/>
      <w:tblStyleColBandSize w:val="1"/>
      <w:tblBorders>
        <w:top w:val="single" w:sz="24" w:space="0" w:color="141414" w:themeColor="accent1"/>
        <w:left w:val="single" w:sz="24" w:space="0" w:color="141414" w:themeColor="accent1"/>
        <w:bottom w:val="single" w:sz="24" w:space="0" w:color="141414" w:themeColor="accent1"/>
        <w:right w:val="single" w:sz="24" w:space="0" w:color="141414" w:themeColor="accent1"/>
      </w:tblBorders>
    </w:tblPr>
    <w:tcPr>
      <w:shd w:val="clear" w:color="auto" w:fill="14141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C75DB"/>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C75DB"/>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C75DB"/>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C75DB"/>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C75DB"/>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C75D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141414" w:themeColor="accent1"/>
        <w:bottom w:val="single" w:sz="4" w:space="0" w:color="141414" w:themeColor="accent1"/>
      </w:tblBorders>
    </w:tblPr>
    <w:tblStylePr w:type="firstRow">
      <w:rPr>
        <w:b/>
        <w:bCs/>
      </w:rPr>
      <w:tblPr/>
      <w:tcPr>
        <w:tcBorders>
          <w:bottom w:val="single" w:sz="4" w:space="0" w:color="141414" w:themeColor="accent1"/>
        </w:tcBorders>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6Colorful-Accent2">
    <w:name w:val="List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CC75D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C75DB"/>
    <w:pPr>
      <w:spacing w:after="0"/>
    </w:pPr>
    <w:rPr>
      <w:color w:val="0E0E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141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141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141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1414" w:themeColor="accent1"/>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C75DB"/>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C75DB"/>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C75DB"/>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C75DB"/>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C75DB"/>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C75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C75DB"/>
    <w:rPr>
      <w:rFonts w:ascii="Consolas" w:hAnsi="Consolas"/>
      <w:szCs w:val="20"/>
    </w:rPr>
  </w:style>
  <w:style w:type="table" w:styleId="MediumGrid1">
    <w:name w:val="Medium Grid 1"/>
    <w:basedOn w:val="TableNormal"/>
    <w:uiPriority w:val="67"/>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insideV w:val="single" w:sz="8" w:space="0" w:color="4E4E4E" w:themeColor="accent1" w:themeTint="BF"/>
      </w:tblBorders>
    </w:tblPr>
    <w:tcPr>
      <w:shd w:val="clear" w:color="auto" w:fill="C4C4C4" w:themeFill="accent1" w:themeFillTint="3F"/>
    </w:tcPr>
    <w:tblStylePr w:type="firstRow">
      <w:rPr>
        <w:b/>
        <w:bCs/>
      </w:rPr>
    </w:tblStylePr>
    <w:tblStylePr w:type="lastRow">
      <w:rPr>
        <w:b/>
        <w:bCs/>
      </w:rPr>
      <w:tblPr/>
      <w:tcPr>
        <w:tcBorders>
          <w:top w:val="single" w:sz="18" w:space="0" w:color="4E4E4E" w:themeColor="accent1" w:themeTint="BF"/>
        </w:tcBorders>
      </w:tcPr>
    </w:tblStylePr>
    <w:tblStylePr w:type="firstCol">
      <w:rPr>
        <w:b/>
        <w:bCs/>
      </w:rPr>
    </w:tblStylePr>
    <w:tblStylePr w:type="lastCol">
      <w:rPr>
        <w:b/>
        <w:bCs/>
      </w:r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MediumGrid1-Accent2">
    <w:name w:val="Medium Grid 1 Accent 2"/>
    <w:basedOn w:val="TableNormal"/>
    <w:uiPriority w:val="67"/>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cPr>
      <w:shd w:val="clear" w:color="auto" w:fill="C4C4C4" w:themeFill="accent1" w:themeFillTint="3F"/>
    </w:tcPr>
    <w:tblStylePr w:type="firstRow">
      <w:rPr>
        <w:b/>
        <w:bCs/>
        <w:color w:val="000000" w:themeColor="text1"/>
      </w:rPr>
      <w:tblPr/>
      <w:tcPr>
        <w:shd w:val="clear" w:color="auto" w:fill="E7E7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0D0" w:themeFill="accent1" w:themeFillTint="33"/>
      </w:tcPr>
    </w:tblStylePr>
    <w:tblStylePr w:type="band1Vert">
      <w:tblPr/>
      <w:tcPr>
        <w:shd w:val="clear" w:color="auto" w:fill="898989" w:themeFill="accent1" w:themeFillTint="7F"/>
      </w:tcPr>
    </w:tblStylePr>
    <w:tblStylePr w:type="band1Horz">
      <w:tblPr/>
      <w:tcPr>
        <w:tcBorders>
          <w:insideH w:val="single" w:sz="6" w:space="0" w:color="141414" w:themeColor="accent1"/>
          <w:insideV w:val="single" w:sz="6" w:space="0" w:color="141414" w:themeColor="accent1"/>
        </w:tcBorders>
        <w:shd w:val="clear" w:color="auto" w:fill="89898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C4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141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141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89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8989" w:themeFill="accent1" w:themeFillTint="7F"/>
      </w:tcPr>
    </w:tblStylePr>
  </w:style>
  <w:style w:type="table" w:styleId="MediumGrid3-Accent2">
    <w:name w:val="Medium Grid 3 Accent 2"/>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CC75D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C75DB"/>
    <w:pPr>
      <w:spacing w:after="0"/>
    </w:pPr>
    <w:rPr>
      <w:color w:val="000000" w:themeColor="text1"/>
    </w:rPr>
    <w:tblPr>
      <w:tblStyleRowBandSize w:val="1"/>
      <w:tblStyleColBandSize w:val="1"/>
      <w:tblBorders>
        <w:top w:val="single" w:sz="8" w:space="0" w:color="141414" w:themeColor="accent1"/>
        <w:bottom w:val="single" w:sz="8" w:space="0" w:color="141414" w:themeColor="accent1"/>
      </w:tblBorders>
    </w:tblPr>
    <w:tblStylePr w:type="firstRow">
      <w:rPr>
        <w:rFonts w:asciiTheme="majorHAnsi" w:eastAsiaTheme="majorEastAsia" w:hAnsiTheme="majorHAnsi" w:cstheme="majorBidi"/>
      </w:rPr>
      <w:tblPr/>
      <w:tcPr>
        <w:tcBorders>
          <w:top w:val="nil"/>
          <w:bottom w:val="single" w:sz="8" w:space="0" w:color="141414" w:themeColor="accent1"/>
        </w:tcBorders>
      </w:tcPr>
    </w:tblStylePr>
    <w:tblStylePr w:type="lastRow">
      <w:rPr>
        <w:b/>
        <w:bCs/>
        <w:color w:val="000000" w:themeColor="text2"/>
      </w:rPr>
      <w:tblPr/>
      <w:tcPr>
        <w:tcBorders>
          <w:top w:val="single" w:sz="8" w:space="0" w:color="141414" w:themeColor="accent1"/>
          <w:bottom w:val="single" w:sz="8" w:space="0" w:color="141414" w:themeColor="accent1"/>
        </w:tcBorders>
      </w:tcPr>
    </w:tblStylePr>
    <w:tblStylePr w:type="firstCol">
      <w:rPr>
        <w:b/>
        <w:bCs/>
      </w:rPr>
    </w:tblStylePr>
    <w:tblStylePr w:type="lastCol">
      <w:rPr>
        <w:b/>
        <w:bCs/>
      </w:rPr>
      <w:tblPr/>
      <w:tcPr>
        <w:tcBorders>
          <w:top w:val="single" w:sz="8" w:space="0" w:color="141414" w:themeColor="accent1"/>
          <w:bottom w:val="single" w:sz="8" w:space="0" w:color="141414" w:themeColor="accent1"/>
        </w:tcBorders>
      </w:tcPr>
    </w:tblStylePr>
    <w:tblStylePr w:type="band1Vert">
      <w:tblPr/>
      <w:tcPr>
        <w:shd w:val="clear" w:color="auto" w:fill="C4C4C4" w:themeFill="accent1" w:themeFillTint="3F"/>
      </w:tcPr>
    </w:tblStylePr>
    <w:tblStylePr w:type="band1Horz">
      <w:tblPr/>
      <w:tcPr>
        <w:shd w:val="clear" w:color="auto" w:fill="C4C4C4" w:themeFill="accent1" w:themeFillTint="3F"/>
      </w:tcPr>
    </w:tblStylePr>
  </w:style>
  <w:style w:type="table" w:styleId="MediumList1-Accent2">
    <w:name w:val="Medium List 1 Accent 2"/>
    <w:basedOn w:val="TableNormal"/>
    <w:uiPriority w:val="65"/>
    <w:semiHidden/>
    <w:unhideWhenUsed/>
    <w:rsid w:val="00CC75DB"/>
    <w:pPr>
      <w:spacing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CC75DB"/>
    <w:pPr>
      <w:spacing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CC75DB"/>
    <w:pPr>
      <w:spacing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CC75DB"/>
    <w:pPr>
      <w:spacing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CC75DB"/>
    <w:pPr>
      <w:spacing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rPr>
        <w:sz w:val="24"/>
        <w:szCs w:val="24"/>
      </w:rPr>
      <w:tblPr/>
      <w:tcPr>
        <w:tcBorders>
          <w:top w:val="nil"/>
          <w:left w:val="nil"/>
          <w:bottom w:val="single" w:sz="24" w:space="0" w:color="14141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1414" w:themeColor="accent1"/>
          <w:insideH w:val="nil"/>
          <w:insideV w:val="nil"/>
        </w:tcBorders>
        <w:shd w:val="clear" w:color="auto" w:fill="FFFFFF" w:themeFill="background1"/>
      </w:tcPr>
    </w:tblStylePr>
    <w:tblStylePr w:type="lastCol">
      <w:tblPr/>
      <w:tcPr>
        <w:tcBorders>
          <w:top w:val="nil"/>
          <w:left w:val="single" w:sz="8" w:space="0" w:color="14141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top w:val="nil"/>
          <w:bottom w:val="nil"/>
          <w:insideH w:val="nil"/>
          <w:insideV w:val="nil"/>
        </w:tcBorders>
        <w:shd w:val="clear" w:color="auto" w:fill="C4C4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tblBorders>
    </w:tblPr>
    <w:tblStylePr w:type="firstRow">
      <w:pPr>
        <w:spacing w:before="0" w:after="0" w:line="240" w:lineRule="auto"/>
      </w:pPr>
      <w:rPr>
        <w:b/>
        <w:bCs/>
        <w:color w:val="FFFFFF" w:themeColor="background1"/>
      </w:rPr>
      <w:tblPr/>
      <w:tcPr>
        <w:tc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shd w:val="clear" w:color="auto" w:fill="141414" w:themeFill="accent1"/>
      </w:tcPr>
    </w:tblStylePr>
    <w:tblStylePr w:type="lastRow">
      <w:pPr>
        <w:spacing w:before="0" w:after="0" w:line="240" w:lineRule="auto"/>
      </w:pPr>
      <w:rPr>
        <w:b/>
        <w:bCs/>
      </w:rPr>
      <w:tblPr/>
      <w:tcPr>
        <w:tcBorders>
          <w:top w:val="double" w:sz="6"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C4C4" w:themeFill="accent1" w:themeFillTint="3F"/>
      </w:tcPr>
    </w:tblStylePr>
    <w:tblStylePr w:type="band1Horz">
      <w:tblPr/>
      <w:tcPr>
        <w:tcBorders>
          <w:insideH w:val="nil"/>
          <w:insideV w:val="nil"/>
        </w:tcBorders>
        <w:shd w:val="clear" w:color="auto" w:fill="C4C4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14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1414" w:themeFill="accent1"/>
      </w:tcPr>
    </w:tblStylePr>
    <w:tblStylePr w:type="lastCol">
      <w:rPr>
        <w:b/>
        <w:bCs/>
        <w:color w:val="FFFFFF" w:themeColor="background1"/>
      </w:rPr>
      <w:tblPr/>
      <w:tcPr>
        <w:tcBorders>
          <w:left w:val="nil"/>
          <w:right w:val="nil"/>
          <w:insideH w:val="nil"/>
          <w:insideV w:val="nil"/>
        </w:tcBorders>
        <w:shd w:val="clear" w:color="auto" w:fill="1414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CC75DB"/>
    <w:rPr>
      <w:color w:val="2B579A"/>
      <w:shd w:val="clear" w:color="auto" w:fill="E6E6E6"/>
    </w:rPr>
  </w:style>
  <w:style w:type="paragraph" w:styleId="MessageHeader">
    <w:name w:val="Message Header"/>
    <w:basedOn w:val="Normal"/>
    <w:link w:val="MessageHeaderChar"/>
    <w:uiPriority w:val="99"/>
    <w:semiHidden/>
    <w:unhideWhenUsed/>
    <w:rsid w:val="00CC75D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C75D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CC75DB"/>
    <w:pPr>
      <w:spacing w:after="0"/>
    </w:pPr>
  </w:style>
  <w:style w:type="paragraph" w:styleId="NormalWeb">
    <w:name w:val="Normal (Web)"/>
    <w:basedOn w:val="Normal"/>
    <w:uiPriority w:val="99"/>
    <w:semiHidden/>
    <w:unhideWhenUsed/>
    <w:rsid w:val="00CC75DB"/>
    <w:rPr>
      <w:rFonts w:ascii="Times New Roman" w:hAnsi="Times New Roman" w:cs="Times New Roman"/>
      <w:sz w:val="24"/>
      <w:szCs w:val="24"/>
    </w:rPr>
  </w:style>
  <w:style w:type="paragraph" w:styleId="NormalIndent">
    <w:name w:val="Normal Indent"/>
    <w:basedOn w:val="Normal"/>
    <w:uiPriority w:val="99"/>
    <w:semiHidden/>
    <w:unhideWhenUsed/>
    <w:rsid w:val="00CC75DB"/>
    <w:pPr>
      <w:ind w:left="720"/>
    </w:pPr>
  </w:style>
  <w:style w:type="paragraph" w:styleId="NoteHeading">
    <w:name w:val="Note Heading"/>
    <w:basedOn w:val="Normal"/>
    <w:next w:val="Normal"/>
    <w:link w:val="NoteHeadingChar"/>
    <w:uiPriority w:val="99"/>
    <w:semiHidden/>
    <w:unhideWhenUsed/>
    <w:rsid w:val="00CC75DB"/>
    <w:pPr>
      <w:spacing w:after="0"/>
    </w:pPr>
  </w:style>
  <w:style w:type="character" w:customStyle="1" w:styleId="NoteHeadingChar">
    <w:name w:val="Note Heading Char"/>
    <w:basedOn w:val="DefaultParagraphFont"/>
    <w:link w:val="NoteHeading"/>
    <w:uiPriority w:val="99"/>
    <w:semiHidden/>
    <w:rsid w:val="00CC75DB"/>
  </w:style>
  <w:style w:type="character" w:styleId="PageNumber">
    <w:name w:val="page number"/>
    <w:basedOn w:val="DefaultParagraphFont"/>
    <w:uiPriority w:val="99"/>
    <w:semiHidden/>
    <w:unhideWhenUsed/>
    <w:rsid w:val="00CC75DB"/>
  </w:style>
  <w:style w:type="table" w:styleId="PlainTable1">
    <w:name w:val="Plain Table 1"/>
    <w:basedOn w:val="TableNormal"/>
    <w:uiPriority w:val="41"/>
    <w:rsid w:val="00CC75D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75D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C75D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C75D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C75D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C75DB"/>
    <w:pPr>
      <w:spacing w:after="0"/>
    </w:pPr>
    <w:rPr>
      <w:rFonts w:ascii="Consolas" w:hAnsi="Consolas"/>
      <w:szCs w:val="21"/>
    </w:rPr>
  </w:style>
  <w:style w:type="character" w:customStyle="1" w:styleId="PlainTextChar">
    <w:name w:val="Plain Text Char"/>
    <w:basedOn w:val="DefaultParagraphFont"/>
    <w:link w:val="PlainText"/>
    <w:uiPriority w:val="99"/>
    <w:semiHidden/>
    <w:rsid w:val="00CC75DB"/>
    <w:rPr>
      <w:rFonts w:ascii="Consolas" w:hAnsi="Consolas"/>
      <w:szCs w:val="21"/>
    </w:rPr>
  </w:style>
  <w:style w:type="paragraph" w:styleId="Quote">
    <w:name w:val="Quote"/>
    <w:basedOn w:val="Normal"/>
    <w:next w:val="Normal"/>
    <w:link w:val="QuoteChar"/>
    <w:uiPriority w:val="29"/>
    <w:semiHidden/>
    <w:unhideWhenUsed/>
    <w:qFormat/>
    <w:rsid w:val="00CC75DB"/>
    <w:pPr>
      <w:spacing w:before="200" w:after="160"/>
      <w:ind w:left="864" w:right="864"/>
      <w:jc w:val="center"/>
    </w:pPr>
    <w:rPr>
      <w:i/>
      <w:iCs/>
    </w:rPr>
  </w:style>
  <w:style w:type="character" w:customStyle="1" w:styleId="QuoteChar">
    <w:name w:val="Quote Char"/>
    <w:basedOn w:val="DefaultParagraphFont"/>
    <w:link w:val="Quote"/>
    <w:uiPriority w:val="29"/>
    <w:semiHidden/>
    <w:rsid w:val="00CC75DB"/>
    <w:rPr>
      <w:i/>
      <w:iCs/>
    </w:rPr>
  </w:style>
  <w:style w:type="paragraph" w:styleId="Salutation">
    <w:name w:val="Salutation"/>
    <w:basedOn w:val="Normal"/>
    <w:next w:val="Normal"/>
    <w:link w:val="SalutationChar"/>
    <w:uiPriority w:val="2"/>
    <w:unhideWhenUsed/>
    <w:qFormat/>
    <w:rsid w:val="00CC75DB"/>
  </w:style>
  <w:style w:type="character" w:customStyle="1" w:styleId="SalutationChar">
    <w:name w:val="Salutation Char"/>
    <w:basedOn w:val="DefaultParagraphFont"/>
    <w:link w:val="Salutation"/>
    <w:uiPriority w:val="2"/>
    <w:rsid w:val="00CC75DB"/>
  </w:style>
  <w:style w:type="paragraph" w:styleId="Signature">
    <w:name w:val="Signature"/>
    <w:basedOn w:val="Normal"/>
    <w:link w:val="SignatureChar"/>
    <w:uiPriority w:val="2"/>
    <w:unhideWhenUsed/>
    <w:qFormat/>
    <w:rsid w:val="00CC75DB"/>
    <w:pPr>
      <w:spacing w:after="0"/>
      <w:ind w:left="4252"/>
    </w:pPr>
  </w:style>
  <w:style w:type="character" w:customStyle="1" w:styleId="SignatureChar">
    <w:name w:val="Signature Char"/>
    <w:basedOn w:val="DefaultParagraphFont"/>
    <w:link w:val="Signature"/>
    <w:uiPriority w:val="2"/>
    <w:rsid w:val="00CC75DB"/>
  </w:style>
  <w:style w:type="character" w:styleId="SmartHyperlink">
    <w:name w:val="Smart Hyperlink"/>
    <w:basedOn w:val="DefaultParagraphFont"/>
    <w:uiPriority w:val="99"/>
    <w:semiHidden/>
    <w:unhideWhenUsed/>
    <w:rsid w:val="00CC75DB"/>
    <w:rPr>
      <w:u w:val="dotted"/>
    </w:rPr>
  </w:style>
  <w:style w:type="character" w:styleId="Strong">
    <w:name w:val="Strong"/>
    <w:basedOn w:val="DefaultParagraphFont"/>
    <w:uiPriority w:val="22"/>
    <w:semiHidden/>
    <w:unhideWhenUsed/>
    <w:qFormat/>
    <w:rsid w:val="00CC75DB"/>
    <w:rPr>
      <w:b/>
      <w:bCs/>
    </w:rPr>
  </w:style>
  <w:style w:type="paragraph" w:styleId="Subtitle">
    <w:name w:val="Subtitle"/>
    <w:basedOn w:val="Normal"/>
    <w:next w:val="Normal"/>
    <w:link w:val="SubtitleChar"/>
    <w:uiPriority w:val="3"/>
    <w:semiHidden/>
    <w:unhideWhenUsed/>
    <w:qFormat/>
    <w:rsid w:val="00CC75D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3"/>
    <w:semiHidden/>
    <w:rsid w:val="00CC75DB"/>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CC75DB"/>
    <w:rPr>
      <w:i/>
      <w:iCs/>
      <w:color w:val="404040" w:themeColor="text1" w:themeTint="BF"/>
    </w:rPr>
  </w:style>
  <w:style w:type="character" w:styleId="SubtleReference">
    <w:name w:val="Subtle Reference"/>
    <w:basedOn w:val="DefaultParagraphFont"/>
    <w:uiPriority w:val="31"/>
    <w:semiHidden/>
    <w:unhideWhenUsed/>
    <w:qFormat/>
    <w:rsid w:val="00CC75DB"/>
    <w:rPr>
      <w:smallCaps/>
      <w:color w:val="5A5A5A" w:themeColor="text1" w:themeTint="A5"/>
    </w:rPr>
  </w:style>
  <w:style w:type="table" w:styleId="Table3Deffects1">
    <w:name w:val="Table 3D effects 1"/>
    <w:basedOn w:val="TableNormal"/>
    <w:uiPriority w:val="99"/>
    <w:semiHidden/>
    <w:unhideWhenUsed/>
    <w:rsid w:val="00CC75D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75D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75D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75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75D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75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75D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75D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75D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75D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75D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75D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75D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75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C75D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C75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75D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75D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75D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75D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75D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C75D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C75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75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75D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75D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75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75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C75DB"/>
    <w:pPr>
      <w:spacing w:after="0"/>
      <w:ind w:left="220" w:hanging="220"/>
    </w:pPr>
  </w:style>
  <w:style w:type="paragraph" w:styleId="TableofFigures">
    <w:name w:val="table of figures"/>
    <w:basedOn w:val="Normal"/>
    <w:next w:val="Normal"/>
    <w:uiPriority w:val="99"/>
    <w:semiHidden/>
    <w:unhideWhenUsed/>
    <w:rsid w:val="00CC75DB"/>
    <w:pPr>
      <w:spacing w:after="0"/>
    </w:pPr>
  </w:style>
  <w:style w:type="table" w:styleId="TableProfessional">
    <w:name w:val="Table Professional"/>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75D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75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75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CC75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7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75D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75D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CC75D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75D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C75DB"/>
    <w:pPr>
      <w:spacing w:after="100"/>
    </w:pPr>
  </w:style>
  <w:style w:type="paragraph" w:styleId="TOC2">
    <w:name w:val="toc 2"/>
    <w:basedOn w:val="Normal"/>
    <w:next w:val="Normal"/>
    <w:autoRedefine/>
    <w:uiPriority w:val="39"/>
    <w:semiHidden/>
    <w:unhideWhenUsed/>
    <w:rsid w:val="00CC75DB"/>
    <w:pPr>
      <w:spacing w:after="100"/>
      <w:ind w:left="220"/>
    </w:pPr>
  </w:style>
  <w:style w:type="paragraph" w:styleId="TOC3">
    <w:name w:val="toc 3"/>
    <w:basedOn w:val="Normal"/>
    <w:next w:val="Normal"/>
    <w:autoRedefine/>
    <w:uiPriority w:val="39"/>
    <w:semiHidden/>
    <w:unhideWhenUsed/>
    <w:rsid w:val="00CC75DB"/>
    <w:pPr>
      <w:spacing w:after="100"/>
      <w:ind w:left="440"/>
    </w:pPr>
  </w:style>
  <w:style w:type="paragraph" w:styleId="TOC4">
    <w:name w:val="toc 4"/>
    <w:basedOn w:val="Normal"/>
    <w:next w:val="Normal"/>
    <w:autoRedefine/>
    <w:uiPriority w:val="39"/>
    <w:semiHidden/>
    <w:unhideWhenUsed/>
    <w:rsid w:val="00CC75DB"/>
    <w:pPr>
      <w:spacing w:after="100"/>
      <w:ind w:left="660"/>
    </w:pPr>
  </w:style>
  <w:style w:type="paragraph" w:styleId="TOC5">
    <w:name w:val="toc 5"/>
    <w:basedOn w:val="Normal"/>
    <w:next w:val="Normal"/>
    <w:autoRedefine/>
    <w:uiPriority w:val="39"/>
    <w:semiHidden/>
    <w:unhideWhenUsed/>
    <w:rsid w:val="00CC75DB"/>
    <w:pPr>
      <w:spacing w:after="100"/>
      <w:ind w:left="880"/>
    </w:pPr>
  </w:style>
  <w:style w:type="paragraph" w:styleId="TOC6">
    <w:name w:val="toc 6"/>
    <w:basedOn w:val="Normal"/>
    <w:next w:val="Normal"/>
    <w:autoRedefine/>
    <w:uiPriority w:val="39"/>
    <w:semiHidden/>
    <w:unhideWhenUsed/>
    <w:rsid w:val="00CC75DB"/>
    <w:pPr>
      <w:spacing w:after="100"/>
      <w:ind w:left="1100"/>
    </w:pPr>
  </w:style>
  <w:style w:type="paragraph" w:styleId="TOC7">
    <w:name w:val="toc 7"/>
    <w:basedOn w:val="Normal"/>
    <w:next w:val="Normal"/>
    <w:autoRedefine/>
    <w:uiPriority w:val="39"/>
    <w:semiHidden/>
    <w:unhideWhenUsed/>
    <w:rsid w:val="00CC75DB"/>
    <w:pPr>
      <w:spacing w:after="100"/>
      <w:ind w:left="1320"/>
    </w:pPr>
  </w:style>
  <w:style w:type="paragraph" w:styleId="TOC8">
    <w:name w:val="toc 8"/>
    <w:basedOn w:val="Normal"/>
    <w:next w:val="Normal"/>
    <w:autoRedefine/>
    <w:uiPriority w:val="39"/>
    <w:semiHidden/>
    <w:unhideWhenUsed/>
    <w:rsid w:val="00CC75DB"/>
    <w:pPr>
      <w:spacing w:after="100"/>
      <w:ind w:left="1540"/>
    </w:pPr>
  </w:style>
  <w:style w:type="paragraph" w:styleId="TOC9">
    <w:name w:val="toc 9"/>
    <w:basedOn w:val="Normal"/>
    <w:next w:val="Normal"/>
    <w:autoRedefine/>
    <w:uiPriority w:val="39"/>
    <w:semiHidden/>
    <w:unhideWhenUsed/>
    <w:rsid w:val="00CC75DB"/>
    <w:pPr>
      <w:spacing w:after="100"/>
      <w:ind w:left="1760"/>
    </w:pPr>
  </w:style>
  <w:style w:type="paragraph" w:styleId="TOCHeading">
    <w:name w:val="TOC Heading"/>
    <w:basedOn w:val="Heading1"/>
    <w:next w:val="Normal"/>
    <w:uiPriority w:val="39"/>
    <w:semiHidden/>
    <w:unhideWhenUsed/>
    <w:qFormat/>
    <w:rsid w:val="00CC75DB"/>
    <w:pPr>
      <w:spacing w:before="240" w:after="0"/>
      <w:outlineLvl w:val="9"/>
    </w:pPr>
    <w:rPr>
      <w:b w:val="0"/>
      <w:color w:val="0E0E0E" w:themeColor="accent1" w:themeShade="BF"/>
      <w:sz w:val="32"/>
    </w:rPr>
  </w:style>
  <w:style w:type="character" w:styleId="UnresolvedMention">
    <w:name w:val="Unresolved Mention"/>
    <w:basedOn w:val="DefaultParagraphFont"/>
    <w:uiPriority w:val="99"/>
    <w:semiHidden/>
    <w:unhideWhenUsed/>
    <w:rsid w:val="008916B6"/>
    <w:rPr>
      <w:color w:val="5F5F5F" w:themeColor="accent5"/>
      <w:shd w:val="clear" w:color="auto" w:fill="E6E6E6"/>
    </w:rPr>
  </w:style>
  <w:style w:type="paragraph" w:customStyle="1" w:styleId="Address">
    <w:name w:val="Address"/>
    <w:basedOn w:val="Normal"/>
    <w:uiPriority w:val="1"/>
    <w:qFormat/>
    <w:rsid w:val="00BA5D02"/>
    <w:pPr>
      <w:spacing w:line="336" w:lineRule="auto"/>
      <w:contextualSpacing/>
    </w:pPr>
    <w:rPr>
      <w:rFonts w:eastAsiaTheme="minorEastAsia" w:cs="Times New Roma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AppData\Roaming\Microsoft\Templates\Function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242FECE9314550B5F89D587E608398"/>
        <w:category>
          <w:name w:val="General"/>
          <w:gallery w:val="placeholder"/>
        </w:category>
        <w:types>
          <w:type w:val="bbPlcHdr"/>
        </w:types>
        <w:behaviors>
          <w:behavior w:val="content"/>
        </w:behaviors>
        <w:guid w:val="{AFA5A738-B426-476F-8EC5-9A46C22598B1}"/>
      </w:docPartPr>
      <w:docPartBody>
        <w:p w:rsidR="00000000" w:rsidRDefault="009D68C6">
          <w:pPr>
            <w:pStyle w:val="3A242FECE9314550B5F89D587E608398"/>
          </w:pPr>
          <w:r>
            <w:t>Your Name</w:t>
          </w:r>
        </w:p>
      </w:docPartBody>
    </w:docPart>
    <w:docPart>
      <w:docPartPr>
        <w:name w:val="1F731F1672DC4DC9A77DE07DF31FF222"/>
        <w:category>
          <w:name w:val="General"/>
          <w:gallery w:val="placeholder"/>
        </w:category>
        <w:types>
          <w:type w:val="bbPlcHdr"/>
        </w:types>
        <w:behaviors>
          <w:behavior w:val="content"/>
        </w:behaviors>
        <w:guid w:val="{B9950578-D1C9-424E-A612-60312E578B01}"/>
      </w:docPartPr>
      <w:docPartBody>
        <w:p w:rsidR="00000000" w:rsidRDefault="009D68C6">
          <w:pPr>
            <w:pStyle w:val="1F731F1672DC4DC9A77DE07DF31FF222"/>
          </w:pPr>
          <w:r>
            <w:t>Education</w:t>
          </w:r>
        </w:p>
      </w:docPartBody>
    </w:docPart>
    <w:docPart>
      <w:docPartPr>
        <w:name w:val="1CA0A218E1A845788C6927DF7938B48A"/>
        <w:category>
          <w:name w:val="General"/>
          <w:gallery w:val="placeholder"/>
        </w:category>
        <w:types>
          <w:type w:val="bbPlcHdr"/>
        </w:types>
        <w:behaviors>
          <w:behavior w:val="content"/>
        </w:behaviors>
        <w:guid w:val="{31C3EB46-3226-40E4-8331-784F486A6C12}"/>
      </w:docPartPr>
      <w:docPartBody>
        <w:p w:rsidR="00000000" w:rsidRDefault="009D68C6">
          <w:pPr>
            <w:pStyle w:val="1CA0A218E1A845788C6927DF7938B48A"/>
          </w:pPr>
          <w:r>
            <w:t>Major</w:t>
          </w:r>
        </w:p>
      </w:docPartBody>
    </w:docPart>
    <w:docPart>
      <w:docPartPr>
        <w:name w:val="076ECF3F58DF40DAA1AC13F2E50B0003"/>
        <w:category>
          <w:name w:val="General"/>
          <w:gallery w:val="placeholder"/>
        </w:category>
        <w:types>
          <w:type w:val="bbPlcHdr"/>
        </w:types>
        <w:behaviors>
          <w:behavior w:val="content"/>
        </w:behaviors>
        <w:guid w:val="{7957DD18-81A7-4813-A87E-91B7565E8984}"/>
      </w:docPartPr>
      <w:docPartBody>
        <w:p w:rsidR="00000000" w:rsidRDefault="009D68C6">
          <w:pPr>
            <w:pStyle w:val="076ECF3F58DF40DAA1AC13F2E50B0003"/>
          </w:pPr>
          <w:r>
            <w:t>Related coursework</w:t>
          </w:r>
        </w:p>
      </w:docPartBody>
    </w:docPart>
    <w:docPart>
      <w:docPartPr>
        <w:name w:val="95F85BA49C694742B1AD74D251CECB92"/>
        <w:category>
          <w:name w:val="General"/>
          <w:gallery w:val="placeholder"/>
        </w:category>
        <w:types>
          <w:type w:val="bbPlcHdr"/>
        </w:types>
        <w:behaviors>
          <w:behavior w:val="content"/>
        </w:behaviors>
        <w:guid w:val="{9D51E2D5-E157-423A-91CE-FE07BA37F94F}"/>
      </w:docPartPr>
      <w:docPartBody>
        <w:p w:rsidR="00000000" w:rsidRDefault="009D68C6">
          <w:pPr>
            <w:pStyle w:val="95F85BA49C694742B1AD74D251CECB92"/>
          </w:pPr>
          <w:r>
            <w:t>Major</w:t>
          </w:r>
        </w:p>
      </w:docPartBody>
    </w:docPart>
    <w:docPart>
      <w:docPartPr>
        <w:name w:val="C4F1F20D9B5D4C5EAC6E6A4702774FFC"/>
        <w:category>
          <w:name w:val="General"/>
          <w:gallery w:val="placeholder"/>
        </w:category>
        <w:types>
          <w:type w:val="bbPlcHdr"/>
        </w:types>
        <w:behaviors>
          <w:behavior w:val="content"/>
        </w:behaviors>
        <w:guid w:val="{CA25B40F-81E3-48AA-9612-6D2A789C2084}"/>
      </w:docPartPr>
      <w:docPartBody>
        <w:p w:rsidR="00000000" w:rsidRDefault="009D68C6">
          <w:pPr>
            <w:pStyle w:val="C4F1F20D9B5D4C5EAC6E6A4702774FFC"/>
          </w:pPr>
          <w:r>
            <w:t>Minor</w:t>
          </w:r>
        </w:p>
      </w:docPartBody>
    </w:docPart>
    <w:docPart>
      <w:docPartPr>
        <w:name w:val="6A117D2CB5704C229BE134BF2726F2C1"/>
        <w:category>
          <w:name w:val="General"/>
          <w:gallery w:val="placeholder"/>
        </w:category>
        <w:types>
          <w:type w:val="bbPlcHdr"/>
        </w:types>
        <w:behaviors>
          <w:behavior w:val="content"/>
        </w:behaviors>
        <w:guid w:val="{EE8770D6-A647-48E9-980A-E19444EA91DC}"/>
      </w:docPartPr>
      <w:docPartBody>
        <w:p w:rsidR="00000000" w:rsidRDefault="009D68C6">
          <w:pPr>
            <w:pStyle w:val="6A117D2CB5704C229BE134BF2726F2C1"/>
          </w:pPr>
          <w:r>
            <w:t>Related coursework</w:t>
          </w:r>
        </w:p>
      </w:docPartBody>
    </w:docPart>
    <w:docPart>
      <w:docPartPr>
        <w:name w:val="5C6F24A9CF864348A8B6C34030CE2242"/>
        <w:category>
          <w:name w:val="General"/>
          <w:gallery w:val="placeholder"/>
        </w:category>
        <w:types>
          <w:type w:val="bbPlcHdr"/>
        </w:types>
        <w:behaviors>
          <w:behavior w:val="content"/>
        </w:behaviors>
        <w:guid w:val="{C5E184DE-F837-4092-8B0A-93A1848C3C79}"/>
      </w:docPartPr>
      <w:docPartBody>
        <w:p w:rsidR="00000000" w:rsidRDefault="009D68C6">
          <w:pPr>
            <w:pStyle w:val="5C6F24A9CF864348A8B6C34030CE2242"/>
          </w:pPr>
          <w:r>
            <w:t>Experience</w:t>
          </w:r>
        </w:p>
      </w:docPartBody>
    </w:docPart>
    <w:docPart>
      <w:docPartPr>
        <w:name w:val="F65FE99521364256806DA107A1827630"/>
        <w:category>
          <w:name w:val="General"/>
          <w:gallery w:val="placeholder"/>
        </w:category>
        <w:types>
          <w:type w:val="bbPlcHdr"/>
        </w:types>
        <w:behaviors>
          <w:behavior w:val="content"/>
        </w:behaviors>
        <w:guid w:val="{E387634D-E07B-43E4-B930-4FB6468207E3}"/>
      </w:docPartPr>
      <w:docPartBody>
        <w:p w:rsidR="00000000" w:rsidRDefault="00051C26" w:rsidP="00051C26">
          <w:pPr>
            <w:pStyle w:val="F65FE99521364256806DA107A1827630"/>
          </w:pPr>
          <w:r>
            <w:t>Your Name</w:t>
          </w:r>
        </w:p>
      </w:docPartBody>
    </w:docPart>
    <w:docPart>
      <w:docPartPr>
        <w:name w:val="2405B2B486314E86990723B902433DD4"/>
        <w:category>
          <w:name w:val="General"/>
          <w:gallery w:val="placeholder"/>
        </w:category>
        <w:types>
          <w:type w:val="bbPlcHdr"/>
        </w:types>
        <w:behaviors>
          <w:behavior w:val="content"/>
        </w:behaviors>
        <w:guid w:val="{4AE0EDCE-96B4-45C9-A575-DE2BC99FF738}"/>
      </w:docPartPr>
      <w:docPartBody>
        <w:p w:rsidR="00000000" w:rsidRDefault="00051C26" w:rsidP="00051C26">
          <w:pPr>
            <w:pStyle w:val="2405B2B486314E86990723B902433DD4"/>
          </w:pPr>
          <w:r>
            <w:t>Address, City, ST  ZIP Code</w:t>
          </w:r>
        </w:p>
      </w:docPartBody>
    </w:docPart>
    <w:docPart>
      <w:docPartPr>
        <w:name w:val="5A42C9ED96294B24A5ABF6106928EBCE"/>
        <w:category>
          <w:name w:val="General"/>
          <w:gallery w:val="placeholder"/>
        </w:category>
        <w:types>
          <w:type w:val="bbPlcHdr"/>
        </w:types>
        <w:behaviors>
          <w:behavior w:val="content"/>
        </w:behaviors>
        <w:guid w:val="{99430E7E-8755-4B34-A3D2-061FB3311E53}"/>
      </w:docPartPr>
      <w:docPartBody>
        <w:p w:rsidR="00000000" w:rsidRDefault="00051C26" w:rsidP="00051C26">
          <w:pPr>
            <w:pStyle w:val="5A42C9ED96294B24A5ABF6106928EBCE"/>
          </w:pPr>
          <w:r>
            <w:t>Telephone</w:t>
          </w:r>
        </w:p>
      </w:docPartBody>
    </w:docPart>
    <w:docPart>
      <w:docPartPr>
        <w:name w:val="820ACF6EFE4F4D58943990953B5B981D"/>
        <w:category>
          <w:name w:val="General"/>
          <w:gallery w:val="placeholder"/>
        </w:category>
        <w:types>
          <w:type w:val="bbPlcHdr"/>
        </w:types>
        <w:behaviors>
          <w:behavior w:val="content"/>
        </w:behaviors>
        <w:guid w:val="{699BCEBE-D0C8-4CFC-BBFE-4AB64735EF50}"/>
      </w:docPartPr>
      <w:docPartBody>
        <w:p w:rsidR="00000000" w:rsidRDefault="00051C26" w:rsidP="00051C26">
          <w:pPr>
            <w:pStyle w:val="820ACF6EFE4F4D58943990953B5B981D"/>
          </w:pPr>
          <w:r>
            <w:t>Email</w:t>
          </w:r>
        </w:p>
      </w:docPartBody>
    </w:docPart>
    <w:docPart>
      <w:docPartPr>
        <w:name w:val="9A5D197A13BD4F60B5C0D529F5824BD5"/>
        <w:category>
          <w:name w:val="General"/>
          <w:gallery w:val="placeholder"/>
        </w:category>
        <w:types>
          <w:type w:val="bbPlcHdr"/>
        </w:types>
        <w:behaviors>
          <w:behavior w:val="content"/>
        </w:behaviors>
        <w:guid w:val="{A0AA1BF6-8867-42D3-814B-EFDE25C15C88}"/>
      </w:docPartPr>
      <w:docPartBody>
        <w:p w:rsidR="00000000" w:rsidRDefault="00051C26" w:rsidP="00051C26">
          <w:pPr>
            <w:pStyle w:val="9A5D197A13BD4F60B5C0D529F5824BD5"/>
          </w:pPr>
          <w:r>
            <w:t>Recipient</w:t>
          </w:r>
        </w:p>
      </w:docPartBody>
    </w:docPart>
    <w:docPart>
      <w:docPartPr>
        <w:name w:val="610C68F5196D4906A6AF6077C506105C"/>
        <w:category>
          <w:name w:val="General"/>
          <w:gallery w:val="placeholder"/>
        </w:category>
        <w:types>
          <w:type w:val="bbPlcHdr"/>
        </w:types>
        <w:behaviors>
          <w:behavior w:val="content"/>
        </w:behaviors>
        <w:guid w:val="{409F7D56-3C05-40FF-B366-138AF90B7B39}"/>
      </w:docPartPr>
      <w:docPartBody>
        <w:p w:rsidR="00000000" w:rsidRDefault="00051C26" w:rsidP="00051C26">
          <w:pPr>
            <w:pStyle w:val="610C68F5196D4906A6AF6077C506105C"/>
          </w:pPr>
          <w:r>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26"/>
    <w:rsid w:val="00051C26"/>
    <w:rsid w:val="009D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242FECE9314550B5F89D587E608398">
    <w:name w:val="3A242FECE9314550B5F89D587E608398"/>
  </w:style>
  <w:style w:type="paragraph" w:customStyle="1" w:styleId="43C9CD0E449B45F08DF9B1A9126637C4">
    <w:name w:val="43C9CD0E449B45F08DF9B1A9126637C4"/>
  </w:style>
  <w:style w:type="paragraph" w:customStyle="1" w:styleId="B625C1DE42E74817887E49E8B14C24DF">
    <w:name w:val="B625C1DE42E74817887E49E8B14C24DF"/>
  </w:style>
  <w:style w:type="paragraph" w:customStyle="1" w:styleId="70F86A72E59A4197B31CCD417C1A1716">
    <w:name w:val="70F86A72E59A4197B31CCD417C1A1716"/>
  </w:style>
  <w:style w:type="paragraph" w:customStyle="1" w:styleId="58E9E6ABEC7A483F9966F8082AFCB62B">
    <w:name w:val="58E9E6ABEC7A483F9966F8082AFCB62B"/>
  </w:style>
  <w:style w:type="paragraph" w:customStyle="1" w:styleId="4B7FD33AFC864528BF41083D33C97B07">
    <w:name w:val="4B7FD33AFC864528BF41083D33C97B07"/>
  </w:style>
  <w:style w:type="paragraph" w:customStyle="1" w:styleId="4F484D846D1B42AB8362F3FEC16CCBF5">
    <w:name w:val="4F484D846D1B42AB8362F3FEC16CCBF5"/>
  </w:style>
  <w:style w:type="paragraph" w:customStyle="1" w:styleId="1F731F1672DC4DC9A77DE07DF31FF222">
    <w:name w:val="1F731F1672DC4DC9A77DE07DF31FF222"/>
  </w:style>
  <w:style w:type="paragraph" w:customStyle="1" w:styleId="507FED6EB7774AB0BDC007EB40E734C2">
    <w:name w:val="507FED6EB7774AB0BDC007EB40E734C2"/>
  </w:style>
  <w:style w:type="paragraph" w:customStyle="1" w:styleId="5852DA9D7C534401AE269A5EF0FBBC66">
    <w:name w:val="5852DA9D7C534401AE269A5EF0FBBC66"/>
  </w:style>
  <w:style w:type="paragraph" w:customStyle="1" w:styleId="9CD9FBC8EF6B4265BF11A33B6FAFE55F">
    <w:name w:val="9CD9FBC8EF6B4265BF11A33B6FAFE55F"/>
  </w:style>
  <w:style w:type="paragraph" w:customStyle="1" w:styleId="1CA0A218E1A845788C6927DF7938B48A">
    <w:name w:val="1CA0A218E1A845788C6927DF7938B48A"/>
  </w:style>
  <w:style w:type="paragraph" w:customStyle="1" w:styleId="12774366248E4441A665BAD4227D6C92">
    <w:name w:val="12774366248E4441A665BAD4227D6C92"/>
  </w:style>
  <w:style w:type="paragraph" w:customStyle="1" w:styleId="0A8F2DA31DF548289B329B2F00B6FCD1">
    <w:name w:val="0A8F2DA31DF548289B329B2F00B6FCD1"/>
  </w:style>
  <w:style w:type="paragraph" w:customStyle="1" w:styleId="076ECF3F58DF40DAA1AC13F2E50B0003">
    <w:name w:val="076ECF3F58DF40DAA1AC13F2E50B0003"/>
  </w:style>
  <w:style w:type="paragraph" w:customStyle="1" w:styleId="BB1FE90E2A6148AFA4651C244937810F">
    <w:name w:val="BB1FE90E2A6148AFA4651C244937810F"/>
  </w:style>
  <w:style w:type="paragraph" w:customStyle="1" w:styleId="95F85BA49C694742B1AD74D251CECB92">
    <w:name w:val="95F85BA49C694742B1AD74D251CECB92"/>
  </w:style>
  <w:style w:type="paragraph" w:customStyle="1" w:styleId="C4F1F20D9B5D4C5EAC6E6A4702774FFC">
    <w:name w:val="C4F1F20D9B5D4C5EAC6E6A4702774FFC"/>
  </w:style>
  <w:style w:type="paragraph" w:customStyle="1" w:styleId="6A117D2CB5704C229BE134BF2726F2C1">
    <w:name w:val="6A117D2CB5704C229BE134BF2726F2C1"/>
  </w:style>
  <w:style w:type="paragraph" w:customStyle="1" w:styleId="AEDFD09297BA4C4CB4772FE3C8A486BF">
    <w:name w:val="AEDFD09297BA4C4CB4772FE3C8A486BF"/>
  </w:style>
  <w:style w:type="paragraph" w:customStyle="1" w:styleId="31059A84C45646CD8494D71DE95F0549">
    <w:name w:val="31059A84C45646CD8494D71DE95F0549"/>
  </w:style>
  <w:style w:type="paragraph" w:customStyle="1" w:styleId="9CA18A067C6547618586D0DB257E7C65">
    <w:name w:val="9CA18A067C6547618586D0DB257E7C65"/>
  </w:style>
  <w:style w:type="paragraph" w:customStyle="1" w:styleId="4450C29609464C0896989FF691F0B6F2">
    <w:name w:val="4450C29609464C0896989FF691F0B6F2"/>
  </w:style>
  <w:style w:type="paragraph" w:customStyle="1" w:styleId="881FF1CAE7924B03A852A02498A70F37">
    <w:name w:val="881FF1CAE7924B03A852A02498A70F37"/>
  </w:style>
  <w:style w:type="paragraph" w:customStyle="1" w:styleId="9485735E1C2F4754976812F401E4622F">
    <w:name w:val="9485735E1C2F4754976812F401E4622F"/>
  </w:style>
  <w:style w:type="paragraph" w:customStyle="1" w:styleId="896084434C9742F8A994BC3243B6F278">
    <w:name w:val="896084434C9742F8A994BC3243B6F278"/>
  </w:style>
  <w:style w:type="paragraph" w:customStyle="1" w:styleId="85678E6ABD924BEDA73158C9FD50317B">
    <w:name w:val="85678E6ABD924BEDA73158C9FD50317B"/>
  </w:style>
  <w:style w:type="paragraph" w:customStyle="1" w:styleId="19B16406B63845BD87AD8007EA5511B7">
    <w:name w:val="19B16406B63845BD87AD8007EA5511B7"/>
  </w:style>
  <w:style w:type="paragraph" w:customStyle="1" w:styleId="5C6F24A9CF864348A8B6C34030CE2242">
    <w:name w:val="5C6F24A9CF864348A8B6C34030CE2242"/>
  </w:style>
  <w:style w:type="paragraph" w:customStyle="1" w:styleId="805D582832924262BA0AA3E75AD5DEBB">
    <w:name w:val="805D582832924262BA0AA3E75AD5DEBB"/>
  </w:style>
  <w:style w:type="paragraph" w:customStyle="1" w:styleId="AFACBE7272F1484DA55CE7DB22D0268C">
    <w:name w:val="AFACBE7272F1484DA55CE7DB22D0268C"/>
  </w:style>
  <w:style w:type="paragraph" w:customStyle="1" w:styleId="ADD4936AB2D642AAACAF4E5DD38BF640">
    <w:name w:val="ADD4936AB2D642AAACAF4E5DD38BF640"/>
  </w:style>
  <w:style w:type="paragraph" w:customStyle="1" w:styleId="692F9DB291E84682B1E42E6F013C4C83">
    <w:name w:val="692F9DB291E84682B1E42E6F013C4C83"/>
  </w:style>
  <w:style w:type="paragraph" w:customStyle="1" w:styleId="29B6BAF718EF48EAAC1E0DEF5E41975C">
    <w:name w:val="29B6BAF718EF48EAAC1E0DEF5E41975C"/>
  </w:style>
  <w:style w:type="paragraph" w:customStyle="1" w:styleId="F5734B392ECB4203B7F184AC1B3E7DB8">
    <w:name w:val="F5734B392ECB4203B7F184AC1B3E7DB8"/>
  </w:style>
  <w:style w:type="paragraph" w:customStyle="1" w:styleId="549A08B4BB9143FD93790E451CACC719">
    <w:name w:val="549A08B4BB9143FD93790E451CACC719"/>
  </w:style>
  <w:style w:type="paragraph" w:customStyle="1" w:styleId="F65FE99521364256806DA107A1827630">
    <w:name w:val="F65FE99521364256806DA107A1827630"/>
    <w:rsid w:val="00051C26"/>
  </w:style>
  <w:style w:type="paragraph" w:customStyle="1" w:styleId="2405B2B486314E86990723B902433DD4">
    <w:name w:val="2405B2B486314E86990723B902433DD4"/>
    <w:rsid w:val="00051C26"/>
  </w:style>
  <w:style w:type="paragraph" w:customStyle="1" w:styleId="5A42C9ED96294B24A5ABF6106928EBCE">
    <w:name w:val="5A42C9ED96294B24A5ABF6106928EBCE"/>
    <w:rsid w:val="00051C26"/>
  </w:style>
  <w:style w:type="paragraph" w:customStyle="1" w:styleId="820ACF6EFE4F4D58943990953B5B981D">
    <w:name w:val="820ACF6EFE4F4D58943990953B5B981D"/>
    <w:rsid w:val="00051C26"/>
  </w:style>
  <w:style w:type="paragraph" w:customStyle="1" w:styleId="ADB9146562AC4F0F9150AEC8C990CAA5">
    <w:name w:val="ADB9146562AC4F0F9150AEC8C990CAA5"/>
    <w:rsid w:val="00051C26"/>
  </w:style>
  <w:style w:type="paragraph" w:customStyle="1" w:styleId="15F847FF38934C51AE5DBC3F86D34B43">
    <w:name w:val="15F847FF38934C51AE5DBC3F86D34B43"/>
    <w:rsid w:val="00051C26"/>
  </w:style>
  <w:style w:type="paragraph" w:customStyle="1" w:styleId="9A5D197A13BD4F60B5C0D529F5824BD5">
    <w:name w:val="9A5D197A13BD4F60B5C0D529F5824BD5"/>
    <w:rsid w:val="00051C26"/>
  </w:style>
  <w:style w:type="paragraph" w:customStyle="1" w:styleId="5F86EA31E1D14300ACF3278D8C7171B9">
    <w:name w:val="5F86EA31E1D14300ACF3278D8C7171B9"/>
    <w:rsid w:val="00051C26"/>
  </w:style>
  <w:style w:type="paragraph" w:customStyle="1" w:styleId="610C68F5196D4906A6AF6077C506105C">
    <w:name w:val="610C68F5196D4906A6AF6077C506105C"/>
    <w:rsid w:val="00051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335 Colin Reid Pass Northwest, Christiansburg, VA 24073</CompanyAddress>
  <CompanyPhone>(703) 439 9704</CompanyPhone>
  <CompanyFax/>
  <CompanyEmail>katherineaholt@gmail.com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Functional resume</Template>
  <TotalTime>61</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Ann W. Holt</dc:creator>
  <cp:keywords/>
  <dc:description>Katherine Ann W. Holt</dc:description>
  <cp:lastModifiedBy>Ruth Holt</cp:lastModifiedBy>
  <cp:revision>2</cp:revision>
  <cp:lastPrinted>2018-12-28T18:11:00Z</cp:lastPrinted>
  <dcterms:created xsi:type="dcterms:W3CDTF">2018-12-28T17:11:00Z</dcterms:created>
  <dcterms:modified xsi:type="dcterms:W3CDTF">2018-12-28T18:18:00Z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