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70516C8E" w14:textId="77777777" w:rsidTr="00007728">
        <w:trPr>
          <w:trHeight w:hRule="exact" w:val="1800"/>
        </w:trPr>
        <w:tc>
          <w:tcPr>
            <w:tcW w:w="9360" w:type="dxa"/>
            <w:tcMar>
              <w:top w:w="0" w:type="dxa"/>
              <w:bottom w:w="0" w:type="dxa"/>
            </w:tcMar>
          </w:tcPr>
          <w:p w14:paraId="6BB3EF64" w14:textId="77777777" w:rsidR="00692703" w:rsidRPr="00CF1A49" w:rsidRDefault="00BF450E" w:rsidP="00913946">
            <w:pPr>
              <w:pStyle w:val="Title"/>
            </w:pPr>
            <w:r>
              <w:t>isabella</w:t>
            </w:r>
            <w:r w:rsidR="00692703" w:rsidRPr="00CF1A49">
              <w:t xml:space="preserve"> </w:t>
            </w:r>
            <w:r>
              <w:rPr>
                <w:rStyle w:val="IntenseEmphasis"/>
              </w:rPr>
              <w:t>Naccarato</w:t>
            </w:r>
          </w:p>
          <w:p w14:paraId="70F3CCE8" w14:textId="77777777" w:rsidR="00692703" w:rsidRPr="00CF1A49" w:rsidRDefault="00BF450E" w:rsidP="00913946">
            <w:pPr>
              <w:pStyle w:val="ContactInfo"/>
              <w:contextualSpacing w:val="0"/>
            </w:pPr>
            <w:r>
              <w:t xml:space="preserve">258 </w:t>
            </w:r>
            <w:proofErr w:type="spellStart"/>
            <w:r>
              <w:t>Fallawater</w:t>
            </w:r>
            <w:proofErr w:type="spellEnd"/>
            <w:r>
              <w:t xml:space="preserve"> Way</w:t>
            </w:r>
            <w:r w:rsidR="00692703" w:rsidRPr="00CF1A49">
              <w:t xml:space="preserve"> </w:t>
            </w:r>
            <w:sdt>
              <w:sdtPr>
                <w:alias w:val="Divider dot:"/>
                <w:tag w:val="Divider dot:"/>
                <w:id w:val="-1459182552"/>
                <w:placeholder>
                  <w:docPart w:val="F2ACA00B0D51461B935FA035289207ED"/>
                </w:placeholder>
                <w:temporary/>
                <w:showingPlcHdr/>
                <w15:appearance w15:val="hidden"/>
              </w:sdtPr>
              <w:sdtEndPr/>
              <w:sdtContent>
                <w:r w:rsidR="00692703" w:rsidRPr="00CF1A49">
                  <w:t>·</w:t>
                </w:r>
              </w:sdtContent>
            </w:sdt>
            <w:r w:rsidR="00692703" w:rsidRPr="00CF1A49">
              <w:t xml:space="preserve"> </w:t>
            </w:r>
            <w:r>
              <w:t>(757) 685-5101</w:t>
            </w:r>
          </w:p>
          <w:p w14:paraId="5408CA9B" w14:textId="77777777" w:rsidR="00692703" w:rsidRPr="00CF1A49" w:rsidRDefault="00BF450E" w:rsidP="00913946">
            <w:pPr>
              <w:pStyle w:val="ContactInfoEmphasis"/>
              <w:contextualSpacing w:val="0"/>
            </w:pPr>
            <w:r>
              <w:t>isabella.naccarato1@live.longwood.edu</w:t>
            </w:r>
          </w:p>
        </w:tc>
      </w:tr>
      <w:tr w:rsidR="009571D8" w:rsidRPr="00CF1A49" w14:paraId="6B296CDA" w14:textId="77777777" w:rsidTr="00692703">
        <w:tc>
          <w:tcPr>
            <w:tcW w:w="9360" w:type="dxa"/>
            <w:tcMar>
              <w:top w:w="432" w:type="dxa"/>
            </w:tcMar>
          </w:tcPr>
          <w:p w14:paraId="7EBE7207" w14:textId="77777777" w:rsidR="001755A8" w:rsidRPr="00CF1A49" w:rsidRDefault="001755A8" w:rsidP="00913946">
            <w:pPr>
              <w:contextualSpacing w:val="0"/>
            </w:pPr>
          </w:p>
        </w:tc>
      </w:tr>
    </w:tbl>
    <w:p w14:paraId="2F41E035" w14:textId="77777777" w:rsidR="004E01EB" w:rsidRPr="00CF1A49" w:rsidRDefault="00DC7403" w:rsidP="004E01EB">
      <w:pPr>
        <w:pStyle w:val="Heading1"/>
      </w:pPr>
      <w:sdt>
        <w:sdtPr>
          <w:alias w:val="Experience:"/>
          <w:tag w:val="Experience:"/>
          <w:id w:val="-1983300934"/>
          <w:placeholder>
            <w:docPart w:val="47A2711481AE4FE9992D957A4B235A3F"/>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24B145F2" w14:textId="77777777" w:rsidTr="00D66A52">
        <w:tc>
          <w:tcPr>
            <w:tcW w:w="9355" w:type="dxa"/>
          </w:tcPr>
          <w:p w14:paraId="0D431238" w14:textId="77777777" w:rsidR="00913049" w:rsidRPr="00913049" w:rsidRDefault="00913049" w:rsidP="00913049">
            <w:pPr>
              <w:contextualSpacing w:val="0"/>
              <w:outlineLvl w:val="2"/>
              <w:rPr>
                <w:rFonts w:eastAsiaTheme="majorEastAsia" w:cstheme="majorBidi"/>
                <w:b/>
                <w:caps/>
                <w:szCs w:val="24"/>
              </w:rPr>
            </w:pPr>
            <w:r w:rsidRPr="00913049">
              <w:rPr>
                <w:rFonts w:eastAsiaTheme="majorEastAsia" w:cstheme="majorBidi"/>
                <w:b/>
                <w:caps/>
                <w:szCs w:val="24"/>
              </w:rPr>
              <w:t>october 2016-current</w:t>
            </w:r>
          </w:p>
          <w:p w14:paraId="611EB453" w14:textId="77777777" w:rsidR="00913049" w:rsidRPr="00913049" w:rsidRDefault="00913049" w:rsidP="00913049">
            <w:pPr>
              <w:spacing w:after="40"/>
              <w:contextualSpacing w:val="0"/>
              <w:outlineLvl w:val="1"/>
              <w:rPr>
                <w:rFonts w:eastAsiaTheme="majorEastAsia" w:cstheme="majorBidi"/>
                <w:b/>
                <w:caps/>
                <w:color w:val="1D824C" w:themeColor="accent1"/>
                <w:sz w:val="26"/>
                <w:szCs w:val="26"/>
              </w:rPr>
            </w:pPr>
            <w:r w:rsidRPr="00913049">
              <w:rPr>
                <w:rFonts w:eastAsiaTheme="majorEastAsia" w:cstheme="majorBidi"/>
                <w:b/>
                <w:caps/>
                <w:color w:val="1D824C" w:themeColor="accent1"/>
                <w:sz w:val="26"/>
                <w:szCs w:val="26"/>
              </w:rPr>
              <w:t xml:space="preserve">lifeguard, </w:t>
            </w:r>
            <w:r w:rsidRPr="00913049">
              <w:rPr>
                <w:rFonts w:eastAsiaTheme="majorEastAsia" w:cstheme="majorBidi"/>
                <w:caps/>
                <w:smallCaps/>
                <w:sz w:val="26"/>
                <w:szCs w:val="26"/>
              </w:rPr>
              <w:t>Suffolk Family YMCA</w:t>
            </w:r>
          </w:p>
          <w:p w14:paraId="71F8C704" w14:textId="77777777" w:rsidR="00913049" w:rsidRDefault="00913049" w:rsidP="00913049">
            <w:pPr>
              <w:pStyle w:val="Heading3"/>
              <w:contextualSpacing w:val="0"/>
              <w:outlineLvl w:val="2"/>
            </w:pPr>
            <w:r w:rsidRPr="00913049">
              <w:rPr>
                <w:rFonts w:eastAsiaTheme="minorHAnsi" w:cstheme="minorBidi"/>
                <w:b w:val="0"/>
                <w:caps w:val="0"/>
                <w:szCs w:val="22"/>
              </w:rPr>
              <w:t>I serve as a lifeguard for the Suffolk Family YMCA.  Some of my responsibilities include watching over the pool, managing the pool deck, taking and recording chemicals, janitorial duties, giving swim tests, and maintaining order on the pool deck/pool area.</w:t>
            </w:r>
          </w:p>
          <w:p w14:paraId="6FF7CFBF" w14:textId="77777777" w:rsidR="00913049" w:rsidRDefault="00913049" w:rsidP="001D0BF1">
            <w:pPr>
              <w:pStyle w:val="Heading3"/>
              <w:contextualSpacing w:val="0"/>
              <w:outlineLvl w:val="2"/>
            </w:pPr>
          </w:p>
          <w:p w14:paraId="10E9D6CA" w14:textId="77777777" w:rsidR="001D0BF1" w:rsidRPr="00CF1A49" w:rsidRDefault="0030541F" w:rsidP="001D0BF1">
            <w:pPr>
              <w:pStyle w:val="Heading3"/>
              <w:contextualSpacing w:val="0"/>
              <w:outlineLvl w:val="2"/>
            </w:pPr>
            <w:r>
              <w:t>April 2016-September 2016</w:t>
            </w:r>
          </w:p>
          <w:p w14:paraId="75E1B55B" w14:textId="77777777" w:rsidR="001D0BF1" w:rsidRPr="00CF1A49" w:rsidRDefault="0030541F" w:rsidP="001D0BF1">
            <w:pPr>
              <w:pStyle w:val="Heading2"/>
              <w:contextualSpacing w:val="0"/>
              <w:outlineLvl w:val="1"/>
            </w:pPr>
            <w:r>
              <w:t>employee</w:t>
            </w:r>
            <w:r w:rsidR="001D0BF1" w:rsidRPr="00CF1A49">
              <w:t xml:space="preserve">, </w:t>
            </w:r>
            <w:r>
              <w:rPr>
                <w:rStyle w:val="SubtleReference"/>
              </w:rPr>
              <w:t>lil yeti’s sno</w:t>
            </w:r>
            <w:r w:rsidR="00F715C6">
              <w:rPr>
                <w:rStyle w:val="SubtleReference"/>
              </w:rPr>
              <w:t>W</w:t>
            </w:r>
            <w:r>
              <w:rPr>
                <w:rStyle w:val="SubtleReference"/>
              </w:rPr>
              <w:t>balls</w:t>
            </w:r>
          </w:p>
          <w:p w14:paraId="6EF76A2D" w14:textId="77777777" w:rsidR="001E3120" w:rsidRPr="00CF1A49" w:rsidRDefault="0030541F" w:rsidP="001D0BF1">
            <w:pPr>
              <w:contextualSpacing w:val="0"/>
            </w:pPr>
            <w:r>
              <w:t>I was an employee at Lil Yeti’s Sno</w:t>
            </w:r>
            <w:r w:rsidR="00F715C6">
              <w:t>w</w:t>
            </w:r>
            <w:r>
              <w:t>balls.</w:t>
            </w:r>
            <w:r w:rsidR="00F715C6">
              <w:t xml:space="preserve"> </w:t>
            </w:r>
            <w:r>
              <w:t xml:space="preserve"> I </w:t>
            </w:r>
            <w:r w:rsidR="006E5773">
              <w:t>attended the window, took orders, made the sno</w:t>
            </w:r>
            <w:r w:rsidR="00F715C6">
              <w:t>w</w:t>
            </w:r>
            <w:r w:rsidR="006E5773">
              <w:t>balls, maintained cleanliness, open and closed shifts, and managed stock.</w:t>
            </w:r>
          </w:p>
        </w:tc>
      </w:tr>
      <w:tr w:rsidR="00F61DF9" w:rsidRPr="00CF1A49" w14:paraId="6FABFC94" w14:textId="77777777" w:rsidTr="00F61DF9">
        <w:tc>
          <w:tcPr>
            <w:tcW w:w="9355" w:type="dxa"/>
            <w:tcMar>
              <w:top w:w="216" w:type="dxa"/>
            </w:tcMar>
          </w:tcPr>
          <w:p w14:paraId="3FD529A9" w14:textId="77777777" w:rsidR="00F61DF9" w:rsidRDefault="00F61DF9" w:rsidP="00F61DF9"/>
        </w:tc>
      </w:tr>
    </w:tbl>
    <w:sdt>
      <w:sdtPr>
        <w:alias w:val="Education:"/>
        <w:tag w:val="Education:"/>
        <w:id w:val="-1908763273"/>
        <w:placeholder>
          <w:docPart w:val="EE3C94B9019843038AB6090148874537"/>
        </w:placeholder>
        <w:temporary/>
        <w:showingPlcHdr/>
        <w15:appearance w15:val="hidden"/>
      </w:sdtPr>
      <w:sdtEndPr/>
      <w:sdtContent>
        <w:p w14:paraId="34059ED8"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05AFAECC" w14:textId="77777777" w:rsidTr="006B0165">
        <w:tc>
          <w:tcPr>
            <w:tcW w:w="9290" w:type="dxa"/>
          </w:tcPr>
          <w:p w14:paraId="0BFD5BB3" w14:textId="77777777" w:rsidR="006B0165" w:rsidRPr="006B0165" w:rsidRDefault="006B0165" w:rsidP="006B0165">
            <w:pPr>
              <w:contextualSpacing w:val="0"/>
              <w:outlineLvl w:val="2"/>
              <w:rPr>
                <w:rFonts w:eastAsiaTheme="majorEastAsia" w:cstheme="majorBidi"/>
                <w:b/>
                <w:caps/>
                <w:szCs w:val="24"/>
              </w:rPr>
            </w:pPr>
            <w:r w:rsidRPr="006B0165">
              <w:rPr>
                <w:rFonts w:eastAsiaTheme="majorEastAsia" w:cstheme="majorBidi"/>
                <w:b/>
                <w:caps/>
                <w:szCs w:val="24"/>
              </w:rPr>
              <w:t>august 2017-current</w:t>
            </w:r>
          </w:p>
          <w:p w14:paraId="11B3A697" w14:textId="77777777" w:rsidR="006B0165" w:rsidRPr="006B0165" w:rsidRDefault="006B0165" w:rsidP="006B0165">
            <w:pPr>
              <w:spacing w:after="40"/>
              <w:contextualSpacing w:val="0"/>
              <w:outlineLvl w:val="1"/>
              <w:rPr>
                <w:rFonts w:eastAsiaTheme="majorEastAsia" w:cstheme="majorBidi"/>
                <w:b/>
                <w:caps/>
                <w:color w:val="1D824C" w:themeColor="accent1"/>
                <w:sz w:val="26"/>
                <w:szCs w:val="26"/>
              </w:rPr>
            </w:pPr>
            <w:r w:rsidRPr="006B0165">
              <w:rPr>
                <w:rFonts w:eastAsiaTheme="majorEastAsia" w:cstheme="majorBidi"/>
                <w:b/>
                <w:caps/>
                <w:color w:val="1D824C" w:themeColor="accent1"/>
                <w:sz w:val="26"/>
                <w:szCs w:val="26"/>
              </w:rPr>
              <w:t xml:space="preserve">undergrad, </w:t>
            </w:r>
            <w:r w:rsidRPr="006B0165">
              <w:rPr>
                <w:rFonts w:eastAsiaTheme="majorEastAsia" w:cstheme="majorBidi"/>
                <w:caps/>
                <w:smallCaps/>
                <w:sz w:val="26"/>
                <w:szCs w:val="26"/>
              </w:rPr>
              <w:t>longwood university</w:t>
            </w:r>
          </w:p>
          <w:p w14:paraId="7C29B018" w14:textId="77777777" w:rsidR="006B0165" w:rsidRDefault="006B0165" w:rsidP="006B0165">
            <w:pPr>
              <w:contextualSpacing w:val="0"/>
            </w:pPr>
            <w:r w:rsidRPr="006B0165">
              <w:t>I attend Longwood University and major in Health and Physical Education. I concluded my first semester with a 2.9. I joined the swim club and became Vice President in the Fall of 2018.  I am currently manager and safety officer of Longwood’s Women’s Club Basketball.  I assist the president with scheduling practices and tournaments, make fundraisers available, make sure all the players have equipment they need, and manage the scoreboard and the stats book.</w:t>
            </w:r>
          </w:p>
          <w:p w14:paraId="7F589DEE" w14:textId="44F81425" w:rsidR="006B0165" w:rsidRPr="00CF1A49" w:rsidRDefault="006B0165" w:rsidP="006B0165">
            <w:pPr>
              <w:contextualSpacing w:val="0"/>
            </w:pPr>
          </w:p>
        </w:tc>
      </w:tr>
      <w:tr w:rsidR="006B0165" w:rsidRPr="00CF1A49" w14:paraId="1C886892" w14:textId="77777777" w:rsidTr="006B0165">
        <w:tc>
          <w:tcPr>
            <w:tcW w:w="9290" w:type="dxa"/>
          </w:tcPr>
          <w:p w14:paraId="385C55E3" w14:textId="77777777" w:rsidR="006B0165" w:rsidRPr="00CF1A49" w:rsidRDefault="006B0165" w:rsidP="001339C2">
            <w:pPr>
              <w:pStyle w:val="Heading3"/>
              <w:contextualSpacing w:val="0"/>
              <w:outlineLvl w:val="2"/>
            </w:pPr>
            <w:r>
              <w:t>2013-2017</w:t>
            </w:r>
          </w:p>
          <w:p w14:paraId="4957BFAE" w14:textId="77777777" w:rsidR="006B0165" w:rsidRPr="00CF1A49" w:rsidRDefault="006B0165" w:rsidP="001339C2">
            <w:pPr>
              <w:pStyle w:val="Heading2"/>
              <w:contextualSpacing w:val="0"/>
              <w:outlineLvl w:val="1"/>
            </w:pPr>
            <w:r>
              <w:t>high school diploma</w:t>
            </w:r>
            <w:r w:rsidRPr="00CF1A49">
              <w:t xml:space="preserve">, </w:t>
            </w:r>
            <w:r>
              <w:rPr>
                <w:rStyle w:val="SubtleReference"/>
              </w:rPr>
              <w:t>kings fork high school</w:t>
            </w:r>
          </w:p>
          <w:p w14:paraId="162F2332" w14:textId="08B54A62" w:rsidR="006B0165" w:rsidRDefault="006B0165" w:rsidP="001339C2">
            <w:pPr>
              <w:contextualSpacing w:val="0"/>
            </w:pPr>
            <w:r>
              <w:t xml:space="preserve">I attended Kings Fork High </w:t>
            </w:r>
            <w:r w:rsidR="00C8798C">
              <w:t>S</w:t>
            </w:r>
            <w:r>
              <w:t xml:space="preserve">chool, graduating in June of 2017 with an </w:t>
            </w:r>
            <w:r w:rsidR="00BB06E8">
              <w:t>A</w:t>
            </w:r>
            <w:r>
              <w:t xml:space="preserve">dvanced </w:t>
            </w:r>
            <w:r w:rsidR="00BB06E8">
              <w:t>D</w:t>
            </w:r>
            <w:r>
              <w:t xml:space="preserve">iploma. I was captain of </w:t>
            </w:r>
            <w:r w:rsidR="00BB06E8">
              <w:t>V</w:t>
            </w:r>
            <w:r>
              <w:t xml:space="preserve">arsity </w:t>
            </w:r>
            <w:r w:rsidR="00BB06E8">
              <w:t>S</w:t>
            </w:r>
            <w:r>
              <w:t xml:space="preserve">wim </w:t>
            </w:r>
            <w:r w:rsidR="00BB06E8">
              <w:t>T</w:t>
            </w:r>
            <w:r>
              <w:t xml:space="preserve">eam and </w:t>
            </w:r>
            <w:r w:rsidR="00BB06E8">
              <w:t>V</w:t>
            </w:r>
            <w:r>
              <w:t xml:space="preserve">arsity </w:t>
            </w:r>
            <w:r w:rsidR="00BB06E8">
              <w:t>V</w:t>
            </w:r>
            <w:r>
              <w:t>olleyball and lettered in both. I also received the highest award possible to be given for teamwork,</w:t>
            </w:r>
            <w:r w:rsidR="00CB0017">
              <w:t xml:space="preserve"> leadership,</w:t>
            </w:r>
            <w:bookmarkStart w:id="0" w:name="_GoBack"/>
            <w:bookmarkEnd w:id="0"/>
            <w:r>
              <w:t xml:space="preserve"> good sportsmanship, and all-around best person for the </w:t>
            </w:r>
            <w:r w:rsidR="003830B9">
              <w:t>S</w:t>
            </w:r>
            <w:r>
              <w:t xml:space="preserve">wim </w:t>
            </w:r>
            <w:r w:rsidR="003830B9">
              <w:t>T</w:t>
            </w:r>
            <w:r>
              <w:t xml:space="preserve">eam. I graduated with a 3.0 and ranked 120 in my class out of 293. </w:t>
            </w:r>
          </w:p>
          <w:p w14:paraId="1363ACFE" w14:textId="77777777" w:rsidR="002F0647" w:rsidRDefault="002F0647" w:rsidP="001339C2">
            <w:pPr>
              <w:contextualSpacing w:val="0"/>
            </w:pPr>
          </w:p>
          <w:p w14:paraId="4661445C" w14:textId="12564A0E" w:rsidR="002F0647" w:rsidRPr="00CF1A49" w:rsidRDefault="002F0647" w:rsidP="001339C2">
            <w:pPr>
              <w:contextualSpacing w:val="0"/>
            </w:pPr>
          </w:p>
        </w:tc>
      </w:tr>
      <w:tr w:rsidR="00F61DF9" w:rsidRPr="00CF1A49" w14:paraId="33C53354" w14:textId="77777777" w:rsidTr="006B0165">
        <w:tc>
          <w:tcPr>
            <w:tcW w:w="9290" w:type="dxa"/>
            <w:tcMar>
              <w:top w:w="216" w:type="dxa"/>
            </w:tcMar>
          </w:tcPr>
          <w:p w14:paraId="7FF9F8A8" w14:textId="05982137" w:rsidR="00061235" w:rsidRDefault="00061235" w:rsidP="00F61DF9"/>
        </w:tc>
      </w:tr>
    </w:tbl>
    <w:sdt>
      <w:sdtPr>
        <w:alias w:val="Skills:"/>
        <w:tag w:val="Skills:"/>
        <w:id w:val="-1392877668"/>
        <w:placeholder>
          <w:docPart w:val="D9408563A48546E581BFF2C1DC287061"/>
        </w:placeholder>
        <w:temporary/>
        <w:showingPlcHdr/>
        <w15:appearance w15:val="hidden"/>
      </w:sdtPr>
      <w:sdtEndPr/>
      <w:sdtContent>
        <w:p w14:paraId="2F4EDF61"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639068E7" w14:textId="77777777" w:rsidTr="00CF1A49">
        <w:tc>
          <w:tcPr>
            <w:tcW w:w="4675" w:type="dxa"/>
          </w:tcPr>
          <w:p w14:paraId="7FDC591C" w14:textId="77777777" w:rsidR="001E3120" w:rsidRDefault="00061235" w:rsidP="006E1507">
            <w:pPr>
              <w:pStyle w:val="ListBullet"/>
              <w:contextualSpacing w:val="0"/>
            </w:pPr>
            <w:r>
              <w:t>Patient</w:t>
            </w:r>
          </w:p>
          <w:p w14:paraId="43539550" w14:textId="77777777" w:rsidR="00061235" w:rsidRDefault="00061235" w:rsidP="006E1507">
            <w:pPr>
              <w:pStyle w:val="ListBullet"/>
              <w:contextualSpacing w:val="0"/>
            </w:pPr>
            <w:r>
              <w:t xml:space="preserve">Quick </w:t>
            </w:r>
            <w:r w:rsidR="00FA6A46">
              <w:t>L</w:t>
            </w:r>
            <w:r>
              <w:t>earner</w:t>
            </w:r>
          </w:p>
          <w:p w14:paraId="7893E790" w14:textId="5B614BA2" w:rsidR="00061235" w:rsidRDefault="00061235" w:rsidP="00FA6A46">
            <w:pPr>
              <w:pStyle w:val="ListBullet"/>
              <w:contextualSpacing w:val="0"/>
            </w:pPr>
            <w:r>
              <w:t xml:space="preserve">Calm and </w:t>
            </w:r>
            <w:r w:rsidR="00FA6A46">
              <w:t>R</w:t>
            </w:r>
            <w:r>
              <w:t xml:space="preserve">esourceful in </w:t>
            </w:r>
            <w:r w:rsidR="00FA6A46">
              <w:t>E</w:t>
            </w:r>
            <w:r>
              <w:t xml:space="preserve">mergency </w:t>
            </w:r>
            <w:r w:rsidR="00FA6A46">
              <w:t>S</w:t>
            </w:r>
            <w:r>
              <w:t>ituations</w:t>
            </w:r>
          </w:p>
          <w:p w14:paraId="5D2786C8" w14:textId="05530DDC" w:rsidR="00061235" w:rsidRDefault="00061235" w:rsidP="006E1507">
            <w:pPr>
              <w:pStyle w:val="ListBullet"/>
              <w:contextualSpacing w:val="0"/>
            </w:pPr>
            <w:r>
              <w:t xml:space="preserve">Excellent </w:t>
            </w:r>
            <w:r w:rsidR="00FA6A46">
              <w:t>C</w:t>
            </w:r>
            <w:r>
              <w:t xml:space="preserve">ommunication </w:t>
            </w:r>
            <w:r w:rsidR="00FA6A46">
              <w:t>S</w:t>
            </w:r>
            <w:r>
              <w:t>kills</w:t>
            </w:r>
          </w:p>
          <w:p w14:paraId="23263EE9" w14:textId="52551E24" w:rsidR="001F4E6D" w:rsidRPr="006E1507" w:rsidRDefault="00061235" w:rsidP="00FB1714">
            <w:pPr>
              <w:pStyle w:val="ListBullet"/>
              <w:contextualSpacing w:val="0"/>
            </w:pPr>
            <w:r>
              <w:t>Flexibl</w:t>
            </w:r>
            <w:r w:rsidR="00FB1714">
              <w:t>e</w:t>
            </w:r>
          </w:p>
        </w:tc>
        <w:tc>
          <w:tcPr>
            <w:tcW w:w="4675" w:type="dxa"/>
            <w:tcMar>
              <w:left w:w="360" w:type="dxa"/>
            </w:tcMar>
          </w:tcPr>
          <w:p w14:paraId="0D483CDA" w14:textId="77777777" w:rsidR="00061235" w:rsidRPr="006E1507" w:rsidRDefault="00061235" w:rsidP="00061235">
            <w:pPr>
              <w:pStyle w:val="ListBullet"/>
              <w:contextualSpacing w:val="0"/>
            </w:pPr>
            <w:r>
              <w:t>Creative</w:t>
            </w:r>
          </w:p>
          <w:p w14:paraId="27532042" w14:textId="77777777" w:rsidR="00061235" w:rsidRDefault="00061235" w:rsidP="006E1507">
            <w:pPr>
              <w:pStyle w:val="ListBullet"/>
              <w:contextualSpacing w:val="0"/>
            </w:pPr>
            <w:r>
              <w:t>Approachable</w:t>
            </w:r>
          </w:p>
          <w:p w14:paraId="3B094C22" w14:textId="74AFABA8" w:rsidR="00061235" w:rsidRDefault="00061235" w:rsidP="006E1507">
            <w:pPr>
              <w:pStyle w:val="ListBullet"/>
              <w:contextualSpacing w:val="0"/>
            </w:pPr>
            <w:r>
              <w:t xml:space="preserve">Good </w:t>
            </w:r>
            <w:r w:rsidR="00FA6A46">
              <w:t>S</w:t>
            </w:r>
            <w:r>
              <w:t xml:space="preserve">tanding with </w:t>
            </w:r>
            <w:r w:rsidR="00FA6A46">
              <w:t>U</w:t>
            </w:r>
            <w:r>
              <w:t>niversity</w:t>
            </w:r>
          </w:p>
          <w:p w14:paraId="6EBA8B1E" w14:textId="77777777" w:rsidR="001E3120" w:rsidRPr="006E1507" w:rsidRDefault="00061235" w:rsidP="006E1507">
            <w:pPr>
              <w:pStyle w:val="ListBullet"/>
              <w:contextualSpacing w:val="0"/>
            </w:pPr>
            <w:r>
              <w:t>Reliable</w:t>
            </w:r>
          </w:p>
          <w:p w14:paraId="0577E4C7" w14:textId="017A042B" w:rsidR="00FB1714" w:rsidRPr="006E1507" w:rsidRDefault="00061235" w:rsidP="00FB1714">
            <w:pPr>
              <w:pStyle w:val="ListBullet"/>
              <w:contextualSpacing w:val="0"/>
            </w:pPr>
            <w:r>
              <w:t xml:space="preserve">Able to </w:t>
            </w:r>
            <w:r w:rsidR="00FA6A46">
              <w:t>A</w:t>
            </w:r>
            <w:r>
              <w:t xml:space="preserve">pply </w:t>
            </w:r>
            <w:r w:rsidR="00FA6A46">
              <w:t>K</w:t>
            </w:r>
            <w:r>
              <w:t>nowledge</w:t>
            </w:r>
          </w:p>
        </w:tc>
      </w:tr>
    </w:tbl>
    <w:sdt>
      <w:sdtPr>
        <w:alias w:val="Activities:"/>
        <w:tag w:val="Activities:"/>
        <w:id w:val="1223332893"/>
        <w:placeholder>
          <w:docPart w:val="759982DE2B0E4DD5874CB8ACABBB2AB4"/>
        </w:placeholder>
        <w:temporary/>
        <w:showingPlcHdr/>
        <w15:appearance w15:val="hidden"/>
      </w:sdtPr>
      <w:sdtEndPr/>
      <w:sdtContent>
        <w:p w14:paraId="3615521E" w14:textId="77777777" w:rsidR="00AD782D" w:rsidRPr="00CF1A49" w:rsidRDefault="0062312F" w:rsidP="0062312F">
          <w:pPr>
            <w:pStyle w:val="Heading1"/>
          </w:pPr>
          <w:r w:rsidRPr="00CF1A49">
            <w:t>Activities</w:t>
          </w:r>
        </w:p>
      </w:sdtContent>
    </w:sdt>
    <w:p w14:paraId="6AFC0776" w14:textId="77777777" w:rsidR="006F67F7" w:rsidRDefault="006F67F7" w:rsidP="0061543A">
      <w:pPr>
        <w:pStyle w:val="ListParagraph"/>
        <w:numPr>
          <w:ilvl w:val="0"/>
          <w:numId w:val="17"/>
        </w:numPr>
      </w:pPr>
      <w:r>
        <w:t>Lead Teacher / Teacher Assistant – Saint Mary’s Catholic Church</w:t>
      </w:r>
    </w:p>
    <w:p w14:paraId="61B72D68" w14:textId="77777777" w:rsidR="006F67F7" w:rsidRDefault="006F67F7" w:rsidP="0061543A">
      <w:pPr>
        <w:pStyle w:val="ListParagraph"/>
        <w:numPr>
          <w:ilvl w:val="0"/>
          <w:numId w:val="17"/>
        </w:numPr>
      </w:pPr>
      <w:r>
        <w:t>Babysitter</w:t>
      </w:r>
      <w:r w:rsidR="000748E1">
        <w:t xml:space="preserve"> and Dog</w:t>
      </w:r>
      <w:r w:rsidR="00F715C6">
        <w:t>-</w:t>
      </w:r>
      <w:r w:rsidR="000748E1">
        <w:t>sitter</w:t>
      </w:r>
      <w:r>
        <w:t xml:space="preserve"> – In Neighborhood &amp; Community</w:t>
      </w:r>
    </w:p>
    <w:p w14:paraId="4B55CC37" w14:textId="77777777" w:rsidR="00B51D1B" w:rsidRDefault="006F67F7" w:rsidP="0061543A">
      <w:pPr>
        <w:pStyle w:val="ListParagraph"/>
        <w:numPr>
          <w:ilvl w:val="0"/>
          <w:numId w:val="17"/>
        </w:numPr>
      </w:pPr>
      <w:r>
        <w:t>Volunteer at Autumn Care Elderly Center with Saint Mary’s Youth Group</w:t>
      </w:r>
    </w:p>
    <w:p w14:paraId="3588473A" w14:textId="77777777" w:rsidR="0061543A" w:rsidRDefault="0061543A" w:rsidP="009A2CF8">
      <w:pPr>
        <w:pStyle w:val="ListParagraph"/>
        <w:numPr>
          <w:ilvl w:val="0"/>
          <w:numId w:val="17"/>
        </w:numPr>
      </w:pPr>
      <w:r>
        <w:t>Volunteers for Beyond the Numbers through Longwood University</w:t>
      </w:r>
    </w:p>
    <w:p w14:paraId="48214F77" w14:textId="77777777" w:rsidR="0061543A" w:rsidRPr="006E1507" w:rsidRDefault="0061543A" w:rsidP="0061543A"/>
    <w:sectPr w:rsidR="0061543A"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17293" w14:textId="77777777" w:rsidR="00DC7403" w:rsidRDefault="00DC7403" w:rsidP="0068194B">
      <w:r>
        <w:separator/>
      </w:r>
    </w:p>
    <w:p w14:paraId="54051FC8" w14:textId="77777777" w:rsidR="00DC7403" w:rsidRDefault="00DC7403"/>
    <w:p w14:paraId="63A12634" w14:textId="77777777" w:rsidR="00DC7403" w:rsidRDefault="00DC7403"/>
  </w:endnote>
  <w:endnote w:type="continuationSeparator" w:id="0">
    <w:p w14:paraId="10446E36" w14:textId="77777777" w:rsidR="00DC7403" w:rsidRDefault="00DC7403" w:rsidP="0068194B">
      <w:r>
        <w:continuationSeparator/>
      </w:r>
    </w:p>
    <w:p w14:paraId="2C44BC4D" w14:textId="77777777" w:rsidR="00DC7403" w:rsidRDefault="00DC7403"/>
    <w:p w14:paraId="63F88FAA" w14:textId="77777777" w:rsidR="00DC7403" w:rsidRDefault="00DC7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65EE99C0"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C2471" w14:textId="77777777" w:rsidR="00DC7403" w:rsidRDefault="00DC7403" w:rsidP="0068194B">
      <w:r>
        <w:separator/>
      </w:r>
    </w:p>
    <w:p w14:paraId="766F0858" w14:textId="77777777" w:rsidR="00DC7403" w:rsidRDefault="00DC7403"/>
    <w:p w14:paraId="1CA01D92" w14:textId="77777777" w:rsidR="00DC7403" w:rsidRDefault="00DC7403"/>
  </w:footnote>
  <w:footnote w:type="continuationSeparator" w:id="0">
    <w:p w14:paraId="6A04AB6B" w14:textId="77777777" w:rsidR="00DC7403" w:rsidRDefault="00DC7403" w:rsidP="0068194B">
      <w:r>
        <w:continuationSeparator/>
      </w:r>
    </w:p>
    <w:p w14:paraId="50310CF3" w14:textId="77777777" w:rsidR="00DC7403" w:rsidRDefault="00DC7403"/>
    <w:p w14:paraId="04CAA165" w14:textId="77777777" w:rsidR="00DC7403" w:rsidRDefault="00DC74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CCFCD"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5FD39E08" wp14:editId="546289D3">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79B8FBF7"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5E26AB3"/>
    <w:multiLevelType w:val="hybridMultilevel"/>
    <w:tmpl w:val="688AE418"/>
    <w:lvl w:ilvl="0" w:tplc="A3A0CE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1EB07311"/>
    <w:multiLevelType w:val="hybridMultilevel"/>
    <w:tmpl w:val="2CDA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9840EC8"/>
    <w:multiLevelType w:val="hybridMultilevel"/>
    <w:tmpl w:val="817C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C3CF0"/>
    <w:multiLevelType w:val="hybridMultilevel"/>
    <w:tmpl w:val="129C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3"/>
  </w:num>
  <w:num w:numId="8">
    <w:abstractNumId w:val="2"/>
  </w:num>
  <w:num w:numId="9">
    <w:abstractNumId w:val="14"/>
  </w:num>
  <w:num w:numId="10">
    <w:abstractNumId w:val="5"/>
  </w:num>
  <w:num w:numId="11">
    <w:abstractNumId w:val="4"/>
  </w:num>
  <w:num w:numId="12">
    <w:abstractNumId w:val="1"/>
  </w:num>
  <w:num w:numId="13">
    <w:abstractNumId w:val="0"/>
  </w:num>
  <w:num w:numId="14">
    <w:abstractNumId w:val="16"/>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C9"/>
    <w:rsid w:val="000001EF"/>
    <w:rsid w:val="00007322"/>
    <w:rsid w:val="00007728"/>
    <w:rsid w:val="00024584"/>
    <w:rsid w:val="00024730"/>
    <w:rsid w:val="00055E95"/>
    <w:rsid w:val="00060088"/>
    <w:rsid w:val="00061235"/>
    <w:rsid w:val="0007021F"/>
    <w:rsid w:val="000748E1"/>
    <w:rsid w:val="000B2BA5"/>
    <w:rsid w:val="000F2F8C"/>
    <w:rsid w:val="0010006E"/>
    <w:rsid w:val="001045A8"/>
    <w:rsid w:val="00114A91"/>
    <w:rsid w:val="001427E1"/>
    <w:rsid w:val="00163668"/>
    <w:rsid w:val="00171566"/>
    <w:rsid w:val="00174676"/>
    <w:rsid w:val="001755A8"/>
    <w:rsid w:val="00184014"/>
    <w:rsid w:val="00185A2E"/>
    <w:rsid w:val="00192008"/>
    <w:rsid w:val="001B6C04"/>
    <w:rsid w:val="001C0E68"/>
    <w:rsid w:val="001C4B6F"/>
    <w:rsid w:val="001D0BF1"/>
    <w:rsid w:val="001E3120"/>
    <w:rsid w:val="001E7E0C"/>
    <w:rsid w:val="001F0BB0"/>
    <w:rsid w:val="001F4E6D"/>
    <w:rsid w:val="001F6140"/>
    <w:rsid w:val="00203573"/>
    <w:rsid w:val="0020597D"/>
    <w:rsid w:val="00213B4C"/>
    <w:rsid w:val="002253B0"/>
    <w:rsid w:val="00234513"/>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0647"/>
    <w:rsid w:val="002F254D"/>
    <w:rsid w:val="002F30E4"/>
    <w:rsid w:val="0030541F"/>
    <w:rsid w:val="00307140"/>
    <w:rsid w:val="00316DFF"/>
    <w:rsid w:val="00325B57"/>
    <w:rsid w:val="00336056"/>
    <w:rsid w:val="003544E1"/>
    <w:rsid w:val="00366398"/>
    <w:rsid w:val="003830B9"/>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16EB2"/>
    <w:rsid w:val="00566A35"/>
    <w:rsid w:val="0056701E"/>
    <w:rsid w:val="005740D7"/>
    <w:rsid w:val="005A0F26"/>
    <w:rsid w:val="005A1B10"/>
    <w:rsid w:val="005A6850"/>
    <w:rsid w:val="005B1B1B"/>
    <w:rsid w:val="005C5932"/>
    <w:rsid w:val="005D3CA7"/>
    <w:rsid w:val="005D4CC1"/>
    <w:rsid w:val="005F4B91"/>
    <w:rsid w:val="005F55D2"/>
    <w:rsid w:val="0061543A"/>
    <w:rsid w:val="0062312F"/>
    <w:rsid w:val="00625F2C"/>
    <w:rsid w:val="00627A70"/>
    <w:rsid w:val="006618E9"/>
    <w:rsid w:val="0068194B"/>
    <w:rsid w:val="00692703"/>
    <w:rsid w:val="006A1962"/>
    <w:rsid w:val="006B0165"/>
    <w:rsid w:val="006B5D48"/>
    <w:rsid w:val="006B7D7B"/>
    <w:rsid w:val="006C1A5E"/>
    <w:rsid w:val="006E1507"/>
    <w:rsid w:val="006E438C"/>
    <w:rsid w:val="006E5773"/>
    <w:rsid w:val="006F67F7"/>
    <w:rsid w:val="00712D8B"/>
    <w:rsid w:val="007273B7"/>
    <w:rsid w:val="00733E0A"/>
    <w:rsid w:val="0074403D"/>
    <w:rsid w:val="00746D44"/>
    <w:rsid w:val="007538DC"/>
    <w:rsid w:val="00757803"/>
    <w:rsid w:val="0077249C"/>
    <w:rsid w:val="0079206B"/>
    <w:rsid w:val="007930C9"/>
    <w:rsid w:val="00796076"/>
    <w:rsid w:val="007C0566"/>
    <w:rsid w:val="007C606B"/>
    <w:rsid w:val="007E5C60"/>
    <w:rsid w:val="007E6A61"/>
    <w:rsid w:val="00801140"/>
    <w:rsid w:val="00802AFA"/>
    <w:rsid w:val="00803404"/>
    <w:rsid w:val="00834955"/>
    <w:rsid w:val="00855B59"/>
    <w:rsid w:val="00860461"/>
    <w:rsid w:val="0086487C"/>
    <w:rsid w:val="00870B20"/>
    <w:rsid w:val="008829F8"/>
    <w:rsid w:val="00885897"/>
    <w:rsid w:val="008906F1"/>
    <w:rsid w:val="00895299"/>
    <w:rsid w:val="008A6538"/>
    <w:rsid w:val="008C7056"/>
    <w:rsid w:val="008F3B14"/>
    <w:rsid w:val="00901899"/>
    <w:rsid w:val="0090344B"/>
    <w:rsid w:val="00905715"/>
    <w:rsid w:val="00913049"/>
    <w:rsid w:val="0091321E"/>
    <w:rsid w:val="00913946"/>
    <w:rsid w:val="0092726B"/>
    <w:rsid w:val="009361BA"/>
    <w:rsid w:val="00944F78"/>
    <w:rsid w:val="009510E7"/>
    <w:rsid w:val="00952C89"/>
    <w:rsid w:val="009571D8"/>
    <w:rsid w:val="009650EA"/>
    <w:rsid w:val="0097790C"/>
    <w:rsid w:val="0098506E"/>
    <w:rsid w:val="009A2CF8"/>
    <w:rsid w:val="009A44CE"/>
    <w:rsid w:val="009C4DFC"/>
    <w:rsid w:val="009D44F8"/>
    <w:rsid w:val="009E3160"/>
    <w:rsid w:val="009F220C"/>
    <w:rsid w:val="009F326D"/>
    <w:rsid w:val="009F3B05"/>
    <w:rsid w:val="009F4931"/>
    <w:rsid w:val="00A14534"/>
    <w:rsid w:val="00A16DAA"/>
    <w:rsid w:val="00A2248C"/>
    <w:rsid w:val="00A24162"/>
    <w:rsid w:val="00A25023"/>
    <w:rsid w:val="00A270EA"/>
    <w:rsid w:val="00A34BA2"/>
    <w:rsid w:val="00A36F27"/>
    <w:rsid w:val="00A42E32"/>
    <w:rsid w:val="00A46E63"/>
    <w:rsid w:val="00A51DC5"/>
    <w:rsid w:val="00A53DE1"/>
    <w:rsid w:val="00A615E1"/>
    <w:rsid w:val="00A70436"/>
    <w:rsid w:val="00A755E8"/>
    <w:rsid w:val="00A93A5D"/>
    <w:rsid w:val="00AB32F8"/>
    <w:rsid w:val="00AB610B"/>
    <w:rsid w:val="00AD360E"/>
    <w:rsid w:val="00AD40FB"/>
    <w:rsid w:val="00AD782D"/>
    <w:rsid w:val="00AE7650"/>
    <w:rsid w:val="00AF3710"/>
    <w:rsid w:val="00B10EBE"/>
    <w:rsid w:val="00B236F1"/>
    <w:rsid w:val="00B50F99"/>
    <w:rsid w:val="00B51D1B"/>
    <w:rsid w:val="00B540F4"/>
    <w:rsid w:val="00B5652F"/>
    <w:rsid w:val="00B60FD0"/>
    <w:rsid w:val="00B622DF"/>
    <w:rsid w:val="00B6332A"/>
    <w:rsid w:val="00B81760"/>
    <w:rsid w:val="00B8494C"/>
    <w:rsid w:val="00BA1546"/>
    <w:rsid w:val="00BB06E8"/>
    <w:rsid w:val="00BB4E51"/>
    <w:rsid w:val="00BD431F"/>
    <w:rsid w:val="00BE423E"/>
    <w:rsid w:val="00BF450E"/>
    <w:rsid w:val="00BF61AC"/>
    <w:rsid w:val="00C47FA6"/>
    <w:rsid w:val="00C57FC6"/>
    <w:rsid w:val="00C6171D"/>
    <w:rsid w:val="00C66A7D"/>
    <w:rsid w:val="00C779DA"/>
    <w:rsid w:val="00C814F7"/>
    <w:rsid w:val="00C8798C"/>
    <w:rsid w:val="00CA4B4D"/>
    <w:rsid w:val="00CB0017"/>
    <w:rsid w:val="00CB35C3"/>
    <w:rsid w:val="00CB3BD6"/>
    <w:rsid w:val="00CB6D64"/>
    <w:rsid w:val="00CD323D"/>
    <w:rsid w:val="00CE4030"/>
    <w:rsid w:val="00CE64B3"/>
    <w:rsid w:val="00CF1A49"/>
    <w:rsid w:val="00D0630C"/>
    <w:rsid w:val="00D243A9"/>
    <w:rsid w:val="00D305E5"/>
    <w:rsid w:val="00D37C36"/>
    <w:rsid w:val="00D37CD3"/>
    <w:rsid w:val="00D66A52"/>
    <w:rsid w:val="00D66EFA"/>
    <w:rsid w:val="00D72A2D"/>
    <w:rsid w:val="00D9521A"/>
    <w:rsid w:val="00DA3914"/>
    <w:rsid w:val="00DA59AA"/>
    <w:rsid w:val="00DB6915"/>
    <w:rsid w:val="00DB7E1E"/>
    <w:rsid w:val="00DC1B78"/>
    <w:rsid w:val="00DC2A2F"/>
    <w:rsid w:val="00DC600B"/>
    <w:rsid w:val="00DC7403"/>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62A8C"/>
    <w:rsid w:val="00F715C6"/>
    <w:rsid w:val="00F81960"/>
    <w:rsid w:val="00F83D54"/>
    <w:rsid w:val="00F8769D"/>
    <w:rsid w:val="00F9350C"/>
    <w:rsid w:val="00F94EB5"/>
    <w:rsid w:val="00F9624D"/>
    <w:rsid w:val="00FA6A46"/>
    <w:rsid w:val="00FB1714"/>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28676"/>
  <w15:chartTrackingRefBased/>
  <w15:docId w15:val="{813F14BF-45F5-4356-8D8C-827AC268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ACA00B0D51461B935FA035289207ED"/>
        <w:category>
          <w:name w:val="General"/>
          <w:gallery w:val="placeholder"/>
        </w:category>
        <w:types>
          <w:type w:val="bbPlcHdr"/>
        </w:types>
        <w:behaviors>
          <w:behavior w:val="content"/>
        </w:behaviors>
        <w:guid w:val="{B680A865-E5BF-46C7-A51A-5B42BE4F611D}"/>
      </w:docPartPr>
      <w:docPartBody>
        <w:p w:rsidR="006F559D" w:rsidRDefault="00B923D5">
          <w:pPr>
            <w:pStyle w:val="F2ACA00B0D51461B935FA035289207ED"/>
          </w:pPr>
          <w:r w:rsidRPr="00CF1A49">
            <w:t>·</w:t>
          </w:r>
        </w:p>
      </w:docPartBody>
    </w:docPart>
    <w:docPart>
      <w:docPartPr>
        <w:name w:val="47A2711481AE4FE9992D957A4B235A3F"/>
        <w:category>
          <w:name w:val="General"/>
          <w:gallery w:val="placeholder"/>
        </w:category>
        <w:types>
          <w:type w:val="bbPlcHdr"/>
        </w:types>
        <w:behaviors>
          <w:behavior w:val="content"/>
        </w:behaviors>
        <w:guid w:val="{1A37CBB1-46E6-43CC-AE85-B360A237FF9B}"/>
      </w:docPartPr>
      <w:docPartBody>
        <w:p w:rsidR="006F559D" w:rsidRDefault="00B923D5">
          <w:pPr>
            <w:pStyle w:val="47A2711481AE4FE9992D957A4B235A3F"/>
          </w:pPr>
          <w:r w:rsidRPr="00CF1A49">
            <w:t>Experience</w:t>
          </w:r>
        </w:p>
      </w:docPartBody>
    </w:docPart>
    <w:docPart>
      <w:docPartPr>
        <w:name w:val="EE3C94B9019843038AB6090148874537"/>
        <w:category>
          <w:name w:val="General"/>
          <w:gallery w:val="placeholder"/>
        </w:category>
        <w:types>
          <w:type w:val="bbPlcHdr"/>
        </w:types>
        <w:behaviors>
          <w:behavior w:val="content"/>
        </w:behaviors>
        <w:guid w:val="{2904F3C4-0B10-42C3-A6E5-55A6BFE1E312}"/>
      </w:docPartPr>
      <w:docPartBody>
        <w:p w:rsidR="006F559D" w:rsidRDefault="00B923D5">
          <w:pPr>
            <w:pStyle w:val="EE3C94B9019843038AB6090148874537"/>
          </w:pPr>
          <w:r w:rsidRPr="00CF1A49">
            <w:t>Education</w:t>
          </w:r>
        </w:p>
      </w:docPartBody>
    </w:docPart>
    <w:docPart>
      <w:docPartPr>
        <w:name w:val="D9408563A48546E581BFF2C1DC287061"/>
        <w:category>
          <w:name w:val="General"/>
          <w:gallery w:val="placeholder"/>
        </w:category>
        <w:types>
          <w:type w:val="bbPlcHdr"/>
        </w:types>
        <w:behaviors>
          <w:behavior w:val="content"/>
        </w:behaviors>
        <w:guid w:val="{928CCEE0-EE09-4A89-98EC-7E89AF368034}"/>
      </w:docPartPr>
      <w:docPartBody>
        <w:p w:rsidR="006F559D" w:rsidRDefault="00B923D5">
          <w:pPr>
            <w:pStyle w:val="D9408563A48546E581BFF2C1DC287061"/>
          </w:pPr>
          <w:r w:rsidRPr="00CF1A49">
            <w:t>Skills</w:t>
          </w:r>
        </w:p>
      </w:docPartBody>
    </w:docPart>
    <w:docPart>
      <w:docPartPr>
        <w:name w:val="759982DE2B0E4DD5874CB8ACABBB2AB4"/>
        <w:category>
          <w:name w:val="General"/>
          <w:gallery w:val="placeholder"/>
        </w:category>
        <w:types>
          <w:type w:val="bbPlcHdr"/>
        </w:types>
        <w:behaviors>
          <w:behavior w:val="content"/>
        </w:behaviors>
        <w:guid w:val="{A1B2431C-2C8F-4B46-B627-ACD753C38D0B}"/>
      </w:docPartPr>
      <w:docPartBody>
        <w:p w:rsidR="006F559D" w:rsidRDefault="00B923D5">
          <w:pPr>
            <w:pStyle w:val="759982DE2B0E4DD5874CB8ACABBB2AB4"/>
          </w:pPr>
          <w:r w:rsidRPr="00CF1A49">
            <w:t>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D5"/>
    <w:rsid w:val="006F559D"/>
    <w:rsid w:val="007734D1"/>
    <w:rsid w:val="00AB5E12"/>
    <w:rsid w:val="00B64AFB"/>
    <w:rsid w:val="00B9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A5E0944D3E4B51AFAAB1007BA0C59C">
    <w:name w:val="89A5E0944D3E4B51AFAAB1007BA0C59C"/>
  </w:style>
  <w:style w:type="character" w:styleId="IntenseEmphasis">
    <w:name w:val="Intense Emphasis"/>
    <w:basedOn w:val="DefaultParagraphFont"/>
    <w:uiPriority w:val="2"/>
    <w:rPr>
      <w:b/>
      <w:iCs/>
      <w:color w:val="262626" w:themeColor="text1" w:themeTint="D9"/>
    </w:rPr>
  </w:style>
  <w:style w:type="paragraph" w:customStyle="1" w:styleId="04145B590ACC4553A1D207569F4518DC">
    <w:name w:val="04145B590ACC4553A1D207569F4518DC"/>
  </w:style>
  <w:style w:type="paragraph" w:customStyle="1" w:styleId="CAA57487A4CF45DDA8F941A6F4B42512">
    <w:name w:val="CAA57487A4CF45DDA8F941A6F4B42512"/>
  </w:style>
  <w:style w:type="paragraph" w:customStyle="1" w:styleId="F2ACA00B0D51461B935FA035289207ED">
    <w:name w:val="F2ACA00B0D51461B935FA035289207ED"/>
  </w:style>
  <w:style w:type="paragraph" w:customStyle="1" w:styleId="E4A19CB1F1C44DEA96275B25B9ECE764">
    <w:name w:val="E4A19CB1F1C44DEA96275B25B9ECE764"/>
  </w:style>
  <w:style w:type="paragraph" w:customStyle="1" w:styleId="8F4C1240FBCA427FA568418AEDAE891E">
    <w:name w:val="8F4C1240FBCA427FA568418AEDAE891E"/>
  </w:style>
  <w:style w:type="paragraph" w:customStyle="1" w:styleId="90F0543048D748328B628D383BC34FBC">
    <w:name w:val="90F0543048D748328B628D383BC34FBC"/>
  </w:style>
  <w:style w:type="paragraph" w:customStyle="1" w:styleId="63C871E596B2415A9A3BD428694F5CF8">
    <w:name w:val="63C871E596B2415A9A3BD428694F5CF8"/>
  </w:style>
  <w:style w:type="paragraph" w:customStyle="1" w:styleId="82A45F12FADC4B098B15A75917233712">
    <w:name w:val="82A45F12FADC4B098B15A75917233712"/>
  </w:style>
  <w:style w:type="paragraph" w:customStyle="1" w:styleId="3D8BF90E7F184F919124F2752DC76BD0">
    <w:name w:val="3D8BF90E7F184F919124F2752DC76BD0"/>
  </w:style>
  <w:style w:type="paragraph" w:customStyle="1" w:styleId="B0484E00E70F447CB43247AD0A2DE616">
    <w:name w:val="B0484E00E70F447CB43247AD0A2DE616"/>
  </w:style>
  <w:style w:type="paragraph" w:customStyle="1" w:styleId="47A2711481AE4FE9992D957A4B235A3F">
    <w:name w:val="47A2711481AE4FE9992D957A4B235A3F"/>
  </w:style>
  <w:style w:type="paragraph" w:customStyle="1" w:styleId="1E766219F2D841CF810FD875092A6BE1">
    <w:name w:val="1E766219F2D841CF810FD875092A6BE1"/>
  </w:style>
  <w:style w:type="paragraph" w:customStyle="1" w:styleId="A53F5D8FC99B4F47A872703F2946E38D">
    <w:name w:val="A53F5D8FC99B4F47A872703F2946E38D"/>
  </w:style>
  <w:style w:type="paragraph" w:customStyle="1" w:styleId="2CBEEA3442434DF8B67712A9A663504E">
    <w:name w:val="2CBEEA3442434DF8B67712A9A663504E"/>
  </w:style>
  <w:style w:type="character" w:styleId="SubtleReference">
    <w:name w:val="Subtle Reference"/>
    <w:basedOn w:val="DefaultParagraphFont"/>
    <w:uiPriority w:val="10"/>
    <w:qFormat/>
    <w:rPr>
      <w:b/>
      <w:caps w:val="0"/>
      <w:smallCaps/>
      <w:color w:val="595959" w:themeColor="text1" w:themeTint="A6"/>
    </w:rPr>
  </w:style>
  <w:style w:type="paragraph" w:customStyle="1" w:styleId="D2D476BDBD5D4038AF447BC31F6DE805">
    <w:name w:val="D2D476BDBD5D4038AF447BC31F6DE805"/>
  </w:style>
  <w:style w:type="paragraph" w:customStyle="1" w:styleId="E5DE4A237A4A48D0950A0F2197EA51C6">
    <w:name w:val="E5DE4A237A4A48D0950A0F2197EA51C6"/>
  </w:style>
  <w:style w:type="paragraph" w:customStyle="1" w:styleId="DE3837E5536047D2B33C00BDBAF7A314">
    <w:name w:val="DE3837E5536047D2B33C00BDBAF7A314"/>
  </w:style>
  <w:style w:type="paragraph" w:customStyle="1" w:styleId="1E9ACA3E0A7A4D33A1E9B4E704EC5D9E">
    <w:name w:val="1E9ACA3E0A7A4D33A1E9B4E704EC5D9E"/>
  </w:style>
  <w:style w:type="paragraph" w:customStyle="1" w:styleId="FFE9D496CEAB4D7BA377F7A628BE6C00">
    <w:name w:val="FFE9D496CEAB4D7BA377F7A628BE6C00"/>
  </w:style>
  <w:style w:type="paragraph" w:customStyle="1" w:styleId="A443BE91364342ADA13AD2C1A1E7CFA0">
    <w:name w:val="A443BE91364342ADA13AD2C1A1E7CFA0"/>
  </w:style>
  <w:style w:type="paragraph" w:customStyle="1" w:styleId="755FE5B0AE6E45F992A8600385AB2AEC">
    <w:name w:val="755FE5B0AE6E45F992A8600385AB2AEC"/>
  </w:style>
  <w:style w:type="paragraph" w:customStyle="1" w:styleId="EE3C94B9019843038AB6090148874537">
    <w:name w:val="EE3C94B9019843038AB6090148874537"/>
  </w:style>
  <w:style w:type="paragraph" w:customStyle="1" w:styleId="0C1B307E432C4BF19A7DA3DABE9A8C9F">
    <w:name w:val="0C1B307E432C4BF19A7DA3DABE9A8C9F"/>
  </w:style>
  <w:style w:type="paragraph" w:customStyle="1" w:styleId="9D49A438B1FE4228B4DF3AE5810BBB3F">
    <w:name w:val="9D49A438B1FE4228B4DF3AE5810BBB3F"/>
  </w:style>
  <w:style w:type="paragraph" w:customStyle="1" w:styleId="E594CC3275B441AC879D8EB9AAF0DEB7">
    <w:name w:val="E594CC3275B441AC879D8EB9AAF0DEB7"/>
  </w:style>
  <w:style w:type="paragraph" w:customStyle="1" w:styleId="DE5BEC03C39D4DB3B40C8445714C418A">
    <w:name w:val="DE5BEC03C39D4DB3B40C8445714C418A"/>
  </w:style>
  <w:style w:type="paragraph" w:customStyle="1" w:styleId="B44C89EB7A204113850E3EDB768553AF">
    <w:name w:val="B44C89EB7A204113850E3EDB768553AF"/>
  </w:style>
  <w:style w:type="paragraph" w:customStyle="1" w:styleId="E0BC7D7117B44C12B3DEC4F1C9378B85">
    <w:name w:val="E0BC7D7117B44C12B3DEC4F1C9378B85"/>
  </w:style>
  <w:style w:type="paragraph" w:customStyle="1" w:styleId="34F42C983EFB4B81ADE0EA34DFB4EABC">
    <w:name w:val="34F42C983EFB4B81ADE0EA34DFB4EABC"/>
  </w:style>
  <w:style w:type="paragraph" w:customStyle="1" w:styleId="E25DE0A387C441918016F9ABF8959780">
    <w:name w:val="E25DE0A387C441918016F9ABF8959780"/>
  </w:style>
  <w:style w:type="paragraph" w:customStyle="1" w:styleId="BD1A07EF87CC40BFBB047DBD581D77C8">
    <w:name w:val="BD1A07EF87CC40BFBB047DBD581D77C8"/>
  </w:style>
  <w:style w:type="paragraph" w:customStyle="1" w:styleId="BE952784E73F4DBEA25316C7DD490FA3">
    <w:name w:val="BE952784E73F4DBEA25316C7DD490FA3"/>
  </w:style>
  <w:style w:type="paragraph" w:customStyle="1" w:styleId="D9408563A48546E581BFF2C1DC287061">
    <w:name w:val="D9408563A48546E581BFF2C1DC287061"/>
  </w:style>
  <w:style w:type="paragraph" w:customStyle="1" w:styleId="DF9D4B2644494A9091C450E8C5744894">
    <w:name w:val="DF9D4B2644494A9091C450E8C5744894"/>
  </w:style>
  <w:style w:type="paragraph" w:customStyle="1" w:styleId="18FA038285C0490D9DE7CDC63DF61C1A">
    <w:name w:val="18FA038285C0490D9DE7CDC63DF61C1A"/>
  </w:style>
  <w:style w:type="paragraph" w:customStyle="1" w:styleId="96DC0048601B47228F63D6ADD6B78076">
    <w:name w:val="96DC0048601B47228F63D6ADD6B78076"/>
  </w:style>
  <w:style w:type="paragraph" w:customStyle="1" w:styleId="48E9C7E1F2414ED9B0795A69ED8FA751">
    <w:name w:val="48E9C7E1F2414ED9B0795A69ED8FA751"/>
  </w:style>
  <w:style w:type="paragraph" w:customStyle="1" w:styleId="8148ECC6EBC2409C8C05CA909A084043">
    <w:name w:val="8148ECC6EBC2409C8C05CA909A084043"/>
  </w:style>
  <w:style w:type="paragraph" w:customStyle="1" w:styleId="759982DE2B0E4DD5874CB8ACABBB2AB4">
    <w:name w:val="759982DE2B0E4DD5874CB8ACABBB2AB4"/>
  </w:style>
  <w:style w:type="paragraph" w:customStyle="1" w:styleId="A9088E65D65D4974AE53F28EAC6E5F42">
    <w:name w:val="A9088E65D65D4974AE53F28EAC6E5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9</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 </cp:lastModifiedBy>
  <cp:revision>14</cp:revision>
  <dcterms:created xsi:type="dcterms:W3CDTF">2019-02-12T00:18:00Z</dcterms:created>
  <dcterms:modified xsi:type="dcterms:W3CDTF">2019-02-12T00:27:00Z</dcterms:modified>
  <cp:category/>
</cp:coreProperties>
</file>