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14:paraId="6C852B19" w14:textId="77777777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184664" w:rsidRPr="00A85B6F" w14:paraId="04EFE41D" w14:textId="77777777" w:rsidTr="00792967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7A45715D" w14:textId="77777777" w:rsidR="00184664" w:rsidRPr="00A85B6F" w:rsidRDefault="00C439A2" w:rsidP="00CC7AD0">
                  <w:pPr>
                    <w:pStyle w:val="Heading2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A97BE9CC610EB943A68B8044A2C387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t>Skills</w:t>
                      </w:r>
                    </w:sdtContent>
                  </w:sdt>
                </w:p>
                <w:p w14:paraId="551AEC81" w14:textId="77777777" w:rsidR="00184664" w:rsidRPr="00A85B6F" w:rsidRDefault="006008BD" w:rsidP="006008BD">
                  <w:pPr>
                    <w:pStyle w:val="Heading3"/>
                  </w:pPr>
                  <w:r>
                    <w:t xml:space="preserve">I am a good teacher and I am able to communicate well with others. I am a very diligent worker and always get the task at hand completed </w:t>
                  </w:r>
                </w:p>
              </w:tc>
            </w:tr>
            <w:tr w:rsidR="00184664" w:rsidRPr="00A85B6F" w14:paraId="0A3DCD0A" w14:textId="77777777" w:rsidTr="00A915C8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020ED872" w14:textId="77777777" w:rsidR="00184664" w:rsidRPr="00A85B6F" w:rsidRDefault="00C439A2" w:rsidP="00CC7AD0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6A65EE8FA54DF0428E2BF03A4611399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t>Experience</w:t>
                      </w:r>
                    </w:sdtContent>
                  </w:sdt>
                </w:p>
                <w:p w14:paraId="0E9251D4" w14:textId="77777777" w:rsidR="00184664" w:rsidRPr="00A85B6F" w:rsidRDefault="006008BD" w:rsidP="00CC7AD0">
                  <w:pPr>
                    <w:pStyle w:val="Heading3"/>
                  </w:pPr>
                  <w:r>
                    <w:t>Summer Camp Counselor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YMCA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 w:rsidR="00B855E6">
                    <w:t>From June 2017- Dec 2017</w:t>
                  </w:r>
                </w:p>
                <w:p w14:paraId="1E59DF47" w14:textId="77777777" w:rsidR="00184664" w:rsidRDefault="00B855E6" w:rsidP="00CC7AD0">
                  <w:r>
                    <w:t>In charge of running activities, schedules, field trips, and other events for a group of children ages 6 to 12</w:t>
                  </w:r>
                </w:p>
                <w:p w14:paraId="78D7662E" w14:textId="77777777" w:rsidR="00B855E6" w:rsidRPr="00A85B6F" w:rsidRDefault="00B855E6" w:rsidP="00CC7AD0">
                  <w:r>
                    <w:t>Responsible of providing food, first aid if needed, and other common needs to keep the children safely maintained</w:t>
                  </w:r>
                </w:p>
                <w:p w14:paraId="7A77E62C" w14:textId="77777777" w:rsidR="00184664" w:rsidRPr="00A85B6F" w:rsidRDefault="00B855E6" w:rsidP="00CC7AD0">
                  <w:pPr>
                    <w:pStyle w:val="Heading3"/>
                  </w:pPr>
                  <w:r>
                    <w:t>Secretary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Plan 5 Paint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From Dec 2017 - present</w:t>
                  </w:r>
                </w:p>
                <w:p w14:paraId="64C622BD" w14:textId="77777777" w:rsidR="00184664" w:rsidRDefault="00B855E6" w:rsidP="00CC7AD0">
                  <w:r>
                    <w:t xml:space="preserve">Handles computer work for the business; such as invoices, payments, statements, </w:t>
                  </w:r>
                  <w:proofErr w:type="spellStart"/>
                  <w:r>
                    <w:t>etc</w:t>
                  </w:r>
                  <w:proofErr w:type="spellEnd"/>
                </w:p>
                <w:p w14:paraId="202F9723" w14:textId="77777777" w:rsidR="00B855E6" w:rsidRPr="00A85B6F" w:rsidRDefault="00B855E6" w:rsidP="00CC7AD0">
                  <w:r>
                    <w:t xml:space="preserve">Answers the phone and makes sales while the business owner is out of the office. </w:t>
                  </w:r>
                </w:p>
                <w:p w14:paraId="5CC5D176" w14:textId="77777777" w:rsidR="00184664" w:rsidRPr="00A85B6F" w:rsidRDefault="00C439A2" w:rsidP="00CC7AD0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D32DE139C2D4E944BD83AB2CEFB862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t>Education</w:t>
                      </w:r>
                    </w:sdtContent>
                  </w:sdt>
                </w:p>
                <w:p w14:paraId="2C017B1A" w14:textId="77777777" w:rsidR="00184664" w:rsidRDefault="00B855E6" w:rsidP="00CC7AD0">
                  <w:pPr>
                    <w:pStyle w:val="Heading3"/>
                  </w:pPr>
                  <w:r>
                    <w:t>HS diploma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June 2018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Greensville County High School</w:t>
                  </w:r>
                </w:p>
                <w:p w14:paraId="4FDC691D" w14:textId="77777777" w:rsidR="00184664" w:rsidRPr="00A85B6F" w:rsidRDefault="00B855E6" w:rsidP="00CC7AD0">
                  <w:r>
                    <w:t>Graduated with a 4.38 weighted GPA with highest honors, 3</w:t>
                  </w:r>
                  <w:r w:rsidRPr="00B855E6">
                    <w:rPr>
                      <w:vertAlign w:val="superscript"/>
                    </w:rPr>
                    <w:t>rd</w:t>
                  </w:r>
                  <w:r>
                    <w:t xml:space="preserve"> in class</w:t>
                  </w:r>
                </w:p>
                <w:p w14:paraId="55B9611D" w14:textId="77777777" w:rsidR="00184664" w:rsidRPr="00A85B6F" w:rsidRDefault="00D06DB9" w:rsidP="00CC7AD0">
                  <w:pPr>
                    <w:pStyle w:val="Heading3"/>
                  </w:pPr>
                  <w:r>
                    <w:t>Associate’s Degree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May 2018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Southside VA Community College</w:t>
                  </w:r>
                </w:p>
                <w:p w14:paraId="43CF7EBC" w14:textId="77777777" w:rsidR="004670DD" w:rsidRPr="00A85B6F" w:rsidRDefault="00D06DB9" w:rsidP="00D06DB9">
                  <w:r>
                    <w:t>Graduated with highest honors</w:t>
                  </w:r>
                  <w:bookmarkStart w:id="0" w:name="_GoBack"/>
                  <w:bookmarkEnd w:id="0"/>
                </w:p>
              </w:tc>
            </w:tr>
          </w:tbl>
          <w:p w14:paraId="7FEFAAD5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75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00"/>
            </w:tblGrid>
            <w:tr w:rsidR="00D06DB9" w:rsidRPr="00A85B6F" w14:paraId="07570493" w14:textId="77777777" w:rsidTr="00D06DB9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2879A20B" w14:textId="77777777" w:rsidR="00184664" w:rsidRPr="00A85B6F" w:rsidRDefault="00C439A2" w:rsidP="00CC7AD0">
                  <w:pPr>
                    <w:pStyle w:val="Heading2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8F7251335AC4FE4886A7B4C476585BA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7626">
                        <w:t>Objective</w:t>
                      </w:r>
                    </w:sdtContent>
                  </w:sdt>
                </w:p>
                <w:p w14:paraId="5D4A52CA" w14:textId="77777777" w:rsidR="00184664" w:rsidRPr="00A85B6F" w:rsidRDefault="00D06DB9" w:rsidP="00D06DB9">
                  <w:pPr>
                    <w:pStyle w:val="Heading3"/>
                  </w:pPr>
                  <w:r>
                    <w:t>Honor’s E-Portfolio</w:t>
                  </w:r>
                </w:p>
              </w:tc>
            </w:tr>
            <w:tr w:rsidR="00D06DB9" w:rsidRPr="00A85B6F" w14:paraId="0A56B90D" w14:textId="77777777" w:rsidTr="00D06DB9">
              <w:trPr>
                <w:trHeight w:hRule="exact" w:val="3933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840"/>
                    <w:gridCol w:w="226"/>
                    <w:gridCol w:w="1614"/>
                  </w:tblGrid>
                  <w:tr w:rsidR="00184664" w:rsidRPr="00A85B6F" w14:paraId="7ADDABB8" w14:textId="77777777" w:rsidTr="00D06DB9">
                    <w:tc>
                      <w:tcPr>
                        <w:tcW w:w="1840" w:type="dxa"/>
                        <w:tcMar>
                          <w:top w:w="432" w:type="dxa"/>
                          <w:bottom w:w="0" w:type="dxa"/>
                        </w:tcMar>
                      </w:tcPr>
                      <w:p w14:paraId="3057322D" w14:textId="77777777" w:rsidR="00184664" w:rsidRPr="00A85B6F" w:rsidRDefault="00184664" w:rsidP="00CC7AD0">
                        <w:pPr>
                          <w:pStyle w:val="Heading3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6A15D3DA" wp14:editId="626D3DA4">
                                  <wp:extent cx="329184" cy="329184"/>
                                  <wp:effectExtent l="0" t="0" r="0" b="0"/>
                                  <wp:docPr id="6" name="Group 322" descr="Email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reef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8CA219D" id="Group 322" o:spid="_x0000_s1026" alt="Email icon" style="width:25.9pt;height:25.9pt;mso-position-horizontal-relative:char;mso-position-vertical-relative:line" coordsize="329184,3291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">
                                  <v:oval id="Oval 7" o:spid="_x0000_s1027" style="position:absolute;width:329184;height:3291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cmewgAA&#10;ANoAAAAPAAAAZHJzL2Rvd25yZXYueG1sRI9BawIxFITvBf9DeIKXUrMKtmU1yiIIHkRbFc+Pzetu&#10;6OZlTaKu/94IhR6HmfmGmS0624gr+WAcKxgNMxDEpdOGKwXHw+rtE0SIyBobx6TgTgEW897LDHPt&#10;bvxN132sRIJwyFFBHWObSxnKmiyGoWuJk/fjvMWYpK+k9nhLcNvIcZa9S4uG00KNLS1rKn/3F6vg&#10;1cui89uJPLOtzG6ztqb4Oik16HfFFESkLv6H/9prreADnlfSDZD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dyZ7CAAAA2gAAAA8AAAAAAAAAAAAAAAAAlwIAAGRycy9kb3du&#10;cmV2LnhtbFBLBQYAAAAABAAEAPUAAACGAwAAAAA=&#10;" fillcolor="#ffd556 [3204]" stroked="f" strokeweight="1pt">
                                    <v:stroke joinstyle="miter"/>
                                  </v:oval>
                                  <v:shape id="Freeform 8" o:spid="_x0000_s1028" style="position:absolute;left:57057;top:87598;width:206375;height:153988;visibility:visible;mso-wrap-style:square;v-text-anchor:top" coordsize="2082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QXw3vwAA&#10;ANoAAAAPAAAAZHJzL2Rvd25yZXYueG1sRE9Na8IwGL4P9h/CO9htTexBXTWKDAu7iR8Mjy/Na1ts&#10;3nRJ1LpfvxwEjw/P93w52E5cyYfWsYZRpkAQV860XGs47MuPKYgQkQ12jknDnQIsF68vcyyMu/GW&#10;rrtYixTCoUANTYx9IWWoGrIYMtcTJ+7kvMWYoK+l8XhL4baTuVJjabHl1NBgT18NVefdxWo4fXbl&#10;31od1c+G/CqfjJHz8lfr97dhNQMRaYhP8cP9bTSkrelKugFy8Q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BBfDe/AAAA2gAAAA8AAAAAAAAAAAAAAAAAlwIAAGRycy9kb3ducmV2&#10;LnhtbFBLBQYAAAAABAAEAPUAAACDAwAAAAA=&#10;" path="m56,482l56,1237,59,1277,67,1315,81,1350,99,1383,121,1412,147,1438,176,1461,210,1479,244,1493,282,1501,322,1503,1760,1503,1800,1501,1837,1493,1873,1479,1905,1461,1935,1438,1961,1412,1984,1383,2002,1350,2015,1315,2023,1277,2026,1237,2026,482,1049,1013,1034,1013,56,482xm322,56l282,59,244,68,210,81,176,100,147,122,121,149,99,179,81,211,67,247,59,283,56,322,56,449,1039,984,2026,449,2026,322,2023,283,2015,247,2002,211,1984,179,1961,149,1935,122,1905,100,1873,81,1837,68,1800,59,1760,56,322,56xm322,0l1760,,1803,4,1844,12,1883,26,1921,44,1957,68,1988,95,2016,127,2039,163,2058,199,2072,239,2079,280,2082,322,2082,1237,2080,1274,2074,1310,2065,1344,2051,1378,2033,1409,2012,1438,1988,1466,1961,1490,1932,1511,1900,1528,1867,1542,1832,1551,1796,1558,1760,1560,322,1560,278,1557,236,1548,195,1535,159,1516,124,1493,94,1466,66,1434,43,1400,24,1363,11,1323,2,1281,,1237,,322,2,279,11,237,24,197,43,160,66,126,94,95,124,68,159,44,195,26,236,12,278,4,322,0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0" w:type="dxa"/>
                        <w:gridSpan w:val="2"/>
                        <w:tcMar>
                          <w:top w:w="432" w:type="dxa"/>
                          <w:bottom w:w="0" w:type="dxa"/>
                        </w:tcMar>
                      </w:tcPr>
                      <w:p w14:paraId="1C2CB9B9" w14:textId="77777777" w:rsidR="00184664" w:rsidRPr="00A85B6F" w:rsidRDefault="00184664" w:rsidP="00CC7AD0">
                        <w:pPr>
                          <w:pStyle w:val="Heading3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3E2A88E" wp14:editId="7968F93E">
                                  <wp:extent cx="329184" cy="329184"/>
                                  <wp:effectExtent l="0" t="0" r="0" b="0"/>
                                  <wp:docPr id="304" name="Group 303" descr="Telephone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reeform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4B95AA8B" id="Group 303" o:spid="_x0000_s1026" alt="Telephone icon" style="width:25.9pt;height:25.9pt;mso-position-horizontal-relative:char;mso-position-vertical-relative:line" coordsize="338328,3383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">
                                  <v:oval id="Oval 2" o:spid="_x0000_s1027" style="position:absolute;width:338328;height:3383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KmoGwgAA&#10;ANoAAAAPAAAAZHJzL2Rvd25yZXYueG1sRI9PawIxFMTvBb9DeEIvpWYVlLI1yiIIHqT+qXh+bJ67&#10;wc3LmkTdfvtGEDwOM/MbZjrvbCNu5INxrGA4yEAQl04brhQcfpefXyBCRNbYOCYFfxRgPuu9TTHX&#10;7s47uu1jJRKEQ44K6hjbXMpQ1mQxDFxLnLyT8xZjkr6S2uM9wW0jR1k2kRYNp4UaW1rUVJ73V6vg&#10;w8ui8z9jeWFbmc16ZU2xPSr13u+KbxCRuvgKP9srrWAEjyvpBsjZ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qagbCAAAA2gAAAA8AAAAAAAAAAAAAAAAAlwIAAGRycy9kb3du&#10;cmV2LnhtbFBLBQYAAAAABAAEAPUAAACGAwAAAAA=&#10;" fillcolor="#ffd556 [3204]" stroked="f" strokeweight="1pt">
                                    <v:stroke joinstyle="miter"/>
                                  </v:oval>
                                  <v:shape id="Freeform 3" o:spid="_x0000_s1028" style="position:absolute;left:57245;top:92170;width:223838;height:153988;visibility:visible;mso-wrap-style:square;v-text-anchor:top" coordsize="2265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0HALwgAA&#10;ANoAAAAPAAAAZHJzL2Rvd25yZXYueG1sRI/BasMwEETvhf6D2EJvjdyWhuBECWnBkKvt5JDbYm0s&#10;J9ZKWGpi5+urQqHHYebNMKvNaHtxpSF0jhW8zjIQxI3THbcK9nXxsgARIrLG3jEpmCjAZv34sMJc&#10;uxuXdK1iK1IJhxwVmBh9LmVoDFkMM+eJk3dyg8WY5NBKPeAtldtevmXZXFrsOC0Y9PRlqLlU31bB&#10;u++K6XT3h50pzu6uF8e6/PxQ6vlp3C5BRBrjf/iP3unEwe+VdAPk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zQcAvCAAAA2gAAAA8AAAAAAAAAAAAAAAAAlwIAAGRycy9kb3du&#10;cmV2LnhtbFBLBQYAAAAABAAEAPUAAACGAwAAAAA=&#10;" path="m1412,1258l1396,1260,1383,1268,1370,1277,1361,1290,1355,1304,1353,1320,1356,1339,1365,1356,1377,1368,1393,1377,1412,1380,1429,1378,1444,1371,1456,1362,1466,1350,1472,1336,1474,1320,1472,1304,1466,1290,1456,1277,1444,1268,1429,1260,1412,1258xm1134,1258l1119,1260,1105,1268,1093,1277,1083,1290,1078,1304,1076,1320,1079,1339,1087,1356,1100,1368,1116,1377,1134,1380,1150,1378,1165,1371,1177,1362,1188,1350,1194,1336,1196,1320,1193,1301,1184,1284,1170,1271,1153,1261,1134,1258xm851,1258l835,1260,821,1267,810,1276,800,1289,794,1303,792,1320,795,1339,803,1356,816,1368,833,1377,851,1380,867,1378,882,1371,895,1362,904,1350,910,1336,913,1320,911,1304,905,1290,896,1277,883,1268,868,1260,851,1258xm1412,1232l1436,1235,1457,1244,1475,1257,1489,1275,1498,1296,1501,1320,1499,1340,1492,1359,1482,1376,1468,1389,1452,1400,1433,1407,1412,1409,1389,1406,1368,1396,1350,1383,1337,1364,1327,1343,1324,1320,1326,1300,1333,1281,1344,1265,1357,1251,1374,1240,1392,1234,1412,1232xm1134,1232l1158,1235,1179,1244,1197,1257,1211,1275,1220,1296,1223,1320,1221,1340,1214,1359,1204,1376,1191,1389,1174,1400,1155,1407,1134,1409,1113,1407,1095,1400,1079,1389,1065,1376,1055,1359,1049,1340,1046,1320,1049,1296,1058,1275,1072,1257,1089,1244,1110,1235,1134,1232xm851,1232l875,1235,897,1244,914,1257,928,1275,936,1296,940,1320,938,1340,931,1359,921,1376,907,1389,890,1400,872,1407,851,1409,828,1406,807,1396,789,1383,775,1364,766,1343,763,1320,765,1300,772,1281,783,1265,796,1251,813,1240,832,1234,851,1232xm1412,1046l1396,1048,1383,1055,1370,1065,1361,1077,1355,1092,1353,1107,1356,1126,1365,1143,1377,1156,1393,1164,1412,1167,1429,1165,1444,1159,1456,1149,1466,1138,1472,1123,1474,1107,1472,1092,1466,1077,1456,1065,1444,1055,1429,1048,1412,1046xm1134,1046l1119,1048,1105,1055,1093,1065,1083,1077,1078,1092,1076,1107,1079,1126,1087,1143,1100,1156,1116,1164,1134,1167,1150,1165,1165,1159,1177,1149,1188,1138,1194,1123,1196,1107,1193,1089,1184,1072,1170,1058,1153,1049,1134,1046xm851,1046l835,1048,821,1055,810,1065,800,1077,794,1092,792,1107,795,1126,803,1143,816,1156,833,1164,851,1167,868,1165,883,1159,896,1149,905,1138,911,1123,913,1107,911,1092,905,1077,896,1065,883,1055,868,1048,851,1046xm1412,1019l1436,1023,1457,1031,1475,1045,1489,1062,1498,1083,1501,1107,1498,1132,1489,1154,1475,1171,1457,1185,1436,1193,1412,1196,1392,1194,1374,1188,1357,1178,1344,1164,1333,1147,1326,1128,1324,1107,1326,1088,1333,1069,1344,1052,1357,1038,1374,1028,1392,1022,1412,1019xm1134,1019l1158,1023,1179,1031,1197,1045,1211,1062,1220,1083,1223,1107,1220,1132,1211,1154,1197,1171,1179,1185,1158,1193,1134,1196,1110,1193,1089,1185,1072,1171,1058,1154,1049,1132,1046,1107,1049,1083,1058,1062,1072,1045,1089,1031,1110,1023,1134,1019xm851,1019l875,1023,897,1031,914,1045,928,1062,936,1083,940,1107,936,1132,928,1154,914,1171,897,1185,875,1193,851,1196,832,1194,813,1188,796,1178,783,1164,772,1147,765,1128,763,1107,765,1088,772,1069,783,1052,796,1038,813,1028,832,1022,851,1019xm1412,836l1393,839,1377,848,1365,860,1356,877,1353,895,1355,911,1361,925,1370,939,1383,948,1396,955,1412,958,1429,955,1444,948,1456,939,1466,925,1472,911,1474,895,1472,879,1466,866,1456,853,1444,845,1429,838,1412,836xm1134,836l1116,839,1100,848,1087,860,1079,877,1076,895,1078,911,1083,925,1093,939,1105,948,1119,955,1134,958,1153,953,1170,945,1184,932,1193,914,1196,895,1194,879,1188,866,1177,853,1165,845,1150,838,1134,836xm851,836l833,839,816,848,803,860,795,877,792,895,794,911,800,925,810,939,821,948,835,955,851,958,868,955,883,948,896,939,905,925,911,911,913,895,910,879,904,866,895,853,882,845,867,838,851,836xm1412,807l1433,809,1452,815,1468,826,1482,839,1492,856,1499,875,1501,895,1498,919,1489,941,1475,959,1457,972,1436,981,1412,984,1392,982,1374,975,1357,965,1344,951,1333,935,1326,916,1324,895,1326,875,1333,856,1344,839,1357,826,1374,815,1392,809,1412,807xm1134,807l1155,809,1174,815,1191,826,1204,839,1214,856,1221,875,1223,895,1220,919,1211,941,1197,959,1179,972,1158,981,1134,984,1110,981,1089,972,1072,959,1058,941,1049,919,1046,895,1049,875,1055,856,1065,839,1079,826,1095,815,1113,809,1134,807xm851,807l872,809,890,815,907,826,921,839,931,856,938,875,940,895,936,919,928,941,914,959,897,972,875,981,851,984,832,982,813,975,796,965,783,951,772,935,765,916,763,895,765,875,772,856,783,839,796,826,813,815,832,809,851,807xm721,580l721,591,718,639,708,686,693,730,673,771,646,810,617,844,582,874,545,900,503,920,459,936,412,945,364,948,357,948,335,947,315,945,296,942,276,983,260,1022,248,1058,240,1092,234,1122,231,1148,229,1169,227,1186,227,1195,227,1200,227,1203,232,1247,241,1289,256,1328,277,1366,302,1400,332,1429,366,1455,402,1475,442,1491,485,1500,529,1503,1737,1503,1782,1500,1824,1491,1863,1475,1901,1455,1935,1429,1964,1400,1989,1366,2010,1328,2026,1289,2035,1247,2038,1203,2038,1200,2038,1195,2038,1186,2037,1169,2036,1148,2032,1122,2026,1092,2017,1058,2006,1022,1990,983,1970,942,1950,945,1930,947,1908,948,1902,948,1854,945,1807,936,1763,920,1722,900,1684,874,1650,844,1619,810,1594,771,1573,730,1557,686,1548,639,1545,591,1545,580,721,580xm490,56l442,58,397,64,355,74,318,87,283,103,252,121,223,142,198,165,175,190,155,215,137,242,122,271,109,298,98,326,88,354,80,382,74,408,68,433,64,457,61,479,59,499,58,516,57,530,57,542,57,549,57,617,60,630,60,645,62,653,62,656,65,664,65,671,68,677,71,685,71,689,80,709,91,731,104,753,110,762,112,765,115,768,122,778,148,807,178,832,211,854,247,871,287,883,310,890,326,890,341,892,357,892,364,892,408,889,451,879,490,864,527,844,560,818,591,788,616,755,637,718,652,678,662,635,665,591,665,523,1601,523,1601,591,1605,635,1614,678,1630,718,1650,755,1676,788,1705,818,1739,844,1775,864,1816,879,1858,889,1902,892,1908,892,1935,891,1959,886,1980,883,2015,872,2050,856,2082,836,2110,813,2136,786,2139,786,2145,780,2147,774,2150,771,2170,740,2186,709,2192,695,2194,689,2194,685,2197,677,2197,671,2201,664,2204,656,2204,653,2207,645,2207,630,2210,617,2210,520,2209,503,2207,484,2204,462,2199,438,2195,413,2189,387,2181,360,2171,331,2160,303,2146,274,2131,247,2114,218,2093,192,2070,167,2044,144,2016,123,1985,104,1950,87,1911,75,1870,64,1825,58,1775,56,490,56xm490,0l1775,,1831,3,1883,10,1932,22,1979,38,2020,59,2056,82,2090,108,2120,139,2147,171,2171,207,2197,252,2217,297,2234,342,2246,385,2254,427,2260,464,2263,498,2265,526,2265,549,2254,682,2243,717,2229,749,2212,780,2191,809,2168,836,2168,839,2162,842,2133,869,2101,893,2065,913,2027,927,2047,969,2062,1009,2074,1048,2082,1082,2088,1114,2092,1141,2094,1165,2095,1183,2095,1195,2095,1203,2092,1251,2081,1297,2066,1342,2046,1383,2020,1421,1990,1455,1955,1486,1918,1511,1876,1532,1832,1547,1786,1557,1737,1560,529,1560,481,1557,434,1547,390,1532,349,1511,310,1486,277,1455,246,1421,220,1383,199,1342,185,1297,175,1251,172,1203,172,1194,172,1180,174,1158,177,1129,182,1097,191,1059,202,1018,219,974,240,927,200,912,164,891,129,866,99,837,71,806,48,770,30,733,15,693,4,650,,606,,549,1,526,2,498,5,464,12,427,20,385,32,342,47,297,67,252,92,207,117,171,146,139,176,108,210,82,245,59,288,38,334,22,384,10,436,3,490,0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A85B6F" w14:paraId="14011731" w14:textId="77777777" w:rsidTr="00D06DB9">
                    <w:trPr>
                      <w:trHeight w:val="477"/>
                    </w:trPr>
                    <w:tc>
                      <w:tcPr>
                        <w:tcW w:w="1840" w:type="dxa"/>
                        <w:tcMar>
                          <w:top w:w="0" w:type="dxa"/>
                          <w:bottom w:w="0" w:type="dxa"/>
                        </w:tcMar>
                      </w:tcPr>
                      <w:p w14:paraId="2511B6EB" w14:textId="77777777" w:rsidR="00184664" w:rsidRPr="00A85B6F" w:rsidRDefault="00C439A2" w:rsidP="00CC7AD0">
                        <w:sdt>
                          <w:sdtPr>
                            <w:alias w:val="Email:"/>
                            <w:tag w:val="Email:"/>
                            <w:id w:val="1159736844"/>
                            <w:placeholder>
                              <w:docPart w:val="EABE98DC8E374644B188326ACB83641B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390414">
                              <w:t>Email</w:t>
                            </w:r>
                          </w:sdtContent>
                        </w:sdt>
                      </w:p>
                    </w:tc>
                    <w:tc>
                      <w:tcPr>
                        <w:tcW w:w="1840" w:type="dxa"/>
                        <w:gridSpan w:val="2"/>
                        <w:tcMar>
                          <w:top w:w="0" w:type="dxa"/>
                          <w:bottom w:w="0" w:type="dxa"/>
                        </w:tcMar>
                      </w:tcPr>
                      <w:p w14:paraId="33A31FA0" w14:textId="77777777" w:rsidR="00184664" w:rsidRPr="00A85B6F" w:rsidRDefault="00C439A2" w:rsidP="00CC7AD0">
                        <w:sdt>
                          <w:sdtPr>
                            <w:alias w:val="Telephone:"/>
                            <w:tag w:val="Telephone:"/>
                            <w:id w:val="2067829428"/>
                            <w:placeholder>
                              <w:docPart w:val="7D668889809C524DB6C93D704EF17804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A85B6F">
                              <w:t>Telephone</w:t>
                            </w:r>
                          </w:sdtContent>
                        </w:sdt>
                      </w:p>
                    </w:tc>
                  </w:tr>
                  <w:tr w:rsidR="00D06DB9" w:rsidRPr="00A85B6F" w14:paraId="1F9D9709" w14:textId="77777777" w:rsidTr="00D06DB9">
                    <w:tc>
                      <w:tcPr>
                        <w:tcW w:w="2066" w:type="dxa"/>
                        <w:gridSpan w:val="2"/>
                        <w:tcMar>
                          <w:top w:w="288" w:type="dxa"/>
                          <w:bottom w:w="0" w:type="dxa"/>
                        </w:tcMar>
                      </w:tcPr>
                      <w:p w14:paraId="08E37305" w14:textId="77777777" w:rsidR="00184664" w:rsidRPr="00A85B6F" w:rsidRDefault="00D06DB9" w:rsidP="00CC7AD0">
                        <w:pPr>
                          <w:pStyle w:val="Heading3"/>
                        </w:pPr>
                        <w:proofErr w:type="spellStart"/>
                        <w:r>
                          <w:t>Lindsey.gordon</w:t>
                        </w:r>
                        <w:proofErr w:type="spellEnd"/>
                        <w:r>
                          <w:t>@ live.longwood.edu</w:t>
                        </w:r>
                      </w:p>
                    </w:tc>
                    <w:tc>
                      <w:tcPr>
                        <w:tcW w:w="1614" w:type="dxa"/>
                        <w:tcMar>
                          <w:top w:w="288" w:type="dxa"/>
                          <w:bottom w:w="0" w:type="dxa"/>
                        </w:tcMar>
                      </w:tcPr>
                      <w:p w14:paraId="18C02D7B" w14:textId="77777777" w:rsidR="00184664" w:rsidRPr="00A85B6F" w:rsidRDefault="00D06DB9" w:rsidP="00CC7AD0">
                        <w:pPr>
                          <w:pStyle w:val="Heading3"/>
                        </w:pPr>
                        <w:r>
                          <w:t>804 731 8353</w:t>
                        </w:r>
                      </w:p>
                    </w:tc>
                  </w:tr>
                  <w:tr w:rsidR="00184664" w:rsidRPr="00A85B6F" w14:paraId="362836E8" w14:textId="77777777" w:rsidTr="00D06DB9">
                    <w:trPr>
                      <w:trHeight w:val="468"/>
                    </w:trPr>
                    <w:tc>
                      <w:tcPr>
                        <w:tcW w:w="1840" w:type="dxa"/>
                        <w:tcMar>
                          <w:top w:w="0" w:type="dxa"/>
                          <w:bottom w:w="288" w:type="dxa"/>
                        </w:tcMar>
                      </w:tcPr>
                      <w:p w14:paraId="7BB7F574" w14:textId="77777777" w:rsidR="00184664" w:rsidRPr="00A85B6F" w:rsidRDefault="00184664" w:rsidP="00D06DB9"/>
                    </w:tc>
                    <w:tc>
                      <w:tcPr>
                        <w:tcW w:w="1840" w:type="dxa"/>
                        <w:gridSpan w:val="2"/>
                        <w:tcMar>
                          <w:top w:w="0" w:type="dxa"/>
                          <w:bottom w:w="288" w:type="dxa"/>
                        </w:tcMar>
                      </w:tcPr>
                      <w:p w14:paraId="5B506464" w14:textId="77777777" w:rsidR="00184664" w:rsidRPr="00A85B6F" w:rsidRDefault="00184664" w:rsidP="00D06DB9"/>
                    </w:tc>
                  </w:tr>
                </w:tbl>
                <w:p w14:paraId="3FCF2F4F" w14:textId="77777777" w:rsidR="00184664" w:rsidRPr="00A85B6F" w:rsidRDefault="00184664" w:rsidP="00D06DB9"/>
              </w:tc>
            </w:tr>
            <w:tr w:rsidR="00D06DB9" w:rsidRPr="00A85B6F" w14:paraId="0020B0B5" w14:textId="77777777" w:rsidTr="00D06DB9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3C05E8E9" w14:textId="77777777" w:rsidR="00184664" w:rsidRPr="00A85B6F" w:rsidRDefault="00C439A2" w:rsidP="00CC7AD0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104B0D06CB79A4469AEFB7406569404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t>Volunteer Experience or Leadership</w:t>
                      </w:r>
                    </w:sdtContent>
                  </w:sdt>
                </w:p>
                <w:p w14:paraId="49C50D88" w14:textId="77777777" w:rsidR="004670DD" w:rsidRDefault="00D06DB9" w:rsidP="00D06DB9">
                  <w:pPr>
                    <w:pStyle w:val="Heading3"/>
                  </w:pPr>
                  <w:r>
                    <w:t>Teacher’s assistant at summer governor’s school at Greensville County High School</w:t>
                  </w:r>
                </w:p>
                <w:p w14:paraId="27A500E9" w14:textId="77777777" w:rsidR="00D06DB9" w:rsidRPr="00A85B6F" w:rsidRDefault="00D06DB9" w:rsidP="00D06DB9">
                  <w:pPr>
                    <w:pStyle w:val="Heading3"/>
                  </w:pPr>
                  <w:r>
                    <w:t>From 2016- present</w:t>
                  </w:r>
                </w:p>
              </w:tc>
            </w:tr>
          </w:tbl>
          <w:p w14:paraId="0127BCDD" w14:textId="77777777" w:rsidR="00184664" w:rsidRPr="00A85B6F" w:rsidRDefault="00184664" w:rsidP="00CC7AD0"/>
        </w:tc>
      </w:tr>
    </w:tbl>
    <w:p w14:paraId="4BD34ADD" w14:textId="77777777" w:rsidR="00BA68C1" w:rsidRPr="00A85B6F" w:rsidRDefault="00BA68C1" w:rsidP="004670DD">
      <w:pPr>
        <w:pStyle w:val="NoSpacing"/>
      </w:pPr>
    </w:p>
    <w:sectPr w:rsidR="00BA68C1" w:rsidRPr="00A85B6F" w:rsidSect="004670DD">
      <w:footerReference w:type="default" r:id="rId6"/>
      <w:headerReference w:type="first" r:id="rId7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FD989" w14:textId="77777777" w:rsidR="00C439A2" w:rsidRDefault="00C439A2" w:rsidP="008B2920">
      <w:pPr>
        <w:spacing w:after="0" w:line="240" w:lineRule="auto"/>
      </w:pPr>
      <w:r>
        <w:separator/>
      </w:r>
    </w:p>
  </w:endnote>
  <w:endnote w:type="continuationSeparator" w:id="0">
    <w:p w14:paraId="6E72052A" w14:textId="77777777" w:rsidR="00C439A2" w:rsidRDefault="00C439A2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C2C806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D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170C4" w14:textId="77777777" w:rsidR="00C439A2" w:rsidRDefault="00C439A2" w:rsidP="008B2920">
      <w:pPr>
        <w:spacing w:after="0" w:line="240" w:lineRule="auto"/>
      </w:pPr>
      <w:r>
        <w:separator/>
      </w:r>
    </w:p>
  </w:footnote>
  <w:footnote w:type="continuationSeparator" w:id="0">
    <w:p w14:paraId="5277B71B" w14:textId="77777777" w:rsidR="00C439A2" w:rsidRDefault="00C439A2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50F30DE0" w14:textId="77777777" w:rsidTr="00142F58">
      <w:sdt>
        <w:sdtPr>
          <w:alias w:val="Your Name:"/>
          <w:tag w:val="Your Name:"/>
          <w:id w:val="-1536030456"/>
          <w:placeholder>
            <w:docPart w:val="99ACE04FB79A1F40A944322DB1E6CA7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6CECBBF1" w14:textId="77777777" w:rsidR="00A85B6F" w:rsidRDefault="006008BD" w:rsidP="00A85B6F">
              <w:pPr>
                <w:pStyle w:val="Heading1"/>
              </w:pPr>
              <w:r>
                <w:t>Lindsey Gordon</w:t>
              </w:r>
            </w:p>
          </w:tc>
        </w:sdtContent>
      </w:sdt>
    </w:tr>
    <w:tr w:rsidR="00142F58" w14:paraId="14390183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76837FF" w14:textId="77777777" w:rsidR="00142F58" w:rsidRDefault="00142F58" w:rsidP="00142F58"/>
      </w:tc>
    </w:tr>
  </w:tbl>
  <w:p w14:paraId="69FBCA31" w14:textId="77777777" w:rsidR="00BD5EFB" w:rsidRDefault="00BD5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BD"/>
    <w:rsid w:val="000243D1"/>
    <w:rsid w:val="00057F04"/>
    <w:rsid w:val="000A378C"/>
    <w:rsid w:val="0010042F"/>
    <w:rsid w:val="00135C2C"/>
    <w:rsid w:val="00142F58"/>
    <w:rsid w:val="00153ED4"/>
    <w:rsid w:val="00184664"/>
    <w:rsid w:val="001C7765"/>
    <w:rsid w:val="001F60D3"/>
    <w:rsid w:val="0020741F"/>
    <w:rsid w:val="0027115C"/>
    <w:rsid w:val="00293B83"/>
    <w:rsid w:val="00390414"/>
    <w:rsid w:val="003E1711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B0E81"/>
    <w:rsid w:val="006008BD"/>
    <w:rsid w:val="00630D36"/>
    <w:rsid w:val="006A3CE7"/>
    <w:rsid w:val="006E5FD2"/>
    <w:rsid w:val="006F1734"/>
    <w:rsid w:val="00781D13"/>
    <w:rsid w:val="00783C41"/>
    <w:rsid w:val="00787503"/>
    <w:rsid w:val="00792967"/>
    <w:rsid w:val="007E7032"/>
    <w:rsid w:val="00833359"/>
    <w:rsid w:val="00853CE2"/>
    <w:rsid w:val="00860491"/>
    <w:rsid w:val="00887A77"/>
    <w:rsid w:val="008B2920"/>
    <w:rsid w:val="008B2DF7"/>
    <w:rsid w:val="00905520"/>
    <w:rsid w:val="009244EC"/>
    <w:rsid w:val="009814C0"/>
    <w:rsid w:val="00984A27"/>
    <w:rsid w:val="00A213B1"/>
    <w:rsid w:val="00A85B6F"/>
    <w:rsid w:val="00A915C8"/>
    <w:rsid w:val="00AA3476"/>
    <w:rsid w:val="00AA6B7B"/>
    <w:rsid w:val="00AB540C"/>
    <w:rsid w:val="00AC5D83"/>
    <w:rsid w:val="00B15938"/>
    <w:rsid w:val="00B67DB0"/>
    <w:rsid w:val="00B855E6"/>
    <w:rsid w:val="00BA68C1"/>
    <w:rsid w:val="00BD34A5"/>
    <w:rsid w:val="00BD5EFB"/>
    <w:rsid w:val="00BE2D6E"/>
    <w:rsid w:val="00C35EFB"/>
    <w:rsid w:val="00C439A2"/>
    <w:rsid w:val="00C73037"/>
    <w:rsid w:val="00D06DB9"/>
    <w:rsid w:val="00D2689C"/>
    <w:rsid w:val="00D97FFA"/>
    <w:rsid w:val="00DF6A6F"/>
    <w:rsid w:val="00E20402"/>
    <w:rsid w:val="00E27B07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74A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indseygordon/Library/Containers/com.microsoft.Word/Data/Library/Caches/1033/TM16392742/Crisp%20and%20clean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7BE9CC610EB943A68B8044A2C3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361DD-8519-EC43-A28E-1337666C8FFA}"/>
      </w:docPartPr>
      <w:docPartBody>
        <w:p w:rsidR="00000000" w:rsidRDefault="003C6A59">
          <w:pPr>
            <w:pStyle w:val="A97BE9CC610EB943A68B8044A2C387AF"/>
          </w:pPr>
          <w:r w:rsidRPr="00A85B6F">
            <w:t>Skills</w:t>
          </w:r>
        </w:p>
      </w:docPartBody>
    </w:docPart>
    <w:docPart>
      <w:docPartPr>
        <w:name w:val="6A65EE8FA54DF0428E2BF03A46113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FE9C3-D817-7648-B395-149ECDCB65B3}"/>
      </w:docPartPr>
      <w:docPartBody>
        <w:p w:rsidR="00000000" w:rsidRDefault="003C6A59">
          <w:pPr>
            <w:pStyle w:val="6A65EE8FA54DF0428E2BF03A46113992"/>
          </w:pPr>
          <w:r w:rsidRPr="00A85B6F">
            <w:t>Experience</w:t>
          </w:r>
        </w:p>
      </w:docPartBody>
    </w:docPart>
    <w:docPart>
      <w:docPartPr>
        <w:name w:val="D32DE139C2D4E944BD83AB2CEFB86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897D3-2660-DB4B-932E-3264BB9089C4}"/>
      </w:docPartPr>
      <w:docPartBody>
        <w:p w:rsidR="00000000" w:rsidRDefault="003C6A59">
          <w:pPr>
            <w:pStyle w:val="D32DE139C2D4E944BD83AB2CEFB862CC"/>
          </w:pPr>
          <w:r w:rsidRPr="00A85B6F">
            <w:t>Education</w:t>
          </w:r>
        </w:p>
      </w:docPartBody>
    </w:docPart>
    <w:docPart>
      <w:docPartPr>
        <w:name w:val="8F7251335AC4FE4886A7B4C476585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D33A6-246E-B843-B378-02F9434F9294}"/>
      </w:docPartPr>
      <w:docPartBody>
        <w:p w:rsidR="00000000" w:rsidRDefault="003C6A59">
          <w:pPr>
            <w:pStyle w:val="8F7251335AC4FE4886A7B4C476585BA5"/>
          </w:pPr>
          <w:r>
            <w:t>Objective</w:t>
          </w:r>
        </w:p>
      </w:docPartBody>
    </w:docPart>
    <w:docPart>
      <w:docPartPr>
        <w:name w:val="EABE98DC8E374644B188326ACB836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DFFCB-4C71-DC45-8D8F-D53025B750CD}"/>
      </w:docPartPr>
      <w:docPartBody>
        <w:p w:rsidR="00000000" w:rsidRDefault="003C6A59">
          <w:pPr>
            <w:pStyle w:val="EABE98DC8E374644B188326ACB83641B"/>
          </w:pPr>
          <w:r w:rsidRPr="00390414">
            <w:t>Email</w:t>
          </w:r>
        </w:p>
      </w:docPartBody>
    </w:docPart>
    <w:docPart>
      <w:docPartPr>
        <w:name w:val="7D668889809C524DB6C93D704EF1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A6691-61F8-6745-83AA-273C481E4DE6}"/>
      </w:docPartPr>
      <w:docPartBody>
        <w:p w:rsidR="00000000" w:rsidRDefault="003C6A59">
          <w:pPr>
            <w:pStyle w:val="7D668889809C524DB6C93D704EF17804"/>
          </w:pPr>
          <w:r w:rsidRPr="00A85B6F">
            <w:t>Telephone</w:t>
          </w:r>
        </w:p>
      </w:docPartBody>
    </w:docPart>
    <w:docPart>
      <w:docPartPr>
        <w:name w:val="104B0D06CB79A4469AEFB74065694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CC693-CF13-EB49-AD00-9E43B38BC221}"/>
      </w:docPartPr>
      <w:docPartBody>
        <w:p w:rsidR="00000000" w:rsidRDefault="003C6A59">
          <w:pPr>
            <w:pStyle w:val="104B0D06CB79A4469AEFB7406569404F"/>
          </w:pPr>
          <w:r w:rsidRPr="00A85B6F">
            <w:t>Volunteer Experience or Leadership</w:t>
          </w:r>
        </w:p>
      </w:docPartBody>
    </w:docPart>
    <w:docPart>
      <w:docPartPr>
        <w:name w:val="99ACE04FB79A1F40A944322DB1E6C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3AE40-96FA-7841-9E9D-DE3D51893D90}"/>
      </w:docPartPr>
      <w:docPartBody>
        <w:p w:rsidR="00000000" w:rsidRDefault="003C6A59">
          <w:pPr>
            <w:pStyle w:val="99ACE04FB79A1F40A944322DB1E6CA7F"/>
          </w:pPr>
          <w:r w:rsidRPr="005152F2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59"/>
    <w:rsid w:val="003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7BE9CC610EB943A68B8044A2C387AF">
    <w:name w:val="A97BE9CC610EB943A68B8044A2C387AF"/>
  </w:style>
  <w:style w:type="paragraph" w:customStyle="1" w:styleId="78C05C34F767A146B96183DEA7E5176C">
    <w:name w:val="78C05C34F767A146B96183DEA7E5176C"/>
  </w:style>
  <w:style w:type="paragraph" w:customStyle="1" w:styleId="6A65EE8FA54DF0428E2BF03A46113992">
    <w:name w:val="6A65EE8FA54DF0428E2BF03A46113992"/>
  </w:style>
  <w:style w:type="paragraph" w:customStyle="1" w:styleId="7146101A783C404FBE41779979CE7C68">
    <w:name w:val="7146101A783C404FBE41779979CE7C68"/>
  </w:style>
  <w:style w:type="paragraph" w:customStyle="1" w:styleId="A2059BF397F7504CA032946A30EF6F56">
    <w:name w:val="A2059BF397F7504CA032946A30EF6F56"/>
  </w:style>
  <w:style w:type="paragraph" w:customStyle="1" w:styleId="F4589019C0D17B459F2FC71309871638">
    <w:name w:val="F4589019C0D17B459F2FC71309871638"/>
  </w:style>
  <w:style w:type="paragraph" w:customStyle="1" w:styleId="442789EE8C5E144488677F680A386672">
    <w:name w:val="442789EE8C5E144488677F680A386672"/>
  </w:style>
  <w:style w:type="paragraph" w:customStyle="1" w:styleId="787E5D73FCD6E342B91A39D6AA295F5C">
    <w:name w:val="787E5D73FCD6E342B91A39D6AA295F5C"/>
  </w:style>
  <w:style w:type="paragraph" w:customStyle="1" w:styleId="39403AD4869FC04EB4917A5F5E686769">
    <w:name w:val="39403AD4869FC04EB4917A5F5E686769"/>
  </w:style>
  <w:style w:type="paragraph" w:customStyle="1" w:styleId="0C65E1F2B475B54489551E4C13EF762D">
    <w:name w:val="0C65E1F2B475B54489551E4C13EF762D"/>
  </w:style>
  <w:style w:type="paragraph" w:customStyle="1" w:styleId="91E64E48CBC0E74E98771774F8CA8A8B">
    <w:name w:val="91E64E48CBC0E74E98771774F8CA8A8B"/>
  </w:style>
  <w:style w:type="paragraph" w:customStyle="1" w:styleId="D32DE139C2D4E944BD83AB2CEFB862CC">
    <w:name w:val="D32DE139C2D4E944BD83AB2CEFB862CC"/>
  </w:style>
  <w:style w:type="paragraph" w:customStyle="1" w:styleId="CE5F54E009B71D46A502B5575D292663">
    <w:name w:val="CE5F54E009B71D46A502B5575D292663"/>
  </w:style>
  <w:style w:type="paragraph" w:customStyle="1" w:styleId="51441E8816AA0647AA424F1FED8B3165">
    <w:name w:val="51441E8816AA0647AA424F1FED8B3165"/>
  </w:style>
  <w:style w:type="paragraph" w:customStyle="1" w:styleId="F0D52DE3DCAD1B4789CAF4838F7CA632">
    <w:name w:val="F0D52DE3DCAD1B4789CAF4838F7CA632"/>
  </w:style>
  <w:style w:type="paragraph" w:customStyle="1" w:styleId="A6A1A8470DBAA54DA11FC2AA5388F497">
    <w:name w:val="A6A1A8470DBAA54DA11FC2AA5388F497"/>
  </w:style>
  <w:style w:type="paragraph" w:customStyle="1" w:styleId="2B6BAD4BD4AD7A4AB111384B60DEFDBE">
    <w:name w:val="2B6BAD4BD4AD7A4AB111384B60DEFDBE"/>
  </w:style>
  <w:style w:type="paragraph" w:customStyle="1" w:styleId="6C2CE74B302CA041900A9B1AD421C425">
    <w:name w:val="6C2CE74B302CA041900A9B1AD421C425"/>
  </w:style>
  <w:style w:type="paragraph" w:customStyle="1" w:styleId="E999E25951D38D438733109596C87730">
    <w:name w:val="E999E25951D38D438733109596C87730"/>
  </w:style>
  <w:style w:type="paragraph" w:customStyle="1" w:styleId="0D929E3BD5363E4EBD574A13B39DBBF6">
    <w:name w:val="0D929E3BD5363E4EBD574A13B39DBBF6"/>
  </w:style>
  <w:style w:type="paragraph" w:customStyle="1" w:styleId="8F7251335AC4FE4886A7B4C476585BA5">
    <w:name w:val="8F7251335AC4FE4886A7B4C476585BA5"/>
  </w:style>
  <w:style w:type="paragraph" w:customStyle="1" w:styleId="D826B14785DF6644A244C8F00B12B192">
    <w:name w:val="D826B14785DF6644A244C8F00B12B192"/>
  </w:style>
  <w:style w:type="paragraph" w:customStyle="1" w:styleId="EABE98DC8E374644B188326ACB83641B">
    <w:name w:val="EABE98DC8E374644B188326ACB83641B"/>
  </w:style>
  <w:style w:type="paragraph" w:customStyle="1" w:styleId="7D668889809C524DB6C93D704EF17804">
    <w:name w:val="7D668889809C524DB6C93D704EF17804"/>
  </w:style>
  <w:style w:type="paragraph" w:customStyle="1" w:styleId="BC2AB765FF368643A01D4F65DB332DB4">
    <w:name w:val="BC2AB765FF368643A01D4F65DB332DB4"/>
  </w:style>
  <w:style w:type="paragraph" w:customStyle="1" w:styleId="C0630573D7F52C49A9B9DBB018F15ACD">
    <w:name w:val="C0630573D7F52C49A9B9DBB018F15ACD"/>
  </w:style>
  <w:style w:type="paragraph" w:customStyle="1" w:styleId="117C3908600AFF4B9F3E20D22CFD9E69">
    <w:name w:val="117C3908600AFF4B9F3E20D22CFD9E69"/>
  </w:style>
  <w:style w:type="paragraph" w:customStyle="1" w:styleId="104B0D06CB79A4469AEFB7406569404F">
    <w:name w:val="104B0D06CB79A4469AEFB7406569404F"/>
  </w:style>
  <w:style w:type="paragraph" w:customStyle="1" w:styleId="FA12BD2F5A39524B8856DCA8614C81C7">
    <w:name w:val="FA12BD2F5A39524B8856DCA8614C81C7"/>
  </w:style>
  <w:style w:type="paragraph" w:customStyle="1" w:styleId="99ACE04FB79A1F40A944322DB1E6CA7F">
    <w:name w:val="99ACE04FB79A1F40A944322DB1E6C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MOO.dotx</Template>
  <TotalTime>18</TotalTime>
  <Pages>1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Gordon</dc:creator>
  <cp:keywords/>
  <dc:description/>
  <cp:lastModifiedBy>Lindsey Gordon</cp:lastModifiedBy>
  <cp:revision>1</cp:revision>
  <cp:lastPrinted>2016-06-29T01:32:00Z</cp:lastPrinted>
  <dcterms:created xsi:type="dcterms:W3CDTF">2019-06-01T15:54:00Z</dcterms:created>
  <dcterms:modified xsi:type="dcterms:W3CDTF">2019-06-01T16:13:00Z</dcterms:modified>
</cp:coreProperties>
</file>