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9"/>
        <w:gridCol w:w="2989"/>
        <w:gridCol w:w="3662"/>
      </w:tblGrid>
      <w:tr w:rsidR="00F316AD" w:rsidRPr="001700F2" w14:paraId="5137F235" w14:textId="77777777" w:rsidTr="000F43C0">
        <w:trPr>
          <w:trHeight w:val="849"/>
        </w:trPr>
        <w:tc>
          <w:tcPr>
            <w:tcW w:w="9300" w:type="dxa"/>
            <w:gridSpan w:val="3"/>
            <w:tcBorders>
              <w:top w:val="single" w:sz="24" w:space="0" w:color="BF9268" w:themeColor="accent2"/>
              <w:left w:val="single" w:sz="24" w:space="0" w:color="BF9268" w:themeColor="accent2"/>
              <w:bottom w:val="single" w:sz="24" w:space="0" w:color="BF9268" w:themeColor="accent2"/>
              <w:right w:val="single" w:sz="24" w:space="0" w:color="BF9268" w:themeColor="accent2"/>
            </w:tcBorders>
            <w:shd w:val="clear" w:color="auto" w:fill="FFFFFF" w:themeFill="background1"/>
          </w:tcPr>
          <w:p w14:paraId="3BA55844" w14:textId="77777777" w:rsidR="00F316AD" w:rsidRPr="001700F2" w:rsidRDefault="00C30F12" w:rsidP="00D5104E">
            <w:pPr>
              <w:pStyle w:val="Title"/>
            </w:pPr>
            <w:r>
              <w:t>ROSE GERENA</w:t>
            </w:r>
          </w:p>
        </w:tc>
      </w:tr>
      <w:tr w:rsidR="00F316AD" w:rsidRPr="001700F2" w14:paraId="71FCE8BC" w14:textId="77777777" w:rsidTr="00B363EB">
        <w:trPr>
          <w:trHeight w:val="735"/>
        </w:trPr>
        <w:tc>
          <w:tcPr>
            <w:tcW w:w="2649" w:type="dxa"/>
            <w:tcBorders>
              <w:top w:val="single" w:sz="24" w:space="0" w:color="BF9268" w:themeColor="accent2"/>
            </w:tcBorders>
            <w:vAlign w:val="center"/>
          </w:tcPr>
          <w:p w14:paraId="6A53BC5C" w14:textId="77777777" w:rsidR="00F316AD" w:rsidRPr="001700F2" w:rsidRDefault="00C30F12" w:rsidP="00D20DA9">
            <w:pPr>
              <w:jc w:val="center"/>
            </w:pPr>
            <w:r>
              <w:t>Dumfries, Virginia</w:t>
            </w:r>
          </w:p>
        </w:tc>
        <w:tc>
          <w:tcPr>
            <w:tcW w:w="2989" w:type="dxa"/>
            <w:tcBorders>
              <w:top w:val="single" w:sz="24" w:space="0" w:color="BF9268" w:themeColor="accent2"/>
            </w:tcBorders>
            <w:vAlign w:val="center"/>
          </w:tcPr>
          <w:p w14:paraId="296DFED9" w14:textId="675BD5E0" w:rsidR="00F316AD" w:rsidRPr="001700F2" w:rsidRDefault="00F316AD" w:rsidP="00D20DA9">
            <w:pPr>
              <w:jc w:val="center"/>
            </w:pPr>
          </w:p>
        </w:tc>
        <w:tc>
          <w:tcPr>
            <w:tcW w:w="3662" w:type="dxa"/>
            <w:tcBorders>
              <w:top w:val="single" w:sz="24" w:space="0" w:color="BF9268" w:themeColor="accent2"/>
            </w:tcBorders>
            <w:vAlign w:val="center"/>
          </w:tcPr>
          <w:p w14:paraId="7BD6941C" w14:textId="694DA134" w:rsidR="00F316AD" w:rsidRPr="00B363EB" w:rsidRDefault="0001164A" w:rsidP="00B363EB">
            <w:pPr>
              <w:jc w:val="center"/>
            </w:pPr>
            <w:hyperlink r:id="rId9" w:history="1">
              <w:r w:rsidR="00B363EB" w:rsidRPr="00B363EB">
                <w:rPr>
                  <w:rStyle w:val="Hyperlink"/>
                  <w:color w:val="000000" w:themeColor="text1"/>
                  <w:u w:val="none"/>
                </w:rPr>
                <w:t>rose.gerena@live.longwood.edu</w:t>
              </w:r>
            </w:hyperlink>
            <w:r w:rsidR="00D20DA9" w:rsidRPr="00B363EB">
              <w:t xml:space="preserve"> </w:t>
            </w:r>
          </w:p>
        </w:tc>
      </w:tr>
      <w:tr w:rsidR="00CD50FD" w:rsidRPr="001700F2" w14:paraId="5CA4E95D" w14:textId="77777777" w:rsidTr="00B363EB">
        <w:trPr>
          <w:trHeight w:val="220"/>
        </w:trPr>
        <w:tc>
          <w:tcPr>
            <w:tcW w:w="2649" w:type="dxa"/>
            <w:vMerge w:val="restart"/>
            <w:shd w:val="clear" w:color="auto" w:fill="F2F2F2" w:themeFill="background1" w:themeFillShade="F2"/>
            <w:vAlign w:val="center"/>
          </w:tcPr>
          <w:p w14:paraId="443764F7" w14:textId="77777777" w:rsidR="00CD50FD" w:rsidRPr="001700F2" w:rsidRDefault="0001164A" w:rsidP="00D20DA9">
            <w:pPr>
              <w:pStyle w:val="Heading2"/>
            </w:pPr>
            <w:sdt>
              <w:sdtPr>
                <w:id w:val="-1907296240"/>
                <w:placeholder>
                  <w:docPart w:val="51C0ED48FA2A4D418C48E18E90C726E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EDUCATION</w:t>
                </w:r>
              </w:sdtContent>
            </w:sdt>
            <w:r w:rsidR="00D26A79">
              <w:t xml:space="preserve"> </w:t>
            </w:r>
            <w:sdt>
              <w:sdtPr>
                <w:rPr>
                  <w:rStyle w:val="Accent"/>
                </w:rPr>
                <w:id w:val="-908075200"/>
                <w:placeholder>
                  <w:docPart w:val="FBF6BF46B1CE4BF6B9D5400CC37AF83D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ccent"/>
                </w:rPr>
              </w:sdtEndPr>
              <w:sdtContent>
                <w:r w:rsidR="00D26A79" w:rsidRPr="00D26A79">
                  <w:rPr>
                    <w:rStyle w:val="Accent"/>
                  </w:rPr>
                  <w:t>—</w:t>
                </w:r>
              </w:sdtContent>
            </w:sdt>
          </w:p>
        </w:tc>
        <w:tc>
          <w:tcPr>
            <w:tcW w:w="2989" w:type="dxa"/>
            <w:vMerge w:val="restart"/>
            <w:shd w:val="clear" w:color="auto" w:fill="303848" w:themeFill="accent1"/>
            <w:vAlign w:val="center"/>
          </w:tcPr>
          <w:p w14:paraId="1C292D14" w14:textId="77777777" w:rsidR="00CD50FD" w:rsidRPr="001700F2" w:rsidRDefault="0001164A" w:rsidP="00D20DA9">
            <w:pPr>
              <w:pStyle w:val="Heading1"/>
            </w:pPr>
            <w:sdt>
              <w:sdtPr>
                <w:id w:val="-1748876717"/>
                <w:placeholder>
                  <w:docPart w:val="4A65D876018944F6B785CFB300E6679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EXPERIENCE</w:t>
                </w:r>
              </w:sdtContent>
            </w:sdt>
          </w:p>
        </w:tc>
        <w:tc>
          <w:tcPr>
            <w:tcW w:w="3662" w:type="dxa"/>
            <w:tcBorders>
              <w:bottom w:val="single" w:sz="18" w:space="0" w:color="BF9268" w:themeColor="accent2"/>
            </w:tcBorders>
          </w:tcPr>
          <w:p w14:paraId="72B31E78" w14:textId="77777777" w:rsidR="00CD50FD" w:rsidRPr="001700F2" w:rsidRDefault="00CD50FD"/>
        </w:tc>
      </w:tr>
      <w:tr w:rsidR="00CD50FD" w:rsidRPr="001700F2" w14:paraId="76BEB283" w14:textId="77777777" w:rsidTr="00B363EB">
        <w:trPr>
          <w:trHeight w:val="220"/>
        </w:trPr>
        <w:tc>
          <w:tcPr>
            <w:tcW w:w="2649" w:type="dxa"/>
            <w:vMerge/>
            <w:shd w:val="clear" w:color="auto" w:fill="F2F2F2" w:themeFill="background1" w:themeFillShade="F2"/>
            <w:vAlign w:val="center"/>
          </w:tcPr>
          <w:p w14:paraId="3D9973B8" w14:textId="77777777" w:rsidR="00CD50FD" w:rsidRPr="001700F2" w:rsidRDefault="00CD50FD" w:rsidP="0040233B">
            <w:pPr>
              <w:pStyle w:val="Heading2"/>
            </w:pPr>
          </w:p>
        </w:tc>
        <w:tc>
          <w:tcPr>
            <w:tcW w:w="2989" w:type="dxa"/>
            <w:vMerge/>
            <w:shd w:val="clear" w:color="auto" w:fill="303848" w:themeFill="accent1"/>
            <w:vAlign w:val="center"/>
          </w:tcPr>
          <w:p w14:paraId="42F93901" w14:textId="77777777" w:rsidR="00CD50FD" w:rsidRPr="001700F2" w:rsidRDefault="00CD50FD" w:rsidP="0040233B">
            <w:pPr>
              <w:pStyle w:val="Heading1"/>
            </w:pPr>
          </w:p>
        </w:tc>
        <w:tc>
          <w:tcPr>
            <w:tcW w:w="3662" w:type="dxa"/>
          </w:tcPr>
          <w:p w14:paraId="6E0CA910" w14:textId="77777777" w:rsidR="00CD50FD" w:rsidRPr="001700F2" w:rsidRDefault="00CD50FD"/>
        </w:tc>
      </w:tr>
      <w:tr w:rsidR="0040233B" w:rsidRPr="001700F2" w14:paraId="67267DAD" w14:textId="77777777" w:rsidTr="00B363EB">
        <w:trPr>
          <w:trHeight w:val="3403"/>
        </w:trPr>
        <w:tc>
          <w:tcPr>
            <w:tcW w:w="2649" w:type="dxa"/>
            <w:shd w:val="clear" w:color="auto" w:fill="F2F2F2" w:themeFill="background1" w:themeFillShade="F2"/>
          </w:tcPr>
          <w:p w14:paraId="0CD3346B" w14:textId="77777777" w:rsidR="0040233B" w:rsidRPr="006274DE" w:rsidRDefault="0040233B" w:rsidP="00D5104E">
            <w:pPr>
              <w:pStyle w:val="Text"/>
              <w:spacing w:line="360" w:lineRule="auto"/>
              <w:rPr>
                <w:color w:val="303848" w:themeColor="accent1"/>
              </w:rPr>
            </w:pPr>
          </w:p>
          <w:p w14:paraId="1D8EA4D8" w14:textId="3306EE71" w:rsidR="00D20DA9" w:rsidRPr="006274DE" w:rsidRDefault="00D5104E" w:rsidP="00D5104E">
            <w:pPr>
              <w:pStyle w:val="Text"/>
              <w:spacing w:line="360" w:lineRule="auto"/>
              <w:rPr>
                <w:color w:val="303848" w:themeColor="accent1"/>
              </w:rPr>
            </w:pPr>
            <w:r w:rsidRPr="006274DE">
              <w:rPr>
                <w:color w:val="303848" w:themeColor="accent1"/>
              </w:rPr>
              <w:t>Longwood University Farmville, VA</w:t>
            </w:r>
          </w:p>
          <w:p w14:paraId="0456C040" w14:textId="218CF0C6" w:rsidR="00D5104E" w:rsidRPr="006274DE" w:rsidRDefault="00D5104E" w:rsidP="00D5104E">
            <w:pPr>
              <w:spacing w:line="360" w:lineRule="auto"/>
              <w:rPr>
                <w:color w:val="303848" w:themeColor="accent1"/>
                <w:sz w:val="20"/>
                <w:szCs w:val="20"/>
              </w:rPr>
            </w:pPr>
            <w:r w:rsidRPr="006274DE">
              <w:rPr>
                <w:color w:val="303848" w:themeColor="accent1"/>
                <w:sz w:val="20"/>
                <w:szCs w:val="20"/>
              </w:rPr>
              <w:t>Current GPA: 3.73</w:t>
            </w:r>
            <w:r w:rsidR="006915C4">
              <w:rPr>
                <w:color w:val="303848" w:themeColor="accent1"/>
                <w:sz w:val="20"/>
                <w:szCs w:val="20"/>
              </w:rPr>
              <w:t>4</w:t>
            </w:r>
          </w:p>
          <w:p w14:paraId="5F7A562A" w14:textId="77777777" w:rsidR="0017640B" w:rsidRDefault="0017640B" w:rsidP="0075526B">
            <w:pPr>
              <w:pStyle w:val="Text"/>
              <w:spacing w:line="360" w:lineRule="auto"/>
              <w:rPr>
                <w:color w:val="303848" w:themeColor="accent1"/>
              </w:rPr>
            </w:pPr>
            <w:r>
              <w:rPr>
                <w:color w:val="303848" w:themeColor="accent1"/>
              </w:rPr>
              <w:t>Major: Psychology</w:t>
            </w:r>
          </w:p>
          <w:p w14:paraId="7279B180" w14:textId="798DF137" w:rsidR="0075526B" w:rsidRPr="006274DE" w:rsidRDefault="0017640B" w:rsidP="0075526B">
            <w:pPr>
              <w:pStyle w:val="Text"/>
              <w:spacing w:line="360" w:lineRule="auto"/>
              <w:rPr>
                <w:color w:val="303848" w:themeColor="accent1"/>
              </w:rPr>
            </w:pPr>
            <w:r>
              <w:rPr>
                <w:color w:val="303848" w:themeColor="accent1"/>
              </w:rPr>
              <w:t>Minor</w:t>
            </w:r>
            <w:r w:rsidR="006915C4">
              <w:rPr>
                <w:color w:val="303848" w:themeColor="accent1"/>
              </w:rPr>
              <w:t>s</w:t>
            </w:r>
            <w:r>
              <w:rPr>
                <w:color w:val="303848" w:themeColor="accent1"/>
              </w:rPr>
              <w:t>: Philosophy</w:t>
            </w:r>
            <w:r w:rsidR="006915C4">
              <w:rPr>
                <w:color w:val="303848" w:themeColor="accent1"/>
              </w:rPr>
              <w:t>, NeuroStudies</w:t>
            </w:r>
          </w:p>
          <w:p w14:paraId="419B807F" w14:textId="77777777" w:rsidR="0075526B" w:rsidRPr="0075526B" w:rsidRDefault="0075526B" w:rsidP="0075526B">
            <w:pPr>
              <w:pStyle w:val="Text"/>
              <w:spacing w:line="360" w:lineRule="auto"/>
            </w:pPr>
            <w:r w:rsidRPr="006274DE">
              <w:rPr>
                <w:color w:val="303848" w:themeColor="accent1"/>
              </w:rPr>
              <w:t>Expected Graduation: May 2022</w:t>
            </w:r>
          </w:p>
        </w:tc>
        <w:tc>
          <w:tcPr>
            <w:tcW w:w="6651" w:type="dxa"/>
            <w:gridSpan w:val="2"/>
            <w:vAlign w:val="center"/>
          </w:tcPr>
          <w:p w14:paraId="79572785" w14:textId="77777777" w:rsidR="000F43C0" w:rsidRDefault="000F43C0" w:rsidP="000F43C0">
            <w:pPr>
              <w:pStyle w:val="SmallText"/>
            </w:pPr>
          </w:p>
          <w:p w14:paraId="691F9BED" w14:textId="1B391E96" w:rsidR="000F43C0" w:rsidRPr="001700F2" w:rsidRDefault="000F43C0" w:rsidP="000F43C0">
            <w:pPr>
              <w:pStyle w:val="SmallText"/>
            </w:pPr>
            <w:r>
              <w:t>September 28, 2019</w:t>
            </w:r>
          </w:p>
          <w:p w14:paraId="7CADB866" w14:textId="77777777" w:rsidR="000F43C0" w:rsidRPr="001700F2" w:rsidRDefault="000F43C0" w:rsidP="000F43C0">
            <w:pPr>
              <w:pStyle w:val="Text"/>
            </w:pPr>
            <w:r>
              <w:t>Volunteer</w:t>
            </w:r>
            <w:r w:rsidRPr="001700F2">
              <w:t xml:space="preserve"> </w:t>
            </w:r>
            <w:r w:rsidRPr="001700F2">
              <w:rPr>
                <w:color w:val="BE9268"/>
              </w:rPr>
              <w:t xml:space="preserve">• </w:t>
            </w:r>
            <w:r>
              <w:t>BrightEyes Alpaca Farm</w:t>
            </w:r>
          </w:p>
          <w:p w14:paraId="2F881113" w14:textId="77777777" w:rsidR="000F43C0" w:rsidRPr="001700F2" w:rsidRDefault="000F43C0" w:rsidP="000F43C0">
            <w:pPr>
              <w:pStyle w:val="Text"/>
              <w:rPr>
                <w:sz w:val="21"/>
              </w:rPr>
            </w:pPr>
            <w:r w:rsidRPr="001700F2">
              <w:rPr>
                <w:sz w:val="21"/>
              </w:rPr>
              <w:t xml:space="preserve"> </w:t>
            </w:r>
          </w:p>
          <w:p w14:paraId="1203CEA9" w14:textId="77777777" w:rsidR="000F43C0" w:rsidRPr="001700F2" w:rsidRDefault="000F43C0" w:rsidP="000F43C0">
            <w:pPr>
              <w:pStyle w:val="SmallText"/>
            </w:pPr>
            <w:r>
              <w:t>November 2019</w:t>
            </w:r>
          </w:p>
          <w:p w14:paraId="371BEB2F" w14:textId="77777777" w:rsidR="000F43C0" w:rsidRPr="001700F2" w:rsidRDefault="000F43C0" w:rsidP="000F43C0">
            <w:pPr>
              <w:pStyle w:val="Text"/>
            </w:pPr>
            <w:r>
              <w:t>SPCA Fundraising Event</w:t>
            </w:r>
            <w:r w:rsidRPr="001700F2">
              <w:t xml:space="preserve"> </w:t>
            </w:r>
            <w:r w:rsidRPr="001700F2">
              <w:rPr>
                <w:color w:val="BE9268"/>
              </w:rPr>
              <w:t xml:space="preserve">• </w:t>
            </w:r>
            <w:r>
              <w:t xml:space="preserve">Volunteer </w:t>
            </w:r>
          </w:p>
          <w:p w14:paraId="451A2FFB" w14:textId="77777777" w:rsidR="000F43C0" w:rsidRDefault="000F43C0" w:rsidP="000F43C0">
            <w:pPr>
              <w:pStyle w:val="Text"/>
              <w:rPr>
                <w:sz w:val="21"/>
              </w:rPr>
            </w:pPr>
          </w:p>
          <w:p w14:paraId="059D71DD" w14:textId="24D4F53B" w:rsidR="00D20DA9" w:rsidRPr="001700F2" w:rsidRDefault="008F0E44" w:rsidP="00D20DA9">
            <w:pPr>
              <w:pStyle w:val="SmallText"/>
            </w:pPr>
            <w:r>
              <w:t xml:space="preserve">November 2018 </w:t>
            </w:r>
            <w:r w:rsidR="0066430A">
              <w:t>–</w:t>
            </w:r>
            <w:r>
              <w:t xml:space="preserve"> </w:t>
            </w:r>
            <w:r w:rsidR="0066430A">
              <w:t>March 2020</w:t>
            </w:r>
          </w:p>
          <w:p w14:paraId="0425EA14" w14:textId="759FF608" w:rsidR="00D20DA9" w:rsidRDefault="008F0E44" w:rsidP="00D20DA9">
            <w:pPr>
              <w:pStyle w:val="Text"/>
            </w:pPr>
            <w:r>
              <w:t>Advancement Services</w:t>
            </w:r>
            <w:r w:rsidR="00D20DA9" w:rsidRPr="001700F2">
              <w:t xml:space="preserve"> </w:t>
            </w:r>
            <w:r w:rsidR="00D20DA9" w:rsidRPr="001700F2">
              <w:rPr>
                <w:color w:val="BE9268"/>
              </w:rPr>
              <w:t xml:space="preserve">• </w:t>
            </w:r>
            <w:r>
              <w:t>Administrative Clerk</w:t>
            </w:r>
            <w:r w:rsidR="00D20DA9" w:rsidRPr="001700F2">
              <w:t xml:space="preserve"> </w:t>
            </w:r>
            <w:r w:rsidR="00D20DA9" w:rsidRPr="001700F2">
              <w:rPr>
                <w:color w:val="BE9268"/>
              </w:rPr>
              <w:t xml:space="preserve">• </w:t>
            </w:r>
            <w:r>
              <w:t xml:space="preserve">Longwood University </w:t>
            </w:r>
          </w:p>
          <w:p w14:paraId="14AE97B5" w14:textId="77777777" w:rsidR="000F43C0" w:rsidRPr="000F43C0" w:rsidRDefault="000F43C0" w:rsidP="000F43C0"/>
          <w:p w14:paraId="59FC52CB" w14:textId="06ED3A92" w:rsidR="0040233B" w:rsidRDefault="0066430A" w:rsidP="0066430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August 2020 – Present</w:t>
            </w:r>
          </w:p>
          <w:p w14:paraId="129CC31A" w14:textId="77777777" w:rsidR="0066430A" w:rsidRDefault="0066430A" w:rsidP="0066430A">
            <w:pPr>
              <w:rPr>
                <w:sz w:val="20"/>
                <w:szCs w:val="20"/>
              </w:rPr>
            </w:pPr>
            <w:r w:rsidRPr="0066430A">
              <w:rPr>
                <w:sz w:val="20"/>
                <w:szCs w:val="20"/>
              </w:rPr>
              <w:t xml:space="preserve">Office of Teacher Preparation </w:t>
            </w:r>
            <w:r w:rsidRPr="0066430A">
              <w:rPr>
                <w:color w:val="BE9268"/>
                <w:sz w:val="20"/>
                <w:szCs w:val="20"/>
              </w:rPr>
              <w:t xml:space="preserve">• </w:t>
            </w:r>
            <w:r w:rsidRPr="0066430A">
              <w:rPr>
                <w:sz w:val="20"/>
                <w:szCs w:val="20"/>
              </w:rPr>
              <w:t xml:space="preserve">Administrative Clerk </w:t>
            </w:r>
            <w:r w:rsidRPr="0066430A">
              <w:rPr>
                <w:color w:val="BE9268"/>
                <w:sz w:val="20"/>
                <w:szCs w:val="20"/>
              </w:rPr>
              <w:t xml:space="preserve">• </w:t>
            </w:r>
            <w:r w:rsidRPr="0066430A">
              <w:rPr>
                <w:sz w:val="20"/>
                <w:szCs w:val="20"/>
              </w:rPr>
              <w:t>Longwood University</w:t>
            </w:r>
          </w:p>
          <w:p w14:paraId="6B66F088" w14:textId="03E8BCB9" w:rsidR="0066430A" w:rsidRPr="0066430A" w:rsidRDefault="0066430A" w:rsidP="0066430A">
            <w:pPr>
              <w:rPr>
                <w:sz w:val="20"/>
                <w:szCs w:val="20"/>
              </w:rPr>
            </w:pPr>
          </w:p>
        </w:tc>
      </w:tr>
      <w:tr w:rsidR="00CD50FD" w:rsidRPr="001700F2" w14:paraId="1D137B1C" w14:textId="77777777" w:rsidTr="00B363EB">
        <w:trPr>
          <w:trHeight w:val="220"/>
        </w:trPr>
        <w:tc>
          <w:tcPr>
            <w:tcW w:w="2649" w:type="dxa"/>
            <w:vMerge w:val="restart"/>
            <w:shd w:val="clear" w:color="auto" w:fill="F2F2F2" w:themeFill="background1" w:themeFillShade="F2"/>
            <w:vAlign w:val="center"/>
          </w:tcPr>
          <w:p w14:paraId="4AB041D2" w14:textId="77777777" w:rsidR="00CD50FD" w:rsidRPr="001700F2" w:rsidRDefault="0001164A" w:rsidP="00D20DA9">
            <w:pPr>
              <w:pStyle w:val="Heading2"/>
            </w:pPr>
            <w:sdt>
              <w:sdtPr>
                <w:id w:val="1066377136"/>
                <w:placeholder>
                  <w:docPart w:val="75CCDB0D143245F8A73D35FE65FA7ED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D26A79">
                  <w:t>KEY SKILLS</w:t>
                </w:r>
              </w:sdtContent>
            </w:sdt>
            <w:r w:rsidR="00D26A79">
              <w:t xml:space="preserve"> </w:t>
            </w:r>
            <w:sdt>
              <w:sdtPr>
                <w:rPr>
                  <w:rStyle w:val="Accent"/>
                </w:rPr>
                <w:id w:val="-1622227774"/>
                <w:placeholder>
                  <w:docPart w:val="003C28A58E48481CB72DF76177A12DEF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ccent"/>
                </w:rPr>
              </w:sdtEndPr>
              <w:sdtContent>
                <w:r w:rsidR="00D26A79" w:rsidRPr="00D26A79">
                  <w:rPr>
                    <w:rStyle w:val="Accent"/>
                  </w:rPr>
                  <w:t>—</w:t>
                </w:r>
              </w:sdtContent>
            </w:sdt>
          </w:p>
        </w:tc>
        <w:tc>
          <w:tcPr>
            <w:tcW w:w="2989" w:type="dxa"/>
            <w:vMerge w:val="restart"/>
            <w:shd w:val="clear" w:color="auto" w:fill="303848" w:themeFill="accent1"/>
            <w:vAlign w:val="center"/>
          </w:tcPr>
          <w:p w14:paraId="66D9E54F" w14:textId="77777777" w:rsidR="00CD50FD" w:rsidRPr="001700F2" w:rsidRDefault="00D5104E" w:rsidP="00D20DA9">
            <w:pPr>
              <w:pStyle w:val="Heading1"/>
            </w:pPr>
            <w:r>
              <w:t>ACTIVITIES</w:t>
            </w:r>
            <w:r w:rsidR="00D20DA9" w:rsidRPr="001700F2">
              <w:t xml:space="preserve"> </w:t>
            </w:r>
          </w:p>
        </w:tc>
        <w:tc>
          <w:tcPr>
            <w:tcW w:w="3662" w:type="dxa"/>
            <w:tcBorders>
              <w:bottom w:val="single" w:sz="18" w:space="0" w:color="BF9268" w:themeColor="accent2"/>
            </w:tcBorders>
          </w:tcPr>
          <w:p w14:paraId="503F079A" w14:textId="77777777" w:rsidR="00CD50FD" w:rsidRPr="001700F2" w:rsidRDefault="00CD50FD"/>
        </w:tc>
      </w:tr>
      <w:tr w:rsidR="00CD50FD" w:rsidRPr="001700F2" w14:paraId="55ECDE4F" w14:textId="77777777" w:rsidTr="00B363EB">
        <w:trPr>
          <w:trHeight w:val="220"/>
        </w:trPr>
        <w:tc>
          <w:tcPr>
            <w:tcW w:w="2649" w:type="dxa"/>
            <w:vMerge/>
            <w:shd w:val="clear" w:color="auto" w:fill="F2F2F2" w:themeFill="background1" w:themeFillShade="F2"/>
            <w:vAlign w:val="center"/>
          </w:tcPr>
          <w:p w14:paraId="0F66A4B0" w14:textId="77777777" w:rsidR="00CD50FD" w:rsidRPr="001700F2" w:rsidRDefault="00CD50FD" w:rsidP="00CD50FD">
            <w:pPr>
              <w:pStyle w:val="Heading2"/>
              <w:rPr>
                <w:spacing w:val="32"/>
              </w:rPr>
            </w:pPr>
          </w:p>
        </w:tc>
        <w:tc>
          <w:tcPr>
            <w:tcW w:w="2989" w:type="dxa"/>
            <w:vMerge/>
            <w:shd w:val="clear" w:color="auto" w:fill="303848" w:themeFill="accent1"/>
            <w:vAlign w:val="center"/>
          </w:tcPr>
          <w:p w14:paraId="6FC89A4C" w14:textId="77777777" w:rsidR="00CD50FD" w:rsidRPr="001700F2" w:rsidRDefault="00CD50FD" w:rsidP="00CD50FD">
            <w:pPr>
              <w:pStyle w:val="Heading1"/>
            </w:pPr>
          </w:p>
        </w:tc>
        <w:tc>
          <w:tcPr>
            <w:tcW w:w="3662" w:type="dxa"/>
          </w:tcPr>
          <w:p w14:paraId="7DD455CF" w14:textId="77777777" w:rsidR="00CD50FD" w:rsidRPr="001700F2" w:rsidRDefault="00CD50FD"/>
        </w:tc>
      </w:tr>
      <w:tr w:rsidR="00CD50FD" w:rsidRPr="001700F2" w14:paraId="4DA3D9D3" w14:textId="77777777" w:rsidTr="00B363EB">
        <w:trPr>
          <w:trHeight w:val="1446"/>
        </w:trPr>
        <w:tc>
          <w:tcPr>
            <w:tcW w:w="2649" w:type="dxa"/>
            <w:shd w:val="clear" w:color="auto" w:fill="F2F2F2" w:themeFill="background1" w:themeFillShade="F2"/>
            <w:vAlign w:val="center"/>
          </w:tcPr>
          <w:p w14:paraId="7B195D21" w14:textId="77777777" w:rsidR="008F0E44" w:rsidRPr="006274DE" w:rsidRDefault="008F0E44" w:rsidP="008F0E44">
            <w:pPr>
              <w:pStyle w:val="Text"/>
              <w:spacing w:line="360" w:lineRule="auto"/>
              <w:rPr>
                <w:color w:val="303848" w:themeColor="accent1"/>
              </w:rPr>
            </w:pPr>
            <w:r w:rsidRPr="006274DE">
              <w:rPr>
                <w:color w:val="303848" w:themeColor="accent1"/>
              </w:rPr>
              <w:t>Blackbaud Raiser’s Edge</w:t>
            </w:r>
          </w:p>
          <w:p w14:paraId="1716B26D" w14:textId="77777777" w:rsidR="00CD50FD" w:rsidRPr="006274DE" w:rsidRDefault="008F0E44" w:rsidP="008F0E44">
            <w:pPr>
              <w:pStyle w:val="Text"/>
              <w:spacing w:line="360" w:lineRule="auto"/>
              <w:rPr>
                <w:color w:val="303848" w:themeColor="accent1"/>
              </w:rPr>
            </w:pPr>
            <w:r w:rsidRPr="006274DE">
              <w:rPr>
                <w:color w:val="303848" w:themeColor="accent1"/>
              </w:rPr>
              <w:t>SPSS</w:t>
            </w:r>
          </w:p>
          <w:p w14:paraId="5CC7C7C1" w14:textId="77777777" w:rsidR="008F0E44" w:rsidRPr="006274DE" w:rsidRDefault="008F0E44" w:rsidP="008F0E44">
            <w:pPr>
              <w:spacing w:line="360" w:lineRule="auto"/>
              <w:rPr>
                <w:color w:val="303848" w:themeColor="accent1"/>
                <w:sz w:val="20"/>
                <w:szCs w:val="20"/>
              </w:rPr>
            </w:pPr>
            <w:r w:rsidRPr="006274DE">
              <w:rPr>
                <w:color w:val="303848" w:themeColor="accent1"/>
                <w:sz w:val="20"/>
                <w:szCs w:val="20"/>
              </w:rPr>
              <w:t>Organized</w:t>
            </w:r>
          </w:p>
          <w:p w14:paraId="77470DE1" w14:textId="77777777" w:rsidR="0075526B" w:rsidRPr="006274DE" w:rsidRDefault="0075526B" w:rsidP="008F0E44">
            <w:pPr>
              <w:spacing w:line="360" w:lineRule="auto"/>
              <w:rPr>
                <w:color w:val="303848" w:themeColor="accent1"/>
                <w:sz w:val="20"/>
                <w:szCs w:val="20"/>
              </w:rPr>
            </w:pPr>
            <w:r w:rsidRPr="006274DE">
              <w:rPr>
                <w:color w:val="303848" w:themeColor="accent1"/>
                <w:sz w:val="20"/>
                <w:szCs w:val="20"/>
              </w:rPr>
              <w:t xml:space="preserve">Detail Oriented </w:t>
            </w:r>
          </w:p>
          <w:p w14:paraId="7BEC579D" w14:textId="77777777" w:rsidR="008F0E44" w:rsidRPr="008F0E44" w:rsidRDefault="008F0E44" w:rsidP="008F0E44">
            <w:pPr>
              <w:spacing w:line="360" w:lineRule="auto"/>
              <w:rPr>
                <w:sz w:val="20"/>
                <w:szCs w:val="20"/>
              </w:rPr>
            </w:pPr>
            <w:r w:rsidRPr="006274DE">
              <w:rPr>
                <w:color w:val="303848" w:themeColor="accent1"/>
                <w:sz w:val="20"/>
                <w:szCs w:val="20"/>
              </w:rPr>
              <w:t>Time Management</w:t>
            </w:r>
          </w:p>
        </w:tc>
        <w:tc>
          <w:tcPr>
            <w:tcW w:w="6651" w:type="dxa"/>
            <w:gridSpan w:val="2"/>
            <w:vAlign w:val="center"/>
          </w:tcPr>
          <w:p w14:paraId="1D73C822" w14:textId="77777777" w:rsidR="006274DE" w:rsidRDefault="006274DE" w:rsidP="00D5104E">
            <w:pPr>
              <w:pStyle w:val="Text"/>
            </w:pPr>
          </w:p>
          <w:p w14:paraId="140DA63B" w14:textId="5FC3A50A" w:rsidR="006274DE" w:rsidRDefault="008F0E44" w:rsidP="00D5104E">
            <w:pPr>
              <w:pStyle w:val="Text"/>
            </w:pPr>
            <w:r>
              <w:t xml:space="preserve">Alpha Lambda Delta </w:t>
            </w:r>
          </w:p>
          <w:p w14:paraId="1D758EB7" w14:textId="49F87418" w:rsidR="006274DE" w:rsidRDefault="008F0E44" w:rsidP="00D5104E">
            <w:pPr>
              <w:pStyle w:val="Text"/>
            </w:pPr>
            <w:r>
              <w:t>Sign Language Club</w:t>
            </w:r>
            <w:r w:rsidR="006274DE">
              <w:t xml:space="preserve"> </w:t>
            </w:r>
          </w:p>
          <w:p w14:paraId="4FCCFF70" w14:textId="4641D759" w:rsidR="006274DE" w:rsidRDefault="008F0E44" w:rsidP="00D5104E">
            <w:pPr>
              <w:pStyle w:val="Text"/>
            </w:pPr>
            <w:r>
              <w:t>Psychology Club</w:t>
            </w:r>
            <w:r w:rsidR="006274DE">
              <w:t xml:space="preserve"> </w:t>
            </w:r>
          </w:p>
          <w:p w14:paraId="4D8966C2" w14:textId="5386D99F" w:rsidR="006274DE" w:rsidRDefault="0017640B" w:rsidP="00D5104E">
            <w:pPr>
              <w:pStyle w:val="Text"/>
            </w:pPr>
            <w:r>
              <w:t xml:space="preserve">Honors Philosophy </w:t>
            </w:r>
            <w:r w:rsidR="008F0E44">
              <w:t>Reading Group</w:t>
            </w:r>
            <w:r w:rsidR="006274DE">
              <w:t xml:space="preserve"> </w:t>
            </w:r>
          </w:p>
          <w:p w14:paraId="34EA0B03" w14:textId="39278BBF" w:rsidR="00D20DA9" w:rsidRPr="001700F2" w:rsidRDefault="006274DE" w:rsidP="00D5104E">
            <w:pPr>
              <w:pStyle w:val="Text"/>
            </w:pPr>
            <w:r>
              <w:t>Honors Retreat Peer Mentor (2019</w:t>
            </w:r>
            <w:r w:rsidR="006915C4">
              <w:t>, 2020</w:t>
            </w:r>
            <w:r>
              <w:t xml:space="preserve">) </w:t>
            </w:r>
          </w:p>
          <w:p w14:paraId="70321D88" w14:textId="21054F32" w:rsidR="00CD50FD" w:rsidRPr="001700F2" w:rsidRDefault="00D20DA9" w:rsidP="00CD50FD">
            <w:pPr>
              <w:pStyle w:val="Text"/>
            </w:pPr>
            <w:r w:rsidRPr="001700F2">
              <w:t xml:space="preserve"> </w:t>
            </w:r>
          </w:p>
        </w:tc>
      </w:tr>
      <w:tr w:rsidR="00CD50FD" w:rsidRPr="001700F2" w14:paraId="6E9B799A" w14:textId="77777777" w:rsidTr="00B363EB">
        <w:trPr>
          <w:trHeight w:val="220"/>
        </w:trPr>
        <w:tc>
          <w:tcPr>
            <w:tcW w:w="2649" w:type="dxa"/>
            <w:vMerge w:val="restart"/>
            <w:shd w:val="clear" w:color="auto" w:fill="F2F2F2" w:themeFill="background1" w:themeFillShade="F2"/>
          </w:tcPr>
          <w:p w14:paraId="21E85164" w14:textId="77777777" w:rsidR="00CD50FD" w:rsidRPr="001700F2" w:rsidRDefault="00CD50FD"/>
        </w:tc>
        <w:tc>
          <w:tcPr>
            <w:tcW w:w="2989" w:type="dxa"/>
            <w:vMerge w:val="restart"/>
            <w:shd w:val="clear" w:color="auto" w:fill="303848" w:themeFill="accent1"/>
            <w:vAlign w:val="center"/>
          </w:tcPr>
          <w:p w14:paraId="688725B8" w14:textId="422242AA" w:rsidR="00CD50FD" w:rsidRPr="001700F2" w:rsidRDefault="006274DE" w:rsidP="00D20DA9">
            <w:pPr>
              <w:pStyle w:val="Heading1"/>
            </w:pPr>
            <w:r>
              <w:t>HONORS/AWARDS</w:t>
            </w:r>
            <w:r w:rsidR="00D20DA9" w:rsidRPr="001700F2">
              <w:t xml:space="preserve"> </w:t>
            </w:r>
          </w:p>
        </w:tc>
        <w:tc>
          <w:tcPr>
            <w:tcW w:w="3662" w:type="dxa"/>
            <w:tcBorders>
              <w:bottom w:val="single" w:sz="18" w:space="0" w:color="BF9268" w:themeColor="accent2"/>
            </w:tcBorders>
          </w:tcPr>
          <w:p w14:paraId="23BEED1F" w14:textId="77777777" w:rsidR="00CD50FD" w:rsidRPr="001700F2" w:rsidRDefault="00CD50FD"/>
        </w:tc>
      </w:tr>
      <w:tr w:rsidR="00CD50FD" w:rsidRPr="001700F2" w14:paraId="6C5DF4A2" w14:textId="77777777" w:rsidTr="00B363EB">
        <w:trPr>
          <w:trHeight w:val="220"/>
        </w:trPr>
        <w:tc>
          <w:tcPr>
            <w:tcW w:w="2649" w:type="dxa"/>
            <w:vMerge/>
            <w:shd w:val="clear" w:color="auto" w:fill="F2F2F2" w:themeFill="background1" w:themeFillShade="F2"/>
          </w:tcPr>
          <w:p w14:paraId="5D9503C0" w14:textId="77777777" w:rsidR="00CD50FD" w:rsidRPr="001700F2" w:rsidRDefault="00CD50FD"/>
        </w:tc>
        <w:tc>
          <w:tcPr>
            <w:tcW w:w="2989" w:type="dxa"/>
            <w:vMerge/>
            <w:shd w:val="clear" w:color="auto" w:fill="303848" w:themeFill="accent1"/>
            <w:vAlign w:val="center"/>
          </w:tcPr>
          <w:p w14:paraId="38BDD1DD" w14:textId="77777777" w:rsidR="00CD50FD" w:rsidRPr="001700F2" w:rsidRDefault="00CD50FD" w:rsidP="00CD50FD">
            <w:pPr>
              <w:pStyle w:val="Heading1"/>
            </w:pPr>
          </w:p>
        </w:tc>
        <w:tc>
          <w:tcPr>
            <w:tcW w:w="3662" w:type="dxa"/>
          </w:tcPr>
          <w:p w14:paraId="6528E173" w14:textId="77777777" w:rsidR="00CD50FD" w:rsidRPr="001700F2" w:rsidRDefault="00CD50FD"/>
        </w:tc>
      </w:tr>
      <w:tr w:rsidR="00CD50FD" w:rsidRPr="001700F2" w14:paraId="1A1E04D2" w14:textId="77777777" w:rsidTr="00B363EB">
        <w:trPr>
          <w:trHeight w:val="1366"/>
        </w:trPr>
        <w:tc>
          <w:tcPr>
            <w:tcW w:w="2649" w:type="dxa"/>
            <w:shd w:val="clear" w:color="auto" w:fill="F2F2F2" w:themeFill="background1" w:themeFillShade="F2"/>
          </w:tcPr>
          <w:p w14:paraId="6B7ECE5B" w14:textId="77777777" w:rsidR="00CD50FD" w:rsidRPr="001700F2" w:rsidRDefault="00CD50FD"/>
        </w:tc>
        <w:tc>
          <w:tcPr>
            <w:tcW w:w="6651" w:type="dxa"/>
            <w:gridSpan w:val="2"/>
            <w:vAlign w:val="center"/>
          </w:tcPr>
          <w:p w14:paraId="441BCDE2" w14:textId="77777777" w:rsidR="006274DE" w:rsidRDefault="006274DE" w:rsidP="008F0E44">
            <w:pPr>
              <w:pStyle w:val="Text"/>
            </w:pPr>
          </w:p>
          <w:p w14:paraId="5E69CB2D" w14:textId="306E3AC6" w:rsidR="006274DE" w:rsidRDefault="006274DE" w:rsidP="008F0E44">
            <w:pPr>
              <w:pStyle w:val="Text"/>
            </w:pPr>
            <w:r>
              <w:t xml:space="preserve">Cormier Honors College </w:t>
            </w:r>
          </w:p>
          <w:p w14:paraId="0D2D5A76" w14:textId="67D7D741" w:rsidR="006274DE" w:rsidRDefault="006274DE" w:rsidP="008F0E44">
            <w:pPr>
              <w:pStyle w:val="Text"/>
            </w:pPr>
            <w:r>
              <w:t>Alpha Lambda Delta – 1</w:t>
            </w:r>
            <w:r w:rsidRPr="006274DE">
              <w:rPr>
                <w:vertAlign w:val="superscript"/>
              </w:rPr>
              <w:t>st</w:t>
            </w:r>
            <w:r>
              <w:t xml:space="preserve"> year Honor Society</w:t>
            </w:r>
          </w:p>
          <w:p w14:paraId="31C6EB2A" w14:textId="28551469" w:rsidR="006274DE" w:rsidRDefault="006274DE" w:rsidP="008F0E44">
            <w:pPr>
              <w:pStyle w:val="Text"/>
            </w:pPr>
            <w:r>
              <w:t>Joan of Arc Award – Maintain 3.5 GPA, Good Standing, Citizen Leader</w:t>
            </w:r>
          </w:p>
          <w:p w14:paraId="7BA71312" w14:textId="380A747C" w:rsidR="006274DE" w:rsidRDefault="006274DE" w:rsidP="006274DE">
            <w:pPr>
              <w:pStyle w:val="Text"/>
            </w:pPr>
            <w:r>
              <w:t>Longwood Grant</w:t>
            </w:r>
          </w:p>
          <w:p w14:paraId="3EB3C5CC" w14:textId="5D5F9CAD" w:rsidR="000763F2" w:rsidRPr="000763F2" w:rsidRDefault="006274DE" w:rsidP="000763F2">
            <w:pPr>
              <w:pStyle w:val="Text"/>
            </w:pPr>
            <w:r>
              <w:t>Honors Scholarship</w:t>
            </w:r>
          </w:p>
          <w:p w14:paraId="70AC6BBA" w14:textId="56247F23" w:rsidR="000763F2" w:rsidRDefault="006274DE" w:rsidP="000763F2">
            <w:pPr>
              <w:pStyle w:val="Text"/>
            </w:pPr>
            <w:r>
              <w:t xml:space="preserve">Longwood Provost Scholarship </w:t>
            </w:r>
          </w:p>
          <w:p w14:paraId="5BFC36C5" w14:textId="77777777" w:rsidR="006274DE" w:rsidRDefault="000763F2" w:rsidP="000763F2">
            <w:pPr>
              <w:pStyle w:val="Text"/>
            </w:pPr>
            <w:r>
              <w:t>VGAP Grant</w:t>
            </w:r>
          </w:p>
          <w:p w14:paraId="7ABF5B49" w14:textId="75CE0BF0" w:rsidR="000763F2" w:rsidRPr="000763F2" w:rsidRDefault="000763F2" w:rsidP="000763F2"/>
        </w:tc>
      </w:tr>
    </w:tbl>
    <w:p w14:paraId="39F42F08" w14:textId="77777777" w:rsidR="00C55D85" w:rsidRPr="001700F2" w:rsidRDefault="00C55D85"/>
    <w:sectPr w:rsidR="00C55D85" w:rsidRPr="001700F2" w:rsidSect="00F316AD">
      <w:headerReference w:type="default" r:id="rId10"/>
      <w:pgSz w:w="12240" w:h="15840" w:code="1"/>
      <w:pgMar w:top="72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BEE64" w14:textId="77777777" w:rsidR="0001164A" w:rsidRDefault="0001164A" w:rsidP="00F316AD">
      <w:r>
        <w:separator/>
      </w:r>
    </w:p>
  </w:endnote>
  <w:endnote w:type="continuationSeparator" w:id="0">
    <w:p w14:paraId="1C483883" w14:textId="77777777" w:rsidR="0001164A" w:rsidRDefault="0001164A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66610" w14:textId="77777777" w:rsidR="0001164A" w:rsidRDefault="0001164A" w:rsidP="00F316AD">
      <w:r>
        <w:separator/>
      </w:r>
    </w:p>
  </w:footnote>
  <w:footnote w:type="continuationSeparator" w:id="0">
    <w:p w14:paraId="04A68182" w14:textId="77777777" w:rsidR="0001164A" w:rsidRDefault="0001164A" w:rsidP="00F31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73A40" w14:textId="77777777" w:rsidR="004F6496" w:rsidRPr="001700F2" w:rsidRDefault="004F6496">
    <w:pPr>
      <w:pStyle w:val="Header"/>
    </w:pPr>
    <w:r w:rsidRPr="001700F2">
      <w:rPr>
        <w:rFonts w:ascii="Times New Roman"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85FF95D" wp14:editId="54EE46F1">
              <wp:simplePos x="0" y="0"/>
              <wp:positionH relativeFrom="column">
                <wp:posOffset>-914400</wp:posOffset>
              </wp:positionH>
              <wp:positionV relativeFrom="paragraph">
                <wp:posOffset>-432435</wp:posOffset>
              </wp:positionV>
              <wp:extent cx="7771130" cy="1249680"/>
              <wp:effectExtent l="0" t="0" r="1270" b="7620"/>
              <wp:wrapNone/>
              <wp:docPr id="6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1130" cy="124968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CB9A01C" id="Rectangle 7" o:spid="_x0000_s1026" style="position:absolute;margin-left:-1in;margin-top:-34.05pt;width:611.9pt;height:98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" fillcolor="#303848 [3204]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F12"/>
    <w:rsid w:val="0001164A"/>
    <w:rsid w:val="000763F2"/>
    <w:rsid w:val="000F43C0"/>
    <w:rsid w:val="001700F2"/>
    <w:rsid w:val="0017640B"/>
    <w:rsid w:val="001871FF"/>
    <w:rsid w:val="001F4150"/>
    <w:rsid w:val="0029715D"/>
    <w:rsid w:val="0040233B"/>
    <w:rsid w:val="004D0355"/>
    <w:rsid w:val="004E6224"/>
    <w:rsid w:val="004F6496"/>
    <w:rsid w:val="005049D5"/>
    <w:rsid w:val="005D2581"/>
    <w:rsid w:val="00617740"/>
    <w:rsid w:val="006274DE"/>
    <w:rsid w:val="0066430A"/>
    <w:rsid w:val="006915C4"/>
    <w:rsid w:val="006C60E6"/>
    <w:rsid w:val="0075526B"/>
    <w:rsid w:val="0089710E"/>
    <w:rsid w:val="008F0E44"/>
    <w:rsid w:val="009E7B27"/>
    <w:rsid w:val="00A74E15"/>
    <w:rsid w:val="00B363EB"/>
    <w:rsid w:val="00C30F12"/>
    <w:rsid w:val="00C55D85"/>
    <w:rsid w:val="00CD50FD"/>
    <w:rsid w:val="00D20DA9"/>
    <w:rsid w:val="00D26A79"/>
    <w:rsid w:val="00D5104E"/>
    <w:rsid w:val="00DD5C35"/>
    <w:rsid w:val="00EA03EF"/>
    <w:rsid w:val="00F3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C2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6"/>
    <w:qFormat/>
    <w:rsid w:val="001700F2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CD50FD"/>
    <w:pPr>
      <w:jc w:val="center"/>
      <w:outlineLvl w:val="0"/>
    </w:pPr>
    <w:rPr>
      <w:rFonts w:cs="Times New Roman (Body CS)"/>
      <w:color w:val="FFFFFF"/>
      <w:spacing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40233B"/>
    <w:pPr>
      <w:outlineLvl w:val="1"/>
    </w:pPr>
    <w:rPr>
      <w:rFonts w:cs="Times New Roman (Body CS)"/>
      <w:color w:val="303848" w:themeColor="accent1"/>
      <w:spacing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0DA9"/>
    <w:rPr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0DA9"/>
    <w:rPr>
      <w:color w:val="000000" w:themeColor="text1"/>
    </w:rPr>
  </w:style>
  <w:style w:type="table" w:styleId="TableGrid">
    <w:name w:val="Table Grid"/>
    <w:basedOn w:val="Table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F316AD"/>
    <w:pPr>
      <w:tabs>
        <w:tab w:val="left" w:pos="2121"/>
        <w:tab w:val="left" w:pos="4241"/>
      </w:tabs>
      <w:spacing w:before="120" w:after="120"/>
      <w:jc w:val="center"/>
    </w:pPr>
    <w:rPr>
      <w:rFonts w:cs="Times New Roman (Body CS)"/>
      <w:color w:val="303848" w:themeColor="accent1"/>
      <w:spacing w:val="80"/>
      <w:sz w:val="52"/>
    </w:rPr>
  </w:style>
  <w:style w:type="character" w:customStyle="1" w:styleId="TitleChar">
    <w:name w:val="Title Char"/>
    <w:basedOn w:val="DefaultParagraphFont"/>
    <w:link w:val="Title"/>
    <w:rsid w:val="00D20DA9"/>
    <w:rPr>
      <w:rFonts w:cs="Times New Roman (Body CS)"/>
      <w:color w:val="303848" w:themeColor="accent1"/>
      <w:spacing w:val="80"/>
      <w:sz w:val="52"/>
    </w:rPr>
  </w:style>
  <w:style w:type="paragraph" w:styleId="Subtitle">
    <w:name w:val="Subtitle"/>
    <w:basedOn w:val="Normal"/>
    <w:next w:val="Normal"/>
    <w:link w:val="SubtitleChar"/>
    <w:uiPriority w:val="1"/>
    <w:qFormat/>
    <w:rsid w:val="0029715D"/>
    <w:pPr>
      <w:spacing w:before="120" w:after="120"/>
      <w:jc w:val="center"/>
    </w:pPr>
    <w:rPr>
      <w:rFonts w:cs="Times New Roman (Body CS)"/>
      <w:color w:val="303848" w:themeColor="accent1"/>
      <w:spacing w:val="80"/>
    </w:rPr>
  </w:style>
  <w:style w:type="character" w:customStyle="1" w:styleId="SubtitleChar">
    <w:name w:val="Subtitle Char"/>
    <w:basedOn w:val="DefaultParagraphFont"/>
    <w:link w:val="Subtitle"/>
    <w:uiPriority w:val="1"/>
    <w:rsid w:val="0029715D"/>
    <w:rPr>
      <w:rFonts w:cs="Times New Roman (Body CS)"/>
      <w:color w:val="303848" w:themeColor="accent1"/>
      <w:spacing w:val="80"/>
    </w:rPr>
  </w:style>
  <w:style w:type="character" w:customStyle="1" w:styleId="Heading1Char">
    <w:name w:val="Heading 1 Char"/>
    <w:basedOn w:val="DefaultParagraphFont"/>
    <w:link w:val="Heading1"/>
    <w:uiPriority w:val="2"/>
    <w:rsid w:val="00D20DA9"/>
    <w:rPr>
      <w:rFonts w:cs="Times New Roman (Body CS)"/>
      <w:color w:val="FFFFFF"/>
      <w:spacing w:val="40"/>
    </w:rPr>
  </w:style>
  <w:style w:type="paragraph" w:customStyle="1" w:styleId="Text">
    <w:name w:val="Text"/>
    <w:basedOn w:val="Normal"/>
    <w:next w:val="Normal"/>
    <w:uiPriority w:val="3"/>
    <w:qFormat/>
    <w:rsid w:val="0040233B"/>
    <w:pPr>
      <w:spacing w:line="288" w:lineRule="auto"/>
    </w:pPr>
    <w:rPr>
      <w:color w:val="404040" w:themeColor="text1" w:themeTint="BF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F4150"/>
    <w:rPr>
      <w:rFonts w:cs="Times New Roman (Body CS)"/>
      <w:color w:val="303848" w:themeColor="accent1"/>
      <w:spacing w:val="80"/>
    </w:rPr>
  </w:style>
  <w:style w:type="paragraph" w:customStyle="1" w:styleId="SmallText">
    <w:name w:val="SmallText"/>
    <w:basedOn w:val="Normal"/>
    <w:next w:val="Normal"/>
    <w:uiPriority w:val="5"/>
    <w:qFormat/>
    <w:rsid w:val="0040233B"/>
    <w:rPr>
      <w:i/>
      <w:color w:val="404040" w:themeColor="text1" w:themeTint="BF"/>
      <w:sz w:val="20"/>
    </w:rPr>
  </w:style>
  <w:style w:type="character" w:styleId="PlaceholderText">
    <w:name w:val="Placeholder Text"/>
    <w:basedOn w:val="DefaultParagraphFont"/>
    <w:uiPriority w:val="99"/>
    <w:semiHidden/>
    <w:rsid w:val="00D20DA9"/>
    <w:rPr>
      <w:color w:val="808080"/>
    </w:rPr>
  </w:style>
  <w:style w:type="character" w:customStyle="1" w:styleId="Accent">
    <w:name w:val="Accent"/>
    <w:basedOn w:val="DefaultParagraphFont"/>
    <w:uiPriority w:val="1"/>
    <w:qFormat/>
    <w:rsid w:val="00D26A79"/>
    <w:rPr>
      <w:color w:val="BF9268" w:themeColor="accent2"/>
    </w:rPr>
  </w:style>
  <w:style w:type="character" w:styleId="Hyperlink">
    <w:name w:val="Hyperlink"/>
    <w:basedOn w:val="DefaultParagraphFont"/>
    <w:uiPriority w:val="99"/>
    <w:unhideWhenUsed/>
    <w:rsid w:val="00B363EB"/>
    <w:rPr>
      <w:color w:val="F7B61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63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ose.gerena@live.longwood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ere\AppData\Local\Packages\Microsoft.Office.Desktop_8wekyb3d8bbwe\LocalCache\Roaming\Microsoft\Templates\Minimalist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1C0ED48FA2A4D418C48E18E90C72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D2D88-B1BB-4A14-99CE-14A0D1B2D6CA}"/>
      </w:docPartPr>
      <w:docPartBody>
        <w:p w:rsidR="001079CD" w:rsidRDefault="001079CD">
          <w:pPr>
            <w:pStyle w:val="51C0ED48FA2A4D418C48E18E90C726E0"/>
          </w:pPr>
          <w:r w:rsidRPr="001700F2">
            <w:t>EDUCATION</w:t>
          </w:r>
        </w:p>
      </w:docPartBody>
    </w:docPart>
    <w:docPart>
      <w:docPartPr>
        <w:name w:val="FBF6BF46B1CE4BF6B9D5400CC37AF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0CFAB-2066-4466-BA60-62102C7F51FC}"/>
      </w:docPartPr>
      <w:docPartBody>
        <w:p w:rsidR="001079CD" w:rsidRDefault="001079CD">
          <w:pPr>
            <w:pStyle w:val="FBF6BF46B1CE4BF6B9D5400CC37AF83D"/>
          </w:pPr>
          <w:r w:rsidRPr="00D26A79">
            <w:rPr>
              <w:rStyle w:val="Accent"/>
            </w:rPr>
            <w:t>—</w:t>
          </w:r>
        </w:p>
      </w:docPartBody>
    </w:docPart>
    <w:docPart>
      <w:docPartPr>
        <w:name w:val="4A65D876018944F6B785CFB300E66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AFD90-BF87-460A-9C11-9F18652B4D51}"/>
      </w:docPartPr>
      <w:docPartBody>
        <w:p w:rsidR="001079CD" w:rsidRDefault="001079CD">
          <w:pPr>
            <w:pStyle w:val="4A65D876018944F6B785CFB300E6679C"/>
          </w:pPr>
          <w:r w:rsidRPr="001700F2">
            <w:t>EXPERIENCE</w:t>
          </w:r>
        </w:p>
      </w:docPartBody>
    </w:docPart>
    <w:docPart>
      <w:docPartPr>
        <w:name w:val="75CCDB0D143245F8A73D35FE65FA7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CF25F-A3A0-4A04-AB5E-EBB9A23C7429}"/>
      </w:docPartPr>
      <w:docPartBody>
        <w:p w:rsidR="001D76F8" w:rsidRDefault="001D76F8">
          <w:pPr>
            <w:pStyle w:val="75CCDB0D143245F8A73D35FE65FA7EDE"/>
          </w:pPr>
          <w:r w:rsidRPr="00D26A79">
            <w:t>KEY SKILLS</w:t>
          </w:r>
        </w:p>
      </w:docPartBody>
    </w:docPart>
    <w:docPart>
      <w:docPartPr>
        <w:name w:val="003C28A58E48481CB72DF76177A12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DB6BA-94CF-4C3F-B500-1D0DF0422224}"/>
      </w:docPartPr>
      <w:docPartBody>
        <w:p w:rsidR="001D76F8" w:rsidRDefault="001D76F8">
          <w:pPr>
            <w:pStyle w:val="003C28A58E48481CB72DF76177A12DEF"/>
          </w:pPr>
          <w:r w:rsidRPr="00D26A79">
            <w:rPr>
              <w:rStyle w:val="Accent"/>
            </w:rPr>
            <w:t>—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6F8"/>
    <w:rsid w:val="001079CD"/>
    <w:rsid w:val="001D76F8"/>
    <w:rsid w:val="00AC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20CDB6B98D4D009D1244A4C5786907">
    <w:name w:val="CB20CDB6B98D4D009D1244A4C5786907"/>
  </w:style>
  <w:style w:type="paragraph" w:customStyle="1" w:styleId="9D0955D0A25C438FB146FEF7DCC66E93">
    <w:name w:val="9D0955D0A25C438FB146FEF7DCC66E93"/>
  </w:style>
  <w:style w:type="paragraph" w:customStyle="1" w:styleId="12D28BE6A73A4CBA8A55FFC65C9594B6">
    <w:name w:val="12D28BE6A73A4CBA8A55FFC65C9594B6"/>
  </w:style>
  <w:style w:type="paragraph" w:customStyle="1" w:styleId="07F80B11C9604100B75D5C4EE653785A">
    <w:name w:val="07F80B11C9604100B75D5C4EE653785A"/>
  </w:style>
  <w:style w:type="paragraph" w:customStyle="1" w:styleId="4639674F2B0340B39536617ABB54F531">
    <w:name w:val="4639674F2B0340B39536617ABB54F531"/>
  </w:style>
  <w:style w:type="paragraph" w:customStyle="1" w:styleId="C1653B634ACB4C8BB9D624C9BAB92080">
    <w:name w:val="C1653B634ACB4C8BB9D624C9BAB92080"/>
  </w:style>
  <w:style w:type="paragraph" w:customStyle="1" w:styleId="8D22DE62EDD643EC8E12832797579439">
    <w:name w:val="8D22DE62EDD643EC8E12832797579439"/>
  </w:style>
  <w:style w:type="paragraph" w:customStyle="1" w:styleId="345D3AF5A45E4EB48FEC523DF5E5A48C">
    <w:name w:val="345D3AF5A45E4EB48FEC523DF5E5A48C"/>
  </w:style>
  <w:style w:type="paragraph" w:customStyle="1" w:styleId="51C0ED48FA2A4D418C48E18E90C726E0">
    <w:name w:val="51C0ED48FA2A4D418C48E18E90C726E0"/>
  </w:style>
  <w:style w:type="character" w:customStyle="1" w:styleId="Accent">
    <w:name w:val="Accent"/>
    <w:basedOn w:val="DefaultParagraphFont"/>
    <w:uiPriority w:val="1"/>
    <w:qFormat/>
    <w:rPr>
      <w:color w:val="ED7D31" w:themeColor="accent2"/>
    </w:rPr>
  </w:style>
  <w:style w:type="paragraph" w:customStyle="1" w:styleId="FBF6BF46B1CE4BF6B9D5400CC37AF83D">
    <w:name w:val="FBF6BF46B1CE4BF6B9D5400CC37AF83D"/>
  </w:style>
  <w:style w:type="paragraph" w:customStyle="1" w:styleId="4A65D876018944F6B785CFB300E6679C">
    <w:name w:val="4A65D876018944F6B785CFB300E6679C"/>
  </w:style>
  <w:style w:type="paragraph" w:customStyle="1" w:styleId="Text">
    <w:name w:val="Text"/>
    <w:basedOn w:val="Normal"/>
    <w:next w:val="Normal"/>
    <w:uiPriority w:val="3"/>
    <w:qFormat/>
    <w:pPr>
      <w:spacing w:after="0" w:line="288" w:lineRule="auto"/>
    </w:pPr>
    <w:rPr>
      <w:rFonts w:eastAsiaTheme="minorHAnsi"/>
      <w:color w:val="404040" w:themeColor="text1" w:themeTint="BF"/>
      <w:sz w:val="20"/>
      <w:szCs w:val="24"/>
    </w:rPr>
  </w:style>
  <w:style w:type="paragraph" w:customStyle="1" w:styleId="8B6A74A0B770402D8C5D358FC5088D12">
    <w:name w:val="8B6A74A0B770402D8C5D358FC5088D12"/>
  </w:style>
  <w:style w:type="paragraph" w:customStyle="1" w:styleId="CD0A2269E7EA4901B7CC5897B6894CA1">
    <w:name w:val="CD0A2269E7EA4901B7CC5897B6894CA1"/>
  </w:style>
  <w:style w:type="paragraph" w:customStyle="1" w:styleId="76CB1283CF404063897D67D783CE0B57">
    <w:name w:val="76CB1283CF404063897D67D783CE0B57"/>
  </w:style>
  <w:style w:type="paragraph" w:customStyle="1" w:styleId="5C4BA8F21BE544268B3A2E7273561E43">
    <w:name w:val="5C4BA8F21BE544268B3A2E7273561E43"/>
  </w:style>
  <w:style w:type="paragraph" w:customStyle="1" w:styleId="7AFC1123DB3844138A9B64518FFF0281">
    <w:name w:val="7AFC1123DB3844138A9B64518FFF0281"/>
  </w:style>
  <w:style w:type="paragraph" w:customStyle="1" w:styleId="55CFBF30C6A14FA9898423EE65ADB060">
    <w:name w:val="55CFBF30C6A14FA9898423EE65ADB060"/>
  </w:style>
  <w:style w:type="paragraph" w:customStyle="1" w:styleId="DF5C4FB17DCE49ABA5B47F49551C8FDC">
    <w:name w:val="DF5C4FB17DCE49ABA5B47F49551C8FDC"/>
  </w:style>
  <w:style w:type="paragraph" w:customStyle="1" w:styleId="345277B1394543D9B88EBD2616B39024">
    <w:name w:val="345277B1394543D9B88EBD2616B39024"/>
  </w:style>
  <w:style w:type="paragraph" w:customStyle="1" w:styleId="21626340FE474B61A160694418267755">
    <w:name w:val="21626340FE474B61A160694418267755"/>
  </w:style>
  <w:style w:type="paragraph" w:customStyle="1" w:styleId="7C07791454624270B603E1E78830CC4E">
    <w:name w:val="7C07791454624270B603E1E78830CC4E"/>
  </w:style>
  <w:style w:type="paragraph" w:customStyle="1" w:styleId="137E73C4C2284096BEBFAF2A88C3A212">
    <w:name w:val="137E73C4C2284096BEBFAF2A88C3A212"/>
  </w:style>
  <w:style w:type="paragraph" w:customStyle="1" w:styleId="2123E84038C64FE598DAE45E172EF623">
    <w:name w:val="2123E84038C64FE598DAE45E172EF623"/>
  </w:style>
  <w:style w:type="paragraph" w:customStyle="1" w:styleId="04609E38105B4E4784757E31EE390D50">
    <w:name w:val="04609E38105B4E4784757E31EE390D50"/>
  </w:style>
  <w:style w:type="paragraph" w:customStyle="1" w:styleId="321C5DFC966C4827BA584D8EAB4849B1">
    <w:name w:val="321C5DFC966C4827BA584D8EAB4849B1"/>
  </w:style>
  <w:style w:type="paragraph" w:customStyle="1" w:styleId="75CCDB0D143245F8A73D35FE65FA7EDE">
    <w:name w:val="75CCDB0D143245F8A73D35FE65FA7EDE"/>
  </w:style>
  <w:style w:type="paragraph" w:customStyle="1" w:styleId="003C28A58E48481CB72DF76177A12DEF">
    <w:name w:val="003C28A58E48481CB72DF76177A12DEF"/>
  </w:style>
  <w:style w:type="paragraph" w:customStyle="1" w:styleId="91B5AACF0FAD41168F6D4414E89EE70E">
    <w:name w:val="91B5AACF0FAD41168F6D4414E89EE70E"/>
  </w:style>
  <w:style w:type="paragraph" w:customStyle="1" w:styleId="AE478CF81C2C4F2D8E193645F8A52E5A">
    <w:name w:val="AE478CF81C2C4F2D8E193645F8A52E5A"/>
  </w:style>
  <w:style w:type="paragraph" w:customStyle="1" w:styleId="EDF4D72959D54FE89999FCCB223B4CD4">
    <w:name w:val="EDF4D72959D54FE89999FCCB223B4CD4"/>
  </w:style>
  <w:style w:type="paragraph" w:customStyle="1" w:styleId="C04EBBC5AAFF4F5B8C16F73BD166BCAE">
    <w:name w:val="C04EBBC5AAFF4F5B8C16F73BD166BCAE"/>
  </w:style>
  <w:style w:type="paragraph" w:customStyle="1" w:styleId="C6A71154619D4F7F9CF061D9355ECFB1">
    <w:name w:val="C6A71154619D4F7F9CF061D9355ECFB1"/>
  </w:style>
  <w:style w:type="paragraph" w:customStyle="1" w:styleId="DF0290B058DA4D0C95D2CA513B50C690">
    <w:name w:val="DF0290B058DA4D0C95D2CA513B50C690"/>
  </w:style>
  <w:style w:type="paragraph" w:customStyle="1" w:styleId="E50A7332F522492B9115D1092E5D7A1B">
    <w:name w:val="E50A7332F522492B9115D1092E5D7A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A33E90-79A2-4B5B-92B2-7F1F28C41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FFB3A9-0D22-476F-B4E7-F3F4C4E0095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F9E7EC0-B0C1-47D5-B2B3-E423363C63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Minimalist resume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2020-05-29T15:30:00Z</dcterms:created>
  <dcterms:modified xsi:type="dcterms:W3CDTF">2020-09-13T18:53:00Z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