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CC322" w14:textId="7CA7E2B5" w:rsidR="003D2024" w:rsidRPr="00AB3865" w:rsidRDefault="00B622A5" w:rsidP="004C16AF">
      <w:pPr>
        <w:pStyle w:val="Name"/>
        <w:spacing w:after="0" w:line="480" w:lineRule="auto"/>
        <w:rPr>
          <w:sz w:val="20"/>
          <w:szCs w:val="20"/>
        </w:rPr>
      </w:pPr>
      <w:r w:rsidRPr="00AB3865">
        <w:rPr>
          <w:sz w:val="20"/>
          <w:szCs w:val="20"/>
        </w:rPr>
        <w:t>Gabriell</w:t>
      </w:r>
      <w:bookmarkStart w:id="0" w:name="_GoBack"/>
      <w:bookmarkEnd w:id="0"/>
      <w:r w:rsidRPr="00AB3865">
        <w:rPr>
          <w:sz w:val="20"/>
          <w:szCs w:val="20"/>
        </w:rPr>
        <w:t>e winters</w:t>
      </w:r>
    </w:p>
    <w:p w14:paraId="5079F2F1" w14:textId="1E4AD2DA" w:rsidR="004C16AF" w:rsidRPr="00AB3865" w:rsidRDefault="00B622A5" w:rsidP="004C16AF">
      <w:pPr>
        <w:pStyle w:val="ContactInfo"/>
        <w:spacing w:after="0" w:line="480" w:lineRule="auto"/>
        <w:rPr>
          <w:sz w:val="20"/>
          <w:szCs w:val="20"/>
        </w:rPr>
      </w:pPr>
      <w:r w:rsidRPr="00AB3865">
        <w:rPr>
          <w:sz w:val="20"/>
          <w:szCs w:val="20"/>
        </w:rPr>
        <w:t xml:space="preserve">3118 East </w:t>
      </w:r>
      <w:proofErr w:type="spellStart"/>
      <w:r w:rsidRPr="00AB3865">
        <w:rPr>
          <w:sz w:val="20"/>
          <w:szCs w:val="20"/>
        </w:rPr>
        <w:t>Hyco</w:t>
      </w:r>
      <w:proofErr w:type="spellEnd"/>
      <w:r w:rsidRPr="00AB3865">
        <w:rPr>
          <w:sz w:val="20"/>
          <w:szCs w:val="20"/>
        </w:rPr>
        <w:t xml:space="preserve"> Rd. South Boston, VA 24592 | (252)944-1201 | </w:t>
      </w:r>
      <w:hyperlink r:id="rId7" w:history="1">
        <w:r w:rsidR="004C16AF" w:rsidRPr="00AB3865">
          <w:rPr>
            <w:rStyle w:val="Hyperlink"/>
            <w:sz w:val="20"/>
            <w:szCs w:val="20"/>
          </w:rPr>
          <w:t>gabrielle.winters@live.longwood.ed</w:t>
        </w:r>
      </w:hyperlink>
    </w:p>
    <w:p w14:paraId="549D78C7" w14:textId="07F1028E" w:rsidR="004C16AF" w:rsidRPr="00AB3865" w:rsidRDefault="004C16AF" w:rsidP="004C16AF">
      <w:pPr>
        <w:pStyle w:val="ContactInfo"/>
        <w:spacing w:after="0" w:line="480" w:lineRule="auto"/>
        <w:rPr>
          <w:b/>
          <w:sz w:val="20"/>
          <w:szCs w:val="20"/>
        </w:rPr>
      </w:pPr>
      <w:r w:rsidRPr="00AB3865">
        <w:rPr>
          <w:b/>
          <w:sz w:val="20"/>
          <w:szCs w:val="20"/>
        </w:rPr>
        <w:t>Objective</w:t>
      </w:r>
    </w:p>
    <w:p w14:paraId="382F4183" w14:textId="2F9813A6" w:rsidR="004C16AF" w:rsidRPr="00AB3865" w:rsidRDefault="004C16AF" w:rsidP="004C16AF">
      <w:pPr>
        <w:pStyle w:val="ContactInfo"/>
        <w:spacing w:after="0" w:line="480" w:lineRule="auto"/>
        <w:rPr>
          <w:sz w:val="20"/>
          <w:szCs w:val="20"/>
        </w:rPr>
      </w:pPr>
      <w:r w:rsidRPr="00AB3865">
        <w:rPr>
          <w:sz w:val="20"/>
          <w:szCs w:val="20"/>
        </w:rPr>
        <w:t xml:space="preserve">I am looking for a full time position as an English Educator. I am determined, hardworking, and in love with education. I want to use my love of education to encourage students to pursue a stronger education for themselves. </w:t>
      </w:r>
    </w:p>
    <w:p w14:paraId="318E012A" w14:textId="34032A95" w:rsidR="003D2024" w:rsidRPr="00AB3865" w:rsidRDefault="00331A78" w:rsidP="004C16AF">
      <w:pPr>
        <w:pStyle w:val="Heading1"/>
        <w:spacing w:before="0" w:after="0" w:line="48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150367223"/>
          <w:placeholder>
            <w:docPart w:val="C733995A02DDF746944470616FAA6762"/>
          </w:placeholder>
          <w:temporary/>
          <w:showingPlcHdr/>
          <w15:appearance w15:val="hidden"/>
        </w:sdtPr>
        <w:sdtEndPr/>
        <w:sdtContent>
          <w:r w:rsidR="006C31F0" w:rsidRPr="00AB3865">
            <w:rPr>
              <w:sz w:val="20"/>
              <w:szCs w:val="20"/>
            </w:rPr>
            <w:t>Education</w:t>
          </w:r>
        </w:sdtContent>
      </w:sdt>
    </w:p>
    <w:p w14:paraId="2FCF6A0C" w14:textId="16DA7AC1" w:rsidR="003D2024" w:rsidRPr="00AB3865" w:rsidRDefault="00B622A5" w:rsidP="004C16AF">
      <w:pPr>
        <w:spacing w:after="0" w:line="480" w:lineRule="auto"/>
        <w:rPr>
          <w:sz w:val="20"/>
          <w:szCs w:val="20"/>
        </w:rPr>
      </w:pPr>
      <w:r w:rsidRPr="00AB3865">
        <w:rPr>
          <w:sz w:val="20"/>
          <w:szCs w:val="20"/>
        </w:rPr>
        <w:t>A</w:t>
      </w:r>
      <w:r w:rsidR="008C77C3" w:rsidRPr="00AB3865">
        <w:rPr>
          <w:sz w:val="20"/>
          <w:szCs w:val="20"/>
        </w:rPr>
        <w:t>ssoc</w:t>
      </w:r>
      <w:r w:rsidR="00EB2CF4" w:rsidRPr="00AB3865">
        <w:rPr>
          <w:sz w:val="20"/>
          <w:szCs w:val="20"/>
        </w:rPr>
        <w:t>iate of Arts and Science Degree:</w:t>
      </w:r>
      <w:r w:rsidR="008C77C3" w:rsidRPr="00AB3865">
        <w:rPr>
          <w:sz w:val="20"/>
          <w:szCs w:val="20"/>
        </w:rPr>
        <w:t xml:space="preserve"> Liberal </w:t>
      </w:r>
      <w:r w:rsidR="00EB2CF4" w:rsidRPr="00AB3865">
        <w:rPr>
          <w:sz w:val="20"/>
          <w:szCs w:val="20"/>
        </w:rPr>
        <w:t xml:space="preserve">Arts- Humanities Specialization, </w:t>
      </w:r>
      <w:r w:rsidR="00733539" w:rsidRPr="00AB3865">
        <w:rPr>
          <w:sz w:val="20"/>
          <w:szCs w:val="20"/>
        </w:rPr>
        <w:t xml:space="preserve">July 27, </w:t>
      </w:r>
      <w:r w:rsidR="00EB2CF4" w:rsidRPr="00AB3865">
        <w:rPr>
          <w:sz w:val="20"/>
          <w:szCs w:val="20"/>
        </w:rPr>
        <w:t>2015</w:t>
      </w:r>
    </w:p>
    <w:p w14:paraId="27EDCF29" w14:textId="390BE7E0" w:rsidR="00E7308F" w:rsidRPr="00AB3865" w:rsidRDefault="000C530A" w:rsidP="004C16AF">
      <w:pPr>
        <w:spacing w:after="0" w:line="480" w:lineRule="auto"/>
        <w:rPr>
          <w:sz w:val="20"/>
          <w:szCs w:val="20"/>
        </w:rPr>
      </w:pPr>
      <w:r w:rsidRPr="00AB3865">
        <w:rPr>
          <w:sz w:val="20"/>
          <w:szCs w:val="20"/>
        </w:rPr>
        <w:t>Bachelor of Science May 2018</w:t>
      </w:r>
    </w:p>
    <w:p w14:paraId="43241445" w14:textId="77777777" w:rsidR="003D2024" w:rsidRPr="00AB3865" w:rsidRDefault="00331A78" w:rsidP="004C16AF">
      <w:pPr>
        <w:pStyle w:val="Heading1"/>
        <w:spacing w:before="0" w:after="0" w:line="48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617349259"/>
          <w:placeholder>
            <w:docPart w:val="8CD66F62BB0BBC4B9A440AD857FD5E88"/>
          </w:placeholder>
          <w:temporary/>
          <w:showingPlcHdr/>
          <w15:appearance w15:val="hidden"/>
        </w:sdtPr>
        <w:sdtEndPr/>
        <w:sdtContent>
          <w:r w:rsidR="006C31F0" w:rsidRPr="00AB3865">
            <w:rPr>
              <w:sz w:val="20"/>
              <w:szCs w:val="20"/>
            </w:rPr>
            <w:t>Experience</w:t>
          </w:r>
        </w:sdtContent>
      </w:sdt>
    </w:p>
    <w:p w14:paraId="5A2A6099" w14:textId="468DA994" w:rsidR="003D2024" w:rsidRPr="00AB3865" w:rsidRDefault="000C530A" w:rsidP="004C16AF">
      <w:pPr>
        <w:pStyle w:val="Heading2"/>
        <w:spacing w:before="0" w:after="0" w:line="480" w:lineRule="auto"/>
        <w:ind w:firstLine="720"/>
        <w:rPr>
          <w:sz w:val="20"/>
          <w:szCs w:val="20"/>
        </w:rPr>
      </w:pPr>
      <w:r w:rsidRPr="00AB3865">
        <w:rPr>
          <w:sz w:val="20"/>
          <w:szCs w:val="20"/>
        </w:rPr>
        <w:t xml:space="preserve">Tutor </w:t>
      </w:r>
    </w:p>
    <w:p w14:paraId="26C8BD01" w14:textId="59885FF9" w:rsidR="003D2024" w:rsidRPr="00AB3865" w:rsidRDefault="000C530A" w:rsidP="004C16AF">
      <w:pPr>
        <w:pStyle w:val="Heading3"/>
        <w:spacing w:after="0" w:line="480" w:lineRule="auto"/>
        <w:ind w:firstLine="720"/>
        <w:rPr>
          <w:i w:val="0"/>
          <w:sz w:val="20"/>
          <w:szCs w:val="20"/>
        </w:rPr>
      </w:pPr>
      <w:r w:rsidRPr="00AB3865">
        <w:rPr>
          <w:i w:val="0"/>
          <w:sz w:val="20"/>
          <w:szCs w:val="20"/>
        </w:rPr>
        <w:t>6</w:t>
      </w:r>
      <w:r w:rsidRPr="00AB3865">
        <w:rPr>
          <w:i w:val="0"/>
          <w:sz w:val="20"/>
          <w:szCs w:val="20"/>
          <w:vertAlign w:val="superscript"/>
        </w:rPr>
        <w:t>th</w:t>
      </w:r>
      <w:r w:rsidRPr="00AB3865">
        <w:rPr>
          <w:i w:val="0"/>
          <w:sz w:val="20"/>
          <w:szCs w:val="20"/>
        </w:rPr>
        <w:t xml:space="preserve"> grade math, English, history, science</w:t>
      </w:r>
      <w:r w:rsidR="00D00E12" w:rsidRPr="00AB3865">
        <w:rPr>
          <w:sz w:val="20"/>
          <w:szCs w:val="20"/>
        </w:rPr>
        <w:t>| April-May 2012</w:t>
      </w:r>
    </w:p>
    <w:p w14:paraId="523296E5" w14:textId="400431A9" w:rsidR="00F76029" w:rsidRPr="00AB3865" w:rsidRDefault="000C530A" w:rsidP="004C16AF">
      <w:pPr>
        <w:spacing w:after="0" w:line="480" w:lineRule="auto"/>
        <w:ind w:firstLine="720"/>
        <w:rPr>
          <w:b/>
          <w:i/>
          <w:sz w:val="20"/>
          <w:szCs w:val="20"/>
        </w:rPr>
      </w:pPr>
      <w:r w:rsidRPr="00AB3865">
        <w:rPr>
          <w:b/>
          <w:i/>
          <w:sz w:val="20"/>
          <w:szCs w:val="20"/>
        </w:rPr>
        <w:t>Prac</w:t>
      </w:r>
      <w:r w:rsidR="004C16AF" w:rsidRPr="00AB3865">
        <w:rPr>
          <w:b/>
          <w:i/>
          <w:sz w:val="20"/>
          <w:szCs w:val="20"/>
        </w:rPr>
        <w:t>ticum</w:t>
      </w:r>
    </w:p>
    <w:p w14:paraId="231FA2E4" w14:textId="7BF1E600" w:rsidR="004C16AF" w:rsidRPr="00AB3865" w:rsidRDefault="004C16AF" w:rsidP="004C16AF">
      <w:pPr>
        <w:spacing w:after="0" w:line="480" w:lineRule="auto"/>
        <w:ind w:firstLine="720"/>
        <w:rPr>
          <w:sz w:val="20"/>
          <w:szCs w:val="20"/>
        </w:rPr>
      </w:pPr>
      <w:r w:rsidRPr="00AB3865">
        <w:rPr>
          <w:sz w:val="20"/>
          <w:szCs w:val="20"/>
        </w:rPr>
        <w:t>Observation |Fall 2015</w:t>
      </w:r>
    </w:p>
    <w:p w14:paraId="6D503BAF" w14:textId="1BE473BE" w:rsidR="00AB3865" w:rsidRPr="00AB3865" w:rsidRDefault="00AB3865" w:rsidP="004C16AF">
      <w:pPr>
        <w:spacing w:after="0" w:line="480" w:lineRule="auto"/>
        <w:ind w:firstLine="720"/>
        <w:rPr>
          <w:sz w:val="20"/>
          <w:szCs w:val="20"/>
        </w:rPr>
      </w:pPr>
      <w:r w:rsidRPr="00AB3865">
        <w:rPr>
          <w:sz w:val="20"/>
          <w:szCs w:val="20"/>
        </w:rPr>
        <w:t xml:space="preserve">Observation |Spring 2017 </w:t>
      </w:r>
    </w:p>
    <w:p w14:paraId="6BC3C411" w14:textId="32ABD42B" w:rsidR="00AB3865" w:rsidRPr="00AB3865" w:rsidRDefault="00AB3865" w:rsidP="004C16AF">
      <w:pPr>
        <w:spacing w:after="0" w:line="480" w:lineRule="auto"/>
        <w:ind w:firstLine="720"/>
        <w:rPr>
          <w:sz w:val="20"/>
          <w:szCs w:val="20"/>
        </w:rPr>
      </w:pPr>
      <w:r w:rsidRPr="00AB3865">
        <w:rPr>
          <w:sz w:val="20"/>
          <w:szCs w:val="20"/>
        </w:rPr>
        <w:t>Partnership | Fall 2017</w:t>
      </w:r>
    </w:p>
    <w:p w14:paraId="1C4319D2" w14:textId="6D89E508" w:rsidR="00AB3865" w:rsidRPr="00AB3865" w:rsidRDefault="00AB3865" w:rsidP="004C16AF">
      <w:pPr>
        <w:spacing w:after="0" w:line="480" w:lineRule="auto"/>
        <w:ind w:firstLine="720"/>
        <w:rPr>
          <w:sz w:val="20"/>
          <w:szCs w:val="20"/>
        </w:rPr>
      </w:pPr>
      <w:r w:rsidRPr="00AB3865">
        <w:rPr>
          <w:sz w:val="20"/>
          <w:szCs w:val="20"/>
        </w:rPr>
        <w:t>Student Teaching | Spring 2018</w:t>
      </w:r>
    </w:p>
    <w:p w14:paraId="745D6048" w14:textId="0AA225CE" w:rsidR="004C16AF" w:rsidRPr="00AB3865" w:rsidRDefault="004C16AF" w:rsidP="004C16AF">
      <w:pPr>
        <w:spacing w:after="0" w:line="480" w:lineRule="auto"/>
        <w:ind w:firstLine="720"/>
        <w:rPr>
          <w:b/>
          <w:i/>
          <w:sz w:val="20"/>
          <w:szCs w:val="20"/>
        </w:rPr>
      </w:pPr>
      <w:r w:rsidRPr="00AB3865">
        <w:rPr>
          <w:b/>
          <w:i/>
          <w:sz w:val="20"/>
          <w:szCs w:val="20"/>
        </w:rPr>
        <w:t>Secretary</w:t>
      </w:r>
    </w:p>
    <w:p w14:paraId="0990FF7E" w14:textId="761DF66A" w:rsidR="004C16AF" w:rsidRPr="00AB3865" w:rsidRDefault="004C16AF" w:rsidP="004C16AF">
      <w:pPr>
        <w:spacing w:after="0" w:line="480" w:lineRule="auto"/>
        <w:ind w:firstLine="720"/>
        <w:rPr>
          <w:sz w:val="20"/>
          <w:szCs w:val="20"/>
        </w:rPr>
      </w:pPr>
      <w:r w:rsidRPr="00AB3865">
        <w:rPr>
          <w:sz w:val="20"/>
          <w:szCs w:val="20"/>
        </w:rPr>
        <w:t>Piedmont Maintenance and Services |July-December 2013</w:t>
      </w:r>
      <w:r w:rsidR="00AB3865" w:rsidRPr="00AB3865">
        <w:rPr>
          <w:sz w:val="20"/>
          <w:szCs w:val="20"/>
        </w:rPr>
        <w:t xml:space="preserve"> / May-August 2017</w:t>
      </w:r>
    </w:p>
    <w:p w14:paraId="01C5DD30" w14:textId="1D3B286A" w:rsidR="003D2024" w:rsidRPr="00AB3865" w:rsidRDefault="000C530A" w:rsidP="004C16AF">
      <w:pPr>
        <w:pStyle w:val="Heading1"/>
        <w:spacing w:before="0" w:after="0" w:line="480" w:lineRule="auto"/>
        <w:rPr>
          <w:sz w:val="20"/>
          <w:szCs w:val="20"/>
        </w:rPr>
      </w:pPr>
      <w:r w:rsidRPr="00AB3865">
        <w:rPr>
          <w:sz w:val="20"/>
          <w:szCs w:val="20"/>
        </w:rPr>
        <w:t>Honors</w:t>
      </w:r>
    </w:p>
    <w:p w14:paraId="018A21E2" w14:textId="579B7B9C" w:rsidR="000C530A" w:rsidRPr="00AB3865" w:rsidRDefault="004C16AF" w:rsidP="004C16AF">
      <w:pPr>
        <w:spacing w:after="0" w:line="480" w:lineRule="auto"/>
        <w:rPr>
          <w:sz w:val="20"/>
          <w:szCs w:val="20"/>
        </w:rPr>
      </w:pPr>
      <w:r w:rsidRPr="00AB3865">
        <w:rPr>
          <w:sz w:val="20"/>
          <w:szCs w:val="20"/>
        </w:rPr>
        <w:t>Phi Theta Kappa Greek Honors Society| Danville Community College | 2015</w:t>
      </w:r>
    </w:p>
    <w:p w14:paraId="38CC09F0" w14:textId="48F35A11" w:rsidR="00B622A5" w:rsidRPr="00AB3865" w:rsidRDefault="00B622A5" w:rsidP="004C16AF">
      <w:pPr>
        <w:spacing w:after="0" w:line="480" w:lineRule="auto"/>
        <w:rPr>
          <w:sz w:val="20"/>
          <w:szCs w:val="20"/>
        </w:rPr>
      </w:pPr>
      <w:r w:rsidRPr="00AB3865">
        <w:rPr>
          <w:sz w:val="20"/>
          <w:szCs w:val="20"/>
        </w:rPr>
        <w:t xml:space="preserve">Outstanding History Student </w:t>
      </w:r>
      <w:r w:rsidR="000C530A" w:rsidRPr="00AB3865">
        <w:rPr>
          <w:sz w:val="20"/>
          <w:szCs w:val="20"/>
        </w:rPr>
        <w:t xml:space="preserve">| </w:t>
      </w:r>
      <w:r w:rsidRPr="00AB3865">
        <w:rPr>
          <w:sz w:val="20"/>
          <w:szCs w:val="20"/>
        </w:rPr>
        <w:t>Dan</w:t>
      </w:r>
      <w:r w:rsidR="000C530A" w:rsidRPr="00AB3865">
        <w:rPr>
          <w:sz w:val="20"/>
          <w:szCs w:val="20"/>
        </w:rPr>
        <w:t>ville Community College | 2015</w:t>
      </w:r>
    </w:p>
    <w:p w14:paraId="07335A24" w14:textId="5815B8A5" w:rsidR="002C4919" w:rsidRPr="00AB3865" w:rsidRDefault="002C4919" w:rsidP="004C16AF">
      <w:pPr>
        <w:spacing w:after="0" w:line="480" w:lineRule="auto"/>
        <w:rPr>
          <w:b/>
          <w:sz w:val="20"/>
          <w:szCs w:val="20"/>
        </w:rPr>
      </w:pPr>
      <w:r w:rsidRPr="00AB3865">
        <w:rPr>
          <w:b/>
          <w:sz w:val="20"/>
          <w:szCs w:val="20"/>
        </w:rPr>
        <w:t>Qualifications</w:t>
      </w:r>
    </w:p>
    <w:p w14:paraId="1FE09EE9" w14:textId="6280CBA8" w:rsidR="0014224D" w:rsidRPr="00AB3865" w:rsidRDefault="0014224D" w:rsidP="004C16AF">
      <w:pPr>
        <w:spacing w:after="0" w:line="480" w:lineRule="auto"/>
        <w:rPr>
          <w:sz w:val="20"/>
          <w:szCs w:val="20"/>
        </w:rPr>
      </w:pPr>
      <w:r w:rsidRPr="00AB3865">
        <w:rPr>
          <w:sz w:val="20"/>
          <w:szCs w:val="20"/>
        </w:rPr>
        <w:t xml:space="preserve">-Deep belief that all students can learn </w:t>
      </w:r>
    </w:p>
    <w:p w14:paraId="3542F4A5" w14:textId="7970DF2D" w:rsidR="0014224D" w:rsidRPr="00AB3865" w:rsidRDefault="0014224D" w:rsidP="004C16AF">
      <w:pPr>
        <w:spacing w:after="0" w:line="480" w:lineRule="auto"/>
        <w:rPr>
          <w:sz w:val="20"/>
          <w:szCs w:val="20"/>
        </w:rPr>
      </w:pPr>
      <w:r w:rsidRPr="00AB3865">
        <w:rPr>
          <w:sz w:val="20"/>
          <w:szCs w:val="20"/>
        </w:rPr>
        <w:t>-Proficiency with technology</w:t>
      </w:r>
    </w:p>
    <w:p w14:paraId="56812F07" w14:textId="78F3D7A6" w:rsidR="0014224D" w:rsidRPr="00AB3865" w:rsidRDefault="0014224D" w:rsidP="004C16AF">
      <w:pPr>
        <w:spacing w:after="0" w:line="480" w:lineRule="auto"/>
        <w:rPr>
          <w:sz w:val="20"/>
          <w:szCs w:val="20"/>
        </w:rPr>
      </w:pPr>
      <w:r w:rsidRPr="00AB3865">
        <w:rPr>
          <w:sz w:val="20"/>
          <w:szCs w:val="20"/>
        </w:rPr>
        <w:t>-Experience aidi</w:t>
      </w:r>
      <w:r w:rsidR="00AB3865" w:rsidRPr="00AB3865">
        <w:rPr>
          <w:sz w:val="20"/>
          <w:szCs w:val="20"/>
        </w:rPr>
        <w:t>ng children with low reading, writing, and math levels, as well as struggling social studies learners</w:t>
      </w:r>
    </w:p>
    <w:p w14:paraId="51C546A2" w14:textId="69850830" w:rsidR="0014224D" w:rsidRPr="00AB3865" w:rsidRDefault="0014224D" w:rsidP="004C16AF">
      <w:pPr>
        <w:spacing w:after="0" w:line="480" w:lineRule="auto"/>
        <w:rPr>
          <w:sz w:val="20"/>
          <w:szCs w:val="20"/>
        </w:rPr>
      </w:pPr>
      <w:r w:rsidRPr="00AB3865">
        <w:rPr>
          <w:sz w:val="20"/>
          <w:szCs w:val="20"/>
        </w:rPr>
        <w:t>-Reliable, responsible, patient, empathetic, compassionate, organized</w:t>
      </w:r>
    </w:p>
    <w:sectPr w:rsidR="0014224D" w:rsidRPr="00AB3865">
      <w:headerReference w:type="default" r:id="rId8"/>
      <w:footerReference w:type="default" r:id="rId9"/>
      <w:headerReference w:type="first" r:id="rId10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C9581" w14:textId="77777777" w:rsidR="00331A78" w:rsidRDefault="00331A78">
      <w:pPr>
        <w:spacing w:after="0" w:line="240" w:lineRule="auto"/>
      </w:pPr>
      <w:r>
        <w:separator/>
      </w:r>
    </w:p>
  </w:endnote>
  <w:endnote w:type="continuationSeparator" w:id="0">
    <w:p w14:paraId="086757FE" w14:textId="77777777" w:rsidR="00331A78" w:rsidRDefault="0033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BCFE87" w14:textId="77777777" w:rsidR="003D2024" w:rsidRDefault="006C31F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8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6035F" w14:textId="77777777" w:rsidR="00331A78" w:rsidRDefault="00331A78">
      <w:pPr>
        <w:spacing w:after="0" w:line="240" w:lineRule="auto"/>
      </w:pPr>
      <w:r>
        <w:separator/>
      </w:r>
    </w:p>
  </w:footnote>
  <w:footnote w:type="continuationSeparator" w:id="0">
    <w:p w14:paraId="42AE45E3" w14:textId="77777777" w:rsidR="00331A78" w:rsidRDefault="0033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C49D" w14:textId="77777777" w:rsidR="003D2024" w:rsidRDefault="006C31F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5C6761" wp14:editId="1BF6BE7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570C28E" id="Group_x0020_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_x0020_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_x0020_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19CDC" w14:textId="77777777" w:rsidR="003D2024" w:rsidRDefault="006C31F0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F6C1D6" wp14:editId="0C77155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963C167" id="Group_x0020_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_x0020_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_x0020_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A5"/>
    <w:rsid w:val="000C530A"/>
    <w:rsid w:val="0014224D"/>
    <w:rsid w:val="002C4919"/>
    <w:rsid w:val="002F7806"/>
    <w:rsid w:val="00331A78"/>
    <w:rsid w:val="003D2024"/>
    <w:rsid w:val="004C16AF"/>
    <w:rsid w:val="006C31F0"/>
    <w:rsid w:val="006F4F42"/>
    <w:rsid w:val="00733539"/>
    <w:rsid w:val="00823C5F"/>
    <w:rsid w:val="008C77C3"/>
    <w:rsid w:val="00AB3865"/>
    <w:rsid w:val="00B622A5"/>
    <w:rsid w:val="00D00E12"/>
    <w:rsid w:val="00E7308F"/>
    <w:rsid w:val="00EB2CF4"/>
    <w:rsid w:val="00F0703B"/>
    <w:rsid w:val="00F76029"/>
    <w:rsid w:val="00F9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D9C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4C16AF"/>
    <w:rPr>
      <w:color w:val="3D859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abrielle.winters@live.longwood.ed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gabriellewinters/Library/Containers/com.microsoft.Word/Data/Library/Caches/1033/TM10002079/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33995A02DDF746944470616FAA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A8656-88FD-E84E-9EB0-A0DF2AAC60A3}"/>
      </w:docPartPr>
      <w:docPartBody>
        <w:p w:rsidR="00EB3952" w:rsidRDefault="00446E65">
          <w:pPr>
            <w:pStyle w:val="C733995A02DDF746944470616FAA6762"/>
          </w:pPr>
          <w:r>
            <w:t>Education</w:t>
          </w:r>
        </w:p>
      </w:docPartBody>
    </w:docPart>
    <w:docPart>
      <w:docPartPr>
        <w:name w:val="8CD66F62BB0BBC4B9A440AD857FD5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EFB2-34B7-AF40-A9CF-49654A81DB66}"/>
      </w:docPartPr>
      <w:docPartBody>
        <w:p w:rsidR="00EB3952" w:rsidRDefault="00446E65">
          <w:pPr>
            <w:pStyle w:val="8CD66F62BB0BBC4B9A440AD857FD5E88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65"/>
    <w:rsid w:val="00446E65"/>
    <w:rsid w:val="00A6530C"/>
    <w:rsid w:val="00BC05FD"/>
    <w:rsid w:val="00E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3A35BB4138EC4AAEA93DF44410A23A">
    <w:name w:val="283A35BB4138EC4AAEA93DF44410A23A"/>
  </w:style>
  <w:style w:type="paragraph" w:customStyle="1" w:styleId="BF15DBAC50677E448FDB61295930F645">
    <w:name w:val="BF15DBAC50677E448FDB61295930F645"/>
  </w:style>
  <w:style w:type="paragraph" w:customStyle="1" w:styleId="DE2ACE1F9D3B174E992D5BA10945D0CC">
    <w:name w:val="DE2ACE1F9D3B174E992D5BA10945D0CC"/>
  </w:style>
  <w:style w:type="paragraph" w:customStyle="1" w:styleId="AF757E01E6A36041B2EF5304561B376B">
    <w:name w:val="AF757E01E6A36041B2EF5304561B376B"/>
  </w:style>
  <w:style w:type="paragraph" w:customStyle="1" w:styleId="C733995A02DDF746944470616FAA6762">
    <w:name w:val="C733995A02DDF746944470616FAA6762"/>
  </w:style>
  <w:style w:type="paragraph" w:customStyle="1" w:styleId="CCFF3CFF35129E4181790CCD5C4A0D69">
    <w:name w:val="CCFF3CFF35129E4181790CCD5C4A0D69"/>
  </w:style>
  <w:style w:type="paragraph" w:customStyle="1" w:styleId="70C4ADF9232DB445859807DE1FE43327">
    <w:name w:val="70C4ADF9232DB445859807DE1FE43327"/>
  </w:style>
  <w:style w:type="paragraph" w:customStyle="1" w:styleId="8CD66F62BB0BBC4B9A440AD857FD5E88">
    <w:name w:val="8CD66F62BB0BBC4B9A440AD857FD5E88"/>
  </w:style>
  <w:style w:type="paragraph" w:customStyle="1" w:styleId="E94026B67C2E0145B88FE2573C1FC31D">
    <w:name w:val="E94026B67C2E0145B88FE2573C1FC31D"/>
  </w:style>
  <w:style w:type="paragraph" w:customStyle="1" w:styleId="24821456D96AA649B1AEABD8E2F1CDBC">
    <w:name w:val="24821456D96AA649B1AEABD8E2F1CDBC"/>
  </w:style>
  <w:style w:type="paragraph" w:customStyle="1" w:styleId="C34DD1DA791FA14E80EE518F41F33341">
    <w:name w:val="C34DD1DA791FA14E80EE518F41F33341"/>
  </w:style>
  <w:style w:type="paragraph" w:customStyle="1" w:styleId="2924E093C520DE4C991333E883A94F94">
    <w:name w:val="2924E093C520DE4C991333E883A94F94"/>
  </w:style>
  <w:style w:type="paragraph" w:customStyle="1" w:styleId="048178B201C9BE4CBEB24E4A9A2E334A">
    <w:name w:val="048178B201C9BE4CBEB24E4A9A2E334A"/>
  </w:style>
  <w:style w:type="paragraph" w:customStyle="1" w:styleId="DEDB0AFF07863A408363C147607CACAB">
    <w:name w:val="DEDB0AFF07863A408363C147607CACAB"/>
  </w:style>
  <w:style w:type="paragraph" w:customStyle="1" w:styleId="3C0D81A1CAC30F4796885C7B942BD9CC">
    <w:name w:val="3C0D81A1CAC30F4796885C7B942BD9CC"/>
    <w:rsid w:val="00EB3952"/>
  </w:style>
  <w:style w:type="paragraph" w:customStyle="1" w:styleId="7B68AA799A138040966FADC0AAB13BA1">
    <w:name w:val="7B68AA799A138040966FADC0AAB13BA1"/>
    <w:rsid w:val="00EB39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0</TotalTime>
  <Pages>1</Pages>
  <Words>183</Words>
  <Characters>1048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M. Winters</dc:creator>
  <cp:keywords/>
  <dc:description/>
  <cp:lastModifiedBy>Gabrielle M. Winters</cp:lastModifiedBy>
  <cp:revision>2</cp:revision>
  <dcterms:created xsi:type="dcterms:W3CDTF">2017-11-12T20:08:00Z</dcterms:created>
  <dcterms:modified xsi:type="dcterms:W3CDTF">2017-11-12T20:08:00Z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