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86" w:rsidRPr="00F919C2" w:rsidRDefault="00885C69">
      <w:pPr>
        <w:pStyle w:val="Title"/>
        <w:rPr>
          <w:rFonts w:asciiTheme="minorHAnsi" w:hAnsiTheme="minorHAnsi" w:cstheme="minorHAnsi"/>
        </w:rPr>
      </w:pPr>
      <w:r w:rsidRPr="00F919C2">
        <w:rPr>
          <w:rFonts w:asciiTheme="minorHAnsi" w:hAnsiTheme="minorHAnsi" w:cstheme="minorHAnsi"/>
        </w:rPr>
        <w:t>Trauma-Sensitive Climate and Culture Plan</w:t>
      </w:r>
    </w:p>
    <w:p w:rsidR="004D6B86" w:rsidRPr="00F919C2" w:rsidRDefault="00885C69">
      <w:pPr>
        <w:pStyle w:val="Title2"/>
        <w:rPr>
          <w:rFonts w:cstheme="minorHAnsi"/>
        </w:rPr>
      </w:pPr>
      <w:r w:rsidRPr="00F919C2">
        <w:rPr>
          <w:rFonts w:cstheme="minorHAnsi"/>
        </w:rPr>
        <w:t>Francis Johnson</w:t>
      </w:r>
    </w:p>
    <w:p w:rsidR="004D6B86" w:rsidRPr="00F919C2" w:rsidRDefault="00885C69">
      <w:pPr>
        <w:pStyle w:val="Title2"/>
        <w:rPr>
          <w:rFonts w:cstheme="minorHAnsi"/>
        </w:rPr>
      </w:pPr>
      <w:r w:rsidRPr="00F919C2">
        <w:rPr>
          <w:rFonts w:cstheme="minorHAnsi"/>
        </w:rPr>
        <w:t>Longwood University</w:t>
      </w:r>
    </w:p>
    <w:p w:rsidR="004D6B86" w:rsidRPr="00F919C2" w:rsidRDefault="004D6B86">
      <w:pPr>
        <w:rPr>
          <w:rFonts w:cstheme="minorHAnsi"/>
        </w:rPr>
      </w:pPr>
    </w:p>
    <w:p w:rsidR="004D6B86" w:rsidRPr="00792B47" w:rsidRDefault="00345333">
      <w:pPr>
        <w:pStyle w:val="SectionTitle"/>
        <w:rPr>
          <w:rFonts w:asciiTheme="minorHAnsi" w:hAnsiTheme="minorHAnsi" w:cstheme="minorHAnsi"/>
          <w:b/>
        </w:rPr>
      </w:pPr>
      <w:bookmarkStart w:id="0" w:name="_GoBack"/>
      <w:bookmarkEnd w:id="0"/>
      <w:r w:rsidRPr="00792B47">
        <w:rPr>
          <w:rFonts w:asciiTheme="minorHAnsi" w:hAnsiTheme="minorHAnsi" w:cstheme="minorHAnsi"/>
          <w:b/>
        </w:rPr>
        <w:lastRenderedPageBreak/>
        <w:t>Abstract</w:t>
      </w:r>
    </w:p>
    <w:p w:rsidR="00ED1680" w:rsidRPr="00F919C2" w:rsidRDefault="00ED1680" w:rsidP="00792B47">
      <w:pPr>
        <w:rPr>
          <w:rFonts w:cstheme="minorHAnsi"/>
        </w:rPr>
      </w:pPr>
      <w:r w:rsidRPr="00F919C2">
        <w:rPr>
          <w:rFonts w:cstheme="minorHAnsi"/>
        </w:rPr>
        <w:t xml:space="preserve">Many students regardless of their socio-economic backgrounds have experienced trauma in one way or another. These traumas that students have had in their lives can negatively affect learning, behavior, and relationships at school. Because of this it is important to address the main issue and not the symptoms. By being informed of and sensitive to the students’ trauma it will allow us to develop a plan for a trauma based school and record the effect this approach has on the students’ feelings about coming to school. This plan will be created by having a committee of faculty members meet to create expectations for the leader, staff, and students to foster an environment that is sensitive to the trauma of students.  We will provide a written culture and climate plan as well as a sample of the modeled anonymous student survey  </w:t>
      </w:r>
    </w:p>
    <w:p w:rsidR="004D6B86" w:rsidRPr="00F919C2" w:rsidRDefault="004D6B86">
      <w:pPr>
        <w:pStyle w:val="NoSpacing"/>
        <w:rPr>
          <w:rFonts w:cstheme="minorHAnsi"/>
        </w:rPr>
      </w:pPr>
    </w:p>
    <w:p w:rsidR="004D6B86" w:rsidRPr="00F919C2" w:rsidRDefault="00345333">
      <w:pPr>
        <w:rPr>
          <w:rFonts w:cstheme="minorHAnsi"/>
        </w:rPr>
      </w:pPr>
      <w:r w:rsidRPr="00F919C2">
        <w:rPr>
          <w:rStyle w:val="Emphasis"/>
          <w:rFonts w:cstheme="minorHAnsi"/>
        </w:rPr>
        <w:t>Keywords</w:t>
      </w:r>
      <w:r w:rsidR="004D4F8C" w:rsidRPr="00F919C2">
        <w:rPr>
          <w:rFonts w:cstheme="minorHAnsi"/>
        </w:rPr>
        <w:t xml:space="preserve">: </w:t>
      </w:r>
      <w:r w:rsidR="00ED1680" w:rsidRPr="00F919C2">
        <w:rPr>
          <w:rFonts w:cstheme="minorHAnsi"/>
        </w:rPr>
        <w:t>Trauma, Trauma-Sensitive, LHES, Climate, Culture</w:t>
      </w:r>
    </w:p>
    <w:p w:rsidR="006D7EE9" w:rsidRPr="00F919C2" w:rsidRDefault="00F919C2" w:rsidP="006D7EE9">
      <w:pPr>
        <w:pStyle w:val="SectionTitle"/>
        <w:rPr>
          <w:rFonts w:asciiTheme="minorHAnsi" w:hAnsiTheme="minorHAnsi" w:cstheme="minorHAnsi"/>
        </w:rPr>
      </w:pPr>
      <w:r w:rsidRPr="00F919C2">
        <w:rPr>
          <w:rFonts w:asciiTheme="minorHAnsi" w:hAnsiTheme="minorHAnsi" w:cstheme="minorHAnsi"/>
        </w:rPr>
        <w:lastRenderedPageBreak/>
        <w:t>Trauma-Sensitive Climate and Culture Plan</w:t>
      </w:r>
    </w:p>
    <w:p w:rsidR="004D6B86" w:rsidRPr="00F919C2" w:rsidRDefault="006D7EE9" w:rsidP="006D7EE9">
      <w:pPr>
        <w:rPr>
          <w:rFonts w:cstheme="minorHAnsi"/>
        </w:rPr>
      </w:pPr>
      <w:r w:rsidRPr="00F919C2">
        <w:rPr>
          <w:rFonts w:cstheme="minorHAnsi"/>
        </w:rPr>
        <w:t xml:space="preserve"> </w:t>
      </w:r>
    </w:p>
    <w:p w:rsidR="004D6B86" w:rsidRPr="00F919C2" w:rsidRDefault="00F919C2">
      <w:pPr>
        <w:pStyle w:val="Heading1"/>
        <w:rPr>
          <w:rFonts w:asciiTheme="minorHAnsi" w:hAnsiTheme="minorHAnsi" w:cstheme="minorHAnsi"/>
        </w:rPr>
      </w:pPr>
      <w:r w:rsidRPr="00F919C2">
        <w:rPr>
          <w:rFonts w:asciiTheme="minorHAnsi" w:hAnsiTheme="minorHAnsi" w:cstheme="minorHAnsi"/>
        </w:rPr>
        <w:t>Purpose</w:t>
      </w:r>
    </w:p>
    <w:p w:rsidR="00F919C2" w:rsidRPr="00792B47" w:rsidRDefault="00F919C2" w:rsidP="00792B47">
      <w:pPr>
        <w:shd w:val="clear" w:color="auto" w:fill="FFFFFF"/>
        <w:spacing w:before="100" w:beforeAutospacing="1" w:after="100" w:afterAutospacing="1"/>
        <w:ind w:firstLine="0"/>
        <w:rPr>
          <w:rFonts w:eastAsia="Times New Roman" w:cstheme="minorHAnsi"/>
          <w:b/>
          <w:color w:val="2D3B45"/>
        </w:rPr>
      </w:pPr>
      <w:r w:rsidRPr="00792B47">
        <w:rPr>
          <w:rFonts w:eastAsia="Times New Roman" w:cstheme="minorHAnsi"/>
          <w:b/>
          <w:color w:val="2D3B45"/>
        </w:rPr>
        <w:t>What was the purpose of the project?</w:t>
      </w:r>
    </w:p>
    <w:p w:rsidR="00F919C2" w:rsidRPr="00F919C2" w:rsidRDefault="00F919C2" w:rsidP="00792B47">
      <w:pPr>
        <w:shd w:val="clear" w:color="auto" w:fill="FFFFFF"/>
        <w:spacing w:before="100" w:beforeAutospacing="1" w:after="100" w:afterAutospacing="1"/>
        <w:rPr>
          <w:rFonts w:eastAsia="Times New Roman" w:cstheme="minorHAnsi"/>
          <w:color w:val="2D3B45"/>
        </w:rPr>
      </w:pPr>
      <w:r w:rsidRPr="00F919C2">
        <w:rPr>
          <w:rFonts w:eastAsia="Times New Roman" w:cstheme="minorHAnsi"/>
          <w:color w:val="2D3B45"/>
        </w:rPr>
        <w:t xml:space="preserve">The purpose of this project was to develop a school culture and climate that uses research based practices that address the traumatic events that LHES students have experienced; and find a way to reduce the negative impact on school performance.  </w:t>
      </w:r>
    </w:p>
    <w:p w:rsidR="00F919C2" w:rsidRPr="00792B47" w:rsidRDefault="00F919C2" w:rsidP="00792B47">
      <w:pPr>
        <w:shd w:val="clear" w:color="auto" w:fill="FFFFFF"/>
        <w:spacing w:before="100" w:beforeAutospacing="1" w:after="100" w:afterAutospacing="1"/>
        <w:ind w:firstLine="0"/>
        <w:rPr>
          <w:rFonts w:eastAsia="Times New Roman" w:cstheme="minorHAnsi"/>
          <w:b/>
          <w:color w:val="2D3B45"/>
        </w:rPr>
      </w:pPr>
      <w:r w:rsidRPr="00792B47">
        <w:rPr>
          <w:rFonts w:eastAsia="Times New Roman" w:cstheme="minorHAnsi"/>
          <w:b/>
          <w:color w:val="2D3B45"/>
        </w:rPr>
        <w:t>How did it come about?</w:t>
      </w:r>
    </w:p>
    <w:p w:rsidR="00F919C2" w:rsidRPr="00F919C2" w:rsidRDefault="00F919C2" w:rsidP="00792B47">
      <w:pPr>
        <w:shd w:val="clear" w:color="auto" w:fill="FFFFFF"/>
        <w:spacing w:before="100" w:beforeAutospacing="1" w:after="100" w:afterAutospacing="1"/>
        <w:rPr>
          <w:rFonts w:eastAsia="Times New Roman" w:cstheme="minorHAnsi"/>
          <w:color w:val="2D3B45"/>
        </w:rPr>
      </w:pPr>
      <w:r w:rsidRPr="00F919C2">
        <w:rPr>
          <w:rFonts w:eastAsia="Times New Roman" w:cstheme="minorHAnsi"/>
          <w:color w:val="2D3B45"/>
        </w:rPr>
        <w:t xml:space="preserve">The project came about in August 27, 2018 with the arrival of a new principal at LHES. When the principal addressed the staff a crucial component was that the building operated like a large family, but there were inconsistencies throughout the building. This required the staff to think about how to address this issue and to ensure that the school had a climate and culture that was uniform across the building. </w:t>
      </w:r>
    </w:p>
    <w:p w:rsidR="00F919C2" w:rsidRPr="00F919C2" w:rsidRDefault="00F919C2" w:rsidP="00792B47">
      <w:pPr>
        <w:shd w:val="clear" w:color="auto" w:fill="FFFFFF"/>
        <w:spacing w:before="100" w:beforeAutospacing="1" w:after="100" w:afterAutospacing="1"/>
        <w:rPr>
          <w:rFonts w:eastAsia="Times New Roman" w:cstheme="minorHAnsi"/>
          <w:color w:val="2D3B45"/>
        </w:rPr>
      </w:pPr>
      <w:r w:rsidRPr="00F919C2">
        <w:rPr>
          <w:rFonts w:eastAsia="Times New Roman" w:cstheme="minorHAnsi"/>
          <w:color w:val="2D3B45"/>
        </w:rPr>
        <w:t>The second factor that led to this project was the various amounts of research that my colleague, Jason Kissoon, and I came across. Since 2015, Richmond Virginia has had the highest rate of suspensions and expulsions in the state (Resler</w:t>
      </w:r>
      <w:r w:rsidR="00D6462E" w:rsidRPr="00F919C2">
        <w:rPr>
          <w:rFonts w:eastAsia="Times New Roman" w:cstheme="minorHAnsi"/>
          <w:color w:val="2D3B45"/>
        </w:rPr>
        <w:t>, 2017</w:t>
      </w:r>
      <w:r w:rsidRPr="00F919C2">
        <w:rPr>
          <w:rFonts w:eastAsia="Times New Roman" w:cstheme="minorHAnsi"/>
          <w:color w:val="2D3B45"/>
        </w:rPr>
        <w:t>). Various studies across the nation have shown the direct correlation between a student’s time out of school and the rates of incarceration.</w:t>
      </w:r>
    </w:p>
    <w:p w:rsidR="00F919C2" w:rsidRPr="00F919C2" w:rsidRDefault="00F919C2" w:rsidP="00792B47">
      <w:pPr>
        <w:shd w:val="clear" w:color="auto" w:fill="FFFFFF"/>
        <w:spacing w:before="100" w:beforeAutospacing="1" w:after="100" w:afterAutospacing="1"/>
        <w:rPr>
          <w:rFonts w:eastAsia="Times New Roman" w:cstheme="minorHAnsi"/>
          <w:color w:val="2D3B45"/>
        </w:rPr>
      </w:pPr>
      <w:r w:rsidRPr="00F919C2">
        <w:rPr>
          <w:rFonts w:eastAsia="Times New Roman" w:cstheme="minorHAnsi"/>
          <w:color w:val="2D3B45"/>
        </w:rPr>
        <w:t xml:space="preserve">Also, The National Child Traumatic Stress Network states that in the United States, more than 60% of children have been exposed to a traumatic event within a school year and </w:t>
      </w:r>
      <w:r w:rsidRPr="00F919C2">
        <w:rPr>
          <w:rFonts w:eastAsia="Times New Roman" w:cstheme="minorHAnsi"/>
          <w:color w:val="2D3B45"/>
        </w:rPr>
        <w:lastRenderedPageBreak/>
        <w:t>20% of children have experienced three to four traumatic events in a single school year (Resler, 2017). However, when speaking to Kendra Vendretti, RPS behaviorist/trauma specialist, she pointed out that over 50% of Richmond Public Schools’ student body experiences three or more traumatic events in a single school year.</w:t>
      </w:r>
    </w:p>
    <w:p w:rsidR="00F919C2" w:rsidRPr="00F919C2" w:rsidRDefault="00F919C2" w:rsidP="00792B47">
      <w:pPr>
        <w:shd w:val="clear" w:color="auto" w:fill="FFFFFF"/>
        <w:spacing w:before="100" w:beforeAutospacing="1" w:after="100" w:afterAutospacing="1"/>
        <w:rPr>
          <w:rFonts w:eastAsia="Times New Roman" w:cstheme="minorHAnsi"/>
          <w:color w:val="2D3B45"/>
        </w:rPr>
      </w:pPr>
      <w:r w:rsidRPr="00F919C2">
        <w:rPr>
          <w:rFonts w:eastAsia="Times New Roman" w:cstheme="minorHAnsi"/>
          <w:color w:val="2D3B45"/>
        </w:rPr>
        <w:t xml:space="preserve">Due to these reasons, LHES, Jason Kissoon, and I felt that it was important to focus on trauma-sensitive based practices to change the culture and climate of the school. This will allow us to provide a safe zone for the children so that they can actually focus on learning instead of their daily traumas.     </w:t>
      </w:r>
    </w:p>
    <w:p w:rsidR="00F919C2" w:rsidRPr="00792B47" w:rsidRDefault="00F919C2" w:rsidP="00792B47">
      <w:pPr>
        <w:shd w:val="clear" w:color="auto" w:fill="FFFFFF"/>
        <w:spacing w:before="100" w:beforeAutospacing="1" w:after="100" w:afterAutospacing="1"/>
        <w:ind w:firstLine="0"/>
        <w:rPr>
          <w:rFonts w:eastAsia="Times New Roman" w:cstheme="minorHAnsi"/>
          <w:b/>
          <w:color w:val="2D3B45"/>
        </w:rPr>
      </w:pPr>
      <w:r w:rsidRPr="00792B47">
        <w:rPr>
          <w:rFonts w:eastAsia="Times New Roman" w:cstheme="minorHAnsi"/>
          <w:b/>
          <w:color w:val="2D3B45"/>
        </w:rPr>
        <w:t>How does the topic relate to Leadership?</w:t>
      </w:r>
    </w:p>
    <w:p w:rsidR="004D6B86" w:rsidRPr="00F919C2" w:rsidRDefault="00F919C2" w:rsidP="00F919C2">
      <w:pPr>
        <w:rPr>
          <w:rFonts w:cstheme="minorHAnsi"/>
        </w:rPr>
      </w:pPr>
      <w:r w:rsidRPr="00F919C2">
        <w:rPr>
          <w:rFonts w:eastAsia="Times New Roman" w:cstheme="minorHAnsi"/>
          <w:color w:val="2D3B45"/>
        </w:rPr>
        <w:t>This topic relates to leadership in that a school is only as successful as the culture and the climate of the school. If the school has a culture that is not conducive to learning, the children will not learn and the teachers will not perform to their greatest potential. Because of the high incidents of trauma experienced by RPS students, developing a climate and culture that addresses these traumas and acknowledges that they may impact the students’ academic progress is paramount.</w:t>
      </w:r>
    </w:p>
    <w:p w:rsidR="004D6B86" w:rsidRPr="00F919C2" w:rsidRDefault="00F919C2" w:rsidP="00792B47">
      <w:pPr>
        <w:pStyle w:val="Heading2"/>
        <w:jc w:val="center"/>
        <w:rPr>
          <w:rFonts w:asciiTheme="minorHAnsi" w:hAnsiTheme="minorHAnsi" w:cstheme="minorHAnsi"/>
        </w:rPr>
      </w:pPr>
      <w:r w:rsidRPr="00F919C2">
        <w:rPr>
          <w:rFonts w:asciiTheme="minorHAnsi" w:hAnsiTheme="minorHAnsi" w:cstheme="minorHAnsi"/>
        </w:rPr>
        <w:t>Research design</w:t>
      </w:r>
    </w:p>
    <w:p w:rsidR="00F919C2" w:rsidRPr="00792B47" w:rsidRDefault="00F919C2" w:rsidP="00792B47">
      <w:pPr>
        <w:shd w:val="clear" w:color="auto" w:fill="FFFFFF"/>
        <w:spacing w:before="100" w:beforeAutospacing="1" w:after="100" w:afterAutospacing="1"/>
        <w:ind w:firstLine="0"/>
        <w:rPr>
          <w:rFonts w:eastAsia="Times New Roman" w:cstheme="minorHAnsi"/>
          <w:b/>
          <w:color w:val="2D3B45"/>
        </w:rPr>
      </w:pPr>
      <w:r w:rsidRPr="00792B47">
        <w:rPr>
          <w:rFonts w:eastAsia="Times New Roman" w:cstheme="minorHAnsi"/>
          <w:b/>
          <w:color w:val="2D3B45"/>
        </w:rPr>
        <w:t>Explain the timeline and process for the project.</w:t>
      </w:r>
    </w:p>
    <w:p w:rsidR="00F919C2" w:rsidRPr="00F919C2" w:rsidRDefault="00F919C2" w:rsidP="00792B47">
      <w:pPr>
        <w:shd w:val="clear" w:color="auto" w:fill="FFFFFF"/>
        <w:spacing w:before="100" w:beforeAutospacing="1" w:after="100" w:afterAutospacing="1"/>
        <w:rPr>
          <w:rFonts w:eastAsia="Times New Roman" w:cstheme="minorHAnsi"/>
          <w:color w:val="2D3B45"/>
        </w:rPr>
      </w:pPr>
      <w:r w:rsidRPr="00F919C2">
        <w:rPr>
          <w:rFonts w:eastAsia="Times New Roman" w:cstheme="minorHAnsi"/>
          <w:color w:val="2D3B45"/>
        </w:rPr>
        <w:t xml:space="preserve">The process began by determining the crucial factors that impacted the academic progress of the students at LHES. Once looking past the academic components, it was clear that the environment that many of the students are in resulted in behavior that would lead to students being routinely suspended and expelled. My partner, Jason Kissoon, and I realized that many of </w:t>
      </w:r>
      <w:r w:rsidRPr="00F919C2">
        <w:rPr>
          <w:rFonts w:eastAsia="Times New Roman" w:cstheme="minorHAnsi"/>
          <w:color w:val="2D3B45"/>
        </w:rPr>
        <w:lastRenderedPageBreak/>
        <w:t>the behaviors that negatively impact the academic progress of the students stemmed from the various traumas they experience. When a student is worried about being homeless, losing a parent or family member to violence, or finding food to e</w:t>
      </w:r>
      <w:r w:rsidR="00D6462E">
        <w:rPr>
          <w:rFonts w:eastAsia="Times New Roman" w:cstheme="minorHAnsi"/>
          <w:color w:val="2D3B45"/>
        </w:rPr>
        <w:t>at at night, the last thing the</w:t>
      </w:r>
      <w:r w:rsidRPr="00F919C2">
        <w:rPr>
          <w:rFonts w:eastAsia="Times New Roman" w:cstheme="minorHAnsi"/>
          <w:color w:val="2D3B45"/>
        </w:rPr>
        <w:t xml:space="preserve"> </w:t>
      </w:r>
      <w:r w:rsidR="00D6462E">
        <w:rPr>
          <w:rFonts w:eastAsia="Times New Roman" w:cstheme="minorHAnsi"/>
          <w:color w:val="2D3B45"/>
        </w:rPr>
        <w:t>student is</w:t>
      </w:r>
      <w:r w:rsidRPr="00F919C2">
        <w:rPr>
          <w:rFonts w:eastAsia="Times New Roman" w:cstheme="minorHAnsi"/>
          <w:color w:val="2D3B45"/>
        </w:rPr>
        <w:t xml:space="preserve"> going to focus on </w:t>
      </w:r>
      <w:r w:rsidR="00D6462E">
        <w:rPr>
          <w:rFonts w:eastAsia="Times New Roman" w:cstheme="minorHAnsi"/>
          <w:color w:val="2D3B45"/>
        </w:rPr>
        <w:t>h</w:t>
      </w:r>
      <w:r w:rsidRPr="00F919C2">
        <w:rPr>
          <w:rFonts w:eastAsia="Times New Roman" w:cstheme="minorHAnsi"/>
          <w:color w:val="2D3B45"/>
        </w:rPr>
        <w:t>is</w:t>
      </w:r>
      <w:r w:rsidR="00D6462E">
        <w:rPr>
          <w:rFonts w:eastAsia="Times New Roman" w:cstheme="minorHAnsi"/>
          <w:color w:val="2D3B45"/>
        </w:rPr>
        <w:t>/her</w:t>
      </w:r>
      <w:r w:rsidRPr="00F919C2">
        <w:rPr>
          <w:rFonts w:eastAsia="Times New Roman" w:cstheme="minorHAnsi"/>
          <w:color w:val="2D3B45"/>
        </w:rPr>
        <w:t xml:space="preserve"> school work.</w:t>
      </w:r>
    </w:p>
    <w:p w:rsidR="00F919C2" w:rsidRPr="00F919C2" w:rsidRDefault="00F919C2" w:rsidP="00792B47">
      <w:pPr>
        <w:shd w:val="clear" w:color="auto" w:fill="FFFFFF"/>
        <w:spacing w:before="100" w:beforeAutospacing="1" w:after="100" w:afterAutospacing="1"/>
        <w:rPr>
          <w:rFonts w:eastAsia="Times New Roman" w:cstheme="minorHAnsi"/>
          <w:color w:val="2D3B45"/>
        </w:rPr>
      </w:pPr>
      <w:r w:rsidRPr="00F919C2">
        <w:rPr>
          <w:rFonts w:eastAsia="Times New Roman" w:cstheme="minorHAnsi"/>
          <w:color w:val="2D3B45"/>
        </w:rPr>
        <w:t xml:space="preserve">Periodically, Jason and I met with various staff members of LHES and conducted informal interviews to determine the current culture of the school. Due to drastic changes, the previous the current culture was very different and contained a lot of inconsistencies. Jason and I had various staff member and parents fill out a Trauma-Sensitive School Checklist that was created by Lesley University Center for Special Education. Once the surveys were retrieved and looked over, we began to research how to implement trauma-based practices into a school and worked with the staff of LHES to create a team that was dedicated to the creation and implementation of this new school climate and culture. </w:t>
      </w:r>
    </w:p>
    <w:p w:rsidR="00F919C2" w:rsidRPr="00792B47" w:rsidRDefault="00F919C2" w:rsidP="00792B47">
      <w:pPr>
        <w:shd w:val="clear" w:color="auto" w:fill="FFFFFF"/>
        <w:spacing w:before="100" w:beforeAutospacing="1" w:after="100" w:afterAutospacing="1"/>
        <w:ind w:firstLine="0"/>
        <w:rPr>
          <w:rFonts w:eastAsia="Times New Roman" w:cstheme="minorHAnsi"/>
          <w:b/>
          <w:color w:val="2D3B45"/>
        </w:rPr>
      </w:pPr>
      <w:r w:rsidRPr="00792B47">
        <w:rPr>
          <w:rFonts w:eastAsia="Times New Roman" w:cstheme="minorHAnsi"/>
          <w:b/>
          <w:color w:val="2D3B45"/>
        </w:rPr>
        <w:t>How was the research conducted? Interviews, archival analysis of data…</w:t>
      </w:r>
    </w:p>
    <w:p w:rsidR="004D6B86" w:rsidRPr="00F919C2" w:rsidRDefault="00F919C2" w:rsidP="00F919C2">
      <w:pPr>
        <w:rPr>
          <w:rFonts w:cstheme="minorHAnsi"/>
        </w:rPr>
      </w:pPr>
      <w:r w:rsidRPr="00F919C2">
        <w:rPr>
          <w:rFonts w:eastAsia="Times New Roman" w:cstheme="minorHAnsi"/>
          <w:color w:val="2D3B45"/>
        </w:rPr>
        <w:t xml:space="preserve">Over the course of one semester, Jason and I met with staff members and parents every two weeks. During these meetings we conducted informal interviews, and had them complete a survey to determine the level of trauma sensitivity in the school. We also looked at different sources such as </w:t>
      </w:r>
      <w:r w:rsidRPr="00F919C2">
        <w:rPr>
          <w:rFonts w:eastAsia="Times New Roman" w:cstheme="minorHAnsi"/>
          <w:i/>
          <w:color w:val="2D3B45"/>
        </w:rPr>
        <w:t>“One of the Worst:” The School-to-Prison Pipeline in Richmond, Virginia</w:t>
      </w:r>
      <w:r w:rsidRPr="00F919C2">
        <w:rPr>
          <w:rFonts w:eastAsia="Times New Roman" w:cstheme="minorHAnsi"/>
          <w:color w:val="2D3B45"/>
        </w:rPr>
        <w:t xml:space="preserve"> (Powell, 2016), </w:t>
      </w:r>
      <w:r w:rsidRPr="00F919C2">
        <w:rPr>
          <w:rFonts w:eastAsia="Times New Roman" w:cstheme="minorHAnsi"/>
          <w:i/>
          <w:color w:val="2D3B45"/>
        </w:rPr>
        <w:t>Facing the Facts: Trauma-Informed Schools</w:t>
      </w:r>
      <w:r w:rsidRPr="00F919C2">
        <w:rPr>
          <w:rFonts w:eastAsia="Times New Roman" w:cstheme="minorHAnsi"/>
          <w:color w:val="2D3B45"/>
        </w:rPr>
        <w:t xml:space="preserve"> (Resler, 2017), and the </w:t>
      </w:r>
      <w:r w:rsidRPr="00F919C2">
        <w:rPr>
          <w:rFonts w:eastAsia="Times New Roman" w:cstheme="minorHAnsi"/>
          <w:i/>
          <w:color w:val="2D3B45"/>
        </w:rPr>
        <w:t>Trauma and Learning Policy Initiative</w:t>
      </w:r>
      <w:r w:rsidRPr="00F919C2">
        <w:rPr>
          <w:rFonts w:eastAsia="Times New Roman" w:cstheme="minorHAnsi"/>
          <w:color w:val="2D3B45"/>
        </w:rPr>
        <w:t xml:space="preserve"> (Massachusetts Advocates for Children, 2018)</w:t>
      </w:r>
    </w:p>
    <w:p w:rsidR="003F7CBD" w:rsidRPr="00F919C2" w:rsidRDefault="00F919C2" w:rsidP="003F7CBD">
      <w:pPr>
        <w:pStyle w:val="Heading3"/>
        <w:rPr>
          <w:rFonts w:asciiTheme="minorHAnsi" w:hAnsiTheme="minorHAnsi" w:cstheme="minorHAnsi"/>
        </w:rPr>
      </w:pPr>
      <w:r w:rsidRPr="00F919C2">
        <w:rPr>
          <w:rStyle w:val="Heading3Char"/>
          <w:rFonts w:asciiTheme="minorHAnsi" w:hAnsiTheme="minorHAnsi" w:cstheme="minorHAnsi"/>
          <w:b/>
          <w:bCs/>
        </w:rPr>
        <w:lastRenderedPageBreak/>
        <w:t>Results</w:t>
      </w:r>
      <w:r w:rsidR="00E7305D" w:rsidRPr="00F919C2">
        <w:rPr>
          <w:rStyle w:val="Heading3Char"/>
          <w:rFonts w:asciiTheme="minorHAnsi" w:hAnsiTheme="minorHAnsi" w:cstheme="minorHAnsi"/>
          <w:b/>
          <w:bCs/>
        </w:rPr>
        <w:t>.</w:t>
      </w:r>
    </w:p>
    <w:p w:rsidR="00F919C2" w:rsidRPr="00792B47" w:rsidRDefault="00F919C2" w:rsidP="00792B47">
      <w:pPr>
        <w:shd w:val="clear" w:color="auto" w:fill="FFFFFF"/>
        <w:spacing w:before="100" w:beforeAutospacing="1" w:after="100" w:afterAutospacing="1" w:line="240" w:lineRule="auto"/>
        <w:ind w:firstLine="0"/>
        <w:rPr>
          <w:rFonts w:eastAsia="Times New Roman" w:cstheme="minorHAnsi"/>
          <w:b/>
          <w:color w:val="2D3B45"/>
        </w:rPr>
      </w:pPr>
      <w:r w:rsidRPr="00792B47">
        <w:rPr>
          <w:rFonts w:eastAsia="Times New Roman" w:cstheme="minorHAnsi"/>
          <w:b/>
          <w:color w:val="2D3B45"/>
        </w:rPr>
        <w:t>Hours documented – Create a simple chart of hours copied from your log. </w:t>
      </w:r>
    </w:p>
    <w:tbl>
      <w:tblPr>
        <w:tblW w:w="9344" w:type="dxa"/>
        <w:tblLayout w:type="fixed"/>
        <w:tblCellMar>
          <w:left w:w="0" w:type="dxa"/>
          <w:right w:w="0" w:type="dxa"/>
        </w:tblCellMar>
        <w:tblLook w:val="04A0" w:firstRow="1" w:lastRow="0" w:firstColumn="1" w:lastColumn="0" w:noHBand="0" w:noVBand="1"/>
      </w:tblPr>
      <w:tblGrid>
        <w:gridCol w:w="1007"/>
        <w:gridCol w:w="785"/>
        <w:gridCol w:w="990"/>
        <w:gridCol w:w="540"/>
        <w:gridCol w:w="1728"/>
        <w:gridCol w:w="956"/>
        <w:gridCol w:w="994"/>
        <w:gridCol w:w="2344"/>
      </w:tblGrid>
      <w:tr w:rsidR="00F919C2" w:rsidRPr="00F919C2" w:rsidTr="00F919C2">
        <w:trPr>
          <w:trHeight w:val="315"/>
        </w:trPr>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8/27/2018</w:t>
            </w:r>
          </w:p>
        </w:tc>
        <w:tc>
          <w:tcPr>
            <w:tcW w:w="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5:00 PM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6:30 PM</w:t>
            </w:r>
          </w:p>
        </w:tc>
        <w:tc>
          <w:tcPr>
            <w:tcW w:w="5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1:30</w:t>
            </w:r>
          </w:p>
        </w:tc>
        <w:tc>
          <w:tcPr>
            <w:tcW w:w="17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Linwood Holton</w:t>
            </w:r>
          </w:p>
        </w:tc>
        <w:tc>
          <w:tcPr>
            <w:tcW w:w="9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Dr. Hurt, Ms. Jefferson</w:t>
            </w:r>
          </w:p>
        </w:tc>
        <w:tc>
          <w:tcPr>
            <w:tcW w:w="9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1.1, 1.2, 1.3, 1,4, 3.1</w:t>
            </w:r>
          </w:p>
        </w:tc>
        <w:tc>
          <w:tcPr>
            <w:tcW w:w="2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 xml:space="preserve">Meeting to </w:t>
            </w:r>
            <w:r w:rsidRPr="00F919C2">
              <w:rPr>
                <w:rFonts w:eastAsia="Times New Roman" w:cstheme="minorHAnsi"/>
              </w:rPr>
              <w:t>discuss</w:t>
            </w:r>
            <w:r w:rsidRPr="00891EA2">
              <w:rPr>
                <w:rFonts w:eastAsia="Times New Roman" w:cstheme="minorHAnsi"/>
              </w:rPr>
              <w:t xml:space="preserve"> creating of school culture plan and school culture team</w:t>
            </w:r>
          </w:p>
        </w:tc>
      </w:tr>
      <w:tr w:rsidR="00F919C2" w:rsidRPr="00F919C2" w:rsidTr="00F919C2">
        <w:trPr>
          <w:trHeight w:val="315"/>
        </w:trPr>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10/2/2018</w:t>
            </w:r>
          </w:p>
        </w:tc>
        <w:tc>
          <w:tcPr>
            <w:tcW w:w="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5:00 PM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7:00 PM</w:t>
            </w:r>
          </w:p>
        </w:tc>
        <w:tc>
          <w:tcPr>
            <w:tcW w:w="5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2:00</w:t>
            </w:r>
          </w:p>
        </w:tc>
        <w:tc>
          <w:tcPr>
            <w:tcW w:w="17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Linwood Holton</w:t>
            </w:r>
          </w:p>
        </w:tc>
        <w:tc>
          <w:tcPr>
            <w:tcW w:w="9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Dr. Hurt</w:t>
            </w:r>
          </w:p>
        </w:tc>
        <w:tc>
          <w:tcPr>
            <w:tcW w:w="9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1.1, 1.2, 1.3, 1,4, 3.1</w:t>
            </w:r>
          </w:p>
        </w:tc>
        <w:tc>
          <w:tcPr>
            <w:tcW w:w="2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 xml:space="preserve">PBL Leadership, Met with Kendra Vendretti (Behavior Specialist) discussed </w:t>
            </w:r>
            <w:r w:rsidRPr="00F919C2">
              <w:rPr>
                <w:rFonts w:eastAsia="Times New Roman" w:cstheme="minorHAnsi"/>
              </w:rPr>
              <w:t>implementing</w:t>
            </w:r>
            <w:r w:rsidRPr="00891EA2">
              <w:rPr>
                <w:rFonts w:eastAsia="Times New Roman" w:cstheme="minorHAnsi"/>
              </w:rPr>
              <w:t xml:space="preserve"> a trauma-based culture at Linwood Holton, </w:t>
            </w:r>
            <w:r w:rsidRPr="00F919C2">
              <w:rPr>
                <w:rFonts w:eastAsia="Times New Roman" w:cstheme="minorHAnsi"/>
              </w:rPr>
              <w:t>discussed</w:t>
            </w:r>
            <w:r w:rsidRPr="00891EA2">
              <w:rPr>
                <w:rFonts w:eastAsia="Times New Roman" w:cstheme="minorHAnsi"/>
              </w:rPr>
              <w:t xml:space="preserve"> new research on trauma based culture in a public school setting, </w:t>
            </w:r>
            <w:r w:rsidRPr="00F919C2">
              <w:rPr>
                <w:rFonts w:eastAsia="Times New Roman" w:cstheme="minorHAnsi"/>
              </w:rPr>
              <w:t>discussed</w:t>
            </w:r>
            <w:r w:rsidRPr="00891EA2">
              <w:rPr>
                <w:rFonts w:eastAsia="Times New Roman" w:cstheme="minorHAnsi"/>
              </w:rPr>
              <w:t xml:space="preserve"> the steps necessary to change a school's culture to one that is based on </w:t>
            </w:r>
            <w:r w:rsidRPr="00F919C2">
              <w:rPr>
                <w:rFonts w:eastAsia="Times New Roman" w:cstheme="minorHAnsi"/>
              </w:rPr>
              <w:t>trauma</w:t>
            </w:r>
            <w:r w:rsidRPr="00891EA2">
              <w:rPr>
                <w:rFonts w:eastAsia="Times New Roman" w:cstheme="minorHAnsi"/>
              </w:rPr>
              <w:t xml:space="preserve"> sensitivity</w:t>
            </w:r>
          </w:p>
        </w:tc>
      </w:tr>
      <w:tr w:rsidR="00F919C2" w:rsidRPr="00F919C2" w:rsidTr="00F919C2">
        <w:trPr>
          <w:trHeight w:val="315"/>
        </w:trPr>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9/4/2018</w:t>
            </w:r>
          </w:p>
        </w:tc>
        <w:tc>
          <w:tcPr>
            <w:tcW w:w="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5:00 PM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8:00 PM</w:t>
            </w:r>
          </w:p>
        </w:tc>
        <w:tc>
          <w:tcPr>
            <w:tcW w:w="5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3:00</w:t>
            </w:r>
          </w:p>
        </w:tc>
        <w:tc>
          <w:tcPr>
            <w:tcW w:w="17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Starbucks</w:t>
            </w:r>
          </w:p>
        </w:tc>
        <w:tc>
          <w:tcPr>
            <w:tcW w:w="9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Dr. Hurt</w:t>
            </w:r>
          </w:p>
        </w:tc>
        <w:tc>
          <w:tcPr>
            <w:tcW w:w="9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1.1, 1.2, 1.3, 1,4, 3.1</w:t>
            </w:r>
          </w:p>
        </w:tc>
        <w:tc>
          <w:tcPr>
            <w:tcW w:w="2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 xml:space="preserve">PBL Leadership, discussed </w:t>
            </w:r>
            <w:r w:rsidRPr="00F919C2">
              <w:rPr>
                <w:rFonts w:eastAsia="Times New Roman" w:cstheme="minorHAnsi"/>
              </w:rPr>
              <w:t>implementing</w:t>
            </w:r>
            <w:r w:rsidRPr="00891EA2">
              <w:rPr>
                <w:rFonts w:eastAsia="Times New Roman" w:cstheme="minorHAnsi"/>
              </w:rPr>
              <w:t xml:space="preserve"> a trauma-based culture at Linwood Holton, </w:t>
            </w:r>
            <w:r w:rsidRPr="00F919C2">
              <w:rPr>
                <w:rFonts w:eastAsia="Times New Roman" w:cstheme="minorHAnsi"/>
              </w:rPr>
              <w:t>discussed</w:t>
            </w:r>
            <w:r w:rsidRPr="00891EA2">
              <w:rPr>
                <w:rFonts w:eastAsia="Times New Roman" w:cstheme="minorHAnsi"/>
              </w:rPr>
              <w:t xml:space="preserve"> new research on trauma based culture in a public school setting, created initial draft of PBL proposal</w:t>
            </w:r>
          </w:p>
        </w:tc>
      </w:tr>
      <w:tr w:rsidR="00F919C2" w:rsidRPr="00F919C2" w:rsidTr="00F919C2">
        <w:trPr>
          <w:trHeight w:val="315"/>
        </w:trPr>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9/5/2018</w:t>
            </w:r>
          </w:p>
        </w:tc>
        <w:tc>
          <w:tcPr>
            <w:tcW w:w="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5:00 PM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7:00 PM</w:t>
            </w:r>
          </w:p>
        </w:tc>
        <w:tc>
          <w:tcPr>
            <w:tcW w:w="5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2:00</w:t>
            </w:r>
          </w:p>
        </w:tc>
        <w:tc>
          <w:tcPr>
            <w:tcW w:w="17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Linwood Holton</w:t>
            </w:r>
          </w:p>
        </w:tc>
        <w:tc>
          <w:tcPr>
            <w:tcW w:w="9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Dr. Hurt</w:t>
            </w:r>
          </w:p>
        </w:tc>
        <w:tc>
          <w:tcPr>
            <w:tcW w:w="9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1.1, 1.2, 1.3, 1,4, 3.1</w:t>
            </w:r>
          </w:p>
        </w:tc>
        <w:tc>
          <w:tcPr>
            <w:tcW w:w="2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 xml:space="preserve">PBL Leadership proposal, edited </w:t>
            </w:r>
            <w:r w:rsidRPr="00F919C2">
              <w:rPr>
                <w:rFonts w:eastAsia="Times New Roman" w:cstheme="minorHAnsi"/>
              </w:rPr>
              <w:t>finalized</w:t>
            </w:r>
            <w:r w:rsidRPr="00891EA2">
              <w:rPr>
                <w:rFonts w:eastAsia="Times New Roman" w:cstheme="minorHAnsi"/>
              </w:rPr>
              <w:t xml:space="preserve"> proposal</w:t>
            </w:r>
          </w:p>
        </w:tc>
      </w:tr>
      <w:tr w:rsidR="00F919C2" w:rsidRPr="00F919C2" w:rsidTr="00F919C2">
        <w:trPr>
          <w:trHeight w:val="315"/>
        </w:trPr>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9/11/2018</w:t>
            </w:r>
          </w:p>
        </w:tc>
        <w:tc>
          <w:tcPr>
            <w:tcW w:w="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4:45 PM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6:15 PM</w:t>
            </w:r>
          </w:p>
        </w:tc>
        <w:tc>
          <w:tcPr>
            <w:tcW w:w="5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1:30</w:t>
            </w:r>
          </w:p>
        </w:tc>
        <w:tc>
          <w:tcPr>
            <w:tcW w:w="17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Linwood Holton</w:t>
            </w:r>
          </w:p>
        </w:tc>
        <w:tc>
          <w:tcPr>
            <w:tcW w:w="9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Dr. Hurt</w:t>
            </w:r>
          </w:p>
        </w:tc>
        <w:tc>
          <w:tcPr>
            <w:tcW w:w="9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1.1, 1.2, 1.3, 1,4, 3.1</w:t>
            </w:r>
          </w:p>
        </w:tc>
        <w:tc>
          <w:tcPr>
            <w:tcW w:w="2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 xml:space="preserve">PBL Leadership proposal, met with admin to review proposal and obtain permission to use </w:t>
            </w:r>
            <w:r w:rsidRPr="00891EA2">
              <w:rPr>
                <w:rFonts w:eastAsia="Times New Roman" w:cstheme="minorHAnsi"/>
              </w:rPr>
              <w:lastRenderedPageBreak/>
              <w:t xml:space="preserve">Linwood </w:t>
            </w:r>
            <w:r w:rsidRPr="00F919C2">
              <w:rPr>
                <w:rFonts w:eastAsia="Times New Roman" w:cstheme="minorHAnsi"/>
              </w:rPr>
              <w:t>Holton</w:t>
            </w:r>
            <w:r w:rsidRPr="00891EA2">
              <w:rPr>
                <w:rFonts w:eastAsia="Times New Roman" w:cstheme="minorHAnsi"/>
              </w:rPr>
              <w:t xml:space="preserve"> as a model.</w:t>
            </w:r>
          </w:p>
        </w:tc>
      </w:tr>
      <w:tr w:rsidR="00F919C2" w:rsidRPr="00F919C2" w:rsidTr="00F919C2">
        <w:trPr>
          <w:trHeight w:val="315"/>
        </w:trPr>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lastRenderedPageBreak/>
              <w:t>9/16/2018</w:t>
            </w:r>
          </w:p>
        </w:tc>
        <w:tc>
          <w:tcPr>
            <w:tcW w:w="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6:00 PM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9:00 PM</w:t>
            </w:r>
          </w:p>
        </w:tc>
        <w:tc>
          <w:tcPr>
            <w:tcW w:w="5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3:00</w:t>
            </w:r>
          </w:p>
        </w:tc>
        <w:tc>
          <w:tcPr>
            <w:tcW w:w="17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Starbucks</w:t>
            </w:r>
          </w:p>
        </w:tc>
        <w:tc>
          <w:tcPr>
            <w:tcW w:w="9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Dr. Hurt</w:t>
            </w:r>
          </w:p>
        </w:tc>
        <w:tc>
          <w:tcPr>
            <w:tcW w:w="9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5E4791">
            <w:pPr>
              <w:spacing w:line="240" w:lineRule="auto"/>
              <w:rPr>
                <w:rFonts w:eastAsia="Times New Roman" w:cstheme="minorHAnsi"/>
              </w:rPr>
            </w:pPr>
            <w:r w:rsidRPr="00891EA2">
              <w:rPr>
                <w:rFonts w:eastAsia="Times New Roman" w:cstheme="minorHAnsi"/>
              </w:rPr>
              <w:t>1.1, 1.2, 1.3, 1,4, 3.1</w:t>
            </w:r>
          </w:p>
        </w:tc>
        <w:tc>
          <w:tcPr>
            <w:tcW w:w="2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 xml:space="preserve">PBL Leadership, researched data that showed benefits to </w:t>
            </w:r>
            <w:r w:rsidRPr="00F919C2">
              <w:rPr>
                <w:rFonts w:eastAsia="Times New Roman" w:cstheme="minorHAnsi"/>
              </w:rPr>
              <w:t>implementing</w:t>
            </w:r>
            <w:r w:rsidRPr="00891EA2">
              <w:rPr>
                <w:rFonts w:eastAsia="Times New Roman" w:cstheme="minorHAnsi"/>
              </w:rPr>
              <w:t xml:space="preserve"> a trauma-based culture in a public school setting.</w:t>
            </w:r>
          </w:p>
        </w:tc>
      </w:tr>
      <w:tr w:rsidR="00F919C2" w:rsidRPr="00F919C2" w:rsidTr="00F919C2">
        <w:trPr>
          <w:trHeight w:val="315"/>
        </w:trPr>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10/6/2018</w:t>
            </w:r>
          </w:p>
        </w:tc>
        <w:tc>
          <w:tcPr>
            <w:tcW w:w="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2:00 PM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6:00 PM</w:t>
            </w:r>
          </w:p>
        </w:tc>
        <w:tc>
          <w:tcPr>
            <w:tcW w:w="5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4:00</w:t>
            </w:r>
          </w:p>
        </w:tc>
        <w:tc>
          <w:tcPr>
            <w:tcW w:w="17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Panera Bread</w:t>
            </w:r>
          </w:p>
        </w:tc>
        <w:tc>
          <w:tcPr>
            <w:tcW w:w="95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color w:val="auto"/>
              </w:rPr>
            </w:pPr>
            <w:r w:rsidRPr="00891EA2">
              <w:rPr>
                <w:rFonts w:eastAsia="Times New Roman" w:cstheme="minorHAnsi"/>
                <w:color w:val="auto"/>
              </w:rPr>
              <w:t>Dr. Hurt, Ms. Jefferson</w:t>
            </w:r>
          </w:p>
        </w:tc>
        <w:tc>
          <w:tcPr>
            <w:tcW w:w="9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919C2" w:rsidRPr="00891EA2" w:rsidRDefault="00F919C2" w:rsidP="005E4791">
            <w:pPr>
              <w:spacing w:line="240" w:lineRule="auto"/>
              <w:rPr>
                <w:rFonts w:eastAsia="Times New Roman" w:cstheme="minorHAnsi"/>
                <w:color w:val="auto"/>
              </w:rPr>
            </w:pPr>
            <w:r w:rsidRPr="00891EA2">
              <w:rPr>
                <w:rFonts w:eastAsia="Times New Roman" w:cstheme="minorHAnsi"/>
                <w:color w:val="auto"/>
              </w:rPr>
              <w:t>1.1, 1.2, 1.3, 1,4, 3.1</w:t>
            </w:r>
          </w:p>
        </w:tc>
        <w:tc>
          <w:tcPr>
            <w:tcW w:w="2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 xml:space="preserve">PBL Leadership, researched pros and cons of </w:t>
            </w:r>
            <w:r w:rsidRPr="00F919C2">
              <w:rPr>
                <w:rFonts w:eastAsia="Times New Roman" w:cstheme="minorHAnsi"/>
              </w:rPr>
              <w:t>trauma</w:t>
            </w:r>
            <w:r w:rsidRPr="00891EA2">
              <w:rPr>
                <w:rFonts w:eastAsia="Times New Roman" w:cstheme="minorHAnsi"/>
              </w:rPr>
              <w:t xml:space="preserve">-sensitive education policy, researched differences between </w:t>
            </w:r>
            <w:r w:rsidRPr="00F919C2">
              <w:rPr>
                <w:rFonts w:eastAsia="Times New Roman" w:cstheme="minorHAnsi"/>
              </w:rPr>
              <w:t>Trauma</w:t>
            </w:r>
            <w:r w:rsidRPr="00891EA2">
              <w:rPr>
                <w:rFonts w:eastAsia="Times New Roman" w:cstheme="minorHAnsi"/>
              </w:rPr>
              <w:t xml:space="preserve">-Sensitive education and PBIS, reviewing RPS school board policy's effect on implementation of </w:t>
            </w:r>
            <w:r w:rsidRPr="00F919C2">
              <w:rPr>
                <w:rFonts w:eastAsia="Times New Roman" w:cstheme="minorHAnsi"/>
              </w:rPr>
              <w:t>trauma</w:t>
            </w:r>
            <w:r w:rsidRPr="00891EA2">
              <w:rPr>
                <w:rFonts w:eastAsia="Times New Roman" w:cstheme="minorHAnsi"/>
              </w:rPr>
              <w:t xml:space="preserve">-sensitive education </w:t>
            </w:r>
          </w:p>
        </w:tc>
      </w:tr>
      <w:tr w:rsidR="00F919C2" w:rsidRPr="00F919C2" w:rsidTr="00F919C2">
        <w:trPr>
          <w:trHeight w:val="315"/>
        </w:trPr>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10/11/2018</w:t>
            </w:r>
          </w:p>
        </w:tc>
        <w:tc>
          <w:tcPr>
            <w:tcW w:w="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5:00 PM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7:00 PM</w:t>
            </w:r>
          </w:p>
        </w:tc>
        <w:tc>
          <w:tcPr>
            <w:tcW w:w="5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2:00</w:t>
            </w:r>
          </w:p>
        </w:tc>
        <w:tc>
          <w:tcPr>
            <w:tcW w:w="17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Linwood Holton</w:t>
            </w:r>
          </w:p>
        </w:tc>
        <w:tc>
          <w:tcPr>
            <w:tcW w:w="95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color w:val="auto"/>
              </w:rPr>
            </w:pPr>
            <w:r w:rsidRPr="00891EA2">
              <w:rPr>
                <w:rFonts w:eastAsia="Times New Roman" w:cstheme="minorHAnsi"/>
                <w:color w:val="auto"/>
              </w:rPr>
              <w:t>Dr. Hurt, Ms. Jefferson</w:t>
            </w:r>
          </w:p>
        </w:tc>
        <w:tc>
          <w:tcPr>
            <w:tcW w:w="9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919C2" w:rsidRPr="00891EA2" w:rsidRDefault="00F919C2" w:rsidP="005E4791">
            <w:pPr>
              <w:spacing w:line="240" w:lineRule="auto"/>
              <w:rPr>
                <w:rFonts w:eastAsia="Times New Roman" w:cstheme="minorHAnsi"/>
                <w:color w:val="auto"/>
              </w:rPr>
            </w:pPr>
            <w:r w:rsidRPr="00891EA2">
              <w:rPr>
                <w:rFonts w:eastAsia="Times New Roman" w:cstheme="minorHAnsi"/>
                <w:color w:val="auto"/>
              </w:rPr>
              <w:t>1.1, 1.2, 1.3, 1,4, 3.1</w:t>
            </w:r>
          </w:p>
        </w:tc>
        <w:tc>
          <w:tcPr>
            <w:tcW w:w="2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 xml:space="preserve">PBL Leadership, Researched </w:t>
            </w:r>
            <w:r w:rsidRPr="00F919C2">
              <w:rPr>
                <w:rFonts w:eastAsia="Times New Roman" w:cstheme="minorHAnsi"/>
              </w:rPr>
              <w:t>trauma</w:t>
            </w:r>
            <w:r w:rsidRPr="00891EA2">
              <w:rPr>
                <w:rFonts w:eastAsia="Times New Roman" w:cstheme="minorHAnsi"/>
              </w:rPr>
              <w:t>-sensitive education policies in Richmond/Fairfax/Loudoun County Public Schools</w:t>
            </w:r>
          </w:p>
        </w:tc>
      </w:tr>
      <w:tr w:rsidR="00F919C2" w:rsidRPr="00F919C2" w:rsidTr="00F919C2">
        <w:trPr>
          <w:trHeight w:val="315"/>
        </w:trPr>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10/16/2018</w:t>
            </w:r>
          </w:p>
        </w:tc>
        <w:tc>
          <w:tcPr>
            <w:tcW w:w="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5:00 PM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7:30 PM</w:t>
            </w:r>
          </w:p>
        </w:tc>
        <w:tc>
          <w:tcPr>
            <w:tcW w:w="5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2:30</w:t>
            </w:r>
          </w:p>
        </w:tc>
        <w:tc>
          <w:tcPr>
            <w:tcW w:w="17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Linwood Holton/Starbucks</w:t>
            </w:r>
          </w:p>
        </w:tc>
        <w:tc>
          <w:tcPr>
            <w:tcW w:w="95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color w:val="auto"/>
              </w:rPr>
            </w:pPr>
            <w:r w:rsidRPr="00891EA2">
              <w:rPr>
                <w:rFonts w:eastAsia="Times New Roman" w:cstheme="minorHAnsi"/>
                <w:color w:val="auto"/>
              </w:rPr>
              <w:t>Dr. Hurt, Ms. Jefferson</w:t>
            </w:r>
          </w:p>
        </w:tc>
        <w:tc>
          <w:tcPr>
            <w:tcW w:w="9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919C2" w:rsidRPr="00891EA2" w:rsidRDefault="00F919C2" w:rsidP="005E4791">
            <w:pPr>
              <w:spacing w:line="240" w:lineRule="auto"/>
              <w:rPr>
                <w:rFonts w:eastAsia="Times New Roman" w:cstheme="minorHAnsi"/>
                <w:color w:val="auto"/>
              </w:rPr>
            </w:pPr>
            <w:r w:rsidRPr="00891EA2">
              <w:rPr>
                <w:rFonts w:eastAsia="Times New Roman" w:cstheme="minorHAnsi"/>
                <w:color w:val="auto"/>
              </w:rPr>
              <w:t>1.1, 1.2, 1.3, 1,4, 3.1</w:t>
            </w:r>
          </w:p>
        </w:tc>
        <w:tc>
          <w:tcPr>
            <w:tcW w:w="2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 xml:space="preserve">PBL Leadership, watched documentary about the </w:t>
            </w:r>
            <w:r w:rsidRPr="00F919C2">
              <w:rPr>
                <w:rFonts w:eastAsia="Times New Roman" w:cstheme="minorHAnsi"/>
              </w:rPr>
              <w:t>implementations</w:t>
            </w:r>
            <w:r w:rsidRPr="00891EA2">
              <w:rPr>
                <w:rFonts w:eastAsia="Times New Roman" w:cstheme="minorHAnsi"/>
              </w:rPr>
              <w:t xml:space="preserve"> and effects of trauma-sensitive education program in </w:t>
            </w:r>
            <w:r w:rsidRPr="00F919C2">
              <w:rPr>
                <w:rFonts w:eastAsia="Times New Roman" w:cstheme="minorHAnsi"/>
              </w:rPr>
              <w:t>Seattle</w:t>
            </w:r>
            <w:r w:rsidRPr="00891EA2">
              <w:rPr>
                <w:rFonts w:eastAsia="Times New Roman" w:cstheme="minorHAnsi"/>
              </w:rPr>
              <w:t xml:space="preserve"> public schools, researched trauma-sensitive education policies in Seattle</w:t>
            </w:r>
          </w:p>
        </w:tc>
      </w:tr>
      <w:tr w:rsidR="00F919C2" w:rsidRPr="00F919C2" w:rsidTr="00F919C2">
        <w:trPr>
          <w:trHeight w:val="315"/>
        </w:trPr>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10/20/2018</w:t>
            </w:r>
          </w:p>
        </w:tc>
        <w:tc>
          <w:tcPr>
            <w:tcW w:w="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2:00 PM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4:00 PM</w:t>
            </w:r>
          </w:p>
        </w:tc>
        <w:tc>
          <w:tcPr>
            <w:tcW w:w="5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2:00</w:t>
            </w:r>
          </w:p>
        </w:tc>
        <w:tc>
          <w:tcPr>
            <w:tcW w:w="17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Panera Bread</w:t>
            </w:r>
          </w:p>
        </w:tc>
        <w:tc>
          <w:tcPr>
            <w:tcW w:w="95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919C2" w:rsidRPr="00891EA2" w:rsidRDefault="00F919C2" w:rsidP="005E4791">
            <w:pPr>
              <w:spacing w:line="240" w:lineRule="auto"/>
              <w:rPr>
                <w:rFonts w:eastAsia="Times New Roman" w:cstheme="minorHAnsi"/>
                <w:color w:val="auto"/>
              </w:rPr>
            </w:pPr>
            <w:r w:rsidRPr="00891EA2">
              <w:rPr>
                <w:rFonts w:eastAsia="Times New Roman" w:cstheme="minorHAnsi"/>
                <w:color w:val="auto"/>
              </w:rPr>
              <w:t>Dr. Hurt, Ms. Jefferson</w:t>
            </w:r>
          </w:p>
        </w:tc>
        <w:tc>
          <w:tcPr>
            <w:tcW w:w="9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919C2" w:rsidRPr="00891EA2" w:rsidRDefault="00F919C2" w:rsidP="005E4791">
            <w:pPr>
              <w:spacing w:line="240" w:lineRule="auto"/>
              <w:rPr>
                <w:rFonts w:eastAsia="Times New Roman" w:cstheme="minorHAnsi"/>
                <w:color w:val="auto"/>
              </w:rPr>
            </w:pPr>
            <w:r w:rsidRPr="00891EA2">
              <w:rPr>
                <w:rFonts w:eastAsia="Times New Roman" w:cstheme="minorHAnsi"/>
                <w:color w:val="auto"/>
              </w:rPr>
              <w:t>1.1, 1.2, 1.3, 1,4, 3.1</w:t>
            </w:r>
          </w:p>
        </w:tc>
        <w:tc>
          <w:tcPr>
            <w:tcW w:w="2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 xml:space="preserve">PBL Leadership, Met with Kendra Vendretti (Behavior Specialist) to </w:t>
            </w:r>
            <w:r w:rsidRPr="00F919C2">
              <w:rPr>
                <w:rFonts w:eastAsia="Times New Roman" w:cstheme="minorHAnsi"/>
              </w:rPr>
              <w:t>further</w:t>
            </w:r>
            <w:r w:rsidRPr="00891EA2">
              <w:rPr>
                <w:rFonts w:eastAsia="Times New Roman" w:cstheme="minorHAnsi"/>
              </w:rPr>
              <w:t xml:space="preserve"> discuss the </w:t>
            </w:r>
            <w:r w:rsidRPr="00F919C2">
              <w:rPr>
                <w:rFonts w:eastAsia="Times New Roman" w:cstheme="minorHAnsi"/>
              </w:rPr>
              <w:t>implementing</w:t>
            </w:r>
            <w:r w:rsidRPr="00891EA2">
              <w:rPr>
                <w:rFonts w:eastAsia="Times New Roman" w:cstheme="minorHAnsi"/>
              </w:rPr>
              <w:t xml:space="preserve"> a </w:t>
            </w:r>
            <w:r w:rsidRPr="00891EA2">
              <w:rPr>
                <w:rFonts w:eastAsia="Times New Roman" w:cstheme="minorHAnsi"/>
              </w:rPr>
              <w:lastRenderedPageBreak/>
              <w:t>trauma-based culture at Linwood Holton</w:t>
            </w:r>
          </w:p>
        </w:tc>
      </w:tr>
      <w:tr w:rsidR="00F919C2" w:rsidRPr="00F919C2" w:rsidTr="00F919C2">
        <w:trPr>
          <w:trHeight w:val="315"/>
        </w:trPr>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lastRenderedPageBreak/>
              <w:t>10/22/2018</w:t>
            </w:r>
          </w:p>
        </w:tc>
        <w:tc>
          <w:tcPr>
            <w:tcW w:w="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4:00 PM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6:00 PM</w:t>
            </w:r>
          </w:p>
        </w:tc>
        <w:tc>
          <w:tcPr>
            <w:tcW w:w="5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2:00</w:t>
            </w:r>
          </w:p>
        </w:tc>
        <w:tc>
          <w:tcPr>
            <w:tcW w:w="17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Linwood Holton</w:t>
            </w:r>
          </w:p>
        </w:tc>
        <w:tc>
          <w:tcPr>
            <w:tcW w:w="95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919C2" w:rsidRPr="00891EA2" w:rsidRDefault="00F919C2" w:rsidP="005E4791">
            <w:pPr>
              <w:spacing w:line="240" w:lineRule="auto"/>
              <w:rPr>
                <w:rFonts w:eastAsia="Times New Roman" w:cstheme="minorHAnsi"/>
              </w:rPr>
            </w:pPr>
            <w:r w:rsidRPr="00891EA2">
              <w:rPr>
                <w:rFonts w:eastAsia="Times New Roman" w:cstheme="minorHAnsi"/>
              </w:rPr>
              <w:t>Dr. Hurt, Ms. Jefferson</w:t>
            </w:r>
          </w:p>
        </w:tc>
        <w:tc>
          <w:tcPr>
            <w:tcW w:w="9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919C2" w:rsidRPr="00891EA2" w:rsidRDefault="00F919C2" w:rsidP="005E4791">
            <w:pPr>
              <w:spacing w:line="240" w:lineRule="auto"/>
              <w:rPr>
                <w:rFonts w:eastAsia="Times New Roman" w:cstheme="minorHAnsi"/>
              </w:rPr>
            </w:pPr>
            <w:r w:rsidRPr="00891EA2">
              <w:rPr>
                <w:rFonts w:eastAsia="Times New Roman" w:cstheme="minorHAnsi"/>
              </w:rPr>
              <w:t>1.1, 1.2, 1.3, 1,4, 3.1</w:t>
            </w:r>
          </w:p>
        </w:tc>
        <w:tc>
          <w:tcPr>
            <w:tcW w:w="2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School Climate and Culture team meeting, discussing various rule implementations and how it is effecting the school.</w:t>
            </w:r>
          </w:p>
        </w:tc>
      </w:tr>
      <w:tr w:rsidR="00F919C2" w:rsidRPr="00F919C2" w:rsidTr="00F919C2">
        <w:trPr>
          <w:trHeight w:val="315"/>
        </w:trPr>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10/24/2018</w:t>
            </w:r>
          </w:p>
        </w:tc>
        <w:tc>
          <w:tcPr>
            <w:tcW w:w="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4:00 PM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6:00 PM</w:t>
            </w:r>
          </w:p>
        </w:tc>
        <w:tc>
          <w:tcPr>
            <w:tcW w:w="5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2:00</w:t>
            </w:r>
          </w:p>
        </w:tc>
        <w:tc>
          <w:tcPr>
            <w:tcW w:w="17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Linwood Holton</w:t>
            </w:r>
          </w:p>
        </w:tc>
        <w:tc>
          <w:tcPr>
            <w:tcW w:w="95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Dr. Hurt, Ms. Jefferson</w:t>
            </w:r>
          </w:p>
        </w:tc>
        <w:tc>
          <w:tcPr>
            <w:tcW w:w="9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919C2" w:rsidRPr="00891EA2" w:rsidRDefault="00F919C2" w:rsidP="005E4791">
            <w:pPr>
              <w:spacing w:line="240" w:lineRule="auto"/>
              <w:rPr>
                <w:rFonts w:eastAsia="Times New Roman" w:cstheme="minorHAnsi"/>
              </w:rPr>
            </w:pPr>
            <w:r w:rsidRPr="00891EA2">
              <w:rPr>
                <w:rFonts w:eastAsia="Times New Roman" w:cstheme="minorHAnsi"/>
              </w:rPr>
              <w:t>1.1, 1.2, 1.3, 1,4, 3.1</w:t>
            </w:r>
          </w:p>
        </w:tc>
        <w:tc>
          <w:tcPr>
            <w:tcW w:w="2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19C2" w:rsidRPr="00891EA2" w:rsidRDefault="00F919C2" w:rsidP="00F919C2">
            <w:pPr>
              <w:spacing w:line="240" w:lineRule="auto"/>
              <w:ind w:firstLine="0"/>
              <w:rPr>
                <w:rFonts w:eastAsia="Times New Roman" w:cstheme="minorHAnsi"/>
              </w:rPr>
            </w:pPr>
            <w:r w:rsidRPr="00891EA2">
              <w:rPr>
                <w:rFonts w:eastAsia="Times New Roman" w:cstheme="minorHAnsi"/>
              </w:rPr>
              <w:t>School Climate and Culture team meeting, discussing various rule implementations and how it is effecting the school.</w:t>
            </w:r>
          </w:p>
        </w:tc>
      </w:tr>
      <w:tr w:rsidR="00F919C2" w:rsidRPr="00F919C2" w:rsidTr="00F919C2">
        <w:trPr>
          <w:trHeight w:val="315"/>
        </w:trPr>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919C2" w:rsidRPr="00F919C2" w:rsidRDefault="00F919C2" w:rsidP="00F919C2">
            <w:pPr>
              <w:spacing w:line="240" w:lineRule="auto"/>
              <w:ind w:firstLine="0"/>
              <w:rPr>
                <w:rFonts w:eastAsia="Times New Roman" w:cstheme="minorHAnsi"/>
                <w:b/>
              </w:rPr>
            </w:pPr>
            <w:r w:rsidRPr="00F919C2">
              <w:rPr>
                <w:rFonts w:eastAsia="Times New Roman" w:cstheme="minorHAnsi"/>
                <w:b/>
              </w:rPr>
              <w:t>Total Hours</w:t>
            </w:r>
          </w:p>
        </w:tc>
        <w:tc>
          <w:tcPr>
            <w:tcW w:w="8337" w:type="dxa"/>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919C2" w:rsidRPr="00F919C2" w:rsidRDefault="00F919C2" w:rsidP="005E4791">
            <w:pPr>
              <w:spacing w:line="240" w:lineRule="auto"/>
              <w:rPr>
                <w:rFonts w:eastAsia="Times New Roman" w:cstheme="minorHAnsi"/>
              </w:rPr>
            </w:pPr>
            <w:r w:rsidRPr="00F919C2">
              <w:rPr>
                <w:rFonts w:eastAsia="Times New Roman" w:cstheme="minorHAnsi"/>
              </w:rPr>
              <w:t>27 Hours 30 min</w:t>
            </w:r>
          </w:p>
        </w:tc>
      </w:tr>
    </w:tbl>
    <w:p w:rsidR="00F919C2" w:rsidRPr="00F919C2" w:rsidRDefault="00F919C2" w:rsidP="00F919C2">
      <w:pPr>
        <w:shd w:val="clear" w:color="auto" w:fill="FFFFFF"/>
        <w:spacing w:before="100" w:beforeAutospacing="1" w:after="100" w:afterAutospacing="1" w:line="240" w:lineRule="auto"/>
        <w:ind w:left="750" w:firstLine="0"/>
        <w:rPr>
          <w:rFonts w:eastAsia="Times New Roman" w:cstheme="minorHAnsi"/>
          <w:color w:val="2D3B45"/>
        </w:rPr>
      </w:pPr>
    </w:p>
    <w:p w:rsidR="00F919C2" w:rsidRPr="00792B47" w:rsidRDefault="00F919C2" w:rsidP="00792B47">
      <w:pPr>
        <w:shd w:val="clear" w:color="auto" w:fill="FFFFFF"/>
        <w:spacing w:before="100" w:beforeAutospacing="1" w:after="100" w:afterAutospacing="1" w:line="240" w:lineRule="auto"/>
        <w:ind w:firstLine="0"/>
        <w:rPr>
          <w:rFonts w:eastAsia="Times New Roman" w:cstheme="minorHAnsi"/>
          <w:b/>
          <w:color w:val="2D3B45"/>
        </w:rPr>
      </w:pPr>
      <w:r w:rsidRPr="00792B47">
        <w:rPr>
          <w:rFonts w:eastAsia="Times New Roman" w:cstheme="minorHAnsi"/>
          <w:b/>
          <w:color w:val="2D3B45"/>
        </w:rPr>
        <w:t xml:space="preserve">Final product presented – </w:t>
      </w:r>
    </w:p>
    <w:p w:rsidR="00F919C2" w:rsidRPr="00F919C2" w:rsidRDefault="00F919C2" w:rsidP="00792B47">
      <w:pPr>
        <w:shd w:val="clear" w:color="auto" w:fill="FFFFFF"/>
        <w:spacing w:before="100" w:beforeAutospacing="1" w:after="100" w:afterAutospacing="1" w:line="240" w:lineRule="auto"/>
        <w:ind w:firstLine="0"/>
        <w:rPr>
          <w:rFonts w:eastAsia="Times New Roman" w:cstheme="minorHAnsi"/>
          <w:color w:val="2D3B45"/>
        </w:rPr>
      </w:pPr>
      <w:r w:rsidRPr="00F919C2">
        <w:rPr>
          <w:rFonts w:eastAsia="Times New Roman" w:cstheme="minorHAnsi"/>
          <w:color w:val="2D3B45"/>
        </w:rPr>
        <w:t>See attached document titled: LHES Climate and Culture Plan</w:t>
      </w:r>
    </w:p>
    <w:p w:rsidR="00F919C2" w:rsidRPr="00F919C2" w:rsidRDefault="00F919C2" w:rsidP="00792B47">
      <w:pPr>
        <w:shd w:val="clear" w:color="auto" w:fill="FFFFFF"/>
        <w:spacing w:before="100" w:beforeAutospacing="1" w:after="100" w:afterAutospacing="1" w:line="240" w:lineRule="auto"/>
        <w:ind w:firstLine="0"/>
        <w:rPr>
          <w:rFonts w:eastAsia="Times New Roman" w:cstheme="minorHAnsi"/>
          <w:color w:val="2D3B45"/>
        </w:rPr>
      </w:pPr>
      <w:r w:rsidRPr="00F919C2">
        <w:rPr>
          <w:rFonts w:eastAsia="Times New Roman" w:cstheme="minorHAnsi"/>
          <w:color w:val="2D3B45"/>
        </w:rPr>
        <w:t>See attached document titled: Trauma-Sensitive School Checklist</w:t>
      </w:r>
    </w:p>
    <w:p w:rsidR="00C5686B" w:rsidRPr="00F919C2" w:rsidRDefault="00C5686B">
      <w:pPr>
        <w:rPr>
          <w:rFonts w:cstheme="minorHAnsi"/>
        </w:rPr>
      </w:pPr>
    </w:p>
    <w:p w:rsidR="003F7CBD" w:rsidRPr="00792B47" w:rsidRDefault="00F919C2" w:rsidP="00792B47">
      <w:pPr>
        <w:pStyle w:val="Heading4"/>
        <w:jc w:val="center"/>
        <w:rPr>
          <w:rFonts w:asciiTheme="minorHAnsi" w:hAnsiTheme="minorHAnsi" w:cstheme="minorHAnsi"/>
          <w:i w:val="0"/>
        </w:rPr>
      </w:pPr>
      <w:r w:rsidRPr="00792B47">
        <w:rPr>
          <w:rFonts w:asciiTheme="minorHAnsi" w:hAnsiTheme="minorHAnsi" w:cstheme="minorHAnsi"/>
          <w:i w:val="0"/>
        </w:rPr>
        <w:t>Conclusion</w:t>
      </w:r>
      <w:r w:rsidR="00E7305D" w:rsidRPr="00792B47">
        <w:rPr>
          <w:rStyle w:val="Heading4Char"/>
          <w:rFonts w:asciiTheme="minorHAnsi" w:hAnsiTheme="minorHAnsi" w:cstheme="minorHAnsi"/>
          <w:b/>
          <w:bCs/>
          <w:i/>
          <w:iCs/>
        </w:rPr>
        <w:t>.</w:t>
      </w:r>
    </w:p>
    <w:p w:rsidR="00F919C2" w:rsidRPr="00792B47" w:rsidRDefault="00F919C2" w:rsidP="00792B47">
      <w:pPr>
        <w:ind w:firstLine="0"/>
        <w:rPr>
          <w:rFonts w:eastAsia="Times New Roman" w:cstheme="minorHAnsi"/>
          <w:b/>
          <w:color w:val="2D3B45"/>
        </w:rPr>
      </w:pPr>
      <w:r w:rsidRPr="00792B47">
        <w:rPr>
          <w:rFonts w:eastAsia="Times New Roman" w:cstheme="minorHAnsi"/>
          <w:b/>
          <w:color w:val="2D3B45"/>
        </w:rPr>
        <w:t xml:space="preserve">What did you learn from your results? </w:t>
      </w:r>
    </w:p>
    <w:p w:rsidR="00F919C2" w:rsidRPr="00F919C2" w:rsidRDefault="00F919C2">
      <w:pPr>
        <w:rPr>
          <w:rFonts w:eastAsia="Times New Roman" w:cstheme="minorHAnsi"/>
          <w:color w:val="2D3B45"/>
        </w:rPr>
      </w:pPr>
      <w:r w:rsidRPr="00F919C2">
        <w:rPr>
          <w:rFonts w:eastAsia="Times New Roman" w:cstheme="minorHAnsi"/>
          <w:color w:val="2D3B45"/>
        </w:rPr>
        <w:t xml:space="preserve">Throughout our research and interviews with different members of Richmond Public Schools, the point that came up over and over was the fact that a large majority of the students experience multiple traumas throughout the school year and it negatively affects their academic progress. We learned that for all of the academic interventions that are attempted every school year, they become ineffective when the traumas of the students go unaddressed. The numbers of students that are affected by trauma are staggering and it is important to target these areas if we want to have any chance of truly reaching the students academically.    </w:t>
      </w:r>
    </w:p>
    <w:p w:rsidR="00F919C2" w:rsidRPr="00F919C2" w:rsidRDefault="00F919C2" w:rsidP="00F919C2">
      <w:pPr>
        <w:ind w:firstLine="0"/>
        <w:rPr>
          <w:rFonts w:eastAsia="Times New Roman" w:cstheme="minorHAnsi"/>
          <w:color w:val="2D3B45"/>
        </w:rPr>
      </w:pPr>
    </w:p>
    <w:p w:rsidR="00F919C2" w:rsidRPr="00792B47" w:rsidRDefault="00F919C2" w:rsidP="00F919C2">
      <w:pPr>
        <w:ind w:firstLine="0"/>
        <w:rPr>
          <w:rFonts w:eastAsia="Times New Roman" w:cstheme="minorHAnsi"/>
          <w:b/>
          <w:color w:val="2D3B45"/>
        </w:rPr>
      </w:pPr>
      <w:r w:rsidRPr="00792B47">
        <w:rPr>
          <w:rFonts w:eastAsia="Times New Roman" w:cstheme="minorHAnsi"/>
          <w:b/>
          <w:color w:val="2D3B45"/>
        </w:rPr>
        <w:t xml:space="preserve">What did you learn from this project? </w:t>
      </w:r>
    </w:p>
    <w:p w:rsidR="00F919C2" w:rsidRPr="00F919C2" w:rsidRDefault="00F919C2">
      <w:pPr>
        <w:rPr>
          <w:rFonts w:eastAsia="Times New Roman" w:cstheme="minorHAnsi"/>
          <w:color w:val="2D3B45"/>
        </w:rPr>
      </w:pPr>
      <w:r w:rsidRPr="00F919C2">
        <w:rPr>
          <w:rFonts w:eastAsia="Times New Roman" w:cstheme="minorHAnsi"/>
          <w:color w:val="2D3B45"/>
        </w:rPr>
        <w:t xml:space="preserve">When trying to change or improve the climate and culture of a school, it requires a village mentality. Everyone one from the parents, the teaching staff, the administrators, the custodians, bus drivers, lunchroom personal, and even the students have to work together and buy in to make it work. While it is time consuming and requires a lot of change, it is a low cost intervention that can result in major positive progress.  </w:t>
      </w:r>
    </w:p>
    <w:p w:rsidR="00F919C2" w:rsidRPr="00F919C2" w:rsidRDefault="00F919C2" w:rsidP="00F919C2">
      <w:pPr>
        <w:ind w:firstLine="0"/>
        <w:rPr>
          <w:rFonts w:eastAsia="Times New Roman" w:cstheme="minorHAnsi"/>
          <w:color w:val="2D3B45"/>
        </w:rPr>
      </w:pPr>
    </w:p>
    <w:p w:rsidR="00F919C2" w:rsidRPr="00F919C2" w:rsidRDefault="00F919C2" w:rsidP="00F919C2">
      <w:pPr>
        <w:ind w:firstLine="0"/>
        <w:rPr>
          <w:rFonts w:eastAsia="Times New Roman" w:cstheme="minorHAnsi"/>
          <w:color w:val="2D3B45"/>
        </w:rPr>
      </w:pPr>
      <w:r w:rsidRPr="00F919C2">
        <w:rPr>
          <w:rFonts w:eastAsia="Times New Roman" w:cstheme="minorHAnsi"/>
          <w:color w:val="2D3B45"/>
        </w:rPr>
        <w:t xml:space="preserve">What are some potential next steps based on what you have learned? </w:t>
      </w:r>
    </w:p>
    <w:p w:rsidR="00F919C2" w:rsidRPr="00F919C2" w:rsidRDefault="00F919C2" w:rsidP="00F919C2">
      <w:pPr>
        <w:rPr>
          <w:rFonts w:cstheme="minorHAnsi"/>
          <w:b/>
          <w:bCs/>
        </w:rPr>
      </w:pPr>
      <w:r w:rsidRPr="00F919C2">
        <w:rPr>
          <w:rFonts w:eastAsia="Times New Roman" w:cstheme="minorHAnsi"/>
          <w:color w:val="2D3B45"/>
        </w:rPr>
        <w:t xml:space="preserve">Based on what we have learned, the next step would be to determine the common practices that will be used in every classroom and finding a manner to get the parents to model these practices at home. It would also be beneficial to collaborate with the sister school of LHES, Ginter Park Elementary School, to work on a trauma-sensitive climate and culture so that it has a greater impact on the community at large. </w:t>
      </w:r>
      <w:r w:rsidRPr="00F919C2">
        <w:rPr>
          <w:rFonts w:cstheme="minorHAnsi"/>
        </w:rPr>
        <w:t xml:space="preserve"> </w:t>
      </w:r>
    </w:p>
    <w:p w:rsidR="00F919C2" w:rsidRPr="00F919C2" w:rsidRDefault="00F919C2" w:rsidP="00F919C2">
      <w:pPr>
        <w:rPr>
          <w:rFonts w:cstheme="minorHAnsi"/>
        </w:rPr>
      </w:pPr>
    </w:p>
    <w:p w:rsidR="004D6B86" w:rsidRPr="00F919C2" w:rsidRDefault="00F919C2" w:rsidP="00F919C2">
      <w:pPr>
        <w:tabs>
          <w:tab w:val="left" w:pos="6090"/>
        </w:tabs>
        <w:rPr>
          <w:rFonts w:cstheme="minorHAnsi"/>
        </w:rPr>
      </w:pPr>
      <w:r w:rsidRPr="00F919C2">
        <w:rPr>
          <w:rFonts w:cstheme="minorHAnsi"/>
        </w:rPr>
        <w:tab/>
      </w:r>
    </w:p>
    <w:sdt>
      <w:sdtPr>
        <w:rPr>
          <w:rFonts w:asciiTheme="minorHAnsi" w:eastAsiaTheme="minorEastAsia" w:hAnsiTheme="minorHAnsi" w:cstheme="minorHAnsi"/>
        </w:rPr>
        <w:id w:val="-1096949615"/>
        <w:docPartObj>
          <w:docPartGallery w:val="Bibliographies"/>
          <w:docPartUnique/>
        </w:docPartObj>
      </w:sdtPr>
      <w:sdtEndPr/>
      <w:sdtContent>
        <w:p w:rsidR="00097169" w:rsidRPr="00792B47" w:rsidRDefault="00097169" w:rsidP="00097169">
          <w:pPr>
            <w:pStyle w:val="SectionTitle"/>
            <w:rPr>
              <w:rFonts w:asciiTheme="minorHAnsi" w:hAnsiTheme="minorHAnsi" w:cstheme="minorHAnsi"/>
              <w:b/>
            </w:rPr>
          </w:pPr>
          <w:r w:rsidRPr="00792B47">
            <w:rPr>
              <w:rFonts w:asciiTheme="minorHAnsi" w:hAnsiTheme="minorHAnsi" w:cstheme="minorHAnsi"/>
              <w:b/>
            </w:rPr>
            <w:t>References</w:t>
          </w:r>
        </w:p>
        <w:sdt>
          <w:sdtPr>
            <w:rPr>
              <w:rFonts w:cstheme="minorHAnsi"/>
            </w:rPr>
            <w:id w:val="-573587230"/>
            <w:bibliography/>
          </w:sdtPr>
          <w:sdtEndPr/>
          <w:sdtContent>
            <w:p w:rsidR="00F919C2" w:rsidRPr="00F919C2" w:rsidRDefault="00F919C2" w:rsidP="00F919C2">
              <w:pPr>
                <w:pStyle w:val="ListParagraph"/>
                <w:shd w:val="clear" w:color="auto" w:fill="FFFFFF"/>
                <w:spacing w:before="90" w:after="300"/>
                <w:rPr>
                  <w:rFonts w:eastAsia="Times New Roman" w:cstheme="minorHAnsi"/>
                  <w:color w:val="333333"/>
                </w:rPr>
              </w:pPr>
              <w:r w:rsidRPr="00F919C2">
                <w:rPr>
                  <w:rFonts w:eastAsia="Times New Roman" w:cstheme="minorHAnsi"/>
                  <w:color w:val="333333"/>
                </w:rPr>
                <w:t>Powell, C. (2016). </w:t>
              </w:r>
              <w:r w:rsidRPr="00F919C2">
                <w:rPr>
                  <w:rFonts w:eastAsia="Times New Roman" w:cstheme="minorHAnsi"/>
                  <w:i/>
                  <w:iCs/>
                  <w:color w:val="333333"/>
                </w:rPr>
                <w:t xml:space="preserve">"One of the Worst:" The School-to-Prison Pipeline in Richmond, </w:t>
              </w:r>
              <w:r w:rsidR="00D6462E" w:rsidRPr="00F919C2">
                <w:rPr>
                  <w:rFonts w:eastAsia="Times New Roman" w:cstheme="minorHAnsi"/>
                  <w:i/>
                  <w:iCs/>
                  <w:color w:val="333333"/>
                </w:rPr>
                <w:t>Virginia</w:t>
              </w:r>
              <w:r w:rsidR="00D6462E" w:rsidRPr="00F919C2">
                <w:rPr>
                  <w:rFonts w:eastAsia="Times New Roman" w:cstheme="minorHAnsi"/>
                  <w:color w:val="333333"/>
                </w:rPr>
                <w:t xml:space="preserve"> (</w:t>
              </w:r>
              <w:r w:rsidRPr="00F919C2">
                <w:rPr>
                  <w:rFonts w:eastAsia="Times New Roman" w:cstheme="minorHAnsi"/>
                  <w:color w:val="333333"/>
                </w:rPr>
                <w:t>Law Students Publications, Publication). Richmond, VA: University of Richmond. doi:https://scholarship.richmond.edu/cgi/viewcontent.cgi?article=1128&amp;context=law-student-publications</w:t>
              </w:r>
            </w:p>
            <w:p w:rsidR="00F919C2" w:rsidRPr="00F919C2" w:rsidRDefault="00F919C2" w:rsidP="00F919C2">
              <w:pPr>
                <w:pStyle w:val="ListParagraph"/>
                <w:shd w:val="clear" w:color="auto" w:fill="FFFFFF"/>
                <w:spacing w:before="90" w:after="300"/>
                <w:rPr>
                  <w:rFonts w:eastAsia="Times New Roman" w:cstheme="minorHAnsi"/>
                  <w:color w:val="333333"/>
                </w:rPr>
              </w:pPr>
              <w:r w:rsidRPr="00F919C2">
                <w:rPr>
                  <w:rFonts w:eastAsia="Times New Roman" w:cstheme="minorHAnsi"/>
                  <w:color w:val="333333"/>
                </w:rPr>
                <w:t>Resler, M., MSW. (2017). Facing the Facts: Trauma-Informed Schools. Retrieved November 20, 2018, from http://www.fact.virginia.gov/wp-content/uploads/2017/04/FACT-ISSUE-BRIEF-TRAUMA-INFORMED-SCHOOLS-final1.pdf</w:t>
              </w:r>
            </w:p>
            <w:p w:rsidR="00F919C2" w:rsidRPr="00F919C2" w:rsidRDefault="00F919C2" w:rsidP="00F919C2">
              <w:pPr>
                <w:shd w:val="clear" w:color="auto" w:fill="FFFFFF"/>
                <w:spacing w:before="90" w:after="300"/>
                <w:ind w:left="720" w:firstLine="0"/>
                <w:rPr>
                  <w:rFonts w:eastAsia="Times New Roman" w:cstheme="minorHAnsi"/>
                  <w:color w:val="333333"/>
                </w:rPr>
              </w:pPr>
              <w:r w:rsidRPr="00F919C2">
                <w:rPr>
                  <w:rFonts w:eastAsia="Times New Roman" w:cstheme="minorHAnsi"/>
                  <w:color w:val="333333"/>
                </w:rPr>
                <w:t>The Problem: Prevalence. (n.d.). Retrieved November 20, 2018, from https://traumasensitiveschools.org/trauma-and-learning/the-problem-prevalence/</w:t>
              </w:r>
            </w:p>
            <w:p w:rsidR="00097169" w:rsidRPr="00F919C2" w:rsidRDefault="00F919C2" w:rsidP="00F919C2">
              <w:pPr>
                <w:pStyle w:val="Bibliography"/>
                <w:ind w:firstLine="0"/>
                <w:rPr>
                  <w:rFonts w:cstheme="minorHAnsi"/>
                  <w:noProof/>
                </w:rPr>
              </w:pPr>
              <w:r w:rsidRPr="00F919C2">
                <w:rPr>
                  <w:rFonts w:eastAsia="Times New Roman" w:cstheme="minorHAnsi"/>
                  <w:color w:val="333333"/>
                </w:rPr>
                <w:t>The Solution: Trauma Sensitive Schools. (n.d.). Retrieved November 20, 2018, from https://traumasensitiveschools.org/trauma-and-learning/the-solution-trauma-sensitive-schools/</w:t>
              </w:r>
            </w:p>
            <w:p w:rsidR="00097169" w:rsidRPr="00F919C2" w:rsidRDefault="00097169" w:rsidP="00097169">
              <w:pPr>
                <w:pStyle w:val="Bibliography"/>
                <w:rPr>
                  <w:rFonts w:cstheme="minorHAnsi"/>
                </w:rPr>
              </w:pPr>
            </w:p>
            <w:p w:rsidR="00097169" w:rsidRPr="00F919C2" w:rsidRDefault="00792B47">
              <w:pPr>
                <w:rPr>
                  <w:rFonts w:cstheme="minorHAnsi"/>
                </w:rPr>
              </w:pPr>
            </w:p>
          </w:sdtContent>
        </w:sdt>
      </w:sdtContent>
    </w:sdt>
    <w:sectPr w:rsidR="00097169" w:rsidRPr="00F919C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C69" w:rsidRDefault="00885C69">
      <w:pPr>
        <w:spacing w:line="240" w:lineRule="auto"/>
      </w:pPr>
      <w:r>
        <w:separator/>
      </w:r>
    </w:p>
    <w:p w:rsidR="00885C69" w:rsidRDefault="00885C69"/>
  </w:endnote>
  <w:endnote w:type="continuationSeparator" w:id="0">
    <w:p w:rsidR="00885C69" w:rsidRDefault="00885C69">
      <w:pPr>
        <w:spacing w:line="240" w:lineRule="auto"/>
      </w:pPr>
      <w:r>
        <w:continuationSeparator/>
      </w:r>
    </w:p>
    <w:p w:rsidR="00885C69" w:rsidRDefault="00885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C69" w:rsidRDefault="00885C69">
      <w:pPr>
        <w:spacing w:line="240" w:lineRule="auto"/>
      </w:pPr>
      <w:r>
        <w:separator/>
      </w:r>
    </w:p>
    <w:p w:rsidR="00885C69" w:rsidRDefault="00885C69"/>
  </w:footnote>
  <w:footnote w:type="continuationSeparator" w:id="0">
    <w:p w:rsidR="00885C69" w:rsidRDefault="00885C69">
      <w:pPr>
        <w:spacing w:line="240" w:lineRule="auto"/>
      </w:pPr>
      <w:r>
        <w:continuationSeparator/>
      </w:r>
    </w:p>
    <w:p w:rsidR="00885C69" w:rsidRDefault="00885C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792B47"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t>TRAUMA-SENSITIVE CLIMATE AND CULTURE PLAN</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792B47">
            <w:rPr>
              <w:noProof/>
            </w:rPr>
            <w:t>3</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885C69">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792B47">
                <w:t>TRAUMA-SENSITIVE CLIMATE AND CULTURE PLAN</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792B47">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E8114F4"/>
    <w:multiLevelType w:val="multilevel"/>
    <w:tmpl w:val="27A0A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69"/>
    <w:rsid w:val="00006BBA"/>
    <w:rsid w:val="0001010E"/>
    <w:rsid w:val="000217F5"/>
    <w:rsid w:val="00097169"/>
    <w:rsid w:val="00114BFA"/>
    <w:rsid w:val="001602E3"/>
    <w:rsid w:val="00160C0C"/>
    <w:rsid w:val="001664A2"/>
    <w:rsid w:val="00170521"/>
    <w:rsid w:val="001B4848"/>
    <w:rsid w:val="001F447A"/>
    <w:rsid w:val="001F7399"/>
    <w:rsid w:val="00212319"/>
    <w:rsid w:val="002202D2"/>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792B47"/>
    <w:rsid w:val="0081390C"/>
    <w:rsid w:val="00816831"/>
    <w:rsid w:val="00837D67"/>
    <w:rsid w:val="008747E8"/>
    <w:rsid w:val="00885C69"/>
    <w:rsid w:val="008A2A83"/>
    <w:rsid w:val="008A78F1"/>
    <w:rsid w:val="00910F0E"/>
    <w:rsid w:val="00961AE5"/>
    <w:rsid w:val="009A2C38"/>
    <w:rsid w:val="009F0414"/>
    <w:rsid w:val="00A4757D"/>
    <w:rsid w:val="00A77F6B"/>
    <w:rsid w:val="00A81BB2"/>
    <w:rsid w:val="00AA5C05"/>
    <w:rsid w:val="00B03BA4"/>
    <w:rsid w:val="00C3438C"/>
    <w:rsid w:val="00C5686B"/>
    <w:rsid w:val="00C74024"/>
    <w:rsid w:val="00C83B15"/>
    <w:rsid w:val="00C925C8"/>
    <w:rsid w:val="00CB7F84"/>
    <w:rsid w:val="00CF1B55"/>
    <w:rsid w:val="00D6462E"/>
    <w:rsid w:val="00DB2E59"/>
    <w:rsid w:val="00DB358F"/>
    <w:rsid w:val="00DC44F1"/>
    <w:rsid w:val="00DF6D26"/>
    <w:rsid w:val="00E7305D"/>
    <w:rsid w:val="00EA780C"/>
    <w:rsid w:val="00EB69D3"/>
    <w:rsid w:val="00ED1680"/>
    <w:rsid w:val="00F31D66"/>
    <w:rsid w:val="00F363EC"/>
    <w:rsid w:val="00F413AC"/>
    <w:rsid w:val="00F919C2"/>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0D86F9B2-57BB-40B0-9D86-850462BB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ohnson\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47"/>
    <w:rsid w:val="0022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FD845FCE9404698612323DFE9F6DC">
    <w:name w:val="218FD845FCE9404698612323DFE9F6DC"/>
  </w:style>
  <w:style w:type="paragraph" w:customStyle="1" w:styleId="06D09C117B95461DBF4E77995DAE3CD1">
    <w:name w:val="06D09C117B95461DBF4E77995DAE3CD1"/>
  </w:style>
  <w:style w:type="paragraph" w:customStyle="1" w:styleId="55BB8FFAEEAC4AAA80680775E2F6EEAE">
    <w:name w:val="55BB8FFAEEAC4AAA80680775E2F6EEAE"/>
  </w:style>
  <w:style w:type="paragraph" w:customStyle="1" w:styleId="5717A65EBB244421B4E516514EF7ECAC">
    <w:name w:val="5717A65EBB244421B4E516514EF7ECAC"/>
  </w:style>
  <w:style w:type="character" w:styleId="Emphasis">
    <w:name w:val="Emphasis"/>
    <w:basedOn w:val="DefaultParagraphFont"/>
    <w:uiPriority w:val="4"/>
    <w:unhideWhenUsed/>
    <w:qFormat/>
    <w:rPr>
      <w:i/>
      <w:iCs/>
    </w:rPr>
  </w:style>
  <w:style w:type="paragraph" w:customStyle="1" w:styleId="0C687AE1F4614A58BCF269409A5DBE32">
    <w:name w:val="0C687AE1F4614A58BCF269409A5DBE32"/>
  </w:style>
  <w:style w:type="paragraph" w:customStyle="1" w:styleId="BD3C5ABC9A1C40E0864C8507E4795103">
    <w:name w:val="BD3C5ABC9A1C40E0864C8507E4795103"/>
  </w:style>
  <w:style w:type="paragraph" w:customStyle="1" w:styleId="252849E0B0E245889E1194CAC179815D">
    <w:name w:val="252849E0B0E245889E1194CAC179815D"/>
  </w:style>
  <w:style w:type="paragraph" w:customStyle="1" w:styleId="033609E7F66442B19C992D0A2C9AB782">
    <w:name w:val="033609E7F66442B19C992D0A2C9AB782"/>
  </w:style>
  <w:style w:type="paragraph" w:customStyle="1" w:styleId="60B6B1F3AF3749D783F110BE1EC4CB9F">
    <w:name w:val="60B6B1F3AF3749D783F110BE1EC4CB9F"/>
  </w:style>
  <w:style w:type="paragraph" w:customStyle="1" w:styleId="6782A0F0EF1147798278FCA85BB89522">
    <w:name w:val="6782A0F0EF1147798278FCA85BB89522"/>
  </w:style>
  <w:style w:type="character" w:styleId="FootnoteReference">
    <w:name w:val="footnote reference"/>
    <w:basedOn w:val="DefaultParagraphFont"/>
    <w:uiPriority w:val="99"/>
    <w:qFormat/>
    <w:rPr>
      <w:vertAlign w:val="superscript"/>
    </w:rPr>
  </w:style>
  <w:style w:type="paragraph" w:customStyle="1" w:styleId="C6CBB98B45FF47AD9AD76EFFE069E235">
    <w:name w:val="C6CBB98B45FF47AD9AD76EFFE069E235"/>
  </w:style>
  <w:style w:type="paragraph" w:customStyle="1" w:styleId="32C5C93B258F49A6AB51F31FA39822EA">
    <w:name w:val="32C5C93B258F49A6AB51F31FA39822EA"/>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7314E326E0DD44B58774630A4F8122F9">
    <w:name w:val="7314E326E0DD44B58774630A4F8122F9"/>
  </w:style>
  <w:style w:type="paragraph" w:customStyle="1" w:styleId="AF8B18254455494CAA567080AA0DE558">
    <w:name w:val="AF8B18254455494CAA567080AA0DE558"/>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A3C890919A404C0C8E9BACABD00482A2">
    <w:name w:val="A3C890919A404C0C8E9BACABD00482A2"/>
  </w:style>
  <w:style w:type="paragraph" w:customStyle="1" w:styleId="9F59CB9AA0CC4E9688C352B8DDEDDE8D">
    <w:name w:val="9F59CB9AA0CC4E9688C352B8DDEDDE8D"/>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341F6051BFBE47B88A85F2CF95B9ADBE">
    <w:name w:val="341F6051BFBE47B88A85F2CF95B9ADBE"/>
  </w:style>
  <w:style w:type="paragraph" w:customStyle="1" w:styleId="E9BE194A2E2944A284CC68600722DF6A">
    <w:name w:val="E9BE194A2E2944A284CC68600722DF6A"/>
  </w:style>
  <w:style w:type="paragraph" w:customStyle="1" w:styleId="2F248D722FC0463796D499DF0DD13783">
    <w:name w:val="2F248D722FC0463796D499DF0DD13783"/>
  </w:style>
  <w:style w:type="paragraph" w:customStyle="1" w:styleId="A3B955EC65EE45DCAF6F1169697D4A89">
    <w:name w:val="A3B955EC65EE45DCAF6F1169697D4A89"/>
  </w:style>
  <w:style w:type="paragraph" w:customStyle="1" w:styleId="96EA5C08481D49479814D79DC0599D81">
    <w:name w:val="96EA5C08481D49479814D79DC0599D81"/>
  </w:style>
  <w:style w:type="paragraph" w:customStyle="1" w:styleId="A089DBC6E55C474C83E325D6AC1D30F9">
    <w:name w:val="A089DBC6E55C474C83E325D6AC1D30F9"/>
  </w:style>
  <w:style w:type="paragraph" w:customStyle="1" w:styleId="1C772C30531341E2A24FBD968F7C718A">
    <w:name w:val="1C772C30531341E2A24FBD968F7C718A"/>
  </w:style>
  <w:style w:type="paragraph" w:customStyle="1" w:styleId="7965EEB108A048FDB56B619C191C8A1D">
    <w:name w:val="7965EEB108A048FDB56B619C191C8A1D"/>
  </w:style>
  <w:style w:type="paragraph" w:customStyle="1" w:styleId="EB09B57B8C314080AD459E0237EDC00F">
    <w:name w:val="EB09B57B8C314080AD459E0237EDC00F"/>
  </w:style>
  <w:style w:type="paragraph" w:customStyle="1" w:styleId="EB88FDE83AF34B7F9FA9C8657074441C">
    <w:name w:val="EB88FDE83AF34B7F9FA9C8657074441C"/>
  </w:style>
  <w:style w:type="paragraph" w:customStyle="1" w:styleId="6891584420454DC69E316EC35ACBBF91">
    <w:name w:val="6891584420454DC69E316EC35ACBBF91"/>
  </w:style>
  <w:style w:type="paragraph" w:customStyle="1" w:styleId="333A228FE2064F1088C7C3F09814F49F">
    <w:name w:val="333A228FE2064F1088C7C3F09814F49F"/>
  </w:style>
  <w:style w:type="paragraph" w:customStyle="1" w:styleId="99656F3D818947A88EBC716908A7CC41">
    <w:name w:val="99656F3D818947A88EBC716908A7CC41"/>
  </w:style>
  <w:style w:type="paragraph" w:customStyle="1" w:styleId="19D77D89A53041CAB798B1870EFD0A56">
    <w:name w:val="19D77D89A53041CAB798B1870EFD0A56"/>
  </w:style>
  <w:style w:type="paragraph" w:customStyle="1" w:styleId="5A8DA020317D4CDCA8132C96D8517BF7">
    <w:name w:val="5A8DA020317D4CDCA8132C96D8517BF7"/>
  </w:style>
  <w:style w:type="paragraph" w:customStyle="1" w:styleId="7D41ADFA1FAF4AE7BD3174F87FD8BC5F">
    <w:name w:val="7D41ADFA1FAF4AE7BD3174F87FD8BC5F"/>
  </w:style>
  <w:style w:type="paragraph" w:customStyle="1" w:styleId="5E602771B7D64611A2CD930B1910D81F">
    <w:name w:val="5E602771B7D64611A2CD930B1910D81F"/>
  </w:style>
  <w:style w:type="paragraph" w:customStyle="1" w:styleId="84D49794D3284520AE9161E18A6D33CA">
    <w:name w:val="84D49794D3284520AE9161E18A6D33CA"/>
  </w:style>
  <w:style w:type="paragraph" w:customStyle="1" w:styleId="3B98B4A602C447178C5EA7D3A5EE93CD">
    <w:name w:val="3B98B4A602C447178C5EA7D3A5EE93CD"/>
  </w:style>
  <w:style w:type="paragraph" w:customStyle="1" w:styleId="70C665F89F9C494286EFA8A974917C76">
    <w:name w:val="70C665F89F9C494286EFA8A974917C76"/>
  </w:style>
  <w:style w:type="paragraph" w:customStyle="1" w:styleId="BE0F73FBF5C84894A11B396A65DB1209">
    <w:name w:val="BE0F73FBF5C84894A11B396A65DB1209"/>
  </w:style>
  <w:style w:type="paragraph" w:customStyle="1" w:styleId="629BB7001CD745F58CB0CECD30E05834">
    <w:name w:val="629BB7001CD745F58CB0CECD30E05834"/>
  </w:style>
  <w:style w:type="paragraph" w:customStyle="1" w:styleId="FF0970F1280A42C9AF89F0DD8336CC86">
    <w:name w:val="FF0970F1280A42C9AF89F0DD8336CC86"/>
  </w:style>
  <w:style w:type="paragraph" w:customStyle="1" w:styleId="C1D47820FF1E4D059FE908483833923D">
    <w:name w:val="C1D47820FF1E4D059FE908483833923D"/>
  </w:style>
  <w:style w:type="paragraph" w:customStyle="1" w:styleId="0FC650FD43DC49CB976357CE36F07A6F">
    <w:name w:val="0FC650FD43DC49CB976357CE36F07A6F"/>
  </w:style>
  <w:style w:type="paragraph" w:customStyle="1" w:styleId="2B2E80784B954AD19DCB168F1D28CE71">
    <w:name w:val="2B2E80784B954AD19DCB168F1D28CE71"/>
  </w:style>
  <w:style w:type="paragraph" w:customStyle="1" w:styleId="DB3C0E6E21114902967DC7F7EC6B0CB3">
    <w:name w:val="DB3C0E6E21114902967DC7F7EC6B0CB3"/>
  </w:style>
  <w:style w:type="paragraph" w:customStyle="1" w:styleId="283C6F578CEF4E5EAD93FB61C332B5C5">
    <w:name w:val="283C6F578CEF4E5EAD93FB61C332B5C5"/>
  </w:style>
  <w:style w:type="paragraph" w:customStyle="1" w:styleId="9372240E1C72405CA1FC15B08555A256">
    <w:name w:val="9372240E1C72405CA1FC15B08555A256"/>
  </w:style>
  <w:style w:type="paragraph" w:customStyle="1" w:styleId="C584F7E339054046BD970E6A18752303">
    <w:name w:val="C584F7E339054046BD970E6A18752303"/>
  </w:style>
  <w:style w:type="paragraph" w:customStyle="1" w:styleId="417364DC24674FA695F802FAA8D7E26B">
    <w:name w:val="417364DC24674FA695F802FAA8D7E26B"/>
  </w:style>
  <w:style w:type="paragraph" w:customStyle="1" w:styleId="22F6ED1AFD364DF8880322BCBA85B0C6">
    <w:name w:val="22F6ED1AFD364DF8880322BCBA85B0C6"/>
  </w:style>
  <w:style w:type="paragraph" w:customStyle="1" w:styleId="1F95F5095BFE4B85BAE24E2BA44ED963">
    <w:name w:val="1F95F5095BFE4B85BAE24E2BA44ED963"/>
  </w:style>
  <w:style w:type="paragraph" w:customStyle="1" w:styleId="49943EF49DCB4C4FA168786E3FCC24FD">
    <w:name w:val="49943EF49DCB4C4FA168786E3FCC24FD"/>
  </w:style>
  <w:style w:type="paragraph" w:customStyle="1" w:styleId="12BC0F7D83B44384A4462496261A36CA">
    <w:name w:val="12BC0F7D83B44384A4462496261A36CA"/>
  </w:style>
  <w:style w:type="paragraph" w:customStyle="1" w:styleId="C12D7FAF8B92426EBAFCCAB077C97264">
    <w:name w:val="C12D7FAF8B92426EBAFCCAB077C97264"/>
  </w:style>
  <w:style w:type="paragraph" w:customStyle="1" w:styleId="86197145C8E54B3A81077E64590D94D0">
    <w:name w:val="86197145C8E54B3A81077E64590D94D0"/>
  </w:style>
  <w:style w:type="paragraph" w:customStyle="1" w:styleId="594FE6F0612C49CF97C1D7885FBCB83E">
    <w:name w:val="594FE6F0612C49CF97C1D7885FBCB83E"/>
  </w:style>
  <w:style w:type="paragraph" w:customStyle="1" w:styleId="8EF09536C5EA4A28980227FF69DC0309">
    <w:name w:val="8EF09536C5EA4A28980227FF69DC0309"/>
  </w:style>
  <w:style w:type="paragraph" w:customStyle="1" w:styleId="28A6663EB95A433FBDA16E4190DE2373">
    <w:name w:val="28A6663EB95A433FBDA16E4190DE2373"/>
  </w:style>
  <w:style w:type="paragraph" w:customStyle="1" w:styleId="669B8B79C405496D87C4966F880C862A">
    <w:name w:val="669B8B79C405496D87C4966F880C862A"/>
  </w:style>
  <w:style w:type="paragraph" w:customStyle="1" w:styleId="A472A41A9A0B4C90852226E7FD6E55AE">
    <w:name w:val="A472A41A9A0B4C90852226E7FD6E55AE"/>
  </w:style>
  <w:style w:type="paragraph" w:customStyle="1" w:styleId="34A988925CF34A0BB6529D1412C5FEB9">
    <w:name w:val="34A988925CF34A0BB6529D1412C5FEB9"/>
  </w:style>
  <w:style w:type="paragraph" w:customStyle="1" w:styleId="BEE904CA66584BD3A33B946397881E95">
    <w:name w:val="BEE904CA66584BD3A33B94639788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w:rsidRDefault="00885C69"&gt;&lt;w:r&gt;&lt;w:t&gt;TRAUMA-SENSITIVE CLIMATE AND CULTURE PLAN&lt;/w:t&gt;&lt;/w:r&gt;&lt;/w:p&gt;&lt;w:sectPr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AB977493-1C9D-490C-B746-11E09027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28</TotalTime>
  <Pages>10</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Johnson</dc:creator>
  <cp:keywords/>
  <dc:description/>
  <cp:lastModifiedBy>Francis Johnson</cp:lastModifiedBy>
  <cp:revision>5</cp:revision>
  <dcterms:created xsi:type="dcterms:W3CDTF">2018-12-01T02:40:00Z</dcterms:created>
  <dcterms:modified xsi:type="dcterms:W3CDTF">2018-12-01T07:22:00Z</dcterms:modified>
</cp:coreProperties>
</file>