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D79BB3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5B8B0D5" w14:textId="77777777" w:rsidR="00692703" w:rsidRPr="00CF1A49" w:rsidRDefault="009719C1" w:rsidP="00913946">
            <w:pPr>
              <w:pStyle w:val="Title"/>
            </w:pPr>
            <w:r>
              <w:t>Kendra Fetty</w:t>
            </w:r>
          </w:p>
          <w:p w14:paraId="7964BD28" w14:textId="77777777" w:rsidR="009719C1" w:rsidRDefault="009719C1" w:rsidP="00913946">
            <w:pPr>
              <w:pStyle w:val="ContactInfo"/>
              <w:contextualSpacing w:val="0"/>
            </w:pPr>
            <w:r>
              <w:t xml:space="preserve">Permanent: 794 Porterhouse Road, Concord, </w:t>
            </w:r>
            <w:proofErr w:type="spellStart"/>
            <w:r>
              <w:t>Va</w:t>
            </w:r>
            <w:proofErr w:type="spellEnd"/>
            <w:r>
              <w:t xml:space="preserve"> 24538 </w:t>
            </w:r>
          </w:p>
          <w:p w14:paraId="28B9A94F" w14:textId="77777777" w:rsidR="00692703" w:rsidRPr="00CF1A49" w:rsidRDefault="009719C1" w:rsidP="00913946">
            <w:pPr>
              <w:pStyle w:val="ContactInfo"/>
              <w:contextualSpacing w:val="0"/>
            </w:pPr>
            <w:r>
              <w:t xml:space="preserve">Current (Until May 2021): Longwood University PO Box </w:t>
            </w:r>
            <w:r w:rsidR="003B1AD1">
              <w:t>399583</w:t>
            </w:r>
            <w:r>
              <w:t xml:space="preserve">, Farmville, </w:t>
            </w:r>
            <w:proofErr w:type="spellStart"/>
            <w:r>
              <w:t>Va</w:t>
            </w:r>
            <w:proofErr w:type="spellEnd"/>
            <w:r>
              <w:t xml:space="preserve"> 23909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0095158F8BE446E8510642EDC63CBE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434-942-1158</w:t>
            </w:r>
          </w:p>
          <w:p w14:paraId="75A10640" w14:textId="77777777" w:rsidR="00692703" w:rsidRPr="00CF1A49" w:rsidRDefault="003B1AD1" w:rsidP="00913946">
            <w:pPr>
              <w:pStyle w:val="ContactInfoEmphasis"/>
              <w:contextualSpacing w:val="0"/>
            </w:pPr>
            <w:r>
              <w:t>k</w:t>
            </w:r>
            <w:r w:rsidR="009719C1">
              <w:t>endra.fetty@live.longwood.edu</w:t>
            </w:r>
          </w:p>
        </w:tc>
      </w:tr>
      <w:tr w:rsidR="009571D8" w:rsidRPr="00CF1A49" w14:paraId="131A4DAD" w14:textId="77777777" w:rsidTr="00692703">
        <w:tc>
          <w:tcPr>
            <w:tcW w:w="9360" w:type="dxa"/>
            <w:tcMar>
              <w:top w:w="432" w:type="dxa"/>
            </w:tcMar>
          </w:tcPr>
          <w:p w14:paraId="020EF6AF" w14:textId="77777777" w:rsidR="001755A8" w:rsidRPr="00CF1A49" w:rsidRDefault="003B1AD1" w:rsidP="00913946">
            <w:pPr>
              <w:contextualSpacing w:val="0"/>
            </w:pPr>
            <w:r>
              <w:t xml:space="preserve">To become </w:t>
            </w:r>
            <w:r w:rsidR="00171B0A">
              <w:t>a middle or high school history teacher who is proficient at ensuring student growth and love of learning, as well as teaching in a manner that is memorable for the student and promotes success in history subjects.</w:t>
            </w:r>
          </w:p>
        </w:tc>
      </w:tr>
    </w:tbl>
    <w:p w14:paraId="73229EDE" w14:textId="77777777" w:rsidR="004E01EB" w:rsidRPr="00CF1A49" w:rsidRDefault="004F1BD4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7A8A630993F4C54B082039EAD30A474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46CB9E7" w14:textId="77777777" w:rsidTr="00D66A52">
        <w:tc>
          <w:tcPr>
            <w:tcW w:w="9355" w:type="dxa"/>
          </w:tcPr>
          <w:p w14:paraId="1235A443" w14:textId="01F3E30B" w:rsidR="001D0BF1" w:rsidRPr="00CF1A49" w:rsidRDefault="003B1AD1" w:rsidP="001D0BF1">
            <w:pPr>
              <w:pStyle w:val="Heading3"/>
              <w:contextualSpacing w:val="0"/>
              <w:outlineLvl w:val="2"/>
            </w:pPr>
            <w:r>
              <w:t>june</w:t>
            </w:r>
            <w:r w:rsidR="001D0BF1" w:rsidRPr="00CF1A49">
              <w:t xml:space="preserve"> – </w:t>
            </w:r>
            <w:r>
              <w:t>august 2018</w:t>
            </w:r>
            <w:r w:rsidR="005B2685">
              <w:t>-2019</w:t>
            </w:r>
          </w:p>
          <w:p w14:paraId="2EEB4A53" w14:textId="77777777" w:rsidR="001D0BF1" w:rsidRPr="00CF1A49" w:rsidRDefault="003B1AD1" w:rsidP="001D0BF1">
            <w:pPr>
              <w:pStyle w:val="Heading2"/>
              <w:contextualSpacing w:val="0"/>
              <w:outlineLvl w:val="1"/>
            </w:pPr>
            <w:r>
              <w:t>Tutor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Concord, Va</w:t>
            </w:r>
          </w:p>
          <w:p w14:paraId="138F1D89" w14:textId="2CF53A73" w:rsidR="00747F2A" w:rsidRPr="00CF1A49" w:rsidRDefault="003B1AD1" w:rsidP="001D0BF1">
            <w:pPr>
              <w:contextualSpacing w:val="0"/>
            </w:pPr>
            <w:r>
              <w:t>Worked one on one with student who needed further guidance in mathematics</w:t>
            </w:r>
            <w:r w:rsidR="00720DCB">
              <w:t xml:space="preserve"> </w:t>
            </w:r>
            <w:proofErr w:type="gramStart"/>
            <w:r w:rsidR="00720DCB">
              <w:t>in order to</w:t>
            </w:r>
            <w:proofErr w:type="gramEnd"/>
            <w:r w:rsidR="00720DCB">
              <w:t xml:space="preserve"> ensure future success heading into the next school year.</w:t>
            </w:r>
          </w:p>
        </w:tc>
      </w:tr>
      <w:tr w:rsidR="00F61DF9" w:rsidRPr="00CF1A49" w14:paraId="4029106D" w14:textId="77777777" w:rsidTr="00F61DF9">
        <w:tc>
          <w:tcPr>
            <w:tcW w:w="9355" w:type="dxa"/>
            <w:tcMar>
              <w:top w:w="216" w:type="dxa"/>
            </w:tcMar>
          </w:tcPr>
          <w:p w14:paraId="7A8CC136" w14:textId="77777777" w:rsidR="00F61DF9" w:rsidRPr="00747F2A" w:rsidRDefault="00747F2A" w:rsidP="00F61DF9">
            <w:pPr>
              <w:rPr>
                <w:b/>
                <w:bCs/>
              </w:rPr>
            </w:pPr>
            <w:r w:rsidRPr="00747F2A">
              <w:rPr>
                <w:b/>
                <w:bCs/>
              </w:rPr>
              <w:t>May 2020</w:t>
            </w:r>
          </w:p>
          <w:p w14:paraId="2908618F" w14:textId="77777777" w:rsidR="00747F2A" w:rsidRPr="00747F2A" w:rsidRDefault="00747F2A" w:rsidP="00F61DF9">
            <w:pPr>
              <w:rPr>
                <w:sz w:val="26"/>
                <w:szCs w:val="26"/>
              </w:rPr>
            </w:pPr>
            <w:r w:rsidRPr="00944D5E">
              <w:rPr>
                <w:b/>
                <w:bCs/>
                <w:color w:val="1D824C" w:themeColor="accent1"/>
                <w:sz w:val="26"/>
                <w:szCs w:val="26"/>
              </w:rPr>
              <w:t>CASHIER</w:t>
            </w:r>
            <w:r w:rsidRPr="00747F2A">
              <w:rPr>
                <w:color w:val="156138" w:themeColor="accent1" w:themeShade="BF"/>
                <w:sz w:val="26"/>
                <w:szCs w:val="26"/>
              </w:rPr>
              <w:t>,</w:t>
            </w:r>
            <w:r w:rsidRPr="00747F2A">
              <w:rPr>
                <w:sz w:val="26"/>
                <w:szCs w:val="26"/>
              </w:rPr>
              <w:t xml:space="preserve"> LYNCHBURG, VA</w:t>
            </w:r>
          </w:p>
          <w:p w14:paraId="0A24C869" w14:textId="60CD7032" w:rsidR="00747F2A" w:rsidRDefault="00747F2A" w:rsidP="00F61DF9">
            <w:r>
              <w:t>Worked to check out customers in an orderly manner and ensure they found all the items they were looking for with ease.</w:t>
            </w:r>
          </w:p>
        </w:tc>
      </w:tr>
    </w:tbl>
    <w:sdt>
      <w:sdtPr>
        <w:alias w:val="Education:"/>
        <w:tag w:val="Education:"/>
        <w:id w:val="-1908763273"/>
        <w:placeholder>
          <w:docPart w:val="7BA6F39112584FAE87100C8E03B0B7C8"/>
        </w:placeholder>
        <w:temporary/>
        <w:showingPlcHdr/>
        <w15:appearance w15:val="hidden"/>
      </w:sdtPr>
      <w:sdtEndPr/>
      <w:sdtContent>
        <w:p w14:paraId="02680CDA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191DE45" w14:textId="77777777" w:rsidTr="00D66A52">
        <w:tc>
          <w:tcPr>
            <w:tcW w:w="9355" w:type="dxa"/>
          </w:tcPr>
          <w:p w14:paraId="6CC1C635" w14:textId="77777777" w:rsidR="001D0BF1" w:rsidRPr="00CF1A49" w:rsidRDefault="00DA57BE" w:rsidP="001D0BF1">
            <w:pPr>
              <w:pStyle w:val="Heading3"/>
              <w:contextualSpacing w:val="0"/>
              <w:outlineLvl w:val="2"/>
            </w:pPr>
            <w:r>
              <w:t>Expected may</w:t>
            </w:r>
            <w:r w:rsidR="001D0BF1" w:rsidRPr="00CF1A49">
              <w:t xml:space="preserve"> </w:t>
            </w:r>
            <w:r>
              <w:t>2021</w:t>
            </w:r>
          </w:p>
          <w:p w14:paraId="60DDD63E" w14:textId="77777777" w:rsidR="001D0BF1" w:rsidRPr="00CF1A49" w:rsidRDefault="00171B0A" w:rsidP="001D0BF1">
            <w:pPr>
              <w:pStyle w:val="Heading2"/>
              <w:contextualSpacing w:val="0"/>
              <w:outlineLvl w:val="1"/>
            </w:pPr>
            <w:r>
              <w:t>bachelor of arts</w:t>
            </w:r>
            <w:r w:rsidR="001D0BF1" w:rsidRPr="00CF1A49">
              <w:t xml:space="preserve">, </w:t>
            </w:r>
            <w:r w:rsidR="00DA57BE">
              <w:rPr>
                <w:rStyle w:val="SubtleReference"/>
              </w:rPr>
              <w:t>longwood university</w:t>
            </w:r>
          </w:p>
          <w:p w14:paraId="3970E429" w14:textId="77777777" w:rsidR="007538DC" w:rsidRDefault="003B1AD1" w:rsidP="007538DC">
            <w:pPr>
              <w:contextualSpacing w:val="0"/>
            </w:pPr>
            <w:r>
              <w:t>Bachelor of Arts in History with a concentration in secondary education</w:t>
            </w:r>
          </w:p>
          <w:p w14:paraId="3AEDD85B" w14:textId="77777777" w:rsidR="003B1AD1" w:rsidRPr="00CF1A49" w:rsidRDefault="003B1AD1" w:rsidP="007538DC">
            <w:pPr>
              <w:contextualSpacing w:val="0"/>
            </w:pPr>
            <w:r>
              <w:t>GPA: 4.0/4.0</w:t>
            </w:r>
          </w:p>
        </w:tc>
      </w:tr>
      <w:tr w:rsidR="00F61DF9" w:rsidRPr="00CF1A49" w14:paraId="4007B709" w14:textId="77777777" w:rsidTr="00F61DF9">
        <w:tc>
          <w:tcPr>
            <w:tcW w:w="9355" w:type="dxa"/>
            <w:tcMar>
              <w:top w:w="216" w:type="dxa"/>
            </w:tcMar>
          </w:tcPr>
          <w:p w14:paraId="6408D448" w14:textId="77777777" w:rsidR="00F61DF9" w:rsidRPr="00CF1A49" w:rsidRDefault="00DA57BE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r>
              <w:t>2017</w:t>
            </w:r>
          </w:p>
          <w:p w14:paraId="41C4B87B" w14:textId="77777777" w:rsidR="00F61DF9" w:rsidRPr="00CF1A49" w:rsidRDefault="00DA57BE" w:rsidP="00F61DF9">
            <w:pPr>
              <w:pStyle w:val="Heading2"/>
              <w:contextualSpacing w:val="0"/>
              <w:outlineLvl w:val="1"/>
            </w:pPr>
            <w:r>
              <w:t>advanced diploma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Appomattox county high school</w:t>
            </w:r>
          </w:p>
          <w:p w14:paraId="32E616DC" w14:textId="77777777" w:rsidR="00F61DF9" w:rsidRDefault="00DA57BE" w:rsidP="00F61DF9">
            <w:r>
              <w:t>Ended the year as seventh in class overall and graduated with honors. Completed several AP classes</w:t>
            </w:r>
            <w:r w:rsidR="006723F7">
              <w:t xml:space="preserve"> such as</w:t>
            </w:r>
            <w:r>
              <w:t>, AP Language and Composition, AP Statistics, AP U.S. History, and AP Government.</w:t>
            </w:r>
          </w:p>
        </w:tc>
      </w:tr>
    </w:tbl>
    <w:sdt>
      <w:sdtPr>
        <w:alias w:val="Skills:"/>
        <w:tag w:val="Skills:"/>
        <w:id w:val="-1392877668"/>
        <w:placeholder>
          <w:docPart w:val="4A18A4E8A02544D3BB76BF622F789848"/>
        </w:placeholder>
        <w:temporary/>
        <w:showingPlcHdr/>
        <w15:appearance w15:val="hidden"/>
      </w:sdtPr>
      <w:sdtEndPr/>
      <w:sdtContent>
        <w:p w14:paraId="0305A831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1FE5D1A" w14:textId="77777777" w:rsidTr="00CF1A49">
        <w:tc>
          <w:tcPr>
            <w:tcW w:w="4675" w:type="dxa"/>
          </w:tcPr>
          <w:p w14:paraId="0B122410" w14:textId="77777777" w:rsidR="001E3120" w:rsidRPr="006E1507" w:rsidRDefault="00DA57BE" w:rsidP="006E1507">
            <w:pPr>
              <w:pStyle w:val="ListBullet"/>
              <w:contextualSpacing w:val="0"/>
            </w:pPr>
            <w:r>
              <w:t>Proficient in Microsoft Office</w:t>
            </w:r>
          </w:p>
          <w:p w14:paraId="51FE3F7F" w14:textId="77777777" w:rsidR="001F4E6D" w:rsidRDefault="00DA57BE" w:rsidP="006E1507">
            <w:pPr>
              <w:pStyle w:val="ListBullet"/>
              <w:contextualSpacing w:val="0"/>
            </w:pPr>
            <w:r>
              <w:t>Typing</w:t>
            </w:r>
          </w:p>
          <w:p w14:paraId="21D6D920" w14:textId="77777777" w:rsidR="003B1AD1" w:rsidRDefault="003B1AD1" w:rsidP="006E1507">
            <w:pPr>
              <w:pStyle w:val="ListBullet"/>
              <w:contextualSpacing w:val="0"/>
            </w:pPr>
            <w:r>
              <w:t>Adaptability</w:t>
            </w:r>
          </w:p>
          <w:p w14:paraId="4A545DB1" w14:textId="77777777" w:rsidR="00720DCB" w:rsidRPr="006E1507" w:rsidRDefault="00720DCB" w:rsidP="006E1507">
            <w:pPr>
              <w:pStyle w:val="ListBullet"/>
              <w:contextualSpacing w:val="0"/>
            </w:pPr>
            <w:r>
              <w:t>Written and verbal communication</w:t>
            </w:r>
          </w:p>
        </w:tc>
        <w:tc>
          <w:tcPr>
            <w:tcW w:w="4675" w:type="dxa"/>
            <w:tcMar>
              <w:left w:w="360" w:type="dxa"/>
            </w:tcMar>
          </w:tcPr>
          <w:p w14:paraId="219B2A91" w14:textId="77777777" w:rsidR="003A0632" w:rsidRPr="006E1507" w:rsidRDefault="00DA57BE" w:rsidP="006E1507">
            <w:pPr>
              <w:pStyle w:val="ListBullet"/>
              <w:contextualSpacing w:val="0"/>
            </w:pPr>
            <w:r>
              <w:t>Able to speak Spanish</w:t>
            </w:r>
          </w:p>
          <w:p w14:paraId="58BCB94B" w14:textId="77777777" w:rsidR="001E3120" w:rsidRPr="006E1507" w:rsidRDefault="003B1AD1" w:rsidP="006E1507">
            <w:pPr>
              <w:pStyle w:val="ListBullet"/>
              <w:contextualSpacing w:val="0"/>
            </w:pPr>
            <w:r>
              <w:t>Time Management</w:t>
            </w:r>
          </w:p>
          <w:p w14:paraId="5B1D4A10" w14:textId="77777777" w:rsidR="003B1AD1" w:rsidRDefault="003B1AD1" w:rsidP="006E1507">
            <w:pPr>
              <w:pStyle w:val="ListBullet"/>
              <w:contextualSpacing w:val="0"/>
            </w:pPr>
            <w:r>
              <w:t>Creativity</w:t>
            </w:r>
          </w:p>
          <w:p w14:paraId="0DAF1D29" w14:textId="77777777" w:rsidR="001E3120" w:rsidRPr="006E1507" w:rsidRDefault="003B1AD1" w:rsidP="006E1507">
            <w:pPr>
              <w:pStyle w:val="ListBullet"/>
              <w:contextualSpacing w:val="0"/>
            </w:pPr>
            <w:r>
              <w:t xml:space="preserve">Teamwork </w:t>
            </w:r>
          </w:p>
        </w:tc>
      </w:tr>
    </w:tbl>
    <w:sdt>
      <w:sdtPr>
        <w:alias w:val="Activities:"/>
        <w:tag w:val="Activities:"/>
        <w:id w:val="1223332893"/>
        <w:placeholder>
          <w:docPart w:val="80EEE827551948AA97D5F6F2A708545C"/>
        </w:placeholder>
        <w:temporary/>
        <w:showingPlcHdr/>
        <w15:appearance w15:val="hidden"/>
      </w:sdtPr>
      <w:sdtEndPr/>
      <w:sdtContent>
        <w:p w14:paraId="6646728E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37A58FB2" w14:textId="77777777" w:rsidR="00B51D1B" w:rsidRPr="006E1507" w:rsidRDefault="003B1AD1" w:rsidP="006E1507">
      <w:r>
        <w:t xml:space="preserve">I enjoy learning new skills </w:t>
      </w:r>
      <w:r w:rsidR="00844635">
        <w:t xml:space="preserve">as I like to be able to </w:t>
      </w:r>
      <w:r w:rsidR="00720DCB">
        <w:t>handle many different tasks. In my spare time I like to draw and sketch to further allow my creative nature to develop. Also, I enjoy listening and analyzing music from around the world detecting patterns and universal messages. In addition, I like to give back to my community whenever an occasion arises as giving back to the community that supports me is very dear to my heart.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DFED" w14:textId="77777777" w:rsidR="004F1BD4" w:rsidRDefault="004F1BD4" w:rsidP="0068194B">
      <w:r>
        <w:separator/>
      </w:r>
    </w:p>
    <w:p w14:paraId="671F5BC4" w14:textId="77777777" w:rsidR="004F1BD4" w:rsidRDefault="004F1BD4"/>
    <w:p w14:paraId="391051C9" w14:textId="77777777" w:rsidR="004F1BD4" w:rsidRDefault="004F1BD4"/>
  </w:endnote>
  <w:endnote w:type="continuationSeparator" w:id="0">
    <w:p w14:paraId="1FC4024D" w14:textId="77777777" w:rsidR="004F1BD4" w:rsidRDefault="004F1BD4" w:rsidP="0068194B">
      <w:r>
        <w:continuationSeparator/>
      </w:r>
    </w:p>
    <w:p w14:paraId="3D98F62D" w14:textId="77777777" w:rsidR="004F1BD4" w:rsidRDefault="004F1BD4"/>
    <w:p w14:paraId="3028EAA6" w14:textId="77777777" w:rsidR="004F1BD4" w:rsidRDefault="004F1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5CAC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2C93" w14:textId="77777777" w:rsidR="004F1BD4" w:rsidRDefault="004F1BD4" w:rsidP="0068194B">
      <w:r>
        <w:separator/>
      </w:r>
    </w:p>
    <w:p w14:paraId="145AE650" w14:textId="77777777" w:rsidR="004F1BD4" w:rsidRDefault="004F1BD4"/>
    <w:p w14:paraId="7E42358B" w14:textId="77777777" w:rsidR="004F1BD4" w:rsidRDefault="004F1BD4"/>
  </w:footnote>
  <w:footnote w:type="continuationSeparator" w:id="0">
    <w:p w14:paraId="09F7E680" w14:textId="77777777" w:rsidR="004F1BD4" w:rsidRDefault="004F1BD4" w:rsidP="0068194B">
      <w:r>
        <w:continuationSeparator/>
      </w:r>
    </w:p>
    <w:p w14:paraId="06526BB5" w14:textId="77777777" w:rsidR="004F1BD4" w:rsidRDefault="004F1BD4"/>
    <w:p w14:paraId="22FAC2DE" w14:textId="77777777" w:rsidR="004F1BD4" w:rsidRDefault="004F1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035B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8B862B" wp14:editId="66A6F45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7ACB23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C1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1B0A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1AD1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1BD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2685"/>
    <w:rsid w:val="005C5932"/>
    <w:rsid w:val="005D3CA7"/>
    <w:rsid w:val="005D4CC1"/>
    <w:rsid w:val="005F4B91"/>
    <w:rsid w:val="005F55D2"/>
    <w:rsid w:val="0062312F"/>
    <w:rsid w:val="00625F2C"/>
    <w:rsid w:val="00651C7C"/>
    <w:rsid w:val="006618E9"/>
    <w:rsid w:val="006723F7"/>
    <w:rsid w:val="0068194B"/>
    <w:rsid w:val="00692703"/>
    <w:rsid w:val="006A1962"/>
    <w:rsid w:val="006B5D48"/>
    <w:rsid w:val="006B7D7B"/>
    <w:rsid w:val="006C1A5E"/>
    <w:rsid w:val="006E1507"/>
    <w:rsid w:val="00712D8B"/>
    <w:rsid w:val="00720DCB"/>
    <w:rsid w:val="007273B7"/>
    <w:rsid w:val="00733E0A"/>
    <w:rsid w:val="0074403D"/>
    <w:rsid w:val="00746D44"/>
    <w:rsid w:val="00747F2A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463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3BC"/>
    <w:rsid w:val="00901899"/>
    <w:rsid w:val="0090344B"/>
    <w:rsid w:val="00905715"/>
    <w:rsid w:val="0091321E"/>
    <w:rsid w:val="00913946"/>
    <w:rsid w:val="0092726B"/>
    <w:rsid w:val="009361BA"/>
    <w:rsid w:val="00944D5E"/>
    <w:rsid w:val="00944F78"/>
    <w:rsid w:val="009510E7"/>
    <w:rsid w:val="00952C89"/>
    <w:rsid w:val="009571D8"/>
    <w:rsid w:val="009650EA"/>
    <w:rsid w:val="009719C1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7A7B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7BE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67F5"/>
  <w15:chartTrackingRefBased/>
  <w15:docId w15:val="{43F47308-741C-4C4D-93F9-DF813C0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r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095158F8BE446E8510642EDC63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743B-2CC6-44B6-BE29-69195AA18DDA}"/>
      </w:docPartPr>
      <w:docPartBody>
        <w:p w:rsidR="00286BA7" w:rsidRDefault="00E86D8B">
          <w:pPr>
            <w:pStyle w:val="E0095158F8BE446E8510642EDC63CBE7"/>
          </w:pPr>
          <w:r w:rsidRPr="00CF1A49">
            <w:t>·</w:t>
          </w:r>
        </w:p>
      </w:docPartBody>
    </w:docPart>
    <w:docPart>
      <w:docPartPr>
        <w:name w:val="97A8A630993F4C54B082039EAD30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D5E1-8FCA-4493-BF0B-0818CA107838}"/>
      </w:docPartPr>
      <w:docPartBody>
        <w:p w:rsidR="00286BA7" w:rsidRDefault="00E86D8B">
          <w:pPr>
            <w:pStyle w:val="97A8A630993F4C54B082039EAD30A474"/>
          </w:pPr>
          <w:r w:rsidRPr="00CF1A49">
            <w:t>Experience</w:t>
          </w:r>
        </w:p>
      </w:docPartBody>
    </w:docPart>
    <w:docPart>
      <w:docPartPr>
        <w:name w:val="7BA6F39112584FAE87100C8E03B0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06F4-216A-4266-AE6E-37247A6BCDFB}"/>
      </w:docPartPr>
      <w:docPartBody>
        <w:p w:rsidR="00286BA7" w:rsidRDefault="00E86D8B">
          <w:pPr>
            <w:pStyle w:val="7BA6F39112584FAE87100C8E03B0B7C8"/>
          </w:pPr>
          <w:r w:rsidRPr="00CF1A49">
            <w:t>Education</w:t>
          </w:r>
        </w:p>
      </w:docPartBody>
    </w:docPart>
    <w:docPart>
      <w:docPartPr>
        <w:name w:val="4A18A4E8A02544D3BB76BF622F7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32ED-AF09-4B7A-A5EE-49AF3E72895F}"/>
      </w:docPartPr>
      <w:docPartBody>
        <w:p w:rsidR="00286BA7" w:rsidRDefault="00E86D8B">
          <w:pPr>
            <w:pStyle w:val="4A18A4E8A02544D3BB76BF622F789848"/>
          </w:pPr>
          <w:r w:rsidRPr="00CF1A49">
            <w:t>Skills</w:t>
          </w:r>
        </w:p>
      </w:docPartBody>
    </w:docPart>
    <w:docPart>
      <w:docPartPr>
        <w:name w:val="80EEE827551948AA97D5F6F2A708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A1C2-F251-4384-9E02-3D9FE015A930}"/>
      </w:docPartPr>
      <w:docPartBody>
        <w:p w:rsidR="00286BA7" w:rsidRDefault="00E86D8B">
          <w:pPr>
            <w:pStyle w:val="80EEE827551948AA97D5F6F2A708545C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B"/>
    <w:rsid w:val="00286BA7"/>
    <w:rsid w:val="006B268E"/>
    <w:rsid w:val="00BE2B33"/>
    <w:rsid w:val="00E86D8B"/>
    <w:rsid w:val="00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1BE74886C46A685C1ACF47425743C">
    <w:name w:val="5F41BE74886C46A685C1ACF47425743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F7B0BA753AC4BAB90B2B037BD258032">
    <w:name w:val="2F7B0BA753AC4BAB90B2B037BD258032"/>
  </w:style>
  <w:style w:type="paragraph" w:customStyle="1" w:styleId="7E15F641E3F442F99C30139C9A86424B">
    <w:name w:val="7E15F641E3F442F99C30139C9A86424B"/>
  </w:style>
  <w:style w:type="paragraph" w:customStyle="1" w:styleId="E0095158F8BE446E8510642EDC63CBE7">
    <w:name w:val="E0095158F8BE446E8510642EDC63CBE7"/>
  </w:style>
  <w:style w:type="paragraph" w:customStyle="1" w:styleId="97F52176E3924592B651BA36E72600C6">
    <w:name w:val="97F52176E3924592B651BA36E72600C6"/>
  </w:style>
  <w:style w:type="paragraph" w:customStyle="1" w:styleId="DBFCC8217A1B48098F770936F6E76561">
    <w:name w:val="DBFCC8217A1B48098F770936F6E76561"/>
  </w:style>
  <w:style w:type="paragraph" w:customStyle="1" w:styleId="E60A542BC040412C8EB63105AFA4EF03">
    <w:name w:val="E60A542BC040412C8EB63105AFA4EF03"/>
  </w:style>
  <w:style w:type="paragraph" w:customStyle="1" w:styleId="415B7B89B92E466D9864A2AF69A50BB9">
    <w:name w:val="415B7B89B92E466D9864A2AF69A50BB9"/>
  </w:style>
  <w:style w:type="paragraph" w:customStyle="1" w:styleId="EC0EBA2C05F543718DA2AB2C4DFB5ECA">
    <w:name w:val="EC0EBA2C05F543718DA2AB2C4DFB5ECA"/>
  </w:style>
  <w:style w:type="paragraph" w:customStyle="1" w:styleId="2F217F1B2419453A8D7850DCB51BB57C">
    <w:name w:val="2F217F1B2419453A8D7850DCB51BB57C"/>
  </w:style>
  <w:style w:type="paragraph" w:customStyle="1" w:styleId="C7D282BEE3C1480CAE70B599AD142F51">
    <w:name w:val="C7D282BEE3C1480CAE70B599AD142F51"/>
  </w:style>
  <w:style w:type="paragraph" w:customStyle="1" w:styleId="97A8A630993F4C54B082039EAD30A474">
    <w:name w:val="97A8A630993F4C54B082039EAD30A474"/>
  </w:style>
  <w:style w:type="paragraph" w:customStyle="1" w:styleId="F49338FFD9E747599A846ACD3370FC88">
    <w:name w:val="F49338FFD9E747599A846ACD3370FC88"/>
  </w:style>
  <w:style w:type="paragraph" w:customStyle="1" w:styleId="BC44B79B07514B909390E617DA5EF64F">
    <w:name w:val="BC44B79B07514B909390E617DA5EF64F"/>
  </w:style>
  <w:style w:type="paragraph" w:customStyle="1" w:styleId="BA7F58D92B2B4D75A30CA5289DD9E1EB">
    <w:name w:val="BA7F58D92B2B4D75A30CA5289DD9E1EB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D3B0CA39B3749A79BE4E2947A451667">
    <w:name w:val="0D3B0CA39B3749A79BE4E2947A451667"/>
  </w:style>
  <w:style w:type="paragraph" w:customStyle="1" w:styleId="7A1BD3F6D2344C40A20D28292198A015">
    <w:name w:val="7A1BD3F6D2344C40A20D28292198A015"/>
  </w:style>
  <w:style w:type="paragraph" w:customStyle="1" w:styleId="3006C9653DE841E2AD6B544C1EB6CD92">
    <w:name w:val="3006C9653DE841E2AD6B544C1EB6CD92"/>
  </w:style>
  <w:style w:type="paragraph" w:customStyle="1" w:styleId="96D32A3E6A684A94B346AEC10520507E">
    <w:name w:val="96D32A3E6A684A94B346AEC10520507E"/>
  </w:style>
  <w:style w:type="paragraph" w:customStyle="1" w:styleId="CE17CE28B329409D855E02C7E244B18B">
    <w:name w:val="CE17CE28B329409D855E02C7E244B18B"/>
  </w:style>
  <w:style w:type="paragraph" w:customStyle="1" w:styleId="C8AF11E0FEE14D74971B98C697D289D1">
    <w:name w:val="C8AF11E0FEE14D74971B98C697D289D1"/>
  </w:style>
  <w:style w:type="paragraph" w:customStyle="1" w:styleId="F092E091EFAF420091A121EE64D87DC5">
    <w:name w:val="F092E091EFAF420091A121EE64D87DC5"/>
  </w:style>
  <w:style w:type="paragraph" w:customStyle="1" w:styleId="7BA6F39112584FAE87100C8E03B0B7C8">
    <w:name w:val="7BA6F39112584FAE87100C8E03B0B7C8"/>
  </w:style>
  <w:style w:type="paragraph" w:customStyle="1" w:styleId="3913E1FF79F34868BA50540207BA80C0">
    <w:name w:val="3913E1FF79F34868BA50540207BA80C0"/>
  </w:style>
  <w:style w:type="paragraph" w:customStyle="1" w:styleId="16080AC4FDA0442B8501ED2B8C81CAA4">
    <w:name w:val="16080AC4FDA0442B8501ED2B8C81CAA4"/>
  </w:style>
  <w:style w:type="paragraph" w:customStyle="1" w:styleId="5A9B22E4C2F04C7083D3583D4D32103D">
    <w:name w:val="5A9B22E4C2F04C7083D3583D4D32103D"/>
  </w:style>
  <w:style w:type="paragraph" w:customStyle="1" w:styleId="9913D1C2239F45C59B9176AB9B6B47EA">
    <w:name w:val="9913D1C2239F45C59B9176AB9B6B47EA"/>
  </w:style>
  <w:style w:type="paragraph" w:customStyle="1" w:styleId="17C193264B764CCCB2B7B61071063DEF">
    <w:name w:val="17C193264B764CCCB2B7B61071063DEF"/>
  </w:style>
  <w:style w:type="paragraph" w:customStyle="1" w:styleId="223D018F199B4F92A228D80E5BAE3609">
    <w:name w:val="223D018F199B4F92A228D80E5BAE3609"/>
  </w:style>
  <w:style w:type="paragraph" w:customStyle="1" w:styleId="7371FF6CF52E4AADBBA89BD10847622E">
    <w:name w:val="7371FF6CF52E4AADBBA89BD10847622E"/>
  </w:style>
  <w:style w:type="paragraph" w:customStyle="1" w:styleId="A1EF8E6B4F2B4B398A5CAF0E8E4E5ECD">
    <w:name w:val="A1EF8E6B4F2B4B398A5CAF0E8E4E5ECD"/>
  </w:style>
  <w:style w:type="paragraph" w:customStyle="1" w:styleId="8D404CF9C9C44E499DB72D6CDA7F453E">
    <w:name w:val="8D404CF9C9C44E499DB72D6CDA7F453E"/>
  </w:style>
  <w:style w:type="paragraph" w:customStyle="1" w:styleId="00E74A2BC8AE41939D2D75ECE7393D6F">
    <w:name w:val="00E74A2BC8AE41939D2D75ECE7393D6F"/>
  </w:style>
  <w:style w:type="paragraph" w:customStyle="1" w:styleId="4A18A4E8A02544D3BB76BF622F789848">
    <w:name w:val="4A18A4E8A02544D3BB76BF622F789848"/>
  </w:style>
  <w:style w:type="paragraph" w:customStyle="1" w:styleId="FF66D99BA0A144FB90AF92F47CBABDB1">
    <w:name w:val="FF66D99BA0A144FB90AF92F47CBABDB1"/>
  </w:style>
  <w:style w:type="paragraph" w:customStyle="1" w:styleId="D4F0CE573BCB405AB5F37495FCE10E1B">
    <w:name w:val="D4F0CE573BCB405AB5F37495FCE10E1B"/>
  </w:style>
  <w:style w:type="paragraph" w:customStyle="1" w:styleId="1B484FCD61F24157AE89A41D126307D1">
    <w:name w:val="1B484FCD61F24157AE89A41D126307D1"/>
  </w:style>
  <w:style w:type="paragraph" w:customStyle="1" w:styleId="8F7678124D874C1DAD0EAE15AC802642">
    <w:name w:val="8F7678124D874C1DAD0EAE15AC802642"/>
  </w:style>
  <w:style w:type="paragraph" w:customStyle="1" w:styleId="755FD19C22F043AB90D88E6CFF32CF92">
    <w:name w:val="755FD19C22F043AB90D88E6CFF32CF92"/>
  </w:style>
  <w:style w:type="paragraph" w:customStyle="1" w:styleId="80EEE827551948AA97D5F6F2A708545C">
    <w:name w:val="80EEE827551948AA97D5F6F2A708545C"/>
  </w:style>
  <w:style w:type="paragraph" w:customStyle="1" w:styleId="D2946E05F37B4A4CB2857B3EF06CEFAC">
    <w:name w:val="D2946E05F37B4A4CB2857B3EF06CE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41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Fetty</dc:creator>
  <cp:keywords/>
  <dc:description/>
  <cp:lastModifiedBy>Kendra Fetty</cp:lastModifiedBy>
  <cp:revision>7</cp:revision>
  <dcterms:created xsi:type="dcterms:W3CDTF">2018-06-01T01:46:00Z</dcterms:created>
  <dcterms:modified xsi:type="dcterms:W3CDTF">2020-05-28T20:48:00Z</dcterms:modified>
  <cp:category/>
</cp:coreProperties>
</file>