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3ADE" w14:textId="77777777" w:rsidR="00665938" w:rsidRPr="00967833" w:rsidRDefault="004613EA">
      <w:pPr>
        <w:pStyle w:val="Name"/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>Elena</w:t>
      </w:r>
    </w:p>
    <w:p w14:paraId="51C634C2" w14:textId="77777777" w:rsidR="004613EA" w:rsidRPr="00967833" w:rsidRDefault="004613EA">
      <w:pPr>
        <w:pStyle w:val="Name"/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>Yonika</w:t>
      </w:r>
    </w:p>
    <w:p w14:paraId="3BE2D5B6" w14:textId="0C7B7D7E" w:rsidR="00665938" w:rsidRPr="00967833" w:rsidRDefault="00183736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 xml:space="preserve">11435 </w:t>
      </w:r>
      <w:proofErr w:type="spellStart"/>
      <w:r w:rsidRPr="00967833">
        <w:rPr>
          <w:rFonts w:ascii="Times New Roman" w:hAnsi="Times New Roman" w:cs="Times New Roman"/>
          <w:sz w:val="24"/>
          <w:szCs w:val="24"/>
        </w:rPr>
        <w:t>Meath</w:t>
      </w:r>
      <w:proofErr w:type="spellEnd"/>
      <w:r w:rsidRPr="00967833">
        <w:rPr>
          <w:rFonts w:ascii="Times New Roman" w:hAnsi="Times New Roman" w:cs="Times New Roman"/>
          <w:sz w:val="24"/>
          <w:szCs w:val="24"/>
        </w:rPr>
        <w:t xml:space="preserve"> Drive </w:t>
      </w:r>
      <w:bookmarkStart w:id="0" w:name="_GoBack"/>
      <w:bookmarkEnd w:id="0"/>
    </w:p>
    <w:p w14:paraId="7889F8A0" w14:textId="76638B32" w:rsidR="00183736" w:rsidRPr="00967833" w:rsidRDefault="00183736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>5713146604</w:t>
      </w:r>
    </w:p>
    <w:p w14:paraId="63DFEE74" w14:textId="4B6CD7B1" w:rsidR="00183736" w:rsidRPr="00967833" w:rsidRDefault="00183736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>Elena.yonika@live.longwood.edu</w:t>
      </w:r>
    </w:p>
    <w:p w14:paraId="59727D38" w14:textId="77777777" w:rsidR="00C77940" w:rsidRPr="00967833" w:rsidRDefault="004613EA" w:rsidP="004613E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>Associates</w:t>
      </w:r>
      <w:r w:rsidR="008B5A27" w:rsidRPr="00967833">
        <w:rPr>
          <w:rFonts w:ascii="Times New Roman" w:hAnsi="Times New Roman" w:cs="Times New Roman"/>
          <w:sz w:val="24"/>
          <w:szCs w:val="24"/>
        </w:rPr>
        <w:t xml:space="preserve"> of social sciences </w:t>
      </w:r>
      <w:r w:rsidRPr="00967833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6E2D8A64" w14:textId="22CA2008" w:rsidR="00665938" w:rsidRPr="00967833" w:rsidRDefault="00C77940" w:rsidP="004613EA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967833"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 w:rsidRPr="00967833">
        <w:rPr>
          <w:rFonts w:ascii="Times New Roman" w:hAnsi="Times New Roman" w:cs="Times New Roman"/>
          <w:sz w:val="24"/>
          <w:szCs w:val="24"/>
        </w:rPr>
        <w:t xml:space="preserve"> of Liberal Arts 2020 </w:t>
      </w:r>
      <w:r w:rsidR="004613EA" w:rsidRPr="009678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1D41" w14:textId="436C0A91" w:rsidR="00665938" w:rsidRPr="00967833" w:rsidRDefault="00665938">
      <w:pPr>
        <w:rPr>
          <w:rFonts w:ascii="Times New Roman" w:hAnsi="Times New Roman" w:cs="Times New Roman"/>
          <w:sz w:val="24"/>
          <w:szCs w:val="24"/>
        </w:rPr>
      </w:pPr>
    </w:p>
    <w:p w14:paraId="7FC2A540" w14:textId="2EA42233" w:rsidR="00665938" w:rsidRPr="00967833" w:rsidRDefault="006229C4" w:rsidP="00183736">
      <w:pPr>
        <w:pStyle w:val="Heading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7349259"/>
          <w:placeholder>
            <w:docPart w:val="790C4C63AE4A634A99B993076CFD47D7"/>
          </w:placeholder>
          <w:temporary/>
          <w:showingPlcHdr/>
          <w15:appearance w15:val="hidden"/>
        </w:sdtPr>
        <w:sdtEndPr/>
        <w:sdtContent>
          <w:r w:rsidR="00923225" w:rsidRPr="00967833">
            <w:rPr>
              <w:rFonts w:ascii="Times New Roman" w:hAnsi="Times New Roman" w:cs="Times New Roman"/>
              <w:sz w:val="24"/>
              <w:szCs w:val="24"/>
            </w:rPr>
            <w:t>Experience</w:t>
          </w:r>
        </w:sdtContent>
      </w:sdt>
    </w:p>
    <w:p w14:paraId="694A9497" w14:textId="10C15AA6" w:rsidR="00665938" w:rsidRPr="00967833" w:rsidRDefault="004613EA">
      <w:pPr>
        <w:pStyle w:val="Heading3"/>
        <w:rPr>
          <w:rFonts w:ascii="Times New Roman" w:hAnsi="Times New Roman" w:cs="Times New Roman"/>
          <w:sz w:val="24"/>
        </w:rPr>
      </w:pPr>
      <w:r w:rsidRPr="00967833">
        <w:rPr>
          <w:rFonts w:ascii="Times New Roman" w:hAnsi="Times New Roman" w:cs="Times New Roman"/>
          <w:b/>
          <w:i w:val="0"/>
          <w:sz w:val="24"/>
        </w:rPr>
        <w:t>Spirit Pros 2014-20</w:t>
      </w:r>
      <w:r w:rsidR="0067591D" w:rsidRPr="00967833">
        <w:rPr>
          <w:rFonts w:ascii="Times New Roman" w:hAnsi="Times New Roman" w:cs="Times New Roman"/>
          <w:b/>
          <w:i w:val="0"/>
          <w:sz w:val="24"/>
        </w:rPr>
        <w:t>18</w:t>
      </w:r>
      <w:r w:rsidR="0067591D" w:rsidRPr="00967833">
        <w:rPr>
          <w:rFonts w:ascii="Times New Roman" w:hAnsi="Times New Roman" w:cs="Times New Roman"/>
          <w:sz w:val="24"/>
        </w:rPr>
        <w:t xml:space="preserve">- served as a camp councilor supervised other councilors and lead actives such as; Gymnastics, cheerleading, swimming and ultimate game activities. </w:t>
      </w:r>
    </w:p>
    <w:p w14:paraId="6D3346EF" w14:textId="11E9E07B" w:rsidR="00665938" w:rsidRPr="00967833" w:rsidRDefault="00183736">
      <w:pPr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b/>
          <w:sz w:val="24"/>
          <w:szCs w:val="24"/>
        </w:rPr>
        <w:t>Cardinal gymnastics 2014-2018</w:t>
      </w:r>
      <w:r w:rsidRPr="00967833">
        <w:rPr>
          <w:rFonts w:ascii="Times New Roman" w:hAnsi="Times New Roman" w:cs="Times New Roman"/>
          <w:sz w:val="24"/>
          <w:szCs w:val="24"/>
        </w:rPr>
        <w:t>-</w:t>
      </w:r>
      <w:r w:rsidR="0067591D" w:rsidRPr="00967833">
        <w:rPr>
          <w:rFonts w:ascii="Times New Roman" w:hAnsi="Times New Roman" w:cs="Times New Roman"/>
          <w:sz w:val="24"/>
          <w:szCs w:val="24"/>
        </w:rPr>
        <w:t xml:space="preserve"> Gymnastics instructor, lead and supervised children in routines, responsible for safety and teaching Propper gymnastics techniques.</w:t>
      </w:r>
    </w:p>
    <w:p w14:paraId="54558EE5" w14:textId="15AA54B7" w:rsidR="0067591D" w:rsidRPr="00967833" w:rsidRDefault="009F5D9A">
      <w:pPr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b/>
          <w:sz w:val="24"/>
          <w:szCs w:val="24"/>
        </w:rPr>
        <w:t>Volunteer teacher’s assistant, Mullen elementary school, Manassas 2017</w:t>
      </w:r>
      <w:r w:rsidRPr="00967833">
        <w:rPr>
          <w:rFonts w:ascii="Times New Roman" w:hAnsi="Times New Roman" w:cs="Times New Roman"/>
          <w:sz w:val="24"/>
          <w:szCs w:val="24"/>
        </w:rPr>
        <w:t xml:space="preserve">- I assisted the teach in conducting lessons. Checked students work. </w:t>
      </w:r>
    </w:p>
    <w:p w14:paraId="4280AAED" w14:textId="07471C90" w:rsidR="009F5D9A" w:rsidRPr="00967833" w:rsidRDefault="009F5D9A">
      <w:pPr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b/>
          <w:sz w:val="24"/>
          <w:szCs w:val="24"/>
        </w:rPr>
        <w:t>Chantilly high school head start program, 2013-2014</w:t>
      </w:r>
      <w:r w:rsidRPr="00967833">
        <w:rPr>
          <w:rFonts w:ascii="Times New Roman" w:hAnsi="Times New Roman" w:cs="Times New Roman"/>
          <w:sz w:val="24"/>
          <w:szCs w:val="24"/>
        </w:rPr>
        <w:t xml:space="preserve">- I developed lesson plans, , participated in activates and assisted other instructors.   </w:t>
      </w:r>
    </w:p>
    <w:p w14:paraId="0B69B09C" w14:textId="1E0812C9" w:rsidR="00665938" w:rsidRPr="00967833" w:rsidRDefault="006229C4" w:rsidP="00183736">
      <w:pPr>
        <w:pStyle w:val="Heading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0401295"/>
          <w:placeholder>
            <w:docPart w:val="CCE60A5D432B0C478DE303547034F669"/>
          </w:placeholder>
          <w:temporary/>
          <w:showingPlcHdr/>
          <w15:appearance w15:val="hidden"/>
        </w:sdtPr>
        <w:sdtEndPr/>
        <w:sdtContent>
          <w:r w:rsidR="00923225" w:rsidRPr="00967833">
            <w:rPr>
              <w:rFonts w:ascii="Times New Roman" w:hAnsi="Times New Roman" w:cs="Times New Roman"/>
              <w:sz w:val="24"/>
              <w:szCs w:val="24"/>
            </w:rPr>
            <w:t>Awards and Acknowledgements</w:t>
          </w:r>
        </w:sdtContent>
      </w:sdt>
    </w:p>
    <w:p w14:paraId="70A8FB61" w14:textId="160CBD92" w:rsidR="00665938" w:rsidRPr="00967833" w:rsidRDefault="00183736">
      <w:pPr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>Four-year</w:t>
      </w:r>
      <w:r w:rsidR="0067591D" w:rsidRPr="00967833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4613EA" w:rsidRPr="00967833">
        <w:rPr>
          <w:rFonts w:ascii="Times New Roman" w:hAnsi="Times New Roman" w:cs="Times New Roman"/>
          <w:sz w:val="24"/>
          <w:szCs w:val="24"/>
        </w:rPr>
        <w:t xml:space="preserve"> </w:t>
      </w:r>
      <w:r w:rsidR="0067591D" w:rsidRPr="00967833">
        <w:rPr>
          <w:rFonts w:ascii="Times New Roman" w:hAnsi="Times New Roman" w:cs="Times New Roman"/>
          <w:sz w:val="24"/>
          <w:szCs w:val="24"/>
        </w:rPr>
        <w:t xml:space="preserve">varsity </w:t>
      </w:r>
      <w:r w:rsidR="004613EA" w:rsidRPr="00967833">
        <w:rPr>
          <w:rFonts w:ascii="Times New Roman" w:hAnsi="Times New Roman" w:cs="Times New Roman"/>
          <w:sz w:val="24"/>
          <w:szCs w:val="24"/>
        </w:rPr>
        <w:t xml:space="preserve">letter for high school gymnastics </w:t>
      </w:r>
    </w:p>
    <w:p w14:paraId="01D137D3" w14:textId="52574C74" w:rsidR="00967833" w:rsidRPr="00967833" w:rsidRDefault="00967833">
      <w:pPr>
        <w:rPr>
          <w:rFonts w:ascii="Times New Roman" w:hAnsi="Times New Roman" w:cs="Times New Roman"/>
          <w:sz w:val="24"/>
          <w:szCs w:val="24"/>
        </w:rPr>
      </w:pPr>
    </w:p>
    <w:p w14:paraId="7A1CDDD3" w14:textId="76DC850E" w:rsidR="00967833" w:rsidRPr="00967833" w:rsidRDefault="00967833">
      <w:pPr>
        <w:rPr>
          <w:rFonts w:ascii="Times New Roman" w:hAnsi="Times New Roman" w:cs="Times New Roman"/>
          <w:b/>
          <w:sz w:val="24"/>
          <w:szCs w:val="24"/>
        </w:rPr>
      </w:pPr>
      <w:r w:rsidRPr="00967833">
        <w:rPr>
          <w:rFonts w:ascii="Times New Roman" w:hAnsi="Times New Roman" w:cs="Times New Roman"/>
          <w:b/>
          <w:sz w:val="24"/>
          <w:szCs w:val="24"/>
        </w:rPr>
        <w:t xml:space="preserve">Skills </w:t>
      </w:r>
    </w:p>
    <w:p w14:paraId="04E9602D" w14:textId="3F1300B9" w:rsidR="00967833" w:rsidRPr="00967833" w:rsidRDefault="00967833">
      <w:pPr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 xml:space="preserve">Technology- Microsoft word, PowerPoint, </w:t>
      </w:r>
    </w:p>
    <w:p w14:paraId="736643BD" w14:textId="570F8C74" w:rsidR="00967833" w:rsidRPr="00967833" w:rsidRDefault="00967833">
      <w:pPr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sz w:val="24"/>
          <w:szCs w:val="24"/>
        </w:rPr>
        <w:t xml:space="preserve">English language </w:t>
      </w:r>
    </w:p>
    <w:p w14:paraId="0A8C106A" w14:textId="3A5E76EB" w:rsidR="00967833" w:rsidRPr="00967833" w:rsidRDefault="00967833">
      <w:pPr>
        <w:rPr>
          <w:rFonts w:ascii="Times New Roman" w:hAnsi="Times New Roman" w:cs="Times New Roman"/>
          <w:sz w:val="24"/>
          <w:szCs w:val="24"/>
        </w:rPr>
      </w:pPr>
    </w:p>
    <w:p w14:paraId="5504E8FD" w14:textId="523AE76C" w:rsidR="00967833" w:rsidRPr="00967833" w:rsidRDefault="00967833">
      <w:pPr>
        <w:rPr>
          <w:rFonts w:ascii="Times New Roman" w:hAnsi="Times New Roman" w:cs="Times New Roman"/>
          <w:b/>
          <w:sz w:val="24"/>
          <w:szCs w:val="24"/>
        </w:rPr>
      </w:pPr>
      <w:r w:rsidRPr="0096783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8CCED7B" w14:textId="74329C5D" w:rsidR="00967833" w:rsidRPr="00967833" w:rsidRDefault="00967833">
      <w:pPr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b/>
          <w:sz w:val="24"/>
          <w:szCs w:val="24"/>
        </w:rPr>
        <w:t>Olga</w:t>
      </w:r>
      <w:r w:rsidRPr="00967833">
        <w:rPr>
          <w:rFonts w:ascii="Times New Roman" w:hAnsi="Times New Roman" w:cs="Times New Roman"/>
          <w:sz w:val="24"/>
          <w:szCs w:val="24"/>
        </w:rPr>
        <w:t>- Gymnastics boss, 571-334-2491</w:t>
      </w:r>
    </w:p>
    <w:p w14:paraId="61B718CA" w14:textId="6F8F13F7" w:rsidR="00967833" w:rsidRPr="00967833" w:rsidRDefault="00967833">
      <w:pPr>
        <w:rPr>
          <w:rFonts w:ascii="Times New Roman" w:hAnsi="Times New Roman" w:cs="Times New Roman"/>
          <w:sz w:val="24"/>
          <w:szCs w:val="24"/>
        </w:rPr>
      </w:pPr>
      <w:r w:rsidRPr="00967833">
        <w:rPr>
          <w:rFonts w:ascii="Times New Roman" w:hAnsi="Times New Roman" w:cs="Times New Roman"/>
          <w:b/>
          <w:sz w:val="24"/>
          <w:szCs w:val="24"/>
        </w:rPr>
        <w:t>Val</w:t>
      </w:r>
      <w:r w:rsidRPr="00967833">
        <w:rPr>
          <w:rFonts w:ascii="Times New Roman" w:hAnsi="Times New Roman" w:cs="Times New Roman"/>
          <w:sz w:val="24"/>
          <w:szCs w:val="24"/>
        </w:rPr>
        <w:t xml:space="preserve"> – Camp director-,703-477-2127 </w:t>
      </w:r>
    </w:p>
    <w:sectPr w:rsidR="00967833" w:rsidRPr="00967833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18D6" w14:textId="77777777" w:rsidR="006229C4" w:rsidRDefault="006229C4">
      <w:pPr>
        <w:spacing w:after="0" w:line="240" w:lineRule="auto"/>
      </w:pPr>
      <w:r>
        <w:separator/>
      </w:r>
    </w:p>
  </w:endnote>
  <w:endnote w:type="continuationSeparator" w:id="0">
    <w:p w14:paraId="7D6DD0D8" w14:textId="77777777" w:rsidR="006229C4" w:rsidRDefault="0062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BB09E" w14:textId="77777777" w:rsidR="00665938" w:rsidRDefault="009232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1396" w14:textId="77777777" w:rsidR="006229C4" w:rsidRDefault="006229C4">
      <w:pPr>
        <w:spacing w:after="0" w:line="240" w:lineRule="auto"/>
      </w:pPr>
      <w:r>
        <w:separator/>
      </w:r>
    </w:p>
  </w:footnote>
  <w:footnote w:type="continuationSeparator" w:id="0">
    <w:p w14:paraId="1081EF47" w14:textId="77777777" w:rsidR="006229C4" w:rsidRDefault="0062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6AD0" w14:textId="77777777" w:rsidR="00665938" w:rsidRDefault="0092322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45ABE7" wp14:editId="4FE06D8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8011E9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6185" w14:textId="77777777" w:rsidR="00665938" w:rsidRDefault="0092322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D76946" wp14:editId="35EEA55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C14354C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EA"/>
    <w:rsid w:val="00183736"/>
    <w:rsid w:val="00251480"/>
    <w:rsid w:val="004613EA"/>
    <w:rsid w:val="006229C4"/>
    <w:rsid w:val="00665938"/>
    <w:rsid w:val="0067591D"/>
    <w:rsid w:val="006A7FBB"/>
    <w:rsid w:val="008B5A27"/>
    <w:rsid w:val="00923225"/>
    <w:rsid w:val="00967833"/>
    <w:rsid w:val="009F5D9A"/>
    <w:rsid w:val="00C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B9C01"/>
  <w15:chartTrackingRefBased/>
  <w15:docId w15:val="{35AF433A-55C5-6841-A6C9-6591236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yonika/Library/Containers/com.microsoft.Word/Data/Library/Application%20Support/Microsoft/Office/16.0/DTS/en-US%7b1C8454E9-8422-E14D-9030-C1C95ACE936F%7d/%7b8524452C-C88E-EB4A-9C1D-32A1BDDF4BBB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0C4C63AE4A634A99B993076CFD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3075-6E43-3445-AC46-388C8E34C58D}"/>
      </w:docPartPr>
      <w:docPartBody>
        <w:p w:rsidR="00EE7338" w:rsidRDefault="006822DF">
          <w:pPr>
            <w:pStyle w:val="790C4C63AE4A634A99B993076CFD47D7"/>
          </w:pPr>
          <w:r>
            <w:t>Experience</w:t>
          </w:r>
        </w:p>
      </w:docPartBody>
    </w:docPart>
    <w:docPart>
      <w:docPartPr>
        <w:name w:val="CCE60A5D432B0C478DE303547034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55E9-1196-CA49-8766-221A2932EF01}"/>
      </w:docPartPr>
      <w:docPartBody>
        <w:p w:rsidR="00EE7338" w:rsidRDefault="006822DF">
          <w:pPr>
            <w:pStyle w:val="CCE60A5D432B0C478DE303547034F669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DF"/>
    <w:rsid w:val="0032060C"/>
    <w:rsid w:val="006822DF"/>
    <w:rsid w:val="00B479F8"/>
    <w:rsid w:val="00EE7338"/>
    <w:rsid w:val="00F0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189C5775B5F40B1FBCE01B25D0007">
    <w:name w:val="196189C5775B5F40B1FBCE01B25D0007"/>
  </w:style>
  <w:style w:type="paragraph" w:customStyle="1" w:styleId="C74A31AD37C36B4389A0F6F426548B11">
    <w:name w:val="C74A31AD37C36B4389A0F6F426548B11"/>
  </w:style>
  <w:style w:type="paragraph" w:customStyle="1" w:styleId="4C233D446D2F8847A334AEDB85568137">
    <w:name w:val="4C233D446D2F8847A334AEDB85568137"/>
  </w:style>
  <w:style w:type="paragraph" w:customStyle="1" w:styleId="91E0E63BBDB8C64B93F1FE1F9AA300D5">
    <w:name w:val="91E0E63BBDB8C64B93F1FE1F9AA300D5"/>
  </w:style>
  <w:style w:type="paragraph" w:customStyle="1" w:styleId="29D4036AF35C6F4D824B43904BA45CD2">
    <w:name w:val="29D4036AF35C6F4D824B43904BA45CD2"/>
  </w:style>
  <w:style w:type="paragraph" w:customStyle="1" w:styleId="C26E9DA7CDD45D429CDC00AB2511D748">
    <w:name w:val="C26E9DA7CDD45D429CDC00AB2511D748"/>
  </w:style>
  <w:style w:type="paragraph" w:customStyle="1" w:styleId="358DFEB5C99CF54E883A0472BC0A221E">
    <w:name w:val="358DFEB5C99CF54E883A0472BC0A221E"/>
  </w:style>
  <w:style w:type="paragraph" w:customStyle="1" w:styleId="790C4C63AE4A634A99B993076CFD47D7">
    <w:name w:val="790C4C63AE4A634A99B993076CFD47D7"/>
  </w:style>
  <w:style w:type="paragraph" w:customStyle="1" w:styleId="C602EB4AEE646140B5126EC80086A832">
    <w:name w:val="C602EB4AEE646140B5126EC80086A832"/>
  </w:style>
  <w:style w:type="paragraph" w:customStyle="1" w:styleId="3ED62345A849A149901C83D6D3C9068E">
    <w:name w:val="3ED62345A849A149901C83D6D3C9068E"/>
  </w:style>
  <w:style w:type="paragraph" w:customStyle="1" w:styleId="73A7E23BF3615942921E17BC0CCA7711">
    <w:name w:val="73A7E23BF3615942921E17BC0CCA7711"/>
  </w:style>
  <w:style w:type="paragraph" w:customStyle="1" w:styleId="CCE60A5D432B0C478DE303547034F669">
    <w:name w:val="CCE60A5D432B0C478DE303547034F669"/>
  </w:style>
  <w:style w:type="paragraph" w:customStyle="1" w:styleId="3AC439156C85DE48B28E9C498A9917C9">
    <w:name w:val="3AC439156C85DE48B28E9C498A9917C9"/>
  </w:style>
  <w:style w:type="paragraph" w:customStyle="1" w:styleId="C55D0AC903A5CD4E9EC5F85F8AA80DC9">
    <w:name w:val="C55D0AC903A5CD4E9EC5F85F8AA80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{8524452C-C88E-EB4A-9C1D-32A1BDDF4BBB}tf10002079.dotx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Yonika</cp:lastModifiedBy>
  <cp:revision>2</cp:revision>
  <dcterms:created xsi:type="dcterms:W3CDTF">2018-12-29T02:34:00Z</dcterms:created>
  <dcterms:modified xsi:type="dcterms:W3CDTF">2018-12-29T02:34:00Z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