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012"/>
        <w:gridCol w:w="368"/>
      </w:tblGrid>
      <w:tr w:rsidR="00F274DE" w14:paraId="6DB023AA" w14:textId="77777777" w:rsidTr="005E76A3">
        <w:trPr>
          <w:trHeight w:val="151"/>
        </w:trPr>
        <w:sdt>
          <w:sdtPr>
            <w:rPr>
              <w:b/>
              <w:sz w:val="24"/>
              <w:szCs w:val="24"/>
            </w:rPr>
            <w:alias w:val="Author"/>
            <w:id w:val="93044407"/>
            <w:placeholder>
              <w:docPart w:val="AB22E7D5AA0A1849AC80A77B6EFE6B11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7380" w:type="dxa"/>
                <w:gridSpan w:val="2"/>
                <w:tcMar>
                  <w:bottom w:w="0" w:type="dxa"/>
                </w:tcMar>
                <w:vAlign w:val="center"/>
              </w:tcPr>
              <w:p w14:paraId="475D9F2C" w14:textId="4C5BAFE8" w:rsidR="00F274DE" w:rsidRPr="00566A1A" w:rsidRDefault="00566A1A" w:rsidP="00305997">
                <w:pPr>
                  <w:pStyle w:val="YourName"/>
                  <w:spacing w:line="360" w:lineRule="auto"/>
                  <w:rPr>
                    <w:b/>
                    <w:sz w:val="24"/>
                    <w:szCs w:val="24"/>
                  </w:rPr>
                </w:pPr>
                <w:r w:rsidRPr="00566A1A">
                  <w:rPr>
                    <w:b/>
                    <w:sz w:val="24"/>
                    <w:szCs w:val="24"/>
                  </w:rPr>
                  <w:t xml:space="preserve">                                     </w:t>
                </w:r>
                <w:r w:rsidR="005E76A3" w:rsidRPr="00566A1A">
                  <w:rPr>
                    <w:b/>
                    <w:sz w:val="24"/>
                    <w:szCs w:val="24"/>
                  </w:rPr>
                  <w:t>Erin D. Dwinell</w:t>
                </w:r>
              </w:p>
            </w:tc>
          </w:sdtContent>
        </w:sdt>
      </w:tr>
      <w:tr w:rsidR="00F274DE" w14:paraId="6F9E14A7" w14:textId="77777777" w:rsidTr="005E76A3">
        <w:trPr>
          <w:trHeight w:val="22"/>
        </w:trPr>
        <w:tc>
          <w:tcPr>
            <w:tcW w:w="7380" w:type="dxa"/>
            <w:gridSpan w:val="2"/>
            <w:tcMar>
              <w:bottom w:w="0" w:type="dxa"/>
            </w:tcMar>
            <w:vAlign w:val="center"/>
          </w:tcPr>
          <w:p w14:paraId="7478310B" w14:textId="77777777" w:rsidR="00566A1A" w:rsidRDefault="00566A1A" w:rsidP="00305997">
            <w:pPr>
              <w:pStyle w:val="ResumeBodyText"/>
              <w:spacing w:line="360" w:lineRule="auto"/>
            </w:pPr>
          </w:p>
          <w:p w14:paraId="195511F1" w14:textId="77777777" w:rsidR="00F274DE" w:rsidRDefault="005E76A3" w:rsidP="00305997">
            <w:pPr>
              <w:pStyle w:val="ResumeBodyText"/>
              <w:spacing w:line="360" w:lineRule="auto"/>
            </w:pPr>
            <w:r>
              <w:t>65 Bridle Path</w:t>
            </w:r>
            <w:r w:rsidR="00606910">
              <w:t xml:space="preserve"> | </w:t>
            </w:r>
            <w:r>
              <w:t>Tewksbury, MA 01876</w:t>
            </w:r>
            <w:r w:rsidR="00606910">
              <w:t xml:space="preserve"> | </w:t>
            </w:r>
            <w:r>
              <w:t>978-995-8515</w:t>
            </w:r>
            <w:r w:rsidR="00606910">
              <w:t xml:space="preserve"> | </w:t>
            </w:r>
            <w:r>
              <w:t>erin.dwinell@live.longwood.edu</w:t>
            </w:r>
          </w:p>
        </w:tc>
      </w:tr>
      <w:tr w:rsidR="00F274DE" w14:paraId="5EB61659" w14:textId="77777777" w:rsidTr="005E76A3">
        <w:trPr>
          <w:trHeight w:val="97"/>
        </w:trPr>
        <w:tc>
          <w:tcPr>
            <w:tcW w:w="7380" w:type="dxa"/>
            <w:gridSpan w:val="2"/>
          </w:tcPr>
          <w:p w14:paraId="1E8B3D29" w14:textId="77777777" w:rsidR="00F274DE" w:rsidRPr="005E76A3" w:rsidRDefault="00F274DE" w:rsidP="00305997">
            <w:pPr>
              <w:spacing w:line="360" w:lineRule="auto"/>
            </w:pPr>
          </w:p>
        </w:tc>
      </w:tr>
      <w:tr w:rsidR="00F274DE" w14:paraId="0FA394DA" w14:textId="77777777" w:rsidTr="005E76A3">
        <w:trPr>
          <w:trHeight w:val="16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14:paraId="0A8446FA" w14:textId="77777777" w:rsidR="00F274DE" w:rsidRPr="00566A1A" w:rsidRDefault="005E76A3" w:rsidP="00305997">
            <w:pPr>
              <w:pStyle w:val="SectionHeading"/>
              <w:spacing w:line="360" w:lineRule="auto"/>
              <w:rPr>
                <w:rStyle w:val="SubtleReference"/>
                <w:sz w:val="16"/>
                <w:szCs w:val="16"/>
              </w:rPr>
            </w:pPr>
            <w:r w:rsidRPr="00566A1A">
              <w:rPr>
                <w:rStyle w:val="SubtleReference"/>
                <w:sz w:val="16"/>
                <w:szCs w:val="16"/>
              </w:rPr>
              <w:t>Education &amp; career goals</w:t>
            </w:r>
          </w:p>
        </w:tc>
      </w:tr>
      <w:tr w:rsidR="00F274DE" w14:paraId="55C385C5" w14:textId="77777777" w:rsidTr="00BB5898">
        <w:trPr>
          <w:trHeight w:val="1888"/>
        </w:trPr>
        <w:tc>
          <w:tcPr>
            <w:tcW w:w="7380" w:type="dxa"/>
            <w:gridSpan w:val="2"/>
            <w:tcMar>
              <w:bottom w:w="230" w:type="dxa"/>
            </w:tcMar>
          </w:tcPr>
          <w:p w14:paraId="6AD5F5E3" w14:textId="2EEFEFC4" w:rsidR="0066552F" w:rsidRDefault="005E76A3" w:rsidP="00305997">
            <w:pPr>
              <w:pStyle w:val="ResumeBodyText"/>
              <w:spacing w:line="360" w:lineRule="auto"/>
            </w:pPr>
            <w:r>
              <w:t>B</w:t>
            </w:r>
            <w:r w:rsidR="00305997">
              <w:t>.</w:t>
            </w:r>
            <w:r>
              <w:t>S</w:t>
            </w:r>
            <w:r w:rsidR="00305997">
              <w:t>.</w:t>
            </w:r>
            <w:r>
              <w:t xml:space="preserve"> in Kinesiology</w:t>
            </w:r>
            <w:r w:rsidR="00566A1A">
              <w:t xml:space="preserve"> at </w:t>
            </w:r>
            <w:r w:rsidR="0066552F">
              <w:t>Longwood University</w:t>
            </w:r>
          </w:p>
          <w:p w14:paraId="1192333C" w14:textId="175292A6" w:rsidR="005E76A3" w:rsidRDefault="005E76A3" w:rsidP="00305997">
            <w:pPr>
              <w:pStyle w:val="ResumeBodyText"/>
              <w:spacing w:line="360" w:lineRule="auto"/>
            </w:pPr>
            <w:r>
              <w:t>Maste</w:t>
            </w:r>
            <w:r w:rsidR="0066552F">
              <w:t>rs Physician Assistant Program</w:t>
            </w:r>
          </w:p>
          <w:p w14:paraId="55D0A858" w14:textId="40D72118" w:rsidR="0066552F" w:rsidRDefault="0066552F" w:rsidP="00305997">
            <w:pPr>
              <w:pStyle w:val="ResumeBodyText"/>
              <w:spacing w:line="360" w:lineRule="auto"/>
            </w:pPr>
            <w:r>
              <w:t>PA position at a medium size medical clinic</w:t>
            </w:r>
          </w:p>
          <w:p w14:paraId="30C43594" w14:textId="77777777" w:rsidR="005E76A3" w:rsidRDefault="005E76A3" w:rsidP="00305997">
            <w:pPr>
              <w:spacing w:line="360" w:lineRule="auto"/>
            </w:pPr>
          </w:p>
          <w:p w14:paraId="7FE2ADF9" w14:textId="77777777" w:rsidR="00566A1A" w:rsidRPr="005E76A3" w:rsidRDefault="00566A1A" w:rsidP="00305997">
            <w:pPr>
              <w:spacing w:line="360" w:lineRule="auto"/>
            </w:pPr>
          </w:p>
          <w:p w14:paraId="791792B3" w14:textId="1863D717" w:rsidR="00566A1A" w:rsidRPr="00566A1A" w:rsidRDefault="005E76A3" w:rsidP="00305997">
            <w:pPr>
              <w:pStyle w:val="SectionHeading"/>
              <w:spacing w:line="360" w:lineRule="auto"/>
              <w:rPr>
                <w:rStyle w:val="SubtleReference"/>
                <w:sz w:val="16"/>
                <w:szCs w:val="16"/>
              </w:rPr>
            </w:pPr>
            <w:r w:rsidRPr="00566A1A">
              <w:rPr>
                <w:rStyle w:val="SubtleReference"/>
                <w:sz w:val="16"/>
                <w:szCs w:val="16"/>
              </w:rPr>
              <w:t>educational Background</w:t>
            </w:r>
          </w:p>
          <w:p w14:paraId="493F3CC9" w14:textId="77777777" w:rsidR="00566A1A" w:rsidRDefault="00566A1A" w:rsidP="00305997">
            <w:pPr>
              <w:pStyle w:val="ResumeBodyText"/>
              <w:spacing w:line="360" w:lineRule="auto"/>
              <w:rPr>
                <w:rStyle w:val="SubtleReference"/>
                <w:smallCaps w:val="0"/>
                <w:color w:val="auto"/>
              </w:rPr>
            </w:pPr>
            <w:r w:rsidRPr="00566A1A">
              <w:rPr>
                <w:rStyle w:val="SubtleReference"/>
                <w:smallCaps w:val="0"/>
                <w:color w:val="auto"/>
              </w:rPr>
              <w:t>2016 Graduate of Central Catholic High School</w:t>
            </w:r>
          </w:p>
          <w:p w14:paraId="3108C232" w14:textId="380EBF1F" w:rsidR="00566A1A" w:rsidRPr="00566A1A" w:rsidRDefault="00566A1A" w:rsidP="00305997">
            <w:pPr>
              <w:pStyle w:val="ResumeBodyText"/>
              <w:spacing w:line="360" w:lineRule="auto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Graduated with 3.8 GPA</w:t>
            </w:r>
          </w:p>
          <w:p w14:paraId="1A0BC409" w14:textId="48365DEB" w:rsidR="00566A1A" w:rsidRPr="00566A1A" w:rsidRDefault="00566A1A" w:rsidP="00305997">
            <w:pPr>
              <w:pStyle w:val="ResumeBodyText"/>
              <w:spacing w:line="360" w:lineRule="auto"/>
              <w:rPr>
                <w:rStyle w:val="Emphasis"/>
                <w:sz w:val="17"/>
                <w:szCs w:val="17"/>
              </w:rPr>
            </w:pPr>
            <w:r w:rsidRPr="00566A1A">
              <w:rPr>
                <w:rStyle w:val="Emphasis"/>
                <w:i w:val="0"/>
                <w:iCs w:val="0"/>
              </w:rPr>
              <w:t>Cormier Honors College- Longwood University</w:t>
            </w:r>
          </w:p>
          <w:p w14:paraId="72482BC1" w14:textId="77777777" w:rsidR="00BB5898" w:rsidRPr="005E76A3" w:rsidRDefault="00BB5898" w:rsidP="00305997">
            <w:pPr>
              <w:pStyle w:val="SectionHeading"/>
              <w:spacing w:line="360" w:lineRule="auto"/>
              <w:rPr>
                <w:rStyle w:val="SubtleReference"/>
              </w:rPr>
            </w:pPr>
          </w:p>
        </w:tc>
      </w:tr>
      <w:tr w:rsidR="00F274DE" w14:paraId="304F006F" w14:textId="77777777" w:rsidTr="00BB5898">
        <w:trPr>
          <w:trHeight w:val="1546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14:paraId="390BF2F6" w14:textId="6BE2B38F" w:rsidR="00F274DE" w:rsidRPr="00566A1A" w:rsidRDefault="005E76A3" w:rsidP="00305997">
            <w:pPr>
              <w:pStyle w:val="SectionHeading"/>
              <w:spacing w:line="360" w:lineRule="auto"/>
              <w:rPr>
                <w:rStyle w:val="SubtleReference"/>
                <w:sz w:val="16"/>
                <w:szCs w:val="16"/>
              </w:rPr>
            </w:pPr>
            <w:r w:rsidRPr="00566A1A">
              <w:rPr>
                <w:rStyle w:val="SubtleReference"/>
                <w:sz w:val="16"/>
                <w:szCs w:val="16"/>
              </w:rPr>
              <w:t>Honors, Awards, &amp; recognition</w:t>
            </w:r>
          </w:p>
          <w:p w14:paraId="12EB7814" w14:textId="4244D109" w:rsidR="00BD35AC" w:rsidRDefault="00BD35AC" w:rsidP="00305997">
            <w:pPr>
              <w:pStyle w:val="ResumeBodyText"/>
              <w:spacing w:line="360" w:lineRule="auto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4-year Honor Roll student- Central Catholic High School</w:t>
            </w:r>
          </w:p>
          <w:p w14:paraId="70E216D6" w14:textId="2C92FDAA" w:rsidR="00BD35AC" w:rsidRDefault="00BD35AC" w:rsidP="00305997">
            <w:pPr>
              <w:pStyle w:val="ResumeBodyText"/>
              <w:spacing w:line="360" w:lineRule="auto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Captain of Central Soccer team- Fall 2015</w:t>
            </w:r>
          </w:p>
          <w:p w14:paraId="1E1A2838" w14:textId="090DBB84" w:rsidR="00BD35AC" w:rsidRDefault="00BD35AC" w:rsidP="00305997">
            <w:pPr>
              <w:pStyle w:val="ResumeBodyText"/>
              <w:spacing w:line="360" w:lineRule="auto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Captain of Central Track and Field team- Winter &amp; Spring 2015-2016</w:t>
            </w:r>
          </w:p>
          <w:p w14:paraId="6C6B4FD6" w14:textId="4C21EF6B" w:rsidR="00566A1A" w:rsidRPr="00566A1A" w:rsidRDefault="00BD35AC" w:rsidP="00305997">
            <w:pPr>
              <w:pStyle w:val="ResumeBodyText"/>
              <w:spacing w:line="360" w:lineRule="auto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Cormier Honors C</w:t>
            </w:r>
            <w:r w:rsidR="00566A1A" w:rsidRPr="00566A1A">
              <w:rPr>
                <w:rStyle w:val="SubtleReference"/>
                <w:smallCaps w:val="0"/>
                <w:color w:val="auto"/>
              </w:rPr>
              <w:t xml:space="preserve">ollege scholarship </w:t>
            </w:r>
          </w:p>
          <w:p w14:paraId="4C9E52FA" w14:textId="77777777" w:rsidR="00BD35AC" w:rsidRDefault="00566A1A" w:rsidP="00305997">
            <w:pPr>
              <w:pStyle w:val="ResumeBodyText"/>
              <w:spacing w:line="360" w:lineRule="auto"/>
              <w:rPr>
                <w:rStyle w:val="SubtleReference"/>
                <w:smallCaps w:val="0"/>
                <w:color w:val="auto"/>
              </w:rPr>
            </w:pPr>
            <w:r w:rsidRPr="00566A1A">
              <w:rPr>
                <w:rStyle w:val="SubtleReference"/>
                <w:smallCaps w:val="0"/>
                <w:color w:val="auto"/>
              </w:rPr>
              <w:t xml:space="preserve">Bill </w:t>
            </w:r>
            <w:r w:rsidR="00BD35AC">
              <w:rPr>
                <w:rStyle w:val="SubtleReference"/>
                <w:smallCaps w:val="0"/>
                <w:color w:val="auto"/>
              </w:rPr>
              <w:t>Green G</w:t>
            </w:r>
            <w:r w:rsidRPr="00566A1A">
              <w:rPr>
                <w:rStyle w:val="SubtleReference"/>
                <w:smallCaps w:val="0"/>
                <w:color w:val="auto"/>
              </w:rPr>
              <w:t>olf tournament scholarship</w:t>
            </w:r>
          </w:p>
          <w:p w14:paraId="420D4AE0" w14:textId="77777777" w:rsidR="00BD35AC" w:rsidRDefault="00BD35AC" w:rsidP="00305997">
            <w:pPr>
              <w:pStyle w:val="ResumeBodyText"/>
              <w:spacing w:line="360" w:lineRule="auto"/>
              <w:rPr>
                <w:rStyle w:val="SubtleReference"/>
                <w:smallCaps w:val="0"/>
                <w:color w:val="auto"/>
              </w:rPr>
            </w:pPr>
          </w:p>
          <w:p w14:paraId="48EFBDBE" w14:textId="47C8FCFC" w:rsidR="00BB5898" w:rsidRPr="00BD35AC" w:rsidRDefault="00BB5898" w:rsidP="00305997">
            <w:pPr>
              <w:pStyle w:val="ResumeBodyText"/>
              <w:spacing w:line="360" w:lineRule="auto"/>
              <w:rPr>
                <w:rStyle w:val="SubtleReference"/>
                <w:smallCaps w:val="0"/>
                <w:color w:val="auto"/>
              </w:rPr>
            </w:pPr>
          </w:p>
        </w:tc>
      </w:tr>
      <w:tr w:rsidR="00F274DE" w14:paraId="038F94DC" w14:textId="77777777" w:rsidTr="00566A1A">
        <w:trPr>
          <w:trHeight w:val="1330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14:paraId="104CF080" w14:textId="140EE712" w:rsidR="00F274DE" w:rsidRPr="00566A1A" w:rsidRDefault="005E76A3" w:rsidP="00305997">
            <w:pPr>
              <w:pStyle w:val="SectionHeading"/>
              <w:spacing w:line="360" w:lineRule="auto"/>
              <w:rPr>
                <w:sz w:val="16"/>
                <w:szCs w:val="16"/>
              </w:rPr>
            </w:pPr>
            <w:r w:rsidRPr="00566A1A">
              <w:rPr>
                <w:sz w:val="16"/>
                <w:szCs w:val="16"/>
              </w:rPr>
              <w:t>work experience</w:t>
            </w:r>
          </w:p>
          <w:p w14:paraId="1AC36074" w14:textId="1F48FA1B" w:rsidR="00566A1A" w:rsidRPr="00566A1A" w:rsidRDefault="005F2FB2" w:rsidP="00305997">
            <w:pPr>
              <w:pStyle w:val="ResumeBodyText"/>
              <w:spacing w:line="360" w:lineRule="auto"/>
            </w:pPr>
            <w:r>
              <w:t xml:space="preserve">Party Host- BB </w:t>
            </w:r>
            <w:proofErr w:type="spellStart"/>
            <w:r>
              <w:t>Kidz</w:t>
            </w:r>
            <w:proofErr w:type="spellEnd"/>
            <w:r>
              <w:t xml:space="preserve"> </w:t>
            </w:r>
            <w:proofErr w:type="spellStart"/>
            <w:r>
              <w:t>Klub</w:t>
            </w:r>
            <w:proofErr w:type="spellEnd"/>
            <w:r>
              <w:t>- S</w:t>
            </w:r>
            <w:r w:rsidR="00566A1A" w:rsidRPr="00566A1A">
              <w:t>ummer 2015</w:t>
            </w:r>
          </w:p>
          <w:p w14:paraId="72B306BC" w14:textId="00E2FF65" w:rsidR="00566A1A" w:rsidRPr="00566A1A" w:rsidRDefault="005F2FB2" w:rsidP="00305997">
            <w:pPr>
              <w:pStyle w:val="ResumeBodyText"/>
              <w:spacing w:line="360" w:lineRule="auto"/>
            </w:pPr>
            <w:r>
              <w:t xml:space="preserve">Hostess- </w:t>
            </w:r>
            <w:proofErr w:type="spellStart"/>
            <w:r>
              <w:t>Wamesit</w:t>
            </w:r>
            <w:proofErr w:type="spellEnd"/>
            <w:r>
              <w:t xml:space="preserve"> Lanes- S</w:t>
            </w:r>
            <w:r w:rsidR="00566A1A" w:rsidRPr="00566A1A">
              <w:t>ummer 2016</w:t>
            </w:r>
          </w:p>
          <w:p w14:paraId="46F73090" w14:textId="2D5A5393" w:rsidR="00566A1A" w:rsidRDefault="005F2FB2" w:rsidP="00305997">
            <w:pPr>
              <w:pStyle w:val="ResumeBodyText"/>
              <w:spacing w:line="360" w:lineRule="auto"/>
            </w:pPr>
            <w:r>
              <w:t xml:space="preserve">Camp Leader- Camp </w:t>
            </w:r>
            <w:proofErr w:type="spellStart"/>
            <w:r>
              <w:t>Champagnat</w:t>
            </w:r>
            <w:proofErr w:type="spellEnd"/>
            <w:r>
              <w:t>- S</w:t>
            </w:r>
            <w:r w:rsidR="00BD35AC">
              <w:t>ummer 2016</w:t>
            </w:r>
            <w:r w:rsidR="00566A1A" w:rsidRPr="00566A1A">
              <w:t xml:space="preserve"> </w:t>
            </w:r>
          </w:p>
          <w:p w14:paraId="130758C5" w14:textId="77777777" w:rsidR="00BB5898" w:rsidRPr="00566A1A" w:rsidRDefault="00BB5898" w:rsidP="00305997">
            <w:pPr>
              <w:pStyle w:val="ResumeBodyText"/>
              <w:spacing w:line="360" w:lineRule="auto"/>
            </w:pPr>
          </w:p>
          <w:p w14:paraId="22D94097" w14:textId="77777777" w:rsidR="00566A1A" w:rsidRDefault="00566A1A" w:rsidP="00305997">
            <w:pPr>
              <w:pStyle w:val="SectionHeading"/>
              <w:spacing w:line="360" w:lineRule="auto"/>
            </w:pPr>
          </w:p>
        </w:tc>
      </w:tr>
      <w:tr w:rsidR="00F274DE" w14:paraId="55BC12AB" w14:textId="77777777" w:rsidTr="005E76A3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</w:tcPr>
          <w:p w14:paraId="3221CCD7" w14:textId="77777777" w:rsidR="00F274DE" w:rsidRPr="00566A1A" w:rsidRDefault="005E76A3" w:rsidP="00305997">
            <w:pPr>
              <w:pStyle w:val="SectionHeading"/>
              <w:spacing w:line="360" w:lineRule="auto"/>
              <w:rPr>
                <w:sz w:val="16"/>
                <w:szCs w:val="16"/>
              </w:rPr>
            </w:pPr>
            <w:r w:rsidRPr="00566A1A">
              <w:rPr>
                <w:sz w:val="16"/>
                <w:szCs w:val="16"/>
              </w:rPr>
              <w:t xml:space="preserve">Qualifications </w:t>
            </w:r>
          </w:p>
        </w:tc>
      </w:tr>
      <w:tr w:rsidR="00566A1A" w14:paraId="4FFFF4F4" w14:textId="77777777" w:rsidTr="00C53E34">
        <w:trPr>
          <w:gridAfter w:val="1"/>
          <w:wAfter w:w="368" w:type="dxa"/>
          <w:trHeight w:val="673"/>
        </w:trPr>
        <w:tc>
          <w:tcPr>
            <w:tcW w:w="7012" w:type="dxa"/>
            <w:shd w:val="clear" w:color="auto" w:fill="auto"/>
            <w:tcMar>
              <w:bottom w:w="29" w:type="dxa"/>
            </w:tcMar>
          </w:tcPr>
          <w:p w14:paraId="142317B0" w14:textId="21508737" w:rsidR="00566A1A" w:rsidRDefault="00566A1A" w:rsidP="00305997">
            <w:pPr>
              <w:pStyle w:val="Dates"/>
              <w:spacing w:line="360" w:lineRule="auto"/>
              <w:rPr>
                <w:color w:val="000000" w:themeColor="text1"/>
              </w:rPr>
            </w:pPr>
            <w:r w:rsidRPr="00566A1A">
              <w:rPr>
                <w:color w:val="000000" w:themeColor="text1"/>
              </w:rPr>
              <w:t>High school graduate</w:t>
            </w:r>
          </w:p>
          <w:p w14:paraId="65141252" w14:textId="4E0FBBA4" w:rsidR="00BD35AC" w:rsidRDefault="00BD35AC" w:rsidP="00305997">
            <w:pPr>
              <w:pStyle w:val="Dates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Leadership camp experience</w:t>
            </w:r>
          </w:p>
          <w:p w14:paraId="52855282" w14:textId="67F30ABF" w:rsidR="00566A1A" w:rsidRDefault="005F2FB2" w:rsidP="00305997">
            <w:pPr>
              <w:pStyle w:val="Dates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Current 4-</w:t>
            </w:r>
            <w:bookmarkStart w:id="0" w:name="_GoBack"/>
            <w:bookmarkEnd w:id="0"/>
            <w:r w:rsidR="00566A1A" w:rsidRPr="00566A1A">
              <w:rPr>
                <w:color w:val="000000" w:themeColor="text1"/>
              </w:rPr>
              <w:t>year undergraduate student</w:t>
            </w:r>
          </w:p>
          <w:p w14:paraId="0CB32786" w14:textId="401FBBEC" w:rsidR="005F2FB2" w:rsidRDefault="005F2FB2" w:rsidP="00305997">
            <w:pPr>
              <w:pStyle w:val="Dates"/>
              <w:spacing w:line="360" w:lineRule="auto"/>
            </w:pPr>
            <w:r>
              <w:rPr>
                <w:color w:val="000000" w:themeColor="text1"/>
              </w:rPr>
              <w:t>American College of Sports Medicine member- November 2</w:t>
            </w:r>
            <w:r w:rsidRPr="005F2FB2">
              <w:rPr>
                <w:color w:val="000000" w:themeColor="text1"/>
                <w:vertAlign w:val="superscript"/>
              </w:rPr>
              <w:t>nd</w:t>
            </w:r>
            <w:r>
              <w:rPr>
                <w:color w:val="000000" w:themeColor="text1"/>
              </w:rPr>
              <w:t>, 2016- Present</w:t>
            </w:r>
          </w:p>
        </w:tc>
      </w:tr>
      <w:tr w:rsidR="00566A1A" w14:paraId="43331B36" w14:textId="77777777" w:rsidTr="00566A1A">
        <w:trPr>
          <w:gridAfter w:val="1"/>
          <w:wAfter w:w="368" w:type="dxa"/>
          <w:trHeight w:val="277"/>
        </w:trPr>
        <w:tc>
          <w:tcPr>
            <w:tcW w:w="7012" w:type="dxa"/>
            <w:shd w:val="clear" w:color="auto" w:fill="auto"/>
          </w:tcPr>
          <w:p w14:paraId="7543C03F" w14:textId="77777777" w:rsidR="00566A1A" w:rsidRDefault="00566A1A" w:rsidP="00305997">
            <w:pPr>
              <w:spacing w:line="360" w:lineRule="auto"/>
            </w:pPr>
          </w:p>
        </w:tc>
      </w:tr>
      <w:tr w:rsidR="00566A1A" w14:paraId="2F1F2ABB" w14:textId="77777777" w:rsidTr="00566A1A">
        <w:trPr>
          <w:gridAfter w:val="1"/>
          <w:wAfter w:w="368" w:type="dxa"/>
          <w:trHeight w:val="1447"/>
        </w:trPr>
        <w:tc>
          <w:tcPr>
            <w:tcW w:w="7012" w:type="dxa"/>
            <w:shd w:val="clear" w:color="auto" w:fill="auto"/>
            <w:tcMar>
              <w:bottom w:w="29" w:type="dxa"/>
            </w:tcMar>
          </w:tcPr>
          <w:p w14:paraId="29601F60" w14:textId="3B32B994" w:rsidR="005E76A3" w:rsidRPr="00566A1A" w:rsidRDefault="005E76A3" w:rsidP="00305997">
            <w:pPr>
              <w:pStyle w:val="SectionHeading"/>
              <w:spacing w:line="360" w:lineRule="auto"/>
              <w:rPr>
                <w:sz w:val="16"/>
                <w:szCs w:val="16"/>
              </w:rPr>
            </w:pPr>
            <w:r w:rsidRPr="00566A1A">
              <w:rPr>
                <w:sz w:val="16"/>
                <w:szCs w:val="16"/>
              </w:rPr>
              <w:t>Special Abilities</w:t>
            </w:r>
          </w:p>
          <w:p w14:paraId="4EFC2C0C" w14:textId="41C441EF" w:rsidR="00566A1A" w:rsidRPr="00566A1A" w:rsidRDefault="00566A1A" w:rsidP="00305997">
            <w:pPr>
              <w:pStyle w:val="ResumeBodyText"/>
              <w:spacing w:line="360" w:lineRule="auto"/>
            </w:pPr>
            <w:r>
              <w:t>G</w:t>
            </w:r>
            <w:r w:rsidRPr="00566A1A">
              <w:t>oal- oriented mindset</w:t>
            </w:r>
          </w:p>
          <w:p w14:paraId="1AA7B6DE" w14:textId="3C1E2B2E" w:rsidR="00566A1A" w:rsidRDefault="00566A1A" w:rsidP="00305997">
            <w:pPr>
              <w:pStyle w:val="ResumeBodyText"/>
              <w:spacing w:line="360" w:lineRule="auto"/>
            </w:pPr>
            <w:r>
              <w:t>S</w:t>
            </w:r>
            <w:r w:rsidRPr="00566A1A">
              <w:t>trong communication skills</w:t>
            </w:r>
          </w:p>
        </w:tc>
      </w:tr>
      <w:tr w:rsidR="00566A1A" w14:paraId="60164BEE" w14:textId="77777777" w:rsidTr="00566A1A">
        <w:trPr>
          <w:gridAfter w:val="1"/>
          <w:wAfter w:w="368" w:type="dxa"/>
          <w:trHeight w:val="2221"/>
        </w:trPr>
        <w:tc>
          <w:tcPr>
            <w:tcW w:w="7012" w:type="dxa"/>
            <w:shd w:val="clear" w:color="auto" w:fill="auto"/>
          </w:tcPr>
          <w:p w14:paraId="59B717BB" w14:textId="77777777" w:rsidR="005E76A3" w:rsidRDefault="005E76A3" w:rsidP="00305997">
            <w:pPr>
              <w:spacing w:line="360" w:lineRule="auto"/>
            </w:pPr>
          </w:p>
        </w:tc>
      </w:tr>
    </w:tbl>
    <w:p w14:paraId="526BD1FC" w14:textId="77777777" w:rsidR="00F274DE" w:rsidRDefault="00F274DE"/>
    <w:sectPr w:rsidR="00F274DE">
      <w:pgSz w:w="12240" w:h="15840"/>
      <w:pgMar w:top="1440" w:right="1800" w:bottom="72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ECF59" w14:textId="77777777" w:rsidR="00A5610F" w:rsidRDefault="00A5610F">
      <w:r>
        <w:separator/>
      </w:r>
    </w:p>
  </w:endnote>
  <w:endnote w:type="continuationSeparator" w:id="0">
    <w:p w14:paraId="0D68D6B8" w14:textId="77777777" w:rsidR="00A5610F" w:rsidRDefault="00A5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32353" w14:textId="77777777" w:rsidR="00A5610F" w:rsidRDefault="00A5610F">
      <w:r>
        <w:separator/>
      </w:r>
    </w:p>
  </w:footnote>
  <w:footnote w:type="continuationSeparator" w:id="0">
    <w:p w14:paraId="28C4A2B9" w14:textId="77777777" w:rsidR="00A5610F" w:rsidRDefault="00A5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145C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1B4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8669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7276A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A3"/>
    <w:rsid w:val="00305997"/>
    <w:rsid w:val="00566A1A"/>
    <w:rsid w:val="005E76A3"/>
    <w:rsid w:val="005F2FB2"/>
    <w:rsid w:val="00606910"/>
    <w:rsid w:val="0066552F"/>
    <w:rsid w:val="006803A3"/>
    <w:rsid w:val="00781FCD"/>
    <w:rsid w:val="00936B39"/>
    <w:rsid w:val="00A5610F"/>
    <w:rsid w:val="00B47B0C"/>
    <w:rsid w:val="00BB5898"/>
    <w:rsid w:val="00BD35AC"/>
    <w:rsid w:val="00C53E34"/>
    <w:rsid w:val="00F2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31AC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nhideWhenUsed/>
    <w:qFormat/>
    <w:pPr>
      <w:spacing w:after="0" w:line="240" w:lineRule="auto"/>
    </w:pPr>
    <w:rPr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outlineLvl w:val="0"/>
    </w:pPr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outlineLvl w:val="1"/>
    </w:pPr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customStyle="1" w:styleId="Description">
    <w:name w:val="Description"/>
    <w:basedOn w:val="Normal"/>
    <w:qFormat/>
    <w:pPr>
      <w:numPr>
        <w:numId w:val="12"/>
      </w:numPr>
      <w:spacing w:after="80"/>
      <w:ind w:left="432" w:hanging="288"/>
    </w:p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595959" w:themeColor="text1" w:themeTint="A6"/>
      <w:spacing w:val="10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7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caps/>
      <w:color w:val="000000" w:themeColor="text1"/>
      <w:spacing w:val="10"/>
      <w:sz w:val="15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7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7"/>
    </w:rPr>
  </w:style>
  <w:style w:type="paragraph" w:customStyle="1" w:styleId="Dates">
    <w:name w:val="Dates"/>
    <w:basedOn w:val="Normal"/>
    <w:qFormat/>
    <w:rPr>
      <w:color w:val="595959" w:themeColor="text1" w:themeTint="A6"/>
    </w:rPr>
  </w:style>
  <w:style w:type="paragraph" w:customStyle="1" w:styleId="Italics">
    <w:name w:val="Italics"/>
    <w:basedOn w:val="Normal"/>
    <w:qFormat/>
    <w:rPr>
      <w:i/>
    </w:rPr>
  </w:style>
  <w:style w:type="paragraph" w:customStyle="1" w:styleId="YourName">
    <w:name w:val="Your Name"/>
    <w:basedOn w:val="Normal"/>
    <w:qFormat/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customStyle="1" w:styleId="ResumeBodyText">
    <w:name w:val="Resume Body Text"/>
    <w:basedOn w:val="Normal"/>
    <w:autoRedefine/>
    <w:qFormat/>
    <w:rsid w:val="00566A1A"/>
    <w:rPr>
      <w:rFonts w:ascii="Calibri" w:hAnsi="Calibri"/>
      <w:sz w:val="16"/>
      <w:szCs w:val="16"/>
    </w:rPr>
  </w:style>
  <w:style w:type="paragraph" w:customStyle="1" w:styleId="SectionHeading">
    <w:name w:val="Section Heading"/>
    <w:basedOn w:val="Normal"/>
    <w:qFormat/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styleId="Subtitle">
    <w:name w:val="Subtitle"/>
    <w:basedOn w:val="Normal"/>
    <w:next w:val="Normal"/>
    <w:link w:val="SubtitleChar"/>
    <w:uiPriority w:val="5"/>
    <w:qFormat/>
    <w:rsid w:val="005E76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5"/>
    <w:rsid w:val="005E76A3"/>
    <w:rPr>
      <w:rFonts w:eastAsiaTheme="minorEastAsia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autoRedefine/>
    <w:uiPriority w:val="31"/>
    <w:qFormat/>
    <w:rsid w:val="005E76A3"/>
    <w:rPr>
      <w:smallCaps/>
      <w:color w:val="5A5A5A" w:themeColor="text1" w:themeTint="A5"/>
    </w:rPr>
  </w:style>
  <w:style w:type="character" w:styleId="Emphasis">
    <w:name w:val="Emphasis"/>
    <w:basedOn w:val="DefaultParagraphFont"/>
    <w:uiPriority w:val="2"/>
    <w:qFormat/>
    <w:rsid w:val="00566A1A"/>
    <w:rPr>
      <w:i/>
      <w:iCs/>
    </w:rPr>
  </w:style>
  <w:style w:type="paragraph" w:styleId="Title">
    <w:name w:val="Title"/>
    <w:basedOn w:val="Normal"/>
    <w:next w:val="Normal"/>
    <w:link w:val="TitleChar"/>
    <w:uiPriority w:val="4"/>
    <w:qFormat/>
    <w:rsid w:val="00566A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566A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erindwinell/Library/Containers/com.microsoft.Word/Data/Library/Caches/1033/TM10168648/Resume%20for%20recent%20college%20gradu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22E7D5AA0A1849AC80A77B6EFE6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C8EB0-89F1-8C43-BB48-A8BD3451F468}"/>
      </w:docPartPr>
      <w:docPartBody>
        <w:p w:rsidR="00C52EE9" w:rsidRDefault="002C3FCA">
          <w:pPr>
            <w:pStyle w:val="AB22E7D5AA0A1849AC80A77B6EFE6B11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74"/>
    <w:rsid w:val="000109CB"/>
    <w:rsid w:val="002C3FCA"/>
    <w:rsid w:val="006A1CC9"/>
    <w:rsid w:val="00706D74"/>
    <w:rsid w:val="009C2A8D"/>
    <w:rsid w:val="00C5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22E7D5AA0A1849AC80A77B6EFE6B11">
    <w:name w:val="AB22E7D5AA0A1849AC80A77B6EFE6B11"/>
  </w:style>
  <w:style w:type="paragraph" w:customStyle="1" w:styleId="8BAFD44D26A30A44A360D8D81139DBC7">
    <w:name w:val="8BAFD44D26A30A44A360D8D81139DBC7"/>
  </w:style>
  <w:style w:type="paragraph" w:customStyle="1" w:styleId="46B1A23AAD4E1C43AE6823A01C9FC9E1">
    <w:name w:val="46B1A23AAD4E1C43AE6823A01C9FC9E1"/>
  </w:style>
  <w:style w:type="paragraph" w:customStyle="1" w:styleId="41424C2C74FDD04CA09FAA84C2F06049">
    <w:name w:val="41424C2C74FDD04CA09FAA84C2F06049"/>
  </w:style>
  <w:style w:type="paragraph" w:customStyle="1" w:styleId="7B0B64199C29E1488870C6BEF70E0A21">
    <w:name w:val="7B0B64199C29E1488870C6BEF70E0A21"/>
  </w:style>
  <w:style w:type="character" w:styleId="PlaceholderText">
    <w:name w:val="Placeholder Text"/>
    <w:basedOn w:val="DefaultParagraphFont"/>
    <w:uiPriority w:val="99"/>
    <w:semiHidden/>
    <w:rsid w:val="00706D74"/>
    <w:rPr>
      <w:color w:val="808080"/>
    </w:rPr>
  </w:style>
  <w:style w:type="paragraph" w:customStyle="1" w:styleId="12BBDA826839DC4EAB84D3453A7267D6">
    <w:name w:val="12BBDA826839DC4EAB84D3453A7267D6"/>
  </w:style>
  <w:style w:type="paragraph" w:customStyle="1" w:styleId="B1D21EAC45C9B24A938C3E51D6B0D168">
    <w:name w:val="B1D21EAC45C9B24A938C3E51D6B0D168"/>
  </w:style>
  <w:style w:type="paragraph" w:customStyle="1" w:styleId="8A17DD4AB274794380038D7DA3A0ACF2">
    <w:name w:val="8A17DD4AB274794380038D7DA3A0ACF2"/>
  </w:style>
  <w:style w:type="paragraph" w:customStyle="1" w:styleId="C11B57FDC21FAE44ACDEB903B7B69C39">
    <w:name w:val="C11B57FDC21FAE44ACDEB903B7B69C39"/>
  </w:style>
  <w:style w:type="paragraph" w:customStyle="1" w:styleId="FBFDE2F3CEAE2C4C95F00FC07E35248D">
    <w:name w:val="FBFDE2F3CEAE2C4C95F00FC07E35248D"/>
  </w:style>
  <w:style w:type="paragraph" w:customStyle="1" w:styleId="10249C9D65282947A5F49498AA855F87">
    <w:name w:val="10249C9D65282947A5F49498AA855F87"/>
  </w:style>
  <w:style w:type="paragraph" w:customStyle="1" w:styleId="10EBB93B06CF1D42A603A1B0332AB827">
    <w:name w:val="10EBB93B06CF1D42A603A1B0332AB827"/>
  </w:style>
  <w:style w:type="paragraph" w:customStyle="1" w:styleId="138AA7C2D4863745977C022640A1BCCB">
    <w:name w:val="138AA7C2D4863745977C022640A1BCCB"/>
  </w:style>
  <w:style w:type="paragraph" w:customStyle="1" w:styleId="Description">
    <w:name w:val="Description"/>
    <w:basedOn w:val="Normal"/>
    <w:qFormat/>
    <w:pPr>
      <w:numPr>
        <w:numId w:val="1"/>
      </w:numPr>
      <w:spacing w:after="80"/>
      <w:ind w:left="432" w:hanging="288"/>
    </w:pPr>
    <w:rPr>
      <w:rFonts w:eastAsiaTheme="minorHAnsi"/>
      <w:sz w:val="17"/>
      <w:szCs w:val="22"/>
    </w:rPr>
  </w:style>
  <w:style w:type="paragraph" w:customStyle="1" w:styleId="8AFC2BBBE26EE645AF768C8D85B91F9C">
    <w:name w:val="8AFC2BBBE26EE645AF768C8D85B91F9C"/>
  </w:style>
  <w:style w:type="paragraph" w:customStyle="1" w:styleId="1285C5033CE8744CB785B3B817E4D2A9">
    <w:name w:val="1285C5033CE8744CB785B3B817E4D2A9"/>
  </w:style>
  <w:style w:type="paragraph" w:customStyle="1" w:styleId="95D013672A33E944AB0AB6AE564DF751">
    <w:name w:val="95D013672A33E944AB0AB6AE564DF751"/>
  </w:style>
  <w:style w:type="paragraph" w:customStyle="1" w:styleId="97139F6F41286E4482DBAC2BC3147AC0">
    <w:name w:val="97139F6F41286E4482DBAC2BC3147AC0"/>
  </w:style>
  <w:style w:type="paragraph" w:customStyle="1" w:styleId="422E80E4B7F418449EA3866BF6839A4F">
    <w:name w:val="422E80E4B7F418449EA3866BF6839A4F"/>
  </w:style>
  <w:style w:type="paragraph" w:customStyle="1" w:styleId="0AA9FBE38E627944A7D51C319E2AD909">
    <w:name w:val="0AA9FBE38E627944A7D51C319E2AD909"/>
  </w:style>
  <w:style w:type="paragraph" w:customStyle="1" w:styleId="BE9C166D6EB61F4ABA65EE39B42F24B5">
    <w:name w:val="BE9C166D6EB61F4ABA65EE39B42F24B5"/>
  </w:style>
  <w:style w:type="paragraph" w:customStyle="1" w:styleId="CA2F8ED59A7F9245AD0EAAA161AF9A72">
    <w:name w:val="CA2F8ED59A7F9245AD0EAAA161AF9A72"/>
  </w:style>
  <w:style w:type="paragraph" w:customStyle="1" w:styleId="7F46830C27469C42B67E316F3D707107">
    <w:name w:val="7F46830C27469C42B67E316F3D707107"/>
  </w:style>
  <w:style w:type="paragraph" w:customStyle="1" w:styleId="37B30B813F8D1645A8A5AEDC73D8365B">
    <w:name w:val="37B30B813F8D1645A8A5AEDC73D8365B"/>
  </w:style>
  <w:style w:type="paragraph" w:customStyle="1" w:styleId="562D3DCF862F704C87BBD4E03602CB56">
    <w:name w:val="562D3DCF862F704C87BBD4E03602CB56"/>
  </w:style>
  <w:style w:type="paragraph" w:customStyle="1" w:styleId="E81EA94DB98B3C469A73B86996D7B4DE">
    <w:name w:val="E81EA94DB98B3C469A73B86996D7B4DE"/>
  </w:style>
  <w:style w:type="paragraph" w:customStyle="1" w:styleId="C051FEE095DEE049B82A49DE2243928C">
    <w:name w:val="C051FEE095DEE049B82A49DE2243928C"/>
  </w:style>
  <w:style w:type="paragraph" w:customStyle="1" w:styleId="5A5C14A116624B4F9F9E6FA5D6CCEC46">
    <w:name w:val="5A5C14A116624B4F9F9E6FA5D6CCEC46"/>
  </w:style>
  <w:style w:type="paragraph" w:customStyle="1" w:styleId="63571C7C33A3174C930071D719D13C52">
    <w:name w:val="63571C7C33A3174C930071D719D13C52"/>
  </w:style>
  <w:style w:type="paragraph" w:customStyle="1" w:styleId="638DCE033F30E74C87B7A36343BF49AE">
    <w:name w:val="638DCE033F30E74C87B7A36343BF49AE"/>
  </w:style>
  <w:style w:type="paragraph" w:customStyle="1" w:styleId="26F667B132B3374F8C159F6038731695">
    <w:name w:val="26F667B132B3374F8C159F6038731695"/>
  </w:style>
  <w:style w:type="paragraph" w:customStyle="1" w:styleId="5A0A7535B4D8EE4A925733D5D70032B2">
    <w:name w:val="5A0A7535B4D8EE4A925733D5D70032B2"/>
  </w:style>
  <w:style w:type="paragraph" w:customStyle="1" w:styleId="D3432DF125695E42B20706106070F911">
    <w:name w:val="D3432DF125695E42B20706106070F911"/>
    <w:rsid w:val="00706D74"/>
  </w:style>
  <w:style w:type="paragraph" w:customStyle="1" w:styleId="B4E3B6C572D4CA4B9D2AF6A44838956D">
    <w:name w:val="B4E3B6C572D4CA4B9D2AF6A44838956D"/>
    <w:rsid w:val="00706D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Resume for recent college graduate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Resume for recent college graduate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273897</Value>
      <Value>1304977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2009-05-30T21:57:17+00:00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654126. 737370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TP010168648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PlannedPubDate xmlns="4873beb7-5857-4685-be1f-d57550cc96cc">2006-07-14T07:00:00+00:00</PlannedPubDate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145031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4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79B4FA38-4F77-429C-94EA-89D8E117F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C63DB-96FF-47C7-A767-8F83EF11D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A250E-BF3F-41E4-AB0F-258A1F40ECF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5874F4C-0AD3-1F41-A9C8-11F80CFD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for recent college graduate.dotx</Template>
  <TotalTime>59</TotalTime>
  <Pages>2</Pages>
  <Words>163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for recent college graduate</dc:title>
  <dc:subject/>
  <dc:creator>                                     Erin D. Dwinell</dc:creator>
  <cp:keywords/>
  <cp:lastModifiedBy>Erin D. Dwinell</cp:lastModifiedBy>
  <cp:revision>13</cp:revision>
  <cp:lastPrinted>2006-08-01T17:47:00Z</cp:lastPrinted>
  <dcterms:created xsi:type="dcterms:W3CDTF">2016-11-07T21:47:00Z</dcterms:created>
  <dcterms:modified xsi:type="dcterms:W3CDTF">2016-11-09T20:40:00Z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