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CB39" w14:textId="62E0DF73" w:rsidR="007D3FE0" w:rsidRDefault="007D3FE0" w:rsidP="007D3FE0">
      <w:pPr>
        <w:pStyle w:val="Date"/>
        <w:jc w:val="center"/>
        <w:rPr>
          <w:sz w:val="28"/>
          <w:szCs w:val="24"/>
        </w:rPr>
      </w:pPr>
      <w:proofErr w:type="spellStart"/>
      <w:r>
        <w:rPr>
          <w:sz w:val="28"/>
          <w:szCs w:val="24"/>
        </w:rPr>
        <w:t>MacKenzie</w:t>
      </w:r>
      <w:proofErr w:type="spellEnd"/>
      <w:r>
        <w:rPr>
          <w:sz w:val="28"/>
          <w:szCs w:val="24"/>
        </w:rPr>
        <w:t xml:space="preserve"> Duncan</w:t>
      </w:r>
      <w:bookmarkStart w:id="0" w:name="_GoBack"/>
      <w:bookmarkEnd w:id="0"/>
    </w:p>
    <w:p w14:paraId="67E92354" w14:textId="30B66AF1" w:rsidR="007D3FE0" w:rsidRDefault="00BB0AE5" w:rsidP="007D3FE0">
      <w:pPr>
        <w:jc w:val="center"/>
        <w:rPr>
          <w:color w:val="auto"/>
          <w:sz w:val="24"/>
        </w:rPr>
      </w:pPr>
      <w:r w:rsidRPr="00BB0AE5">
        <w:rPr>
          <w:color w:val="auto"/>
          <w:sz w:val="24"/>
        </w:rPr>
        <w:t>Longwood University / 757-</w:t>
      </w:r>
      <w:r>
        <w:rPr>
          <w:color w:val="auto"/>
          <w:sz w:val="24"/>
        </w:rPr>
        <w:t>3</w:t>
      </w:r>
      <w:r w:rsidRPr="00BB0AE5">
        <w:rPr>
          <w:color w:val="auto"/>
          <w:sz w:val="24"/>
        </w:rPr>
        <w:t>33-4</w:t>
      </w:r>
      <w:r>
        <w:rPr>
          <w:color w:val="auto"/>
          <w:sz w:val="24"/>
        </w:rPr>
        <w:t>44</w:t>
      </w:r>
      <w:r w:rsidRPr="00BB0AE5">
        <w:rPr>
          <w:color w:val="auto"/>
          <w:sz w:val="24"/>
        </w:rPr>
        <w:t>4</w:t>
      </w:r>
      <w:r w:rsidRPr="00993728">
        <w:rPr>
          <w:color w:val="auto"/>
          <w:sz w:val="24"/>
        </w:rPr>
        <w:t xml:space="preserve"> / </w:t>
      </w:r>
      <w:hyperlink r:id="rId8" w:history="1">
        <w:r w:rsidRPr="00993728">
          <w:rPr>
            <w:rStyle w:val="Hyperlink"/>
            <w:color w:val="auto"/>
            <w:sz w:val="24"/>
          </w:rPr>
          <w:t>Mackenzie.duncan@live.longwood.edu</w:t>
        </w:r>
      </w:hyperlink>
    </w:p>
    <w:p w14:paraId="1F816C99" w14:textId="62667D78" w:rsidR="00BB0AE5" w:rsidRDefault="00BB0AE5" w:rsidP="007D3FE0">
      <w:pPr>
        <w:jc w:val="center"/>
      </w:pPr>
    </w:p>
    <w:p w14:paraId="10E861A7" w14:textId="3497824F" w:rsidR="00BB0AE5" w:rsidRPr="00BB0AE5" w:rsidRDefault="00BB0AE5" w:rsidP="00BB0AE5">
      <w:pPr>
        <w:rPr>
          <w:color w:val="auto"/>
          <w:sz w:val="24"/>
          <w:szCs w:val="24"/>
        </w:rPr>
      </w:pPr>
      <w:r w:rsidRPr="00BB0AE5">
        <w:rPr>
          <w:color w:val="auto"/>
          <w:sz w:val="24"/>
          <w:szCs w:val="24"/>
        </w:rPr>
        <w:t>December 13, 2018</w:t>
      </w:r>
    </w:p>
    <w:p w14:paraId="336EF22F" w14:textId="743848D8" w:rsidR="00BB0AE5" w:rsidRPr="00BB0AE5" w:rsidRDefault="00BB0AE5" w:rsidP="00BB0AE5">
      <w:pPr>
        <w:rPr>
          <w:color w:val="auto"/>
          <w:sz w:val="24"/>
          <w:szCs w:val="24"/>
        </w:rPr>
      </w:pPr>
      <w:r w:rsidRPr="00BB0AE5">
        <w:rPr>
          <w:color w:val="auto"/>
          <w:sz w:val="24"/>
          <w:szCs w:val="24"/>
        </w:rPr>
        <w:t>The Children's Nest Daycare and Preschool</w:t>
      </w:r>
    </w:p>
    <w:p w14:paraId="2E4F7510" w14:textId="554851C0" w:rsidR="00BB0AE5" w:rsidRPr="00BB0AE5" w:rsidRDefault="00BB0AE5" w:rsidP="00BB0AE5">
      <w:pPr>
        <w:rPr>
          <w:color w:val="auto"/>
          <w:sz w:val="24"/>
          <w:szCs w:val="24"/>
        </w:rPr>
      </w:pPr>
      <w:r w:rsidRPr="00BB0AE5">
        <w:rPr>
          <w:color w:val="auto"/>
          <w:sz w:val="24"/>
          <w:szCs w:val="24"/>
        </w:rPr>
        <w:t>1155 Draper Rd SW, Blacksburg, VA 24060</w:t>
      </w:r>
    </w:p>
    <w:p w14:paraId="52751B59" w14:textId="6637D9D0" w:rsidR="00BB0AE5" w:rsidRDefault="00BB0AE5" w:rsidP="00BB0AE5">
      <w:pPr>
        <w:rPr>
          <w:bCs/>
          <w:color w:val="auto"/>
          <w:sz w:val="24"/>
          <w:szCs w:val="24"/>
        </w:rPr>
      </w:pPr>
      <w:r w:rsidRPr="00BB0AE5">
        <w:rPr>
          <w:color w:val="auto"/>
          <w:sz w:val="24"/>
          <w:szCs w:val="24"/>
        </w:rPr>
        <w:t xml:space="preserve">Re: </w:t>
      </w:r>
      <w:r w:rsidRPr="00BB0AE5">
        <w:rPr>
          <w:bCs/>
          <w:color w:val="auto"/>
          <w:sz w:val="24"/>
          <w:szCs w:val="24"/>
        </w:rPr>
        <w:t>Full Time Assistant Teacher</w:t>
      </w:r>
      <w:r w:rsidRPr="00BB0AE5">
        <w:rPr>
          <w:bCs/>
          <w:color w:val="auto"/>
          <w:sz w:val="24"/>
          <w:szCs w:val="24"/>
        </w:rPr>
        <w:t xml:space="preserve"> / Advertised on Indeed</w:t>
      </w:r>
    </w:p>
    <w:p w14:paraId="30E00A72" w14:textId="77777777" w:rsidR="00BB0AE5" w:rsidRDefault="00BB0AE5">
      <w:pPr>
        <w:rPr>
          <w:color w:val="auto"/>
          <w:sz w:val="24"/>
          <w:szCs w:val="24"/>
        </w:rPr>
      </w:pPr>
    </w:p>
    <w:p w14:paraId="3D8CF6BB" w14:textId="77777777" w:rsidR="00BB0AE5" w:rsidRDefault="00BB0AE5" w:rsidP="00293A70">
      <w:pPr>
        <w:spacing w:line="48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 whom it may concern,</w:t>
      </w:r>
    </w:p>
    <w:p w14:paraId="0568A86C" w14:textId="77777777" w:rsidR="00293A70" w:rsidRDefault="00BB0AE5" w:rsidP="00293A70">
      <w:pPr>
        <w:spacing w:line="480" w:lineRule="auto"/>
        <w:rPr>
          <w:color w:val="auto"/>
          <w:sz w:val="24"/>
          <w:szCs w:val="24"/>
        </w:rPr>
      </w:pPr>
      <w:r w:rsidRPr="00993728">
        <w:rPr>
          <w:color w:val="auto"/>
          <w:sz w:val="24"/>
          <w:szCs w:val="24"/>
        </w:rPr>
        <w:t xml:space="preserve">I am very interested in the full time assistant teacher position available. </w:t>
      </w:r>
    </w:p>
    <w:p w14:paraId="5581299D" w14:textId="213D21F8" w:rsidR="00A829BA" w:rsidRDefault="00293A70" w:rsidP="00293A70">
      <w:pPr>
        <w:spacing w:line="480" w:lineRule="auto"/>
        <w:rPr>
          <w:color w:val="auto"/>
          <w:sz w:val="24"/>
        </w:rPr>
      </w:pPr>
      <w:r w:rsidRPr="00293A70">
        <w:rPr>
          <w:color w:val="auto"/>
          <w:sz w:val="24"/>
        </w:rPr>
        <w:t>I have nearly five years of prior childcare experience of all age groups</w:t>
      </w:r>
      <w:r w:rsidR="00A119BF">
        <w:rPr>
          <w:color w:val="auto"/>
          <w:sz w:val="24"/>
        </w:rPr>
        <w:t>, especially with toddlers.</w:t>
      </w:r>
      <w:r w:rsidRPr="00293A70">
        <w:rPr>
          <w:color w:val="auto"/>
          <w:sz w:val="24"/>
        </w:rPr>
        <w:t xml:space="preserve"> I have worked with all age groups and am capable to </w:t>
      </w:r>
      <w:r w:rsidRPr="00293A70">
        <w:rPr>
          <w:color w:val="auto"/>
          <w:sz w:val="24"/>
        </w:rPr>
        <w:t>assist the lead teacher in carrying out assigned duties in caring for the children in their classroom.</w:t>
      </w:r>
      <w:r>
        <w:rPr>
          <w:color w:val="auto"/>
          <w:sz w:val="24"/>
        </w:rPr>
        <w:t xml:space="preserve"> I also have experience of working with children and teens of wide-ranging diversity. I am already First Aid and CPR certified as of September 2018. </w:t>
      </w:r>
      <w:r w:rsidR="00EC3692">
        <w:rPr>
          <w:color w:val="auto"/>
          <w:sz w:val="24"/>
        </w:rPr>
        <w:t xml:space="preserve">During my college career, I have learned about child development and effective teaching. I believe that I would be able to use my skills effectively in this setting and </w:t>
      </w:r>
      <w:r w:rsidR="00A829BA">
        <w:rPr>
          <w:color w:val="auto"/>
          <w:sz w:val="24"/>
        </w:rPr>
        <w:t>I would be able to assist the lead teacher with any responsibilities handed to me. Thank you for you</w:t>
      </w:r>
      <w:r w:rsidR="00A62BCA">
        <w:rPr>
          <w:color w:val="auto"/>
          <w:sz w:val="24"/>
        </w:rPr>
        <w:t>r</w:t>
      </w:r>
      <w:r w:rsidR="00A829BA">
        <w:rPr>
          <w:color w:val="auto"/>
          <w:sz w:val="24"/>
        </w:rPr>
        <w:t xml:space="preserve"> time, and I hope to hear back soon!</w:t>
      </w:r>
    </w:p>
    <w:p w14:paraId="319ACF4B" w14:textId="77777777" w:rsidR="00A829BA" w:rsidRPr="00A829BA" w:rsidRDefault="00A829BA" w:rsidP="00293A70">
      <w:pPr>
        <w:spacing w:line="480" w:lineRule="auto"/>
        <w:rPr>
          <w:color w:val="auto"/>
          <w:sz w:val="24"/>
        </w:rPr>
      </w:pPr>
      <w:r w:rsidRPr="00A829BA">
        <w:rPr>
          <w:color w:val="auto"/>
          <w:sz w:val="24"/>
        </w:rPr>
        <w:t>Kindest regards,</w:t>
      </w:r>
    </w:p>
    <w:p w14:paraId="47C62EEC" w14:textId="77777777" w:rsidR="00910442" w:rsidRDefault="00A829BA" w:rsidP="00293A70">
      <w:pPr>
        <w:spacing w:line="480" w:lineRule="auto"/>
        <w:rPr>
          <w:color w:val="auto"/>
          <w:sz w:val="24"/>
        </w:rPr>
      </w:pPr>
      <w:proofErr w:type="spellStart"/>
      <w:r w:rsidRPr="00A829BA">
        <w:rPr>
          <w:color w:val="auto"/>
          <w:sz w:val="24"/>
        </w:rPr>
        <w:t>MacKenzie</w:t>
      </w:r>
      <w:proofErr w:type="spellEnd"/>
      <w:r w:rsidRPr="00A829BA">
        <w:rPr>
          <w:color w:val="auto"/>
          <w:sz w:val="24"/>
        </w:rPr>
        <w:t xml:space="preserve"> Duncan</w:t>
      </w:r>
    </w:p>
    <w:p w14:paraId="6C10E666" w14:textId="6DA872C7" w:rsidR="00910442" w:rsidRDefault="00910442" w:rsidP="00293A70">
      <w:pPr>
        <w:spacing w:line="480" w:lineRule="auto"/>
        <w:rPr>
          <w:color w:val="auto"/>
          <w:sz w:val="20"/>
        </w:rPr>
      </w:pPr>
      <w:hyperlink r:id="rId9" w:history="1">
        <w:r w:rsidRPr="00962540">
          <w:rPr>
            <w:rStyle w:val="Hyperlink"/>
            <w:sz w:val="20"/>
          </w:rPr>
          <w:t>https://www.indeed.com/jobs?q=daycare&amp;matchtype=e&amp;network=g&amp;device=c&amp;devicemodel&amp;creative=224568725459&amp;keyword=daycare%20job%20openings&amp;placement&amp;param1&amp;param2&amp;random=5760679817808031168&amp;aceid&amp;adposition=1t1&amp;gclid=CjwKCAiAo8jgBRAVEiwAJUXKqCzJXjAhGkuzK3wEY2m4CmXVaG33z6SAvXcMvXQfpAR92GoG1IAk_RoCCeYQAvD_BwE&amp;vjk=433eeecc072e0444</w:t>
        </w:r>
      </w:hyperlink>
    </w:p>
    <w:p w14:paraId="2DF79446" w14:textId="6149ECDE" w:rsidR="007D3FE0" w:rsidRPr="00293A70" w:rsidRDefault="007D3FE0" w:rsidP="00293A70">
      <w:pPr>
        <w:spacing w:line="480" w:lineRule="auto"/>
        <w:rPr>
          <w:color w:val="auto"/>
          <w:sz w:val="24"/>
        </w:rPr>
      </w:pPr>
      <w:r>
        <w:br w:type="page"/>
      </w:r>
    </w:p>
    <w:p w14:paraId="28750BFD" w14:textId="41B73EF8" w:rsidR="00A96CE1" w:rsidRDefault="00CB42F0">
      <w:pPr>
        <w:pStyle w:val="SectionHeading"/>
      </w:pPr>
      <w:r>
        <w:lastRenderedPageBreak/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A96CE1" w14:paraId="5E4B55F3" w14:textId="77777777" w:rsidTr="00A96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2D59B3B9" w14:textId="77777777" w:rsidR="00A96CE1" w:rsidRDefault="00A96CE1"/>
        </w:tc>
        <w:tc>
          <w:tcPr>
            <w:tcW w:w="4087" w:type="pct"/>
          </w:tcPr>
          <w:p w14:paraId="65508D58" w14:textId="77777777" w:rsidR="00A96CE1" w:rsidRDefault="00A96CE1"/>
        </w:tc>
      </w:tr>
      <w:tr w:rsidR="00A96CE1" w14:paraId="00418266" w14:textId="77777777" w:rsidTr="00A96CE1">
        <w:tc>
          <w:tcPr>
            <w:tcW w:w="913" w:type="pct"/>
          </w:tcPr>
          <w:p w14:paraId="0B2D3FDF" w14:textId="77777777" w:rsidR="00A96CE1" w:rsidRDefault="00A96CE1"/>
        </w:tc>
        <w:tc>
          <w:tcPr>
            <w:tcW w:w="4087" w:type="pct"/>
          </w:tcPr>
          <w:p w14:paraId="61F7F366" w14:textId="77777777" w:rsidR="00A96CE1" w:rsidRDefault="00A96CE1"/>
        </w:tc>
      </w:tr>
      <w:tr w:rsidR="00B956F9" w14:paraId="2C68B5C4" w14:textId="77777777" w:rsidTr="00B956F9">
        <w:tc>
          <w:tcPr>
            <w:tcW w:w="913" w:type="pct"/>
          </w:tcPr>
          <w:p w14:paraId="6C343D92" w14:textId="77777777" w:rsidR="00B956F9" w:rsidRDefault="00B956F9" w:rsidP="008A469C">
            <w:pPr>
              <w:pStyle w:val="Date"/>
            </w:pPr>
            <w:r>
              <w:t>2011-2015</w:t>
            </w:r>
          </w:p>
        </w:tc>
        <w:tc>
          <w:tcPr>
            <w:tcW w:w="4087" w:type="pct"/>
          </w:tcPr>
          <w:p w14:paraId="2B2B04ED" w14:textId="77777777" w:rsidR="00B956F9" w:rsidRDefault="00B956F9" w:rsidP="008A469C">
            <w:pPr>
              <w:pStyle w:val="Subsection"/>
            </w:pPr>
            <w:r>
              <w:t>High School Diploma from Princess Anne High School</w:t>
            </w:r>
          </w:p>
        </w:tc>
      </w:tr>
      <w:sdt>
        <w:sdtPr>
          <w:id w:val="1589579746"/>
          <w15:repeatingSection/>
        </w:sdtPr>
        <w:sdtEndPr/>
        <w:sdtContent>
          <w:sdt>
            <w:sdtPr>
              <w:id w:val="-1596241361"/>
              <w:placeholder>
                <w:docPart w:val="59DAF32913B742FEBF7D8C9D129B0092"/>
              </w:placeholder>
              <w15:repeatingSectionItem/>
            </w:sdtPr>
            <w:sdtEndPr/>
            <w:sdtContent>
              <w:tr w:rsidR="00B956F9" w14:paraId="3F804B5F" w14:textId="77777777" w:rsidTr="00B956F9">
                <w:tc>
                  <w:tcPr>
                    <w:tcW w:w="913" w:type="pct"/>
                  </w:tcPr>
                  <w:p w14:paraId="4811E67C" w14:textId="77777777" w:rsidR="00B956F9" w:rsidRDefault="00B956F9" w:rsidP="008A469C">
                    <w:pPr>
                      <w:pStyle w:val="Date"/>
                    </w:pPr>
                    <w:r>
                      <w:t>2015-current</w:t>
                    </w:r>
                  </w:p>
                </w:tc>
                <w:tc>
                  <w:tcPr>
                    <w:tcW w:w="4087" w:type="pct"/>
                  </w:tcPr>
                  <w:p w14:paraId="71C40B6B" w14:textId="77777777" w:rsidR="00B956F9" w:rsidRDefault="00B956F9" w:rsidP="008A469C">
                    <w:pPr>
                      <w:pStyle w:val="Subsection"/>
                    </w:pPr>
                    <w:r>
                      <w:t xml:space="preserve">Longwood University </w:t>
                    </w:r>
                  </w:p>
                  <w:p w14:paraId="08F7090D" w14:textId="77777777" w:rsidR="00B956F9" w:rsidRDefault="00B956F9" w:rsidP="008A469C">
                    <w:pPr>
                      <w:pStyle w:val="Subsection"/>
                    </w:pPr>
                    <w:r>
                      <w:t>Expected Graduation Year 2019</w:t>
                    </w:r>
                  </w:p>
                  <w:p w14:paraId="140FD4E4" w14:textId="0BBD137D" w:rsidR="00BB0AE5" w:rsidRDefault="00B956F9" w:rsidP="008A469C">
                    <w:pPr>
                      <w:pStyle w:val="Subsection"/>
                    </w:pPr>
                    <w:r>
                      <w:t xml:space="preserve">Bachelor of Science: Liberal </w:t>
                    </w:r>
                    <w:r w:rsidR="00A62BCA">
                      <w:t>S</w:t>
                    </w:r>
                    <w:r>
                      <w:t>tudies</w:t>
                    </w:r>
                  </w:p>
                  <w:p w14:paraId="0822F0E6" w14:textId="3D0DBD57" w:rsidR="00B956F9" w:rsidRDefault="00993728" w:rsidP="008A469C">
                    <w:pPr>
                      <w:pStyle w:val="Subsection"/>
                    </w:pPr>
                    <w:r>
                      <w:t>Minor i</w:t>
                    </w:r>
                    <w:r w:rsidR="00A62BCA">
                      <w:t>n</w:t>
                    </w:r>
                    <w:r>
                      <w:t xml:space="preserve"> Psychology</w:t>
                    </w:r>
                  </w:p>
                </w:tc>
              </w:tr>
            </w:sdtContent>
          </w:sdt>
        </w:sdtContent>
      </w:sdt>
    </w:tbl>
    <w:p w14:paraId="37D84E9C" w14:textId="77777777" w:rsidR="00A96CE1" w:rsidRDefault="008A469C">
      <w:pPr>
        <w:pStyle w:val="SectionHeading"/>
      </w:pPr>
      <w:r>
        <w:t>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A96CE1" w14:paraId="586F041C" w14:textId="77777777" w:rsidTr="00A96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004C7B03" w14:textId="77777777" w:rsidR="00A96CE1" w:rsidRDefault="00A96CE1"/>
        </w:tc>
        <w:tc>
          <w:tcPr>
            <w:tcW w:w="4087" w:type="pct"/>
          </w:tcPr>
          <w:p w14:paraId="1117C862" w14:textId="77777777" w:rsidR="00A96CE1" w:rsidRDefault="00A96CE1"/>
        </w:tc>
      </w:tr>
      <w:tr w:rsidR="00A96CE1" w14:paraId="618CCA15" w14:textId="77777777" w:rsidTr="00A96CE1">
        <w:tc>
          <w:tcPr>
            <w:tcW w:w="913" w:type="pct"/>
          </w:tcPr>
          <w:p w14:paraId="35FD8A55" w14:textId="77777777" w:rsidR="00A96CE1" w:rsidRDefault="00A96CE1"/>
        </w:tc>
        <w:tc>
          <w:tcPr>
            <w:tcW w:w="4087" w:type="pct"/>
          </w:tcPr>
          <w:p w14:paraId="5AB0BAF7" w14:textId="77777777" w:rsidR="00A96CE1" w:rsidRDefault="00521D40" w:rsidP="00521D40">
            <w:pPr>
              <w:pStyle w:val="Subsection"/>
              <w:numPr>
                <w:ilvl w:val="0"/>
                <w:numId w:val="6"/>
              </w:numPr>
            </w:pPr>
            <w:r>
              <w:t>Fast learner</w:t>
            </w:r>
          </w:p>
          <w:p w14:paraId="490178A3" w14:textId="77777777" w:rsidR="00521D40" w:rsidRDefault="00521D40" w:rsidP="00521D40">
            <w:pPr>
              <w:pStyle w:val="Subsection"/>
              <w:numPr>
                <w:ilvl w:val="0"/>
                <w:numId w:val="6"/>
              </w:numPr>
            </w:pPr>
            <w:r>
              <w:t>Highly dependable</w:t>
            </w:r>
          </w:p>
          <w:p w14:paraId="587DD610" w14:textId="77777777" w:rsidR="00521D40" w:rsidRDefault="00521D40" w:rsidP="00521D40">
            <w:pPr>
              <w:pStyle w:val="Subsection"/>
              <w:numPr>
                <w:ilvl w:val="0"/>
                <w:numId w:val="6"/>
              </w:numPr>
            </w:pPr>
            <w:r>
              <w:t>Conflict resolution</w:t>
            </w:r>
          </w:p>
          <w:p w14:paraId="6E89FD46" w14:textId="77777777" w:rsidR="00521D40" w:rsidRDefault="00521D40" w:rsidP="00521D40">
            <w:pPr>
              <w:pStyle w:val="Subsection"/>
              <w:numPr>
                <w:ilvl w:val="0"/>
                <w:numId w:val="6"/>
              </w:numPr>
            </w:pPr>
            <w:r>
              <w:t>Attention to details</w:t>
            </w:r>
          </w:p>
          <w:p w14:paraId="3EC661FD" w14:textId="77777777" w:rsidR="00521D40" w:rsidRDefault="00521D40" w:rsidP="00521D40">
            <w:pPr>
              <w:pStyle w:val="Subsection"/>
              <w:numPr>
                <w:ilvl w:val="0"/>
                <w:numId w:val="6"/>
              </w:numPr>
            </w:pPr>
            <w:r>
              <w:t>Strong collaborator</w:t>
            </w:r>
          </w:p>
          <w:p w14:paraId="5BA9EE9D" w14:textId="77777777" w:rsidR="00521D40" w:rsidRDefault="00315354" w:rsidP="00315354">
            <w:pPr>
              <w:pStyle w:val="Subsection"/>
              <w:numPr>
                <w:ilvl w:val="0"/>
                <w:numId w:val="6"/>
              </w:numPr>
            </w:pPr>
            <w:r>
              <w:t>Good listener</w:t>
            </w:r>
          </w:p>
          <w:p w14:paraId="7DC68C57" w14:textId="77777777" w:rsidR="00315354" w:rsidRDefault="00315354" w:rsidP="00521D40">
            <w:pPr>
              <w:pStyle w:val="Subsection"/>
              <w:numPr>
                <w:ilvl w:val="0"/>
                <w:numId w:val="6"/>
              </w:numPr>
            </w:pPr>
            <w:r>
              <w:t xml:space="preserve">Leadership </w:t>
            </w:r>
          </w:p>
          <w:p w14:paraId="51E0B5AE" w14:textId="77777777" w:rsidR="00993728" w:rsidRDefault="00993728" w:rsidP="00993728">
            <w:pPr>
              <w:pStyle w:val="Subsection"/>
              <w:numPr>
                <w:ilvl w:val="0"/>
                <w:numId w:val="6"/>
              </w:numPr>
            </w:pPr>
            <w:r>
              <w:t xml:space="preserve">First Aid and CPR certified </w:t>
            </w:r>
          </w:p>
          <w:p w14:paraId="361D1E7E" w14:textId="139E6717" w:rsidR="00993728" w:rsidRDefault="00993728" w:rsidP="00993728">
            <w:pPr>
              <w:pStyle w:val="Subsection"/>
              <w:numPr>
                <w:ilvl w:val="0"/>
                <w:numId w:val="6"/>
              </w:numPr>
            </w:pPr>
            <w:r>
              <w:t>Carry out assigned duties</w:t>
            </w:r>
          </w:p>
          <w:p w14:paraId="2133F6B9" w14:textId="4680EDAF" w:rsidR="00993728" w:rsidRDefault="00993728" w:rsidP="00993728">
            <w:pPr>
              <w:pStyle w:val="Subsection"/>
              <w:numPr>
                <w:ilvl w:val="0"/>
                <w:numId w:val="6"/>
              </w:numPr>
            </w:pPr>
            <w:r>
              <w:t>Prior childcare experience</w:t>
            </w:r>
          </w:p>
        </w:tc>
      </w:tr>
    </w:tbl>
    <w:p w14:paraId="71316E47" w14:textId="77777777" w:rsidR="00A96CE1" w:rsidRDefault="00521D40">
      <w:pPr>
        <w:pStyle w:val="SectionHeading"/>
      </w:pPr>
      <w:r>
        <w:t>Work history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A96CE1" w14:paraId="4A2E557D" w14:textId="77777777" w:rsidTr="00A96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10609427" w14:textId="77777777" w:rsidR="00A96CE1" w:rsidRDefault="00A96CE1">
            <w:pPr>
              <w:spacing w:line="240" w:lineRule="auto"/>
            </w:pPr>
          </w:p>
        </w:tc>
        <w:tc>
          <w:tcPr>
            <w:tcW w:w="4087" w:type="pct"/>
          </w:tcPr>
          <w:p w14:paraId="64206778" w14:textId="77777777" w:rsidR="00A96CE1" w:rsidRDefault="00A96CE1">
            <w:pPr>
              <w:spacing w:line="240" w:lineRule="auto"/>
            </w:pPr>
          </w:p>
        </w:tc>
      </w:tr>
      <w:tr w:rsidR="00A96CE1" w14:paraId="3FF5B8C0" w14:textId="77777777" w:rsidTr="00A96CE1">
        <w:tc>
          <w:tcPr>
            <w:tcW w:w="913" w:type="pct"/>
          </w:tcPr>
          <w:p w14:paraId="6E926FA7" w14:textId="77777777" w:rsidR="00521D40" w:rsidRPr="00521D40" w:rsidRDefault="00521D40" w:rsidP="00521D40">
            <w:pPr>
              <w:pStyle w:val="Date"/>
            </w:pPr>
            <w:r>
              <w:t>January 2014- May 2016</w:t>
            </w:r>
          </w:p>
        </w:tc>
        <w:tc>
          <w:tcPr>
            <w:tcW w:w="4087" w:type="pct"/>
          </w:tcPr>
          <w:p w14:paraId="02D2524E" w14:textId="77777777" w:rsidR="00A96CE1" w:rsidRDefault="00521D40">
            <w:pPr>
              <w:pStyle w:val="Subsection"/>
            </w:pPr>
            <w:r>
              <w:t>Childcare, YMCA</w:t>
            </w:r>
          </w:p>
          <w:p w14:paraId="59AC3EE5" w14:textId="77777777" w:rsidR="00A96CE1" w:rsidRDefault="00EE2155">
            <w:pPr>
              <w:pStyle w:val="ListBullet"/>
            </w:pPr>
            <w:r>
              <w:t xml:space="preserve">In this position, the children and I would color, play video or board games, play outside, and make crafts. This job also involved resolving conflicts, conversing with the parents, and working well with coworkers. 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08C8447730F7423684C2AD0A5664423D"/>
              </w:placeholder>
              <w15:repeatingSectionItem/>
            </w:sdtPr>
            <w:sdtEndPr/>
            <w:sdtContent>
              <w:tr w:rsidR="00A96CE1" w14:paraId="7149EB0E" w14:textId="77777777" w:rsidTr="00A96CE1">
                <w:tc>
                  <w:tcPr>
                    <w:tcW w:w="913" w:type="pct"/>
                  </w:tcPr>
                  <w:p w14:paraId="50BD7B43" w14:textId="56BC6FEF" w:rsidR="00A96CE1" w:rsidRDefault="00521D40">
                    <w:pPr>
                      <w:pStyle w:val="Date"/>
                    </w:pPr>
                    <w:r>
                      <w:t xml:space="preserve">May 2016- </w:t>
                    </w:r>
                    <w:r w:rsidR="00887CAD">
                      <w:t>December 2016</w:t>
                    </w:r>
                  </w:p>
                </w:tc>
                <w:tc>
                  <w:tcPr>
                    <w:tcW w:w="4087" w:type="pct"/>
                  </w:tcPr>
                  <w:p w14:paraId="102E8732" w14:textId="77777777" w:rsidR="00A96CE1" w:rsidRPr="00993728" w:rsidRDefault="00521D40">
                    <w:pPr>
                      <w:pStyle w:val="Subsection"/>
                      <w:rPr>
                        <w:color w:val="auto"/>
                      </w:rPr>
                    </w:pPr>
                    <w:r w:rsidRPr="00993728">
                      <w:rPr>
                        <w:color w:val="auto"/>
                      </w:rPr>
                      <w:t>Preschool teacher, The</w:t>
                    </w:r>
                    <w:r w:rsidRPr="00993728">
                      <w:rPr>
                        <w:rStyle w:val="Emphasis"/>
                        <w:i w:val="0"/>
                        <w:color w:val="auto"/>
                      </w:rPr>
                      <w:t xml:space="preserve"> Beach Gathering Montessori Preschool</w:t>
                    </w:r>
                    <w:r w:rsidRPr="00993728">
                      <w:rPr>
                        <w:rStyle w:val="Emphasis"/>
                        <w:color w:val="auto"/>
                      </w:rPr>
                      <w:t xml:space="preserve"> </w:t>
                    </w:r>
                  </w:p>
                  <w:p w14:paraId="64053213" w14:textId="0380DA59" w:rsidR="00CB42F0" w:rsidRDefault="00BA61AE">
                    <w:pPr>
                      <w:pStyle w:val="ListBullet"/>
                    </w:pPr>
                    <w:r>
                      <w:t>In this position, I am</w:t>
                    </w:r>
                    <w:r w:rsidR="00EE2155">
                      <w:t xml:space="preserve"> responsible to follow the weekly </w:t>
                    </w:r>
                    <w:r>
                      <w:t>curriculum. Each week there are</w:t>
                    </w:r>
                    <w:r w:rsidR="00EE2155">
                      <w:t xml:space="preserve"> new letters, numbers, colors, etc. to teach to the children. </w:t>
                    </w:r>
                    <w:r w:rsidR="00CB42F0" w:rsidRPr="00CB42F0">
                      <w:t>This job also involved resolving conflicts, conversing with the parents,</w:t>
                    </w:r>
                    <w:r w:rsidR="00993728">
                      <w:t xml:space="preserve"> opening and closing duties,</w:t>
                    </w:r>
                    <w:r w:rsidR="00CB42F0" w:rsidRPr="00CB42F0">
                      <w:t xml:space="preserve"> and working well with coworkers</w:t>
                    </w:r>
                    <w:r>
                      <w:t>.</w:t>
                    </w:r>
                  </w:p>
                  <w:p w14:paraId="365EE37C" w14:textId="77777777" w:rsidR="00A96CE1" w:rsidRDefault="00A96CE1" w:rsidP="00CB42F0">
                    <w:pPr>
                      <w:pStyle w:val="ListBullet"/>
                      <w:numPr>
                        <w:ilvl w:val="0"/>
                        <w:numId w:val="0"/>
                      </w:numPr>
                    </w:pP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1736125369"/>
              <w:placeholder>
                <w:docPart w:val="BABA3906A78D4087BF04D651CA17F735"/>
              </w:placeholder>
              <w15:repeatingSectionItem/>
            </w:sdtPr>
            <w:sdtEndPr/>
            <w:sdtContent>
              <w:tr w:rsidR="00887CAD" w14:paraId="6DBED4E7" w14:textId="77777777" w:rsidTr="00A96CE1">
                <w:tc>
                  <w:tcPr>
                    <w:tcW w:w="913" w:type="pct"/>
                  </w:tcPr>
                  <w:p w14:paraId="3BCB5E37" w14:textId="0D482160" w:rsidR="00887CAD" w:rsidRDefault="00887CAD">
                    <w:pPr>
                      <w:pStyle w:val="Date"/>
                    </w:pPr>
                    <w:r>
                      <w:t>May 2017-</w:t>
                    </w:r>
                    <w:r w:rsidR="00993728">
                      <w:t>Current</w:t>
                    </w:r>
                  </w:p>
                </w:tc>
                <w:tc>
                  <w:tcPr>
                    <w:tcW w:w="4087" w:type="pct"/>
                  </w:tcPr>
                  <w:p w14:paraId="03EA2DA4" w14:textId="56200084" w:rsidR="00887CAD" w:rsidRPr="00993728" w:rsidRDefault="00D44169" w:rsidP="00887CAD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  <w:rPr>
                        <w:color w:val="auto"/>
                      </w:rPr>
                    </w:pPr>
                    <w:r w:rsidRPr="00993728">
                      <w:rPr>
                        <w:color w:val="auto"/>
                      </w:rPr>
                      <w:t xml:space="preserve">Therapeutic Recreation </w:t>
                    </w:r>
                    <w:r w:rsidR="00887CAD" w:rsidRPr="00993728">
                      <w:rPr>
                        <w:color w:val="auto"/>
                      </w:rPr>
                      <w:t xml:space="preserve">Camp Counselor </w:t>
                    </w:r>
                  </w:p>
                  <w:p w14:paraId="49E58EE5" w14:textId="61F292F6" w:rsidR="00887CAD" w:rsidRDefault="00887CAD">
                    <w:pPr>
                      <w:pStyle w:val="ListBullet"/>
                    </w:pPr>
                    <w:r>
                      <w:t>In this position, I am responsible to follow the weekly schedule. The campers and I volunteered weekly. I am responsible for conflict resolution, collaborating with the parents, driving city vehicles,</w:t>
                    </w:r>
                    <w:r w:rsidR="00993728">
                      <w:t xml:space="preserve"> opening and closing duties,</w:t>
                    </w:r>
                    <w:r>
                      <w:t xml:space="preserve"> and to be a trusted adult for the campers.</w:t>
                    </w:r>
                    <w:r w:rsidR="00993728">
                      <w:t xml:space="preserve"> </w:t>
                    </w:r>
                  </w:p>
                  <w:p w14:paraId="06A7C861" w14:textId="72A20180" w:rsidR="00887CAD" w:rsidRDefault="00887CAD" w:rsidP="00CB42F0">
                    <w:pPr>
                      <w:pStyle w:val="ListBullet"/>
                      <w:numPr>
                        <w:ilvl w:val="0"/>
                        <w:numId w:val="0"/>
                      </w:numPr>
                    </w:pPr>
                  </w:p>
                </w:tc>
              </w:tr>
            </w:sdtContent>
          </w:sdt>
        </w:sdtContent>
      </w:sdt>
    </w:tbl>
    <w:p w14:paraId="4CFA8D71" w14:textId="77777777" w:rsidR="00A96CE1" w:rsidRDefault="008A469C">
      <w:pPr>
        <w:pStyle w:val="SectionHeading"/>
      </w:pPr>
      <w:r>
        <w:lastRenderedPageBreak/>
        <w:t>E</w:t>
      </w:r>
      <w:r w:rsidR="00B956F9">
        <w:t xml:space="preserve">xtra curricular 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A96CE1" w14:paraId="19479023" w14:textId="77777777" w:rsidTr="00A96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4310F4B4" w14:textId="77777777" w:rsidR="00A96CE1" w:rsidRDefault="00A96CE1">
            <w:pPr>
              <w:spacing w:line="240" w:lineRule="auto"/>
            </w:pPr>
          </w:p>
        </w:tc>
        <w:tc>
          <w:tcPr>
            <w:tcW w:w="4087" w:type="pct"/>
          </w:tcPr>
          <w:p w14:paraId="7C887042" w14:textId="77777777" w:rsidR="00A96CE1" w:rsidRDefault="00A96CE1">
            <w:pPr>
              <w:spacing w:line="240" w:lineRule="auto"/>
            </w:pPr>
          </w:p>
        </w:tc>
      </w:tr>
    </w:tbl>
    <w:p w14:paraId="455F7EF0" w14:textId="09542DE3" w:rsidR="00993728" w:rsidRDefault="00B956F9" w:rsidP="00993728">
      <w:pPr>
        <w:pStyle w:val="ListParagraph"/>
        <w:numPr>
          <w:ilvl w:val="0"/>
          <w:numId w:val="7"/>
        </w:numPr>
      </w:pPr>
      <w:r>
        <w:t>Alpha Phi Omega: National Service Fraternity</w:t>
      </w:r>
    </w:p>
    <w:p w14:paraId="38E864C4" w14:textId="77777777" w:rsidR="00BA61AE" w:rsidRDefault="00B956F9" w:rsidP="00BA61AE">
      <w:pPr>
        <w:pStyle w:val="ListParagraph"/>
        <w:numPr>
          <w:ilvl w:val="0"/>
          <w:numId w:val="7"/>
        </w:numPr>
      </w:pPr>
      <w:r>
        <w:t>Big Siblings Program</w:t>
      </w:r>
      <w:r w:rsidR="003F4981">
        <w:t xml:space="preserve"> Fall 2016 – Spring 2017</w:t>
      </w:r>
    </w:p>
    <w:sectPr w:rsidR="00BA61AE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11C74" w14:textId="77777777" w:rsidR="001D6467" w:rsidRDefault="001D6467">
      <w:pPr>
        <w:spacing w:after="0"/>
      </w:pPr>
      <w:r>
        <w:separator/>
      </w:r>
    </w:p>
    <w:p w14:paraId="174D741F" w14:textId="77777777" w:rsidR="001D6467" w:rsidRDefault="001D6467"/>
  </w:endnote>
  <w:endnote w:type="continuationSeparator" w:id="0">
    <w:p w14:paraId="0B33823D" w14:textId="77777777" w:rsidR="001D6467" w:rsidRDefault="001D6467">
      <w:pPr>
        <w:spacing w:after="0"/>
      </w:pPr>
      <w:r>
        <w:continuationSeparator/>
      </w:r>
    </w:p>
    <w:p w14:paraId="52181C5A" w14:textId="77777777" w:rsidR="001D6467" w:rsidRDefault="001D6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8C2C" w14:textId="11E8C645" w:rsidR="00A96CE1" w:rsidRDefault="008A469C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80DEB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AF89E" w14:textId="77777777" w:rsidR="001D6467" w:rsidRDefault="001D6467">
      <w:pPr>
        <w:spacing w:after="0"/>
      </w:pPr>
      <w:r>
        <w:separator/>
      </w:r>
    </w:p>
    <w:p w14:paraId="2C50731B" w14:textId="77777777" w:rsidR="001D6467" w:rsidRDefault="001D6467"/>
  </w:footnote>
  <w:footnote w:type="continuationSeparator" w:id="0">
    <w:p w14:paraId="6E32FB2A" w14:textId="77777777" w:rsidR="001D6467" w:rsidRDefault="001D6467">
      <w:pPr>
        <w:spacing w:after="0"/>
      </w:pPr>
      <w:r>
        <w:continuationSeparator/>
      </w:r>
    </w:p>
    <w:p w14:paraId="34DA785D" w14:textId="77777777" w:rsidR="001D6467" w:rsidRDefault="001D64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70D9E"/>
    <w:multiLevelType w:val="hybridMultilevel"/>
    <w:tmpl w:val="2D9C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4F04"/>
    <w:multiLevelType w:val="hybridMultilevel"/>
    <w:tmpl w:val="3812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40"/>
    <w:rsid w:val="001D6467"/>
    <w:rsid w:val="001E4D0D"/>
    <w:rsid w:val="002351E6"/>
    <w:rsid w:val="00280DEB"/>
    <w:rsid w:val="00293A70"/>
    <w:rsid w:val="002B0D58"/>
    <w:rsid w:val="00315354"/>
    <w:rsid w:val="00373667"/>
    <w:rsid w:val="003B005B"/>
    <w:rsid w:val="003F4981"/>
    <w:rsid w:val="004908F8"/>
    <w:rsid w:val="00521D40"/>
    <w:rsid w:val="005335E2"/>
    <w:rsid w:val="0069203E"/>
    <w:rsid w:val="006C3E57"/>
    <w:rsid w:val="007D3FE0"/>
    <w:rsid w:val="00807375"/>
    <w:rsid w:val="00887CAD"/>
    <w:rsid w:val="008A469C"/>
    <w:rsid w:val="00910442"/>
    <w:rsid w:val="00993728"/>
    <w:rsid w:val="00A119BF"/>
    <w:rsid w:val="00A62BCA"/>
    <w:rsid w:val="00A760AF"/>
    <w:rsid w:val="00A829BA"/>
    <w:rsid w:val="00A96CE1"/>
    <w:rsid w:val="00B655F3"/>
    <w:rsid w:val="00B956F9"/>
    <w:rsid w:val="00BA61AE"/>
    <w:rsid w:val="00BB0AE5"/>
    <w:rsid w:val="00CB42F0"/>
    <w:rsid w:val="00D220C9"/>
    <w:rsid w:val="00D44169"/>
    <w:rsid w:val="00D9400B"/>
    <w:rsid w:val="00E80BC8"/>
    <w:rsid w:val="00EC3692"/>
    <w:rsid w:val="00EE2155"/>
    <w:rsid w:val="00F1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ECEC"/>
  <w15:chartTrackingRefBased/>
  <w15:docId w15:val="{AAB0DE17-6DB0-4586-B0EA-0D39239C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6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styleId="ListParagraph">
    <w:name w:val="List Paragraph"/>
    <w:basedOn w:val="Normal"/>
    <w:uiPriority w:val="34"/>
    <w:unhideWhenUsed/>
    <w:qFormat/>
    <w:rsid w:val="00B95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2F0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enzie.duncan@live.longwoo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deed.com/jobs?q=daycare&amp;matchtype=e&amp;network=g&amp;device=c&amp;devicemodel&amp;creative=224568725459&amp;keyword=daycare%20job%20openings&amp;placement&amp;param1&amp;param2&amp;random=5760679817808031168&amp;aceid&amp;adposition=1t1&amp;gclid=CjwKCAiAo8jgBRAVEiwAJUXKqCzJXjAhGkuzK3wEY2m4CmXVaG33z6SAvXcMvXQfpAR92GoG1IAk_RoCCeYQAvD_BwE&amp;vjk=433eeecc072e044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unc_000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C8447730F7423684C2AD0A5664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F6BF-1A63-4396-86BA-4FBDEADE2723}"/>
      </w:docPartPr>
      <w:docPartBody>
        <w:p w:rsidR="006F5644" w:rsidRDefault="006F5644">
          <w:pPr>
            <w:pStyle w:val="08C8447730F7423684C2AD0A5664423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DAF32913B742FEBF7D8C9D129B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18A9-EBFD-4F9C-9448-CE5770BF67E6}"/>
      </w:docPartPr>
      <w:docPartBody>
        <w:p w:rsidR="006F5644" w:rsidRDefault="000324D3" w:rsidP="000324D3">
          <w:pPr>
            <w:pStyle w:val="59DAF32913B742FEBF7D8C9D129B009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ABA3906A78D4087BF04D651CA17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6702-9734-4B0F-B20D-C2A42E9BE1D4}"/>
      </w:docPartPr>
      <w:docPartBody>
        <w:p w:rsidR="001D198A" w:rsidRDefault="006049D0" w:rsidP="006049D0">
          <w:pPr>
            <w:pStyle w:val="BABA3906A78D4087BF04D651CA17F73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D3"/>
    <w:rsid w:val="000324D3"/>
    <w:rsid w:val="000334A5"/>
    <w:rsid w:val="000400B1"/>
    <w:rsid w:val="001D198A"/>
    <w:rsid w:val="00573B2A"/>
    <w:rsid w:val="005C5B64"/>
    <w:rsid w:val="006049D0"/>
    <w:rsid w:val="006F5644"/>
    <w:rsid w:val="008426E2"/>
    <w:rsid w:val="009C50EA"/>
    <w:rsid w:val="00C33BD3"/>
    <w:rsid w:val="00C72B25"/>
    <w:rsid w:val="00D0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E816EFE7E94A9F9F039CD1919BF3E5">
    <w:name w:val="29E816EFE7E94A9F9F039CD1919BF3E5"/>
  </w:style>
  <w:style w:type="paragraph" w:customStyle="1" w:styleId="BCF5E9B92833495BA79C5BBBDAB9D594">
    <w:name w:val="BCF5E9B92833495BA79C5BBBDAB9D594"/>
  </w:style>
  <w:style w:type="paragraph" w:customStyle="1" w:styleId="23CA4405C7C7423687C60DF779D3FBB4">
    <w:name w:val="23CA4405C7C7423687C60DF779D3FBB4"/>
  </w:style>
  <w:style w:type="paragraph" w:customStyle="1" w:styleId="CAFFC1B8EF0F41459C3F7A3CDF357261">
    <w:name w:val="CAFFC1B8EF0F41459C3F7A3CDF357261"/>
  </w:style>
  <w:style w:type="paragraph" w:customStyle="1" w:styleId="C9DAFECFEB55442DAF519CA4B65CE764">
    <w:name w:val="C9DAFECFEB55442DAF519CA4B65CE764"/>
  </w:style>
  <w:style w:type="paragraph" w:customStyle="1" w:styleId="41ACA1034EF64F8C808A5F89932D95F8">
    <w:name w:val="41ACA1034EF64F8C808A5F89932D95F8"/>
  </w:style>
  <w:style w:type="character" w:styleId="PlaceholderText">
    <w:name w:val="Placeholder Text"/>
    <w:basedOn w:val="DefaultParagraphFont"/>
    <w:uiPriority w:val="99"/>
    <w:semiHidden/>
    <w:rsid w:val="008426E2"/>
    <w:rPr>
      <w:color w:val="808080"/>
    </w:rPr>
  </w:style>
  <w:style w:type="paragraph" w:customStyle="1" w:styleId="08C8447730F7423684C2AD0A5664423D">
    <w:name w:val="08C8447730F7423684C2AD0A5664423D"/>
  </w:style>
  <w:style w:type="paragraph" w:customStyle="1" w:styleId="E026F507FDDA469782D5053C7739870F">
    <w:name w:val="E026F507FDDA469782D5053C7739870F"/>
  </w:style>
  <w:style w:type="paragraph" w:customStyle="1" w:styleId="12466FE9548043C7AB5627BEF50B42EA">
    <w:name w:val="12466FE9548043C7AB5627BEF50B42EA"/>
  </w:style>
  <w:style w:type="paragraph" w:customStyle="1" w:styleId="D362ABB1EE9B4FDCA12345F688B5A0DB">
    <w:name w:val="D362ABB1EE9B4FDCA12345F688B5A0DB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164300C051894DED8075D53449B655D7">
    <w:name w:val="164300C051894DED8075D53449B655D7"/>
  </w:style>
  <w:style w:type="paragraph" w:customStyle="1" w:styleId="DF6B4F8C616A410BAE9552A0C3BDAA3D">
    <w:name w:val="DF6B4F8C616A410BAE9552A0C3BDAA3D"/>
  </w:style>
  <w:style w:type="paragraph" w:customStyle="1" w:styleId="05BBC8BF42F44FD7828E80D6626B17C0">
    <w:name w:val="05BBC8BF42F44FD7828E80D6626B17C0"/>
  </w:style>
  <w:style w:type="paragraph" w:customStyle="1" w:styleId="35F4DBD41F44453FB6EEAABF52B07A2E">
    <w:name w:val="35F4DBD41F44453FB6EEAABF52B07A2E"/>
  </w:style>
  <w:style w:type="paragraph" w:customStyle="1" w:styleId="59DAF32913B742FEBF7D8C9D129B0092">
    <w:name w:val="59DAF32913B742FEBF7D8C9D129B0092"/>
    <w:rsid w:val="000324D3"/>
  </w:style>
  <w:style w:type="paragraph" w:customStyle="1" w:styleId="BABA3906A78D4087BF04D651CA17F735">
    <w:name w:val="BABA3906A78D4087BF04D651CA17F735"/>
    <w:rsid w:val="006049D0"/>
  </w:style>
  <w:style w:type="paragraph" w:customStyle="1" w:styleId="004E93CA39894381919656B9092FD0DD">
    <w:name w:val="004E93CA39894381919656B9092FD0DD"/>
    <w:rsid w:val="00842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33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Duncan</dc:creator>
  <cp:keywords/>
  <dc:description/>
  <cp:lastModifiedBy>MacKenzie Duncan</cp:lastModifiedBy>
  <cp:revision>10</cp:revision>
  <dcterms:created xsi:type="dcterms:W3CDTF">2018-12-13T21:46:00Z</dcterms:created>
  <dcterms:modified xsi:type="dcterms:W3CDTF">2018-12-13T22:19:00Z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