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02AD" w14:textId="21123D54" w:rsidR="00816216" w:rsidRDefault="00B72510" w:rsidP="00141A4C">
      <w:pPr>
        <w:pStyle w:val="Title"/>
      </w:pPr>
      <w:r>
        <w:t xml:space="preserve">Samuel </w:t>
      </w:r>
      <w:r w:rsidR="007D1E2A">
        <w:t xml:space="preserve">James </w:t>
      </w:r>
      <w:r>
        <w:t>DiLandro</w:t>
      </w:r>
    </w:p>
    <w:p w14:paraId="151FFE13" w14:textId="7A3DDB98" w:rsidR="00D43215" w:rsidRDefault="007D1E2A" w:rsidP="00141A4C">
      <w:r>
        <w:t>13400 New Kent Highway Lanexa, VA 23089</w:t>
      </w:r>
      <w:r w:rsidR="00141A4C">
        <w:t> | </w:t>
      </w:r>
      <w:r w:rsidR="00B72510">
        <w:t>(804)-814-3817</w:t>
      </w:r>
      <w:r w:rsidR="00141A4C">
        <w:t> | </w:t>
      </w:r>
      <w:hyperlink r:id="rId8" w:history="1">
        <w:r w:rsidR="00D43215" w:rsidRPr="00627712">
          <w:rPr>
            <w:rStyle w:val="Hyperlink"/>
          </w:rPr>
          <w:t>samuel.dilandro@live.longwood.edu</w:t>
        </w:r>
      </w:hyperlink>
      <w:r>
        <w:rPr>
          <w:rStyle w:val="Hyperlink"/>
        </w:rPr>
        <w:t xml:space="preserve"> </w:t>
      </w:r>
      <w:r>
        <w:t>|</w:t>
      </w:r>
      <w:r>
        <w:t xml:space="preserve"> </w:t>
      </w:r>
      <w:hyperlink r:id="rId9" w:history="1">
        <w:r w:rsidRPr="00395890">
          <w:rPr>
            <w:rStyle w:val="Hyperlink"/>
          </w:rPr>
          <w:t>samdilandro@gmail.com</w:t>
        </w:r>
      </w:hyperlink>
      <w:r>
        <w:t xml:space="preserve"> </w:t>
      </w:r>
    </w:p>
    <w:sdt>
      <w:sdtPr>
        <w:alias w:val="Education:"/>
        <w:tag w:val="Education:"/>
        <w:id w:val="807127995"/>
        <w:placeholder>
          <w:docPart w:val="82A57331F1D44FBBB9DC6038427FCEC1"/>
        </w:placeholder>
        <w:temporary/>
        <w:showingPlcHdr/>
        <w15:appearance w15:val="hidden"/>
      </w:sdtPr>
      <w:sdtEndPr/>
      <w:sdtContent>
        <w:p w14:paraId="425BF891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722E9850" w14:textId="00962203" w:rsidR="00946B96" w:rsidRPr="00946B96" w:rsidRDefault="00C748BB" w:rsidP="00946B96">
      <w:pPr>
        <w:pStyle w:val="Heading2"/>
      </w:pPr>
      <w:r>
        <w:t>Advan</w:t>
      </w:r>
      <w:r w:rsidR="00A37B92">
        <w:t>C</w:t>
      </w:r>
      <w:r>
        <w:t>ed Studies Diploma | 6-16-17</w:t>
      </w:r>
      <w:r w:rsidR="009D5933">
        <w:t> | </w:t>
      </w:r>
      <w:r>
        <w:t>New Kent High School</w:t>
      </w:r>
      <w:bookmarkStart w:id="0" w:name="_GoBack"/>
      <w:bookmarkEnd w:id="0"/>
    </w:p>
    <w:p w14:paraId="22CAA08C" w14:textId="77777777" w:rsidR="00C748BB" w:rsidRDefault="00C748BB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</w:pPr>
    </w:p>
    <w:p w14:paraId="527DE0B1" w14:textId="77777777" w:rsidR="006270A9" w:rsidRDefault="00C748BB">
      <w:pPr>
        <w:pStyle w:val="Heading2"/>
      </w:pPr>
      <w:r>
        <w:t>Longwood University</w:t>
      </w:r>
    </w:p>
    <w:p w14:paraId="4221CB3B" w14:textId="77777777" w:rsidR="006270A9" w:rsidRDefault="009D5933" w:rsidP="00C748BB">
      <w:pPr>
        <w:pStyle w:val="ListBullet"/>
      </w:pPr>
      <w:r>
        <w:t xml:space="preserve">Major: </w:t>
      </w:r>
      <w:r w:rsidR="00C748BB">
        <w:t>English &amp; Modern Languages</w:t>
      </w:r>
    </w:p>
    <w:p w14:paraId="4DBBA373" w14:textId="56204F24" w:rsidR="007D1E2A" w:rsidRDefault="009D5933" w:rsidP="007D1E2A">
      <w:pPr>
        <w:pStyle w:val="ListBullet"/>
      </w:pPr>
      <w:r>
        <w:t xml:space="preserve">Related coursework: </w:t>
      </w:r>
      <w:r w:rsidR="00C748BB">
        <w:t>Concentration in French &amp; Pre K-12 Teaching</w:t>
      </w:r>
    </w:p>
    <w:p w14:paraId="308901E1" w14:textId="657E8EB7" w:rsidR="007D1E2A" w:rsidRDefault="007D1E2A" w:rsidP="007D1E2A">
      <w:pPr>
        <w:pStyle w:val="ListBullet"/>
      </w:pPr>
      <w:r>
        <w:t>I will be studying abroad at the Université Grenoble-Alpes in Grenoble, France during the Fall 2019 semester.</w:t>
      </w:r>
    </w:p>
    <w:sdt>
      <w:sdtPr>
        <w:alias w:val="Skills &amp; Abilities:"/>
        <w:tag w:val="Skills &amp; Abilities:"/>
        <w:id w:val="458624136"/>
        <w:placeholder>
          <w:docPart w:val="6897729017044FC983A8E0725271292B"/>
        </w:placeholder>
        <w:temporary/>
        <w:showingPlcHdr/>
        <w15:appearance w15:val="hidden"/>
      </w:sdtPr>
      <w:sdtEndPr/>
      <w:sdtContent>
        <w:p w14:paraId="7CC034F4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74BC7A4F" w14:textId="1F3A991E" w:rsidR="006270A9" w:rsidRDefault="002527AE">
      <w:pPr>
        <w:pStyle w:val="Heading2"/>
      </w:pPr>
      <w:r>
        <w:t>INVOLV</w:t>
      </w:r>
      <w:r w:rsidR="00A37B92">
        <w:t>E</w:t>
      </w:r>
      <w:r>
        <w:t>MENT</w:t>
      </w:r>
    </w:p>
    <w:p w14:paraId="0874408B" w14:textId="0493A237" w:rsidR="007D1E2A" w:rsidRDefault="007D1E2A" w:rsidP="00C748BB">
      <w:pPr>
        <w:pStyle w:val="ListBullet"/>
      </w:pPr>
      <w:r>
        <w:t>I served as the French Tutor for Longwood University’s English and Modern Languages Department for the Spring 2019 semester.</w:t>
      </w:r>
    </w:p>
    <w:p w14:paraId="7DAD2AB2" w14:textId="08E9B292" w:rsidR="006270A9" w:rsidRDefault="002527AE" w:rsidP="00C748BB">
      <w:pPr>
        <w:pStyle w:val="ListBullet"/>
      </w:pPr>
      <w:r>
        <w:t xml:space="preserve">I am currently involved in the Longwood University Cormier Honors College program.  </w:t>
      </w:r>
    </w:p>
    <w:p w14:paraId="774BF48F" w14:textId="6872A7E4" w:rsidR="006270A9" w:rsidRDefault="002527AE" w:rsidP="002527AE">
      <w:pPr>
        <w:pStyle w:val="ListBullet"/>
      </w:pPr>
      <w:r>
        <w:t>I am a member of the Scooter Club at Longwood University</w:t>
      </w:r>
      <w:r w:rsidR="00F96A19">
        <w:t>.</w:t>
      </w:r>
    </w:p>
    <w:p w14:paraId="0FDB3AFD" w14:textId="4335FAF7" w:rsidR="00F96A19" w:rsidRDefault="00F96A19" w:rsidP="002527AE">
      <w:pPr>
        <w:pStyle w:val="ListBullet"/>
      </w:pPr>
      <w:r>
        <w:t>I am a member of the Gaming Club at Longwood University</w:t>
      </w:r>
      <w:r w:rsidR="007D1E2A">
        <w:t>.</w:t>
      </w:r>
    </w:p>
    <w:sdt>
      <w:sdtPr>
        <w:alias w:val="Leadership:"/>
        <w:tag w:val="Leadership:"/>
        <w:id w:val="1837562325"/>
        <w:placeholder>
          <w:docPart w:val="6973E425AA9148A2B89B55AC3C5F44A3"/>
        </w:placeholder>
        <w:temporary/>
        <w:showingPlcHdr/>
        <w15:appearance w15:val="hidden"/>
      </w:sdtPr>
      <w:sdtEndPr/>
      <w:sdtContent>
        <w:p w14:paraId="37F20291" w14:textId="77777777" w:rsidR="006270A9" w:rsidRDefault="009D5933">
          <w:pPr>
            <w:pStyle w:val="Heading2"/>
          </w:pPr>
          <w:r>
            <w:t>Leadership</w:t>
          </w:r>
        </w:p>
      </w:sdtContent>
    </w:sdt>
    <w:p w14:paraId="5A594ED0" w14:textId="2461E5C6" w:rsidR="006270A9" w:rsidRDefault="00C748BB">
      <w:pPr>
        <w:pStyle w:val="ListBullet"/>
      </w:pPr>
      <w:r>
        <w:t xml:space="preserve">I have achieved the rank of Eagle Scout from my local home town Boy Scout troop 562. </w:t>
      </w:r>
    </w:p>
    <w:p w14:paraId="5AB89F9D" w14:textId="77D03D32" w:rsidR="007D1E2A" w:rsidRDefault="007D1E2A">
      <w:pPr>
        <w:pStyle w:val="ListBullet"/>
      </w:pPr>
      <w:r>
        <w:t>I was the Vice President of the French Club at New Kent High School for its 2016-2017 year.</w:t>
      </w:r>
    </w:p>
    <w:p w14:paraId="2F316F1C" w14:textId="5B8F2FA3" w:rsidR="00C748BB" w:rsidRDefault="00C748BB" w:rsidP="00C748BB">
      <w:pPr>
        <w:pStyle w:val="ListBullet"/>
      </w:pPr>
      <w:r>
        <w:t xml:space="preserve">I have attended the 2017 Longwood University Cormier Honors College Leadership Retreat.  </w:t>
      </w:r>
    </w:p>
    <w:p w14:paraId="1F235DA7" w14:textId="4683ED8A" w:rsidR="00F96A19" w:rsidRDefault="00F96A19" w:rsidP="00C748BB">
      <w:pPr>
        <w:pStyle w:val="ListBullet"/>
      </w:pPr>
      <w:r>
        <w:t xml:space="preserve">I am a volunteer for the 2018 Longwood University Cormier Honors College Leadership Retreat. </w:t>
      </w:r>
    </w:p>
    <w:p w14:paraId="534024FD" w14:textId="0DA61E67" w:rsidR="006270A9" w:rsidRDefault="006270A9" w:rsidP="00CB694E">
      <w:pPr>
        <w:pStyle w:val="ListBullet"/>
        <w:numPr>
          <w:ilvl w:val="0"/>
          <w:numId w:val="0"/>
        </w:numPr>
        <w:ind w:left="216"/>
      </w:pPr>
    </w:p>
    <w:p w14:paraId="31013A45" w14:textId="146426DF" w:rsidR="00CB694E" w:rsidRDefault="00CB694E" w:rsidP="00CB694E">
      <w:pPr>
        <w:pStyle w:val="Heading1"/>
      </w:pPr>
      <w:r>
        <w:t>Experience</w:t>
      </w:r>
    </w:p>
    <w:p w14:paraId="17253785" w14:textId="05B54D0B" w:rsidR="00CB694E" w:rsidRDefault="00CB694E" w:rsidP="00CB694E">
      <w:pPr>
        <w:pStyle w:val="Heading2"/>
      </w:pPr>
      <w:r>
        <w:t>Usher | our lady of the blessed sacrament catholic church | from 2015 - present</w:t>
      </w:r>
    </w:p>
    <w:p w14:paraId="5DF8134E" w14:textId="6E5042EB" w:rsidR="00CB694E" w:rsidRDefault="00CB694E" w:rsidP="00CB694E">
      <w:pPr>
        <w:pStyle w:val="ListBullet"/>
      </w:pPr>
      <w:r>
        <w:t>Whenever I get the chance to come back home, I serve as an Usher at my local church, Our Lady of the Blessed Sacrament in West Point, VA</w:t>
      </w:r>
    </w:p>
    <w:p w14:paraId="0CF58C16" w14:textId="2DF68EA7" w:rsidR="00CB694E" w:rsidRDefault="00CB694E" w:rsidP="00CB694E">
      <w:pPr>
        <w:pStyle w:val="Heading2"/>
      </w:pPr>
      <w:r>
        <w:t>Cashier | Food Lion | From 7/2016 – 8/2016</w:t>
      </w:r>
    </w:p>
    <w:p w14:paraId="2AC425E7" w14:textId="16B614F3" w:rsidR="00CB694E" w:rsidRDefault="00CB694E" w:rsidP="00CB694E">
      <w:pPr>
        <w:pStyle w:val="ListBullet"/>
      </w:pPr>
      <w:r>
        <w:t>I</w:t>
      </w:r>
      <w:r>
        <w:t xml:space="preserve"> worked as a front end cashier at my local Food Lion, scanning groceries customers wanted to purchase as well as bagging those groceries, and collecting carts from the parking lot.</w:t>
      </w:r>
    </w:p>
    <w:p w14:paraId="41EEDC2B" w14:textId="03805FD5" w:rsidR="00CB694E" w:rsidRDefault="00CB694E" w:rsidP="00CB694E">
      <w:pPr>
        <w:pStyle w:val="Heading2"/>
      </w:pPr>
      <w:r>
        <w:t xml:space="preserve">Groundskeeper | The golf club at Brickshire | From 5/2018 </w:t>
      </w:r>
      <w:r w:rsidR="009B685B">
        <w:t>–</w:t>
      </w:r>
      <w:r>
        <w:t xml:space="preserve"> </w:t>
      </w:r>
      <w:r w:rsidR="009B685B">
        <w:t>7/2018</w:t>
      </w:r>
    </w:p>
    <w:p w14:paraId="3DBC6CB2" w14:textId="0B1A8C8C" w:rsidR="009B685B" w:rsidRDefault="00CB694E" w:rsidP="009B685B">
      <w:pPr>
        <w:pStyle w:val="ListBullet"/>
      </w:pPr>
      <w:r>
        <w:t xml:space="preserve">I </w:t>
      </w:r>
      <w:r w:rsidR="009B685B">
        <w:t>worked as a Groundskeeper at the Golf Club at Brickshire tending to the grounds of the 18 holes present at the golf course.  This included mowing tees, cleaning cart paths, raking/fixing bunkers, and mowing the greens.</w:t>
      </w:r>
    </w:p>
    <w:p w14:paraId="4D380053" w14:textId="0865D233" w:rsidR="00CB694E" w:rsidRDefault="009B685B" w:rsidP="00CB694E">
      <w:pPr>
        <w:pStyle w:val="Heading2"/>
      </w:pPr>
      <w:r>
        <w:lastRenderedPageBreak/>
        <w:t>Cashier | Dollar Tree | From 8/2018 – 8/2018</w:t>
      </w:r>
    </w:p>
    <w:p w14:paraId="14B7598D" w14:textId="413B892E" w:rsidR="009B685B" w:rsidRDefault="00CB694E" w:rsidP="009B685B">
      <w:pPr>
        <w:pStyle w:val="ListBullet"/>
      </w:pPr>
      <w:r>
        <w:t xml:space="preserve">I </w:t>
      </w:r>
      <w:r w:rsidR="009B685B">
        <w:t>worked as a Cashier at Dollar Tree during the month of August 2018.  My duties included scanning customers groceries and bagging them, and organizing/restocking shelves.</w:t>
      </w:r>
    </w:p>
    <w:p w14:paraId="58F3214E" w14:textId="1817F8B8" w:rsidR="009B685B" w:rsidRDefault="009B685B" w:rsidP="009B685B">
      <w:pPr>
        <w:pStyle w:val="Heading2"/>
      </w:pPr>
      <w:r>
        <w:t>French Tutor | Longwood University | From 1/2019 – 5/2019</w:t>
      </w:r>
    </w:p>
    <w:p w14:paraId="03B9BCFC" w14:textId="31824612" w:rsidR="009B685B" w:rsidRDefault="009B685B" w:rsidP="009B685B">
      <w:pPr>
        <w:pStyle w:val="ListBullet"/>
      </w:pPr>
      <w:r>
        <w:t>I served as the French Tutor for Longwood University’s English and Modern Languages Department for the Spring 2019 semester</w:t>
      </w:r>
      <w:r>
        <w:t xml:space="preserve">.  I assisted any and all students who came to me with questions about their French classes.  I however did not do their homework for them nor look over said homework to correct it.  </w:t>
      </w:r>
    </w:p>
    <w:p w14:paraId="1D39295A" w14:textId="78A74A6A" w:rsidR="00CB694E" w:rsidRPr="00CB694E" w:rsidRDefault="00CB694E" w:rsidP="00CB694E">
      <w:pPr>
        <w:pStyle w:val="Heading2"/>
      </w:pPr>
    </w:p>
    <w:p w14:paraId="36A39E68" w14:textId="4E3CA70A" w:rsidR="00F364EF" w:rsidRPr="001B29CF" w:rsidRDefault="00F364EF" w:rsidP="00F96A19">
      <w:pPr>
        <w:pStyle w:val="ListBullet"/>
        <w:numPr>
          <w:ilvl w:val="0"/>
          <w:numId w:val="0"/>
        </w:numPr>
      </w:pPr>
    </w:p>
    <w:sectPr w:rsidR="00F364EF" w:rsidRPr="001B29CF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98B8B" w14:textId="77777777" w:rsidR="00915D51" w:rsidRDefault="00915D51">
      <w:pPr>
        <w:spacing w:after="0"/>
      </w:pPr>
      <w:r>
        <w:separator/>
      </w:r>
    </w:p>
  </w:endnote>
  <w:endnote w:type="continuationSeparator" w:id="0">
    <w:p w14:paraId="59DCAC9F" w14:textId="77777777" w:rsidR="00915D51" w:rsidRDefault="00915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BBFF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48B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5D41" w14:textId="77777777" w:rsidR="00915D51" w:rsidRDefault="00915D51">
      <w:pPr>
        <w:spacing w:after="0"/>
      </w:pPr>
      <w:r>
        <w:separator/>
      </w:r>
    </w:p>
  </w:footnote>
  <w:footnote w:type="continuationSeparator" w:id="0">
    <w:p w14:paraId="02B50853" w14:textId="77777777" w:rsidR="00915D51" w:rsidRDefault="00915D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10"/>
    <w:rsid w:val="000A4F59"/>
    <w:rsid w:val="00141A4C"/>
    <w:rsid w:val="001B29CF"/>
    <w:rsid w:val="002527AE"/>
    <w:rsid w:val="002729D4"/>
    <w:rsid w:val="0028220F"/>
    <w:rsid w:val="00356C14"/>
    <w:rsid w:val="00373722"/>
    <w:rsid w:val="004A1ABC"/>
    <w:rsid w:val="004F12E3"/>
    <w:rsid w:val="00617B26"/>
    <w:rsid w:val="006270A9"/>
    <w:rsid w:val="00675956"/>
    <w:rsid w:val="00681034"/>
    <w:rsid w:val="0068273E"/>
    <w:rsid w:val="006A5DFF"/>
    <w:rsid w:val="007D1E2A"/>
    <w:rsid w:val="00816216"/>
    <w:rsid w:val="0087734B"/>
    <w:rsid w:val="00915D51"/>
    <w:rsid w:val="00946B96"/>
    <w:rsid w:val="009B685B"/>
    <w:rsid w:val="009D5933"/>
    <w:rsid w:val="00A37B92"/>
    <w:rsid w:val="00B57909"/>
    <w:rsid w:val="00B614B8"/>
    <w:rsid w:val="00B72510"/>
    <w:rsid w:val="00BD768D"/>
    <w:rsid w:val="00C61F8E"/>
    <w:rsid w:val="00C748BB"/>
    <w:rsid w:val="00CB694E"/>
    <w:rsid w:val="00D43215"/>
    <w:rsid w:val="00E344EB"/>
    <w:rsid w:val="00E83E4B"/>
    <w:rsid w:val="00F364EF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BE67"/>
  <w15:chartTrackingRefBased/>
  <w15:docId w15:val="{10B9D162-6CFD-4DCE-B90B-59E380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4321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36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dilandro@live.longwoo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dilandr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il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A57331F1D44FBBB9DC6038427F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7BF7-7CD8-44EE-BC57-C4442020679B}"/>
      </w:docPartPr>
      <w:docPartBody>
        <w:p w:rsidR="000F3961" w:rsidRDefault="00E31CDB">
          <w:pPr>
            <w:pStyle w:val="82A57331F1D44FBBB9DC6038427FCEC1"/>
          </w:pPr>
          <w:r>
            <w:t>Education</w:t>
          </w:r>
        </w:p>
      </w:docPartBody>
    </w:docPart>
    <w:docPart>
      <w:docPartPr>
        <w:name w:val="6897729017044FC983A8E0725271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B53B-F457-442E-A833-054EEA0D0F5D}"/>
      </w:docPartPr>
      <w:docPartBody>
        <w:p w:rsidR="000F3961" w:rsidRDefault="00E31CDB">
          <w:pPr>
            <w:pStyle w:val="6897729017044FC983A8E0725271292B"/>
          </w:pPr>
          <w:r>
            <w:t>Skills &amp; Abilities</w:t>
          </w:r>
        </w:p>
      </w:docPartBody>
    </w:docPart>
    <w:docPart>
      <w:docPartPr>
        <w:name w:val="6973E425AA9148A2B89B55AC3C5F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7E79-26AB-42E7-B5E6-28C252053797}"/>
      </w:docPartPr>
      <w:docPartBody>
        <w:p w:rsidR="000F3961" w:rsidRDefault="00E31CDB">
          <w:pPr>
            <w:pStyle w:val="6973E425AA9148A2B89B55AC3C5F44A3"/>
          </w:pPr>
          <w:r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DB"/>
    <w:rsid w:val="00063D04"/>
    <w:rsid w:val="000F3961"/>
    <w:rsid w:val="00171B34"/>
    <w:rsid w:val="00243363"/>
    <w:rsid w:val="006F2A97"/>
    <w:rsid w:val="00794447"/>
    <w:rsid w:val="00D73901"/>
    <w:rsid w:val="00E31CDB"/>
    <w:rsid w:val="00E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5E2A666F64C5FB2AFEEEB85D8532D">
    <w:name w:val="5A05E2A666F64C5FB2AFEEEB85D8532D"/>
  </w:style>
  <w:style w:type="paragraph" w:customStyle="1" w:styleId="FF6706B84CEE4A85A43F520E80E9C47F">
    <w:name w:val="FF6706B84CEE4A85A43F520E80E9C47F"/>
  </w:style>
  <w:style w:type="paragraph" w:customStyle="1" w:styleId="B616798EAFD046FFA31B1796A131FF43">
    <w:name w:val="B616798EAFD046FFA31B1796A131FF43"/>
  </w:style>
  <w:style w:type="paragraph" w:customStyle="1" w:styleId="49221D7727BA4A0FB6961A27034AA4E1">
    <w:name w:val="49221D7727BA4A0FB6961A27034AA4E1"/>
  </w:style>
  <w:style w:type="paragraph" w:customStyle="1" w:styleId="440C38554BCD499BB04709ADAC7B8216">
    <w:name w:val="440C38554BCD499BB04709ADAC7B8216"/>
  </w:style>
  <w:style w:type="paragraph" w:customStyle="1" w:styleId="FA097D06C6E440A99BEBC91934CCA468">
    <w:name w:val="FA097D06C6E440A99BEBC91934CCA468"/>
  </w:style>
  <w:style w:type="paragraph" w:customStyle="1" w:styleId="82A57331F1D44FBBB9DC6038427FCEC1">
    <w:name w:val="82A57331F1D44FBBB9DC6038427FCEC1"/>
  </w:style>
  <w:style w:type="paragraph" w:customStyle="1" w:styleId="C35351EC1B0A4B20A4E66E7AADAD4BCE">
    <w:name w:val="C35351EC1B0A4B20A4E66E7AADAD4BCE"/>
  </w:style>
  <w:style w:type="paragraph" w:customStyle="1" w:styleId="01D7CF39FAF142A99E4146CE8C9533D6">
    <w:name w:val="01D7CF39FAF142A99E4146CE8C9533D6"/>
  </w:style>
  <w:style w:type="paragraph" w:customStyle="1" w:styleId="744EA34151F947139F2026674A18D61C">
    <w:name w:val="744EA34151F947139F2026674A18D61C"/>
  </w:style>
  <w:style w:type="paragraph" w:customStyle="1" w:styleId="8A1B7F65DFEF4B298B1E99A4BABFBD08">
    <w:name w:val="8A1B7F65DFEF4B298B1E99A4BABFBD08"/>
  </w:style>
  <w:style w:type="paragraph" w:customStyle="1" w:styleId="25C8CC26E8094A89BF75A0466CA24C9C">
    <w:name w:val="25C8CC26E8094A89BF75A0466CA24C9C"/>
  </w:style>
  <w:style w:type="paragraph" w:customStyle="1" w:styleId="32D53DFA35D64EBA885022B8CC710690">
    <w:name w:val="32D53DFA35D64EBA885022B8CC710690"/>
  </w:style>
  <w:style w:type="paragraph" w:customStyle="1" w:styleId="EFB5191D0C4647F6BE89C825A93ACD96">
    <w:name w:val="EFB5191D0C4647F6BE89C825A93ACD96"/>
  </w:style>
  <w:style w:type="paragraph" w:customStyle="1" w:styleId="3A5BDC16D423448E9A4F3E10E90292CC">
    <w:name w:val="3A5BDC16D423448E9A4F3E10E90292CC"/>
  </w:style>
  <w:style w:type="paragraph" w:customStyle="1" w:styleId="6897729017044FC983A8E0725271292B">
    <w:name w:val="6897729017044FC983A8E0725271292B"/>
  </w:style>
  <w:style w:type="paragraph" w:customStyle="1" w:styleId="EEE005477E9F49D2B2AAA36B1FAC1C31">
    <w:name w:val="EEE005477E9F49D2B2AAA36B1FAC1C31"/>
  </w:style>
  <w:style w:type="paragraph" w:customStyle="1" w:styleId="549775968D6A4E79A5C7EEA584117D3F">
    <w:name w:val="549775968D6A4E79A5C7EEA584117D3F"/>
  </w:style>
  <w:style w:type="paragraph" w:customStyle="1" w:styleId="A48BFC94BFF14B7E8AFBCC4A90C1016E">
    <w:name w:val="A48BFC94BFF14B7E8AFBCC4A90C1016E"/>
  </w:style>
  <w:style w:type="paragraph" w:customStyle="1" w:styleId="DD7B9E70437347E6B713DA0ED882BAC2">
    <w:name w:val="DD7B9E70437347E6B713DA0ED882BAC2"/>
  </w:style>
  <w:style w:type="paragraph" w:customStyle="1" w:styleId="DD7F685C83534252B59A72368C1D5013">
    <w:name w:val="DD7F685C83534252B59A72368C1D5013"/>
  </w:style>
  <w:style w:type="paragraph" w:customStyle="1" w:styleId="7708607EA92A4D408E0780FEDF6868D3">
    <w:name w:val="7708607EA92A4D408E0780FEDF6868D3"/>
  </w:style>
  <w:style w:type="paragraph" w:customStyle="1" w:styleId="6973E425AA9148A2B89B55AC3C5F44A3">
    <w:name w:val="6973E425AA9148A2B89B55AC3C5F44A3"/>
  </w:style>
  <w:style w:type="paragraph" w:customStyle="1" w:styleId="CAB10BB689C141EA9C55E5C483234420">
    <w:name w:val="CAB10BB689C141EA9C55E5C483234420"/>
  </w:style>
  <w:style w:type="paragraph" w:customStyle="1" w:styleId="A9381400F86442E893DC47DE10B096E0">
    <w:name w:val="A9381400F86442E893DC47DE10B096E0"/>
  </w:style>
  <w:style w:type="paragraph" w:customStyle="1" w:styleId="450A3CCF25CE49F592D0CABCD3E19F1D">
    <w:name w:val="450A3CCF25CE49F592D0CABCD3E19F1D"/>
  </w:style>
  <w:style w:type="paragraph" w:customStyle="1" w:styleId="1CFE261A5C3642D1BA18FDF11A8208E5">
    <w:name w:val="1CFE261A5C3642D1BA18FDF11A8208E5"/>
  </w:style>
  <w:style w:type="paragraph" w:customStyle="1" w:styleId="BFA52BF437D24B4293BBE3759A16CB57">
    <w:name w:val="BFA52BF437D24B4293BBE3759A16CB57"/>
  </w:style>
  <w:style w:type="paragraph" w:customStyle="1" w:styleId="FF8AEE9F425E491EAF3A4217918F38C0">
    <w:name w:val="FF8AEE9F425E491EAF3A4217918F38C0"/>
  </w:style>
  <w:style w:type="paragraph" w:customStyle="1" w:styleId="0A9EC98C2D6D4CC49A8286BB2F43D6B6">
    <w:name w:val="0A9EC98C2D6D4CC49A8286BB2F43D6B6"/>
  </w:style>
  <w:style w:type="paragraph" w:customStyle="1" w:styleId="466BDCC60B37484FAA3051DCADEEC255">
    <w:name w:val="466BDCC60B37484FAA3051DCADEEC255"/>
  </w:style>
  <w:style w:type="paragraph" w:customStyle="1" w:styleId="0E926E38315249699190D514B94E39FF">
    <w:name w:val="0E926E38315249699190D514B94E39FF"/>
  </w:style>
  <w:style w:type="paragraph" w:customStyle="1" w:styleId="710B87EA97BD441192D58CC1D54A985C">
    <w:name w:val="710B87EA97BD441192D58CC1D54A985C"/>
  </w:style>
  <w:style w:type="paragraph" w:customStyle="1" w:styleId="C84F4D6325DA4B36881F29D0A4489D29">
    <w:name w:val="C84F4D6325DA4B36881F29D0A4489D29"/>
    <w:rsid w:val="000F3961"/>
  </w:style>
  <w:style w:type="paragraph" w:customStyle="1" w:styleId="04F9F45803304317B9182D20B75607FD">
    <w:name w:val="04F9F45803304317B9182D20B75607FD"/>
    <w:rsid w:val="000F3961"/>
  </w:style>
  <w:style w:type="paragraph" w:customStyle="1" w:styleId="5E1B5F1904104AC5A458FA5CDFD3AFD2">
    <w:name w:val="5E1B5F1904104AC5A458FA5CDFD3AFD2"/>
    <w:rsid w:val="000F3961"/>
  </w:style>
  <w:style w:type="paragraph" w:customStyle="1" w:styleId="1A08818B594B40EFB5B2E3E2D660117F">
    <w:name w:val="1A08818B594B40EFB5B2E3E2D660117F"/>
    <w:rsid w:val="000F3961"/>
  </w:style>
  <w:style w:type="paragraph" w:customStyle="1" w:styleId="FD6C05805DF548AFA478E289B36DF348">
    <w:name w:val="FD6C05805DF548AFA478E289B36DF348"/>
    <w:rsid w:val="000F3961"/>
  </w:style>
  <w:style w:type="paragraph" w:customStyle="1" w:styleId="010EFF42A1DE4AFBB2DA12E9487FF92B">
    <w:name w:val="010EFF42A1DE4AFBB2DA12E9487FF92B"/>
    <w:rsid w:val="000F3961"/>
  </w:style>
  <w:style w:type="paragraph" w:customStyle="1" w:styleId="F0F542B6A8214E8196908CD4CE59E1AD">
    <w:name w:val="F0F542B6A8214E8196908CD4CE59E1AD"/>
    <w:rsid w:val="000F3961"/>
  </w:style>
  <w:style w:type="paragraph" w:customStyle="1" w:styleId="BFDB90F94DDB426688A146CEE40C959A">
    <w:name w:val="BFDB90F94DDB426688A146CEE40C959A"/>
    <w:rsid w:val="000F3961"/>
  </w:style>
  <w:style w:type="paragraph" w:customStyle="1" w:styleId="04DEC355BA8648AD9ED4B25C1484A5BA">
    <w:name w:val="04DEC355BA8648AD9ED4B25C1484A5BA"/>
    <w:rsid w:val="00794447"/>
  </w:style>
  <w:style w:type="paragraph" w:customStyle="1" w:styleId="31AD8A25582D42138E0F280DB6E874AD">
    <w:name w:val="31AD8A25582D42138E0F280DB6E874AD"/>
    <w:rsid w:val="00794447"/>
  </w:style>
  <w:style w:type="paragraph" w:customStyle="1" w:styleId="6826823736574D09BDF0389DA3E011A8">
    <w:name w:val="6826823736574D09BDF0389DA3E011A8"/>
    <w:rsid w:val="00794447"/>
  </w:style>
  <w:style w:type="paragraph" w:customStyle="1" w:styleId="78C8E0CEB58240EDADA92A8F944ABDC2">
    <w:name w:val="78C8E0CEB58240EDADA92A8F944ABDC2"/>
    <w:rsid w:val="00794447"/>
  </w:style>
  <w:style w:type="paragraph" w:customStyle="1" w:styleId="DFBA82482C324CB29B0F95689459E8C9">
    <w:name w:val="DFBA82482C324CB29B0F95689459E8C9"/>
    <w:rsid w:val="00794447"/>
  </w:style>
  <w:style w:type="paragraph" w:customStyle="1" w:styleId="F8DAB4DF27D24C0E9F2F051F5DF6DC12">
    <w:name w:val="F8DAB4DF27D24C0E9F2F051F5DF6DC12"/>
    <w:rsid w:val="00794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EF12-AB97-4260-9C67-5A9C6EDB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71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&lt;Education&gt;</vt:lpstr>
      <vt:lpstr>    AdvanCed Studies Diploma | 6-16-17 | New Kent High School</vt:lpstr>
      <vt:lpstr>    </vt:lpstr>
      <vt:lpstr>    Longwood University</vt:lpstr>
      <vt:lpstr>&lt;Skills &amp; Abilities&gt;</vt:lpstr>
      <vt:lpstr>    INVOLVEMENT</vt:lpstr>
      <vt:lpstr>    &lt;Leadership&gt;</vt:lpstr>
      <vt:lpstr>Experience</vt:lpstr>
      <vt:lpstr>    Usher | our lady of the blessed sacrament catholic church | from 2015 - present</vt:lpstr>
      <vt:lpstr>    Cashier | Food Lion | From 7/2016 – 8/2016</vt:lpstr>
      <vt:lpstr>    Groundskeeper | The golf club at Brickshire | From 5/2018 - </vt:lpstr>
      <vt:lpstr>    &lt;Leadership&gt;</vt:lpstr>
      <vt:lpstr>    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DiLandro</dc:creator>
  <cp:keywords/>
  <cp:lastModifiedBy>Sam DiLandro</cp:lastModifiedBy>
  <cp:revision>10</cp:revision>
  <cp:lastPrinted>2018-05-21T22:51:00Z</cp:lastPrinted>
  <dcterms:created xsi:type="dcterms:W3CDTF">2017-10-14T05:40:00Z</dcterms:created>
  <dcterms:modified xsi:type="dcterms:W3CDTF">2019-05-25T12:37:00Z</dcterms:modified>
  <cp:version/>
</cp:coreProperties>
</file>