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102AD" w14:textId="77777777" w:rsidR="00816216" w:rsidRDefault="00B72510" w:rsidP="00141A4C">
      <w:pPr>
        <w:pStyle w:val="Title"/>
      </w:pPr>
      <w:r>
        <w:t>Samuel DiLandro</w:t>
      </w:r>
    </w:p>
    <w:p w14:paraId="151FFE13" w14:textId="4261C2E1" w:rsidR="00D43215" w:rsidRDefault="00B72510" w:rsidP="00141A4C">
      <w:r>
        <w:t>201 High St. FarmVille, VA 23909</w:t>
      </w:r>
      <w:r w:rsidR="00141A4C">
        <w:t> | </w:t>
      </w:r>
      <w:r>
        <w:t>(804)-814-3817</w:t>
      </w:r>
      <w:r w:rsidR="00141A4C">
        <w:t> |</w:t>
      </w:r>
      <w:bookmarkStart w:id="0" w:name="_GoBack"/>
      <w:bookmarkEnd w:id="0"/>
      <w:r w:rsidR="00141A4C">
        <w:t> </w:t>
      </w:r>
      <w:hyperlink r:id="rId8" w:history="1">
        <w:r w:rsidR="00D43215" w:rsidRPr="00627712">
          <w:rPr>
            <w:rStyle w:val="Hyperlink"/>
          </w:rPr>
          <w:t>samuel.dilandro@live.longwood.edu</w:t>
        </w:r>
      </w:hyperlink>
    </w:p>
    <w:sdt>
      <w:sdtPr>
        <w:alias w:val="Education:"/>
        <w:tag w:val="Education:"/>
        <w:id w:val="807127995"/>
        <w:placeholder>
          <w:docPart w:val="82A57331F1D44FBBB9DC6038427FCEC1"/>
        </w:placeholder>
        <w:temporary/>
        <w:showingPlcHdr/>
        <w15:appearance w15:val="hidden"/>
      </w:sdtPr>
      <w:sdtEndPr/>
      <w:sdtContent>
        <w:p w14:paraId="425BF891" w14:textId="77777777" w:rsidR="006270A9" w:rsidRDefault="009D5933">
          <w:pPr>
            <w:pStyle w:val="Heading1"/>
          </w:pPr>
          <w:r>
            <w:t>Education</w:t>
          </w:r>
        </w:p>
      </w:sdtContent>
    </w:sdt>
    <w:p w14:paraId="5D5BB8BA" w14:textId="77777777" w:rsidR="006270A9" w:rsidRDefault="00C748BB" w:rsidP="00C748BB">
      <w:pPr>
        <w:pStyle w:val="Heading2"/>
      </w:pPr>
      <w:r>
        <w:t>Advandced Studies Diploma | 6-16-17</w:t>
      </w:r>
      <w:r w:rsidR="009D5933">
        <w:t> | </w:t>
      </w:r>
      <w:r>
        <w:t>New Kent High School</w:t>
      </w:r>
    </w:p>
    <w:p w14:paraId="22CAA08C" w14:textId="77777777" w:rsidR="00C748BB" w:rsidRDefault="00C748BB">
      <w:pPr>
        <w:pStyle w:val="Heading2"/>
        <w:rPr>
          <w:rFonts w:asciiTheme="minorHAnsi" w:eastAsiaTheme="minorEastAsia" w:hAnsiTheme="minorHAnsi" w:cstheme="minorBidi"/>
          <w:b w:val="0"/>
          <w:caps w:val="0"/>
          <w:color w:val="404040" w:themeColor="text1" w:themeTint="BF"/>
          <w:sz w:val="22"/>
          <w:szCs w:val="22"/>
        </w:rPr>
      </w:pPr>
    </w:p>
    <w:p w14:paraId="527DE0B1" w14:textId="77777777" w:rsidR="006270A9" w:rsidRDefault="00C748BB">
      <w:pPr>
        <w:pStyle w:val="Heading2"/>
      </w:pPr>
      <w:r>
        <w:t>Longwood University</w:t>
      </w:r>
    </w:p>
    <w:p w14:paraId="4221CB3B" w14:textId="77777777" w:rsidR="006270A9" w:rsidRDefault="009D5933" w:rsidP="00C748BB">
      <w:pPr>
        <w:pStyle w:val="ListBullet"/>
      </w:pPr>
      <w:r>
        <w:t xml:space="preserve">Major: </w:t>
      </w:r>
      <w:r w:rsidR="00C748BB">
        <w:t>English &amp; Modern Languages</w:t>
      </w:r>
    </w:p>
    <w:p w14:paraId="257E639D" w14:textId="77777777" w:rsidR="006270A9" w:rsidRDefault="009D5933">
      <w:pPr>
        <w:pStyle w:val="ListBullet"/>
      </w:pPr>
      <w:r>
        <w:t xml:space="preserve">Related coursework: </w:t>
      </w:r>
      <w:r w:rsidR="00C748BB">
        <w:t xml:space="preserve">Concentration in French &amp; </w:t>
      </w:r>
      <w:proofErr w:type="gramStart"/>
      <w:r w:rsidR="00C748BB">
        <w:t>Pre K</w:t>
      </w:r>
      <w:proofErr w:type="gramEnd"/>
      <w:r w:rsidR="00C748BB">
        <w:t>-12 Teaching</w:t>
      </w:r>
    </w:p>
    <w:sdt>
      <w:sdtPr>
        <w:alias w:val="Skills &amp; Abilities:"/>
        <w:tag w:val="Skills &amp; Abilities:"/>
        <w:id w:val="458624136"/>
        <w:placeholder>
          <w:docPart w:val="6897729017044FC983A8E0725271292B"/>
        </w:placeholder>
        <w:temporary/>
        <w:showingPlcHdr/>
        <w15:appearance w15:val="hidden"/>
      </w:sdtPr>
      <w:sdtEndPr/>
      <w:sdtContent>
        <w:p w14:paraId="7CC034F4" w14:textId="77777777" w:rsidR="006270A9" w:rsidRDefault="009D5933">
          <w:pPr>
            <w:pStyle w:val="Heading1"/>
          </w:pPr>
          <w:r>
            <w:t>Skills &amp; Abilities</w:t>
          </w:r>
        </w:p>
      </w:sdtContent>
    </w:sdt>
    <w:p w14:paraId="74BC7A4F" w14:textId="77777777" w:rsidR="006270A9" w:rsidRDefault="002527AE">
      <w:pPr>
        <w:pStyle w:val="Heading2"/>
      </w:pPr>
      <w:r>
        <w:t>INVOLVMENT</w:t>
      </w:r>
    </w:p>
    <w:p w14:paraId="7DAD2AB2" w14:textId="77777777" w:rsidR="006270A9" w:rsidRDefault="002527AE" w:rsidP="00C748BB">
      <w:pPr>
        <w:pStyle w:val="ListBullet"/>
      </w:pPr>
      <w:r>
        <w:t xml:space="preserve">I am currently involved in the Longwood University Cormier Honors College program.  </w:t>
      </w:r>
    </w:p>
    <w:p w14:paraId="774BF48F" w14:textId="6872A7E4" w:rsidR="006270A9" w:rsidRDefault="002527AE" w:rsidP="002527AE">
      <w:pPr>
        <w:pStyle w:val="ListBullet"/>
      </w:pPr>
      <w:r>
        <w:t>I am a member of the Scooter Club at Longwood University</w:t>
      </w:r>
      <w:r w:rsidR="00F96A19">
        <w:t>.</w:t>
      </w:r>
    </w:p>
    <w:p w14:paraId="0FDB3AFD" w14:textId="5DD1FACB" w:rsidR="00F96A19" w:rsidRDefault="00F96A19" w:rsidP="002527AE">
      <w:pPr>
        <w:pStyle w:val="ListBullet"/>
      </w:pPr>
      <w:r>
        <w:t>I am a member of the Gaming Club at Longwood University</w:t>
      </w:r>
    </w:p>
    <w:sdt>
      <w:sdtPr>
        <w:alias w:val="Leadership:"/>
        <w:tag w:val="Leadership:"/>
        <w:id w:val="1837562325"/>
        <w:placeholder>
          <w:docPart w:val="6973E425AA9148A2B89B55AC3C5F44A3"/>
        </w:placeholder>
        <w:temporary/>
        <w:showingPlcHdr/>
        <w15:appearance w15:val="hidden"/>
      </w:sdtPr>
      <w:sdtEndPr/>
      <w:sdtContent>
        <w:p w14:paraId="37F20291" w14:textId="77777777" w:rsidR="006270A9" w:rsidRDefault="009D5933">
          <w:pPr>
            <w:pStyle w:val="Heading2"/>
          </w:pPr>
          <w:r>
            <w:t>Leadership</w:t>
          </w:r>
        </w:p>
      </w:sdtContent>
    </w:sdt>
    <w:p w14:paraId="5A594ED0" w14:textId="77777777" w:rsidR="006270A9" w:rsidRDefault="00C748BB">
      <w:pPr>
        <w:pStyle w:val="ListBullet"/>
      </w:pPr>
      <w:r>
        <w:t xml:space="preserve">I have achieved the rank of Eagle Scout from my local home town Boy Scout troop 562. </w:t>
      </w:r>
    </w:p>
    <w:p w14:paraId="2F316F1C" w14:textId="5B8F2FA3" w:rsidR="00C748BB" w:rsidRDefault="00C748BB" w:rsidP="00C748BB">
      <w:pPr>
        <w:pStyle w:val="ListBullet"/>
      </w:pPr>
      <w:r>
        <w:t xml:space="preserve">I have attended the 2017 Longwood University Cormier Honors College Leadership Retreat.  </w:t>
      </w:r>
    </w:p>
    <w:p w14:paraId="1F235DA7" w14:textId="4683ED8A" w:rsidR="00F96A19" w:rsidRDefault="00F96A19" w:rsidP="00C748BB">
      <w:pPr>
        <w:pStyle w:val="ListBullet"/>
      </w:pPr>
      <w:r>
        <w:t xml:space="preserve">I am a volunteer for the 2018 Longwood University Cormier Honors College Leadership Retreat. </w:t>
      </w:r>
    </w:p>
    <w:p w14:paraId="16804E14" w14:textId="77777777" w:rsidR="0068273E" w:rsidRDefault="0068273E" w:rsidP="00C748BB">
      <w:pPr>
        <w:pStyle w:val="ListBullet"/>
      </w:pPr>
      <w:r>
        <w:t xml:space="preserve">I was the Vice President of the French Club at New Kent High School for its 2016-2017 year.  </w:t>
      </w:r>
    </w:p>
    <w:sdt>
      <w:sdtPr>
        <w:alias w:val="Experience:"/>
        <w:tag w:val="Experience:"/>
        <w:id w:val="171684534"/>
        <w:placeholder>
          <w:docPart w:val="A9381400F86442E893DC47DE10B096E0"/>
        </w:placeholder>
        <w:temporary/>
        <w:showingPlcHdr/>
        <w15:appearance w15:val="hidden"/>
      </w:sdtPr>
      <w:sdtEndPr/>
      <w:sdtContent>
        <w:p w14:paraId="534024FD" w14:textId="77777777" w:rsidR="006270A9" w:rsidRDefault="009D5933">
          <w:pPr>
            <w:pStyle w:val="Heading1"/>
          </w:pPr>
          <w:r>
            <w:t>Experience</w:t>
          </w:r>
        </w:p>
      </w:sdtContent>
    </w:sdt>
    <w:p w14:paraId="5ED7E1F0" w14:textId="77777777" w:rsidR="006270A9" w:rsidRDefault="00C748BB">
      <w:pPr>
        <w:pStyle w:val="Heading2"/>
      </w:pPr>
      <w:r w:rsidRPr="00F96A19">
        <w:rPr>
          <w:color w:val="auto"/>
        </w:rPr>
        <w:t>Cashier</w:t>
      </w:r>
      <w:r w:rsidR="009D5933" w:rsidRPr="00F96A19">
        <w:rPr>
          <w:color w:val="auto"/>
        </w:rPr>
        <w:t> | </w:t>
      </w:r>
      <w:r w:rsidRPr="00F96A19">
        <w:rPr>
          <w:color w:val="auto"/>
        </w:rPr>
        <w:t>Food Lion</w:t>
      </w:r>
      <w:r w:rsidR="009D5933" w:rsidRPr="00F96A19">
        <w:rPr>
          <w:color w:val="auto"/>
        </w:rPr>
        <w:t> | </w:t>
      </w:r>
      <w:r w:rsidR="0068273E" w:rsidRPr="00F96A19">
        <w:rPr>
          <w:color w:val="auto"/>
        </w:rPr>
        <w:t>From 7/2016 – 8/2016</w:t>
      </w:r>
    </w:p>
    <w:p w14:paraId="1B03A0D6" w14:textId="77777777" w:rsidR="006270A9" w:rsidRDefault="0068273E">
      <w:pPr>
        <w:pStyle w:val="ListBullet"/>
      </w:pPr>
      <w:r>
        <w:t xml:space="preserve">I worked as a </w:t>
      </w:r>
      <w:proofErr w:type="gramStart"/>
      <w:r>
        <w:t>front end</w:t>
      </w:r>
      <w:proofErr w:type="gramEnd"/>
      <w:r>
        <w:t xml:space="preserve"> cashier at my local Food Lion, scanning groceries customers wanted to purchase as well as bagging those groceries.  </w:t>
      </w:r>
    </w:p>
    <w:p w14:paraId="753DF3C0" w14:textId="77777777" w:rsidR="002527AE" w:rsidRPr="00F96A19" w:rsidRDefault="002527AE" w:rsidP="002527AE">
      <w:pPr>
        <w:pStyle w:val="ListBullet"/>
        <w:numPr>
          <w:ilvl w:val="0"/>
          <w:numId w:val="0"/>
        </w:numPr>
        <w:rPr>
          <w:rFonts w:asciiTheme="majorHAnsi" w:hAnsiTheme="majorHAnsi"/>
          <w:b/>
          <w:sz w:val="24"/>
          <w:szCs w:val="24"/>
        </w:rPr>
      </w:pPr>
      <w:r w:rsidRPr="00F96A19">
        <w:rPr>
          <w:rFonts w:asciiTheme="majorHAnsi" w:hAnsiTheme="majorHAnsi"/>
          <w:b/>
          <w:color w:val="000000" w:themeColor="text1"/>
          <w:sz w:val="24"/>
          <w:szCs w:val="24"/>
        </w:rPr>
        <w:t>USHER | OUR LADY OF THE BLESSED SACRAMENT CATHOLIC CHURCH | FROM 2015 - PRESENT</w:t>
      </w:r>
    </w:p>
    <w:p w14:paraId="64BD0DED" w14:textId="77777777" w:rsidR="0068273E" w:rsidRDefault="002527AE" w:rsidP="002527AE">
      <w:pPr>
        <w:pStyle w:val="ListBullet"/>
      </w:pPr>
      <w:r>
        <w:t>Whenever I get the chance to go back home, I serve as an Usher ay my local Church, Our Lady of the Blessed Sacrament in West Point, VA</w:t>
      </w:r>
    </w:p>
    <w:p w14:paraId="36A39E68" w14:textId="4E3CA70A" w:rsidR="00F364EF" w:rsidRPr="001B29CF" w:rsidRDefault="00F364EF" w:rsidP="00F96A19">
      <w:pPr>
        <w:pStyle w:val="ListBullet"/>
        <w:numPr>
          <w:ilvl w:val="0"/>
          <w:numId w:val="0"/>
        </w:numPr>
      </w:pPr>
    </w:p>
    <w:sectPr w:rsidR="00F364EF" w:rsidRPr="001B29CF" w:rsidSect="00617B26">
      <w:footerReference w:type="default" r:id="rId9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1452BD" w14:textId="77777777" w:rsidR="004A1ABC" w:rsidRDefault="004A1ABC">
      <w:pPr>
        <w:spacing w:after="0"/>
      </w:pPr>
      <w:r>
        <w:separator/>
      </w:r>
    </w:p>
  </w:endnote>
  <w:endnote w:type="continuationSeparator" w:id="0">
    <w:p w14:paraId="4ADC2104" w14:textId="77777777" w:rsidR="004A1ABC" w:rsidRDefault="004A1A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BBFF" w14:textId="77777777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748B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87E43" w14:textId="77777777" w:rsidR="004A1ABC" w:rsidRDefault="004A1ABC">
      <w:pPr>
        <w:spacing w:after="0"/>
      </w:pPr>
      <w:r>
        <w:separator/>
      </w:r>
    </w:p>
  </w:footnote>
  <w:footnote w:type="continuationSeparator" w:id="0">
    <w:p w14:paraId="18B6BFE3" w14:textId="77777777" w:rsidR="004A1ABC" w:rsidRDefault="004A1A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510"/>
    <w:rsid w:val="000A4F59"/>
    <w:rsid w:val="00141A4C"/>
    <w:rsid w:val="001B29CF"/>
    <w:rsid w:val="002527AE"/>
    <w:rsid w:val="002729D4"/>
    <w:rsid w:val="0028220F"/>
    <w:rsid w:val="00356C14"/>
    <w:rsid w:val="004A1ABC"/>
    <w:rsid w:val="004F12E3"/>
    <w:rsid w:val="00617B26"/>
    <w:rsid w:val="006270A9"/>
    <w:rsid w:val="00675956"/>
    <w:rsid w:val="00681034"/>
    <w:rsid w:val="0068273E"/>
    <w:rsid w:val="006A5DFF"/>
    <w:rsid w:val="00816216"/>
    <w:rsid w:val="0087734B"/>
    <w:rsid w:val="009D5933"/>
    <w:rsid w:val="00B614B8"/>
    <w:rsid w:val="00B72510"/>
    <w:rsid w:val="00BD768D"/>
    <w:rsid w:val="00C61F8E"/>
    <w:rsid w:val="00C748BB"/>
    <w:rsid w:val="00D43215"/>
    <w:rsid w:val="00E344EB"/>
    <w:rsid w:val="00E83E4B"/>
    <w:rsid w:val="00F364EF"/>
    <w:rsid w:val="00F9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9BE67"/>
  <w15:chartTrackingRefBased/>
  <w15:docId w15:val="{10B9D162-6CFD-4DCE-B90B-59E380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43215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364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dilandro@live.longwoo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ila\AppData\Roaming\Microsoft\Templates\Resume%20(colo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A57331F1D44FBBB9DC6038427FC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17BF7-7CD8-44EE-BC57-C4442020679B}"/>
      </w:docPartPr>
      <w:docPartBody>
        <w:p w:rsidR="000F3961" w:rsidRDefault="00E31CDB">
          <w:pPr>
            <w:pStyle w:val="82A57331F1D44FBBB9DC6038427FCEC1"/>
          </w:pPr>
          <w:r>
            <w:t>Education</w:t>
          </w:r>
        </w:p>
      </w:docPartBody>
    </w:docPart>
    <w:docPart>
      <w:docPartPr>
        <w:name w:val="6897729017044FC983A8E07252712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1B53B-F457-442E-A833-054EEA0D0F5D}"/>
      </w:docPartPr>
      <w:docPartBody>
        <w:p w:rsidR="000F3961" w:rsidRDefault="00E31CDB">
          <w:pPr>
            <w:pStyle w:val="6897729017044FC983A8E0725271292B"/>
          </w:pPr>
          <w:r>
            <w:t>Skills &amp; Abilities</w:t>
          </w:r>
        </w:p>
      </w:docPartBody>
    </w:docPart>
    <w:docPart>
      <w:docPartPr>
        <w:name w:val="6973E425AA9148A2B89B55AC3C5F4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E7E79-26AB-42E7-B5E6-28C252053797}"/>
      </w:docPartPr>
      <w:docPartBody>
        <w:p w:rsidR="000F3961" w:rsidRDefault="00E31CDB">
          <w:pPr>
            <w:pStyle w:val="6973E425AA9148A2B89B55AC3C5F44A3"/>
          </w:pPr>
          <w:r>
            <w:t>Leadership</w:t>
          </w:r>
        </w:p>
      </w:docPartBody>
    </w:docPart>
    <w:docPart>
      <w:docPartPr>
        <w:name w:val="A9381400F86442E893DC47DE10B0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60B8-A427-4FDF-8424-3B45D7ECA511}"/>
      </w:docPartPr>
      <w:docPartBody>
        <w:p w:rsidR="000F3961" w:rsidRDefault="00E31CDB">
          <w:pPr>
            <w:pStyle w:val="A9381400F86442E893DC47DE10B096E0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CDB"/>
    <w:rsid w:val="00063D04"/>
    <w:rsid w:val="000F3961"/>
    <w:rsid w:val="00171B34"/>
    <w:rsid w:val="006F2A97"/>
    <w:rsid w:val="00E31CDB"/>
    <w:rsid w:val="00EA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A05E2A666F64C5FB2AFEEEB85D8532D">
    <w:name w:val="5A05E2A666F64C5FB2AFEEEB85D8532D"/>
  </w:style>
  <w:style w:type="paragraph" w:customStyle="1" w:styleId="FF6706B84CEE4A85A43F520E80E9C47F">
    <w:name w:val="FF6706B84CEE4A85A43F520E80E9C47F"/>
  </w:style>
  <w:style w:type="paragraph" w:customStyle="1" w:styleId="B616798EAFD046FFA31B1796A131FF43">
    <w:name w:val="B616798EAFD046FFA31B1796A131FF43"/>
  </w:style>
  <w:style w:type="paragraph" w:customStyle="1" w:styleId="49221D7727BA4A0FB6961A27034AA4E1">
    <w:name w:val="49221D7727BA4A0FB6961A27034AA4E1"/>
  </w:style>
  <w:style w:type="paragraph" w:customStyle="1" w:styleId="440C38554BCD499BB04709ADAC7B8216">
    <w:name w:val="440C38554BCD499BB04709ADAC7B8216"/>
  </w:style>
  <w:style w:type="paragraph" w:customStyle="1" w:styleId="FA097D06C6E440A99BEBC91934CCA468">
    <w:name w:val="FA097D06C6E440A99BEBC91934CCA468"/>
  </w:style>
  <w:style w:type="paragraph" w:customStyle="1" w:styleId="82A57331F1D44FBBB9DC6038427FCEC1">
    <w:name w:val="82A57331F1D44FBBB9DC6038427FCEC1"/>
  </w:style>
  <w:style w:type="paragraph" w:customStyle="1" w:styleId="C35351EC1B0A4B20A4E66E7AADAD4BCE">
    <w:name w:val="C35351EC1B0A4B20A4E66E7AADAD4BCE"/>
  </w:style>
  <w:style w:type="paragraph" w:customStyle="1" w:styleId="01D7CF39FAF142A99E4146CE8C9533D6">
    <w:name w:val="01D7CF39FAF142A99E4146CE8C9533D6"/>
  </w:style>
  <w:style w:type="paragraph" w:customStyle="1" w:styleId="744EA34151F947139F2026674A18D61C">
    <w:name w:val="744EA34151F947139F2026674A18D61C"/>
  </w:style>
  <w:style w:type="paragraph" w:customStyle="1" w:styleId="8A1B7F65DFEF4B298B1E99A4BABFBD08">
    <w:name w:val="8A1B7F65DFEF4B298B1E99A4BABFBD08"/>
  </w:style>
  <w:style w:type="paragraph" w:customStyle="1" w:styleId="25C8CC26E8094A89BF75A0466CA24C9C">
    <w:name w:val="25C8CC26E8094A89BF75A0466CA24C9C"/>
  </w:style>
  <w:style w:type="paragraph" w:customStyle="1" w:styleId="32D53DFA35D64EBA885022B8CC710690">
    <w:name w:val="32D53DFA35D64EBA885022B8CC710690"/>
  </w:style>
  <w:style w:type="paragraph" w:customStyle="1" w:styleId="EFB5191D0C4647F6BE89C825A93ACD96">
    <w:name w:val="EFB5191D0C4647F6BE89C825A93ACD96"/>
  </w:style>
  <w:style w:type="paragraph" w:customStyle="1" w:styleId="3A5BDC16D423448E9A4F3E10E90292CC">
    <w:name w:val="3A5BDC16D423448E9A4F3E10E90292CC"/>
  </w:style>
  <w:style w:type="paragraph" w:customStyle="1" w:styleId="6897729017044FC983A8E0725271292B">
    <w:name w:val="6897729017044FC983A8E0725271292B"/>
  </w:style>
  <w:style w:type="paragraph" w:customStyle="1" w:styleId="EEE005477E9F49D2B2AAA36B1FAC1C31">
    <w:name w:val="EEE005477E9F49D2B2AAA36B1FAC1C31"/>
  </w:style>
  <w:style w:type="paragraph" w:customStyle="1" w:styleId="549775968D6A4E79A5C7EEA584117D3F">
    <w:name w:val="549775968D6A4E79A5C7EEA584117D3F"/>
  </w:style>
  <w:style w:type="paragraph" w:customStyle="1" w:styleId="A48BFC94BFF14B7E8AFBCC4A90C1016E">
    <w:name w:val="A48BFC94BFF14B7E8AFBCC4A90C1016E"/>
  </w:style>
  <w:style w:type="paragraph" w:customStyle="1" w:styleId="DD7B9E70437347E6B713DA0ED882BAC2">
    <w:name w:val="DD7B9E70437347E6B713DA0ED882BAC2"/>
  </w:style>
  <w:style w:type="paragraph" w:customStyle="1" w:styleId="DD7F685C83534252B59A72368C1D5013">
    <w:name w:val="DD7F685C83534252B59A72368C1D5013"/>
  </w:style>
  <w:style w:type="paragraph" w:customStyle="1" w:styleId="7708607EA92A4D408E0780FEDF6868D3">
    <w:name w:val="7708607EA92A4D408E0780FEDF6868D3"/>
  </w:style>
  <w:style w:type="paragraph" w:customStyle="1" w:styleId="6973E425AA9148A2B89B55AC3C5F44A3">
    <w:name w:val="6973E425AA9148A2B89B55AC3C5F44A3"/>
  </w:style>
  <w:style w:type="paragraph" w:customStyle="1" w:styleId="CAB10BB689C141EA9C55E5C483234420">
    <w:name w:val="CAB10BB689C141EA9C55E5C483234420"/>
  </w:style>
  <w:style w:type="paragraph" w:customStyle="1" w:styleId="A9381400F86442E893DC47DE10B096E0">
    <w:name w:val="A9381400F86442E893DC47DE10B096E0"/>
  </w:style>
  <w:style w:type="paragraph" w:customStyle="1" w:styleId="450A3CCF25CE49F592D0CABCD3E19F1D">
    <w:name w:val="450A3CCF25CE49F592D0CABCD3E19F1D"/>
  </w:style>
  <w:style w:type="paragraph" w:customStyle="1" w:styleId="1CFE261A5C3642D1BA18FDF11A8208E5">
    <w:name w:val="1CFE261A5C3642D1BA18FDF11A8208E5"/>
  </w:style>
  <w:style w:type="paragraph" w:customStyle="1" w:styleId="BFA52BF437D24B4293BBE3759A16CB57">
    <w:name w:val="BFA52BF437D24B4293BBE3759A16CB57"/>
  </w:style>
  <w:style w:type="paragraph" w:customStyle="1" w:styleId="FF8AEE9F425E491EAF3A4217918F38C0">
    <w:name w:val="FF8AEE9F425E491EAF3A4217918F38C0"/>
  </w:style>
  <w:style w:type="paragraph" w:customStyle="1" w:styleId="0A9EC98C2D6D4CC49A8286BB2F43D6B6">
    <w:name w:val="0A9EC98C2D6D4CC49A8286BB2F43D6B6"/>
  </w:style>
  <w:style w:type="paragraph" w:customStyle="1" w:styleId="466BDCC60B37484FAA3051DCADEEC255">
    <w:name w:val="466BDCC60B37484FAA3051DCADEEC255"/>
  </w:style>
  <w:style w:type="paragraph" w:customStyle="1" w:styleId="0E926E38315249699190D514B94E39FF">
    <w:name w:val="0E926E38315249699190D514B94E39FF"/>
  </w:style>
  <w:style w:type="paragraph" w:customStyle="1" w:styleId="710B87EA97BD441192D58CC1D54A985C">
    <w:name w:val="710B87EA97BD441192D58CC1D54A985C"/>
  </w:style>
  <w:style w:type="paragraph" w:customStyle="1" w:styleId="C84F4D6325DA4B36881F29D0A4489D29">
    <w:name w:val="C84F4D6325DA4B36881F29D0A4489D29"/>
    <w:rsid w:val="000F3961"/>
  </w:style>
  <w:style w:type="paragraph" w:customStyle="1" w:styleId="04F9F45803304317B9182D20B75607FD">
    <w:name w:val="04F9F45803304317B9182D20B75607FD"/>
    <w:rsid w:val="000F3961"/>
  </w:style>
  <w:style w:type="paragraph" w:customStyle="1" w:styleId="5E1B5F1904104AC5A458FA5CDFD3AFD2">
    <w:name w:val="5E1B5F1904104AC5A458FA5CDFD3AFD2"/>
    <w:rsid w:val="000F3961"/>
  </w:style>
  <w:style w:type="paragraph" w:customStyle="1" w:styleId="1A08818B594B40EFB5B2E3E2D660117F">
    <w:name w:val="1A08818B594B40EFB5B2E3E2D660117F"/>
    <w:rsid w:val="000F3961"/>
  </w:style>
  <w:style w:type="paragraph" w:customStyle="1" w:styleId="FD6C05805DF548AFA478E289B36DF348">
    <w:name w:val="FD6C05805DF548AFA478E289B36DF348"/>
    <w:rsid w:val="000F3961"/>
  </w:style>
  <w:style w:type="paragraph" w:customStyle="1" w:styleId="010EFF42A1DE4AFBB2DA12E9487FF92B">
    <w:name w:val="010EFF42A1DE4AFBB2DA12E9487FF92B"/>
    <w:rsid w:val="000F3961"/>
  </w:style>
  <w:style w:type="paragraph" w:customStyle="1" w:styleId="F0F542B6A8214E8196908CD4CE59E1AD">
    <w:name w:val="F0F542B6A8214E8196908CD4CE59E1AD"/>
    <w:rsid w:val="000F3961"/>
  </w:style>
  <w:style w:type="paragraph" w:customStyle="1" w:styleId="BFDB90F94DDB426688A146CEE40C959A">
    <w:name w:val="BFDB90F94DDB426688A146CEE40C959A"/>
    <w:rsid w:val="000F39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0983-A3F0-4E04-B920-397FD1A0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44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DiLandro</dc:creator>
  <cp:keywords/>
  <cp:lastModifiedBy>Sam DiLandro</cp:lastModifiedBy>
  <cp:revision>6</cp:revision>
  <dcterms:created xsi:type="dcterms:W3CDTF">2017-10-14T05:40:00Z</dcterms:created>
  <dcterms:modified xsi:type="dcterms:W3CDTF">2018-05-16T19:25:00Z</dcterms:modified>
  <cp:version/>
</cp:coreProperties>
</file>