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10" w:type="dxa"/>
        <w:tblInd w:w="-1175" w:type="dxa"/>
        <w:tblLook w:val="04A0" w:firstRow="1" w:lastRow="0" w:firstColumn="1" w:lastColumn="0" w:noHBand="0" w:noVBand="1"/>
      </w:tblPr>
      <w:tblGrid>
        <w:gridCol w:w="4089"/>
        <w:gridCol w:w="7521"/>
      </w:tblGrid>
      <w:tr w:rsidR="0058185A" w14:paraId="27E71E26" w14:textId="77777777" w:rsidTr="00746629">
        <w:trPr>
          <w:trHeight w:val="485"/>
        </w:trPr>
        <w:tc>
          <w:tcPr>
            <w:tcW w:w="11610" w:type="dxa"/>
            <w:gridSpan w:val="2"/>
          </w:tcPr>
          <w:p w14:paraId="131857A5" w14:textId="77777777" w:rsidR="0058185A" w:rsidRPr="00051109" w:rsidRDefault="00051109" w:rsidP="00746629">
            <w:pPr>
              <w:jc w:val="center"/>
              <w:rPr>
                <w:rFonts w:ascii="Times New Roman" w:hAnsi="Times New Roman" w:cs="Times New Roman"/>
                <w:b/>
                <w:i/>
                <w:sz w:val="32"/>
                <w:szCs w:val="32"/>
              </w:rPr>
            </w:pPr>
            <w:r w:rsidRPr="00051109">
              <w:rPr>
                <w:rFonts w:ascii="Times New Roman" w:hAnsi="Times New Roman" w:cs="Times New Roman"/>
                <w:b/>
                <w:i/>
                <w:sz w:val="32"/>
                <w:szCs w:val="32"/>
              </w:rPr>
              <w:t>Lesson Plan:</w:t>
            </w:r>
            <w:r w:rsidR="00960C82">
              <w:rPr>
                <w:rFonts w:ascii="Times New Roman" w:hAnsi="Times New Roman" w:cs="Times New Roman"/>
                <w:b/>
                <w:i/>
                <w:sz w:val="32"/>
                <w:szCs w:val="32"/>
              </w:rPr>
              <w:t xml:space="preserve"> </w:t>
            </w:r>
            <w:r w:rsidR="00746629">
              <w:rPr>
                <w:rFonts w:ascii="Times New Roman" w:hAnsi="Times New Roman" w:cs="Times New Roman"/>
                <w:b/>
                <w:i/>
                <w:sz w:val="32"/>
                <w:szCs w:val="32"/>
              </w:rPr>
              <w:t xml:space="preserve">MLA Unit- Day </w:t>
            </w:r>
            <w:r w:rsidR="008368AD">
              <w:rPr>
                <w:rFonts w:ascii="Times New Roman" w:hAnsi="Times New Roman" w:cs="Times New Roman"/>
                <w:b/>
                <w:i/>
                <w:sz w:val="32"/>
                <w:szCs w:val="32"/>
              </w:rPr>
              <w:t>2</w:t>
            </w:r>
          </w:p>
        </w:tc>
      </w:tr>
      <w:tr w:rsidR="0058185A" w14:paraId="060A1C2F" w14:textId="77777777" w:rsidTr="00746629">
        <w:trPr>
          <w:trHeight w:val="350"/>
        </w:trPr>
        <w:tc>
          <w:tcPr>
            <w:tcW w:w="11610" w:type="dxa"/>
            <w:gridSpan w:val="2"/>
          </w:tcPr>
          <w:p w14:paraId="687C5D09" w14:textId="77777777" w:rsidR="0058185A" w:rsidRPr="005D46D1" w:rsidRDefault="0058185A">
            <w:pPr>
              <w:rPr>
                <w:rFonts w:ascii="Times New Roman" w:hAnsi="Times New Roman" w:cs="Times New Roman"/>
                <w:b/>
              </w:rPr>
            </w:pPr>
            <w:r w:rsidRPr="005D46D1">
              <w:rPr>
                <w:rFonts w:ascii="Times New Roman" w:hAnsi="Times New Roman" w:cs="Times New Roman"/>
                <w:b/>
              </w:rPr>
              <w:t xml:space="preserve">Subject &amp; Grade: </w:t>
            </w:r>
            <w:r w:rsidRPr="00746629">
              <w:rPr>
                <w:rFonts w:ascii="Times New Roman" w:hAnsi="Times New Roman" w:cs="Times New Roman"/>
              </w:rPr>
              <w:t xml:space="preserve">English </w:t>
            </w:r>
            <w:r w:rsidR="00746629" w:rsidRPr="00746629">
              <w:rPr>
                <w:rFonts w:ascii="Times New Roman" w:hAnsi="Times New Roman" w:cs="Times New Roman"/>
              </w:rPr>
              <w:t>10 Honors</w:t>
            </w:r>
          </w:p>
        </w:tc>
      </w:tr>
      <w:tr w:rsidR="0058185A" w14:paraId="7569340F" w14:textId="77777777" w:rsidTr="00960C82">
        <w:tc>
          <w:tcPr>
            <w:tcW w:w="11610" w:type="dxa"/>
            <w:gridSpan w:val="2"/>
          </w:tcPr>
          <w:p w14:paraId="4CE7D87E" w14:textId="77777777" w:rsidR="0058185A" w:rsidRPr="005D46D1" w:rsidRDefault="00746629" w:rsidP="00746629">
            <w:pPr>
              <w:rPr>
                <w:rFonts w:ascii="Times New Roman" w:hAnsi="Times New Roman" w:cs="Times New Roman"/>
                <w:b/>
              </w:rPr>
            </w:pPr>
            <w:r>
              <w:rPr>
                <w:rFonts w:ascii="Times New Roman" w:hAnsi="Times New Roman" w:cs="Times New Roman"/>
                <w:b/>
              </w:rPr>
              <w:t xml:space="preserve">Teacher: </w:t>
            </w:r>
            <w:r w:rsidRPr="00746629">
              <w:rPr>
                <w:rFonts w:ascii="Times New Roman" w:hAnsi="Times New Roman" w:cs="Times New Roman"/>
              </w:rPr>
              <w:t>Ms. Sisson</w:t>
            </w:r>
          </w:p>
        </w:tc>
      </w:tr>
      <w:tr w:rsidR="0058185A" w14:paraId="70E0A916" w14:textId="77777777" w:rsidTr="00960C82">
        <w:tc>
          <w:tcPr>
            <w:tcW w:w="11610" w:type="dxa"/>
            <w:gridSpan w:val="2"/>
          </w:tcPr>
          <w:p w14:paraId="5FFF1EEE" w14:textId="77777777" w:rsidR="008368AD" w:rsidRPr="009D3F78" w:rsidRDefault="00746629" w:rsidP="008368AD">
            <w:pPr>
              <w:rPr>
                <w:b/>
              </w:rPr>
            </w:pPr>
            <w:r>
              <w:rPr>
                <w:rFonts w:ascii="Times New Roman" w:hAnsi="Times New Roman" w:cs="Times New Roman"/>
                <w:b/>
              </w:rPr>
              <w:t>Learning Goal:</w:t>
            </w:r>
            <w:r w:rsidR="0058185A" w:rsidRPr="005D46D1">
              <w:rPr>
                <w:rFonts w:ascii="Times New Roman" w:hAnsi="Times New Roman" w:cs="Times New Roman"/>
                <w:b/>
              </w:rPr>
              <w:t xml:space="preserve"> </w:t>
            </w:r>
            <w:r w:rsidR="008368AD" w:rsidRPr="008368AD">
              <w:rPr>
                <w:rFonts w:ascii="Times New Roman" w:hAnsi="Times New Roman" w:cs="Times New Roman"/>
              </w:rPr>
              <w:t>Identify and demonstrate knowledge of correct sequencing, punctuation, and formatting of an MLA Works Cited page.</w:t>
            </w:r>
            <w:r w:rsidR="008368AD" w:rsidRPr="009D3F78">
              <w:rPr>
                <w:b/>
              </w:rPr>
              <w:t xml:space="preserve"> </w:t>
            </w:r>
          </w:p>
          <w:p w14:paraId="5952777C" w14:textId="77777777" w:rsidR="00F43E3B" w:rsidRDefault="00F43E3B" w:rsidP="00F43E3B">
            <w:pPr>
              <w:rPr>
                <w:b/>
                <w:sz w:val="28"/>
                <w:szCs w:val="28"/>
              </w:rPr>
            </w:pPr>
          </w:p>
          <w:p w14:paraId="4BBEC6E2" w14:textId="77777777" w:rsidR="0058185A" w:rsidRPr="005D46D1" w:rsidRDefault="0058185A" w:rsidP="00F43E3B">
            <w:pPr>
              <w:rPr>
                <w:rFonts w:ascii="Times New Roman" w:hAnsi="Times New Roman" w:cs="Times New Roman"/>
              </w:rPr>
            </w:pPr>
          </w:p>
        </w:tc>
      </w:tr>
      <w:tr w:rsidR="0058185A" w14:paraId="5B92AF84" w14:textId="77777777" w:rsidTr="00960C82">
        <w:trPr>
          <w:trHeight w:val="2420"/>
        </w:trPr>
        <w:tc>
          <w:tcPr>
            <w:tcW w:w="11610" w:type="dxa"/>
            <w:gridSpan w:val="2"/>
          </w:tcPr>
          <w:p w14:paraId="75C39ACA" w14:textId="77777777" w:rsidR="0058185A" w:rsidRPr="005D46D1" w:rsidRDefault="0058185A">
            <w:pPr>
              <w:rPr>
                <w:rFonts w:ascii="Times New Roman" w:hAnsi="Times New Roman" w:cs="Times New Roman"/>
                <w:b/>
              </w:rPr>
            </w:pPr>
            <w:r w:rsidRPr="005D46D1">
              <w:rPr>
                <w:rFonts w:ascii="Times New Roman" w:hAnsi="Times New Roman" w:cs="Times New Roman"/>
                <w:b/>
              </w:rPr>
              <w:t xml:space="preserve">NCTE/ IRA Standard (s): </w:t>
            </w:r>
          </w:p>
          <w:p w14:paraId="6C162381" w14:textId="77777777" w:rsidR="0058185A" w:rsidRPr="005D46D1" w:rsidRDefault="0058185A" w:rsidP="00746629">
            <w:pPr>
              <w:autoSpaceDE w:val="0"/>
              <w:autoSpaceDN w:val="0"/>
              <w:adjustRightInd w:val="0"/>
              <w:rPr>
                <w:color w:val="000000"/>
                <w:sz w:val="22"/>
                <w:szCs w:val="22"/>
              </w:rPr>
            </w:pPr>
            <w:r w:rsidRPr="005D46D1">
              <w:rPr>
                <w:rFonts w:ascii="Times New Roman" w:hAnsi="Times New Roman" w:cs="Times New Roman"/>
                <w:color w:val="000000"/>
                <w:sz w:val="22"/>
                <w:szCs w:val="22"/>
              </w:rPr>
              <w:t xml:space="preserve">          </w:t>
            </w:r>
          </w:p>
          <w:p w14:paraId="285CE9E6" w14:textId="77777777" w:rsidR="00F43E3B" w:rsidRDefault="00F43E3B" w:rsidP="00F43E3B">
            <w:pPr>
              <w:spacing w:after="60" w:line="336" w:lineRule="atLeast"/>
              <w:rPr>
                <w:rFonts w:ascii="Times New Roman" w:hAnsi="Times New Roman" w:cs="Times New Roman"/>
                <w:color w:val="262626"/>
              </w:rPr>
            </w:pPr>
            <w:r w:rsidRPr="00F43E3B">
              <w:rPr>
                <w:rFonts w:ascii="Times New Roman" w:hAnsi="Times New Roman" w:cs="Times New Roman"/>
                <w:color w:val="262626"/>
              </w:rPr>
              <w:t>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14:paraId="0F85F4E6" w14:textId="77777777" w:rsidR="00F43E3B" w:rsidRPr="00F43E3B" w:rsidRDefault="00F43E3B" w:rsidP="00F43E3B">
            <w:pPr>
              <w:spacing w:after="60" w:line="336" w:lineRule="atLeast"/>
              <w:rPr>
                <w:rFonts w:ascii="Times New Roman" w:hAnsi="Times New Roman" w:cs="Times New Roman"/>
                <w:color w:val="262626"/>
              </w:rPr>
            </w:pPr>
          </w:p>
          <w:p w14:paraId="2110D4F4" w14:textId="77777777" w:rsidR="0058185A" w:rsidRPr="00F43E3B" w:rsidRDefault="00F43E3B" w:rsidP="00F43E3B">
            <w:pPr>
              <w:rPr>
                <w:rFonts w:ascii="Times New Roman" w:hAnsi="Times New Roman" w:cs="Times New Roman"/>
                <w:b/>
              </w:rPr>
            </w:pPr>
            <w:r w:rsidRPr="00F43E3B">
              <w:rPr>
                <w:rFonts w:ascii="Times New Roman" w:hAnsi="Times New Roman" w:cs="Times New Roman"/>
                <w:color w:val="262626"/>
              </w:rPr>
              <w:t>8) Students use a variety of technological and information resources (e.g., libraries, databases, computer networks, video) to gather and synthesize information and to create and communicate knowledge.</w:t>
            </w:r>
          </w:p>
          <w:p w14:paraId="1DC64D5D" w14:textId="77777777" w:rsidR="0058185A" w:rsidRPr="005D46D1" w:rsidRDefault="0058185A">
            <w:pPr>
              <w:rPr>
                <w:rFonts w:ascii="Times New Roman" w:hAnsi="Times New Roman" w:cs="Times New Roman"/>
                <w:b/>
              </w:rPr>
            </w:pPr>
          </w:p>
        </w:tc>
      </w:tr>
      <w:tr w:rsidR="0058185A" w14:paraId="4EEB577A" w14:textId="77777777" w:rsidTr="00DA1CDB">
        <w:trPr>
          <w:trHeight w:val="4445"/>
        </w:trPr>
        <w:tc>
          <w:tcPr>
            <w:tcW w:w="11610" w:type="dxa"/>
            <w:gridSpan w:val="2"/>
          </w:tcPr>
          <w:p w14:paraId="256446C7" w14:textId="77777777" w:rsidR="0058185A" w:rsidRPr="005D46D1" w:rsidRDefault="00960C82">
            <w:pPr>
              <w:rPr>
                <w:rFonts w:ascii="Times New Roman" w:hAnsi="Times New Roman" w:cs="Times New Roman"/>
                <w:b/>
              </w:rPr>
            </w:pPr>
            <w:r>
              <w:rPr>
                <w:rFonts w:ascii="Times New Roman" w:hAnsi="Times New Roman" w:cs="Times New Roman"/>
                <w:b/>
              </w:rPr>
              <w:t>SOL for Day 1</w:t>
            </w:r>
            <w:r w:rsidR="0058185A" w:rsidRPr="005D46D1">
              <w:rPr>
                <w:rFonts w:ascii="Times New Roman" w:hAnsi="Times New Roman" w:cs="Times New Roman"/>
                <w:b/>
              </w:rPr>
              <w:t xml:space="preserve">: </w:t>
            </w:r>
          </w:p>
          <w:p w14:paraId="12FC0262" w14:textId="77777777" w:rsidR="008368AD" w:rsidRDefault="008368AD" w:rsidP="008368AD">
            <w:pPr>
              <w:pStyle w:val="SOLstatement"/>
              <w:tabs>
                <w:tab w:val="left" w:pos="1080"/>
              </w:tabs>
              <w:rPr>
                <w:b/>
                <w:sz w:val="24"/>
                <w:szCs w:val="24"/>
              </w:rPr>
            </w:pPr>
            <w:r>
              <w:rPr>
                <w:b/>
                <w:sz w:val="24"/>
                <w:szCs w:val="24"/>
              </w:rPr>
              <w:t xml:space="preserve">10.8  </w:t>
            </w:r>
            <w:r w:rsidR="00F43E3B" w:rsidRPr="00F43E3B">
              <w:rPr>
                <w:b/>
                <w:sz w:val="24"/>
                <w:szCs w:val="24"/>
              </w:rPr>
              <w:t>The student will collect, evaluate, organize, and present information to create a research product.</w:t>
            </w:r>
          </w:p>
          <w:p w14:paraId="68F42504" w14:textId="77777777" w:rsidR="008368AD" w:rsidRDefault="008368AD" w:rsidP="008368AD">
            <w:pPr>
              <w:pStyle w:val="SOLstatement"/>
              <w:tabs>
                <w:tab w:val="left" w:pos="1080"/>
              </w:tabs>
              <w:rPr>
                <w:b/>
                <w:sz w:val="24"/>
                <w:szCs w:val="24"/>
              </w:rPr>
            </w:pPr>
          </w:p>
          <w:p w14:paraId="793D0C3A" w14:textId="77777777" w:rsidR="008368AD" w:rsidRDefault="008368AD" w:rsidP="008368AD">
            <w:pPr>
              <w:pStyle w:val="SOLstatement"/>
              <w:tabs>
                <w:tab w:val="left" w:pos="1080"/>
              </w:tabs>
            </w:pPr>
          </w:p>
          <w:p w14:paraId="360AFDFD" w14:textId="77777777" w:rsidR="008368AD" w:rsidRPr="008368AD" w:rsidRDefault="008368AD" w:rsidP="008368AD">
            <w:pPr>
              <w:pStyle w:val="SOLstatement"/>
              <w:tabs>
                <w:tab w:val="left" w:pos="1080"/>
              </w:tabs>
              <w:rPr>
                <w:b/>
                <w:sz w:val="24"/>
                <w:szCs w:val="24"/>
              </w:rPr>
            </w:pPr>
            <w:r>
              <w:t xml:space="preserve"> e) </w:t>
            </w:r>
            <w:r w:rsidRPr="008368AD">
              <w:t>Cite sources for both quoted and paraphrased ideas using a standard method of documentation, such as that of the Modern Language Association (MLA) or the American Psychological Association (APA).</w:t>
            </w:r>
          </w:p>
          <w:p w14:paraId="5EBEA28F" w14:textId="77777777" w:rsidR="00F43E3B" w:rsidRDefault="00F43E3B" w:rsidP="008368AD">
            <w:pPr>
              <w:rPr>
                <w:rFonts w:ascii="Times New Roman" w:hAnsi="Times New Roman" w:cs="Times New Roman"/>
              </w:rPr>
            </w:pPr>
          </w:p>
          <w:p w14:paraId="526F2502" w14:textId="77777777" w:rsidR="00C14247" w:rsidRDefault="00C14247" w:rsidP="00F43E3B">
            <w:pPr>
              <w:rPr>
                <w:rFonts w:ascii="Times New Roman" w:hAnsi="Times New Roman" w:cs="Times New Roman"/>
              </w:rPr>
            </w:pPr>
          </w:p>
          <w:p w14:paraId="0CEBAE7F" w14:textId="77777777" w:rsidR="008368AD" w:rsidRPr="00D73A79" w:rsidRDefault="008368AD" w:rsidP="008368AD">
            <w:pPr>
              <w:pStyle w:val="Bullet1"/>
              <w:rPr>
                <w:sz w:val="24"/>
                <w:szCs w:val="24"/>
              </w:rPr>
            </w:pPr>
            <w:r w:rsidRPr="00D73A79">
              <w:rPr>
                <w:sz w:val="24"/>
                <w:szCs w:val="24"/>
              </w:rPr>
              <w:t>use organizational patterns/techniques, such as:</w:t>
            </w:r>
          </w:p>
          <w:p w14:paraId="4891FFC6" w14:textId="77777777" w:rsidR="008368AD" w:rsidRPr="00D73A79" w:rsidRDefault="008368AD" w:rsidP="008368AD">
            <w:pPr>
              <w:pStyle w:val="Bullet1"/>
              <w:tabs>
                <w:tab w:val="clear" w:pos="360"/>
                <w:tab w:val="num" w:pos="450"/>
              </w:tabs>
              <w:ind w:left="450"/>
              <w:rPr>
                <w:sz w:val="24"/>
                <w:szCs w:val="24"/>
              </w:rPr>
            </w:pPr>
            <w:r w:rsidRPr="00D73A79">
              <w:rPr>
                <w:sz w:val="24"/>
                <w:szCs w:val="24"/>
              </w:rPr>
              <w:t>use technology, along with other resources, to gather information from various sources by summarizing, paraphrasing, and supporting a thesis.</w:t>
            </w:r>
          </w:p>
          <w:p w14:paraId="240E2D44" w14:textId="77777777" w:rsidR="0058185A" w:rsidRPr="005D46D1" w:rsidRDefault="00DA1CDB" w:rsidP="008368AD">
            <w:pPr>
              <w:pStyle w:val="Bullet1"/>
              <w:numPr>
                <w:ilvl w:val="0"/>
                <w:numId w:val="0"/>
              </w:numPr>
              <w:ind w:left="360"/>
            </w:pPr>
            <w:r w:rsidRPr="000F71BE">
              <w:t xml:space="preserve"> </w:t>
            </w:r>
          </w:p>
        </w:tc>
      </w:tr>
      <w:tr w:rsidR="0058185A" w14:paraId="431D54AB" w14:textId="77777777" w:rsidTr="00DA1CDB">
        <w:trPr>
          <w:trHeight w:val="827"/>
        </w:trPr>
        <w:tc>
          <w:tcPr>
            <w:tcW w:w="11610" w:type="dxa"/>
            <w:gridSpan w:val="2"/>
          </w:tcPr>
          <w:p w14:paraId="3587D1FE" w14:textId="77777777" w:rsidR="00DF46A9" w:rsidRPr="005D46D1" w:rsidRDefault="00DF46A9">
            <w:pPr>
              <w:rPr>
                <w:rFonts w:ascii="Times New Roman" w:hAnsi="Times New Roman" w:cs="Times New Roman"/>
                <w:b/>
              </w:rPr>
            </w:pPr>
          </w:p>
          <w:p w14:paraId="368FBB9D" w14:textId="12081002" w:rsidR="00DF46A9" w:rsidRPr="005D46D1" w:rsidRDefault="00831FBB" w:rsidP="00746629">
            <w:pPr>
              <w:jc w:val="center"/>
              <w:rPr>
                <w:rFonts w:ascii="Times New Roman" w:hAnsi="Times New Roman" w:cs="Times New Roman"/>
                <w:b/>
                <w:i/>
                <w:sz w:val="32"/>
                <w:szCs w:val="32"/>
              </w:rPr>
            </w:pPr>
            <w:r w:rsidRPr="005D46D1">
              <w:rPr>
                <w:rFonts w:ascii="Times New Roman" w:hAnsi="Times New Roman" w:cs="Times New Roman"/>
                <w:b/>
                <w:i/>
                <w:sz w:val="32"/>
                <w:szCs w:val="32"/>
              </w:rPr>
              <w:t>Lesson Plan:</w:t>
            </w:r>
            <w:r w:rsidR="00960C82">
              <w:rPr>
                <w:rFonts w:ascii="Times New Roman" w:hAnsi="Times New Roman" w:cs="Times New Roman"/>
                <w:b/>
                <w:i/>
                <w:sz w:val="32"/>
                <w:szCs w:val="32"/>
              </w:rPr>
              <w:t xml:space="preserve"> </w:t>
            </w:r>
            <w:r w:rsidR="00746629">
              <w:rPr>
                <w:rFonts w:ascii="Times New Roman" w:hAnsi="Times New Roman" w:cs="Times New Roman"/>
                <w:b/>
                <w:i/>
                <w:sz w:val="32"/>
                <w:szCs w:val="32"/>
              </w:rPr>
              <w:t xml:space="preserve">MLA Unit- </w:t>
            </w:r>
            <w:r w:rsidRPr="005D46D1">
              <w:rPr>
                <w:rFonts w:ascii="Times New Roman" w:hAnsi="Times New Roman" w:cs="Times New Roman"/>
                <w:b/>
                <w:i/>
                <w:sz w:val="32"/>
                <w:szCs w:val="32"/>
              </w:rPr>
              <w:t xml:space="preserve">Day </w:t>
            </w:r>
            <w:r w:rsidR="00B72AF9">
              <w:rPr>
                <w:rFonts w:ascii="Times New Roman" w:hAnsi="Times New Roman" w:cs="Times New Roman"/>
                <w:b/>
                <w:i/>
                <w:sz w:val="32"/>
                <w:szCs w:val="32"/>
              </w:rPr>
              <w:t>2</w:t>
            </w:r>
          </w:p>
        </w:tc>
      </w:tr>
      <w:tr w:rsidR="0058185A" w14:paraId="358B1CC1" w14:textId="77777777" w:rsidTr="003E4B76">
        <w:trPr>
          <w:trHeight w:val="305"/>
        </w:trPr>
        <w:tc>
          <w:tcPr>
            <w:tcW w:w="11610" w:type="dxa"/>
            <w:gridSpan w:val="2"/>
          </w:tcPr>
          <w:p w14:paraId="57460DC5" w14:textId="77777777" w:rsidR="00DF46A9" w:rsidRPr="005D46D1" w:rsidRDefault="0035342D" w:rsidP="00DF46A9">
            <w:pPr>
              <w:jc w:val="center"/>
              <w:rPr>
                <w:rFonts w:ascii="Times New Roman" w:hAnsi="Times New Roman" w:cs="Times New Roman"/>
                <w:b/>
              </w:rPr>
            </w:pPr>
            <w:r w:rsidRPr="005D46D1">
              <w:rPr>
                <w:rFonts w:ascii="Times New Roman" w:hAnsi="Times New Roman" w:cs="Times New Roman"/>
                <w:b/>
              </w:rPr>
              <w:t>Bell Ringer:</w:t>
            </w:r>
            <w:r w:rsidR="00DF46A9" w:rsidRPr="005D46D1">
              <w:rPr>
                <w:rFonts w:ascii="Times New Roman" w:hAnsi="Times New Roman" w:cs="Times New Roman"/>
              </w:rPr>
              <w:t xml:space="preserve"> </w:t>
            </w:r>
          </w:p>
        </w:tc>
      </w:tr>
      <w:tr w:rsidR="0058185A" w14:paraId="49F82164" w14:textId="77777777" w:rsidTr="00DA1CDB">
        <w:trPr>
          <w:trHeight w:val="2204"/>
        </w:trPr>
        <w:tc>
          <w:tcPr>
            <w:tcW w:w="11610" w:type="dxa"/>
            <w:gridSpan w:val="2"/>
          </w:tcPr>
          <w:p w14:paraId="34DAD7F4" w14:textId="77777777" w:rsidR="0035342D" w:rsidRDefault="0035342D" w:rsidP="00DF46A9">
            <w:pPr>
              <w:rPr>
                <w:rFonts w:ascii="Times New Roman" w:hAnsi="Times New Roman" w:cs="Times New Roman"/>
                <w:b/>
              </w:rPr>
            </w:pPr>
          </w:p>
          <w:p w14:paraId="4A9B7C30" w14:textId="5A5AD512" w:rsidR="00746629" w:rsidRPr="00DA1CDB" w:rsidRDefault="00B72AF9" w:rsidP="00DF46A9">
            <w:pPr>
              <w:pStyle w:val="ListParagraph"/>
              <w:numPr>
                <w:ilvl w:val="0"/>
                <w:numId w:val="22"/>
              </w:numPr>
            </w:pPr>
            <w:r>
              <w:t>Free-write on the prompt for 2 minutes.</w:t>
            </w:r>
          </w:p>
        </w:tc>
      </w:tr>
      <w:tr w:rsidR="0035342D" w14:paraId="7AE915DB" w14:textId="77777777" w:rsidTr="00960C82">
        <w:trPr>
          <w:trHeight w:val="323"/>
        </w:trPr>
        <w:tc>
          <w:tcPr>
            <w:tcW w:w="11610" w:type="dxa"/>
            <w:gridSpan w:val="2"/>
          </w:tcPr>
          <w:p w14:paraId="4F25DF01" w14:textId="77777777" w:rsidR="0035342D" w:rsidRPr="005D46D1" w:rsidRDefault="00DC644E" w:rsidP="00DC644E">
            <w:pPr>
              <w:jc w:val="center"/>
              <w:rPr>
                <w:rFonts w:ascii="Times New Roman" w:hAnsi="Times New Roman" w:cs="Times New Roman"/>
                <w:b/>
              </w:rPr>
            </w:pPr>
            <w:r w:rsidRPr="005D46D1">
              <w:rPr>
                <w:rFonts w:ascii="Times New Roman" w:hAnsi="Times New Roman" w:cs="Times New Roman"/>
                <w:b/>
              </w:rPr>
              <w:t>Anticipatory</w:t>
            </w:r>
            <w:r w:rsidR="0035342D" w:rsidRPr="005D46D1">
              <w:rPr>
                <w:rFonts w:ascii="Times New Roman" w:hAnsi="Times New Roman" w:cs="Times New Roman"/>
                <w:b/>
              </w:rPr>
              <w:t xml:space="preserve"> Set:</w:t>
            </w:r>
          </w:p>
        </w:tc>
      </w:tr>
      <w:tr w:rsidR="0035342D" w14:paraId="0FAFF16F" w14:textId="77777777" w:rsidTr="00960C82">
        <w:tc>
          <w:tcPr>
            <w:tcW w:w="11610" w:type="dxa"/>
            <w:gridSpan w:val="2"/>
          </w:tcPr>
          <w:p w14:paraId="5AF8735C" w14:textId="77777777" w:rsidR="00DA1CDB" w:rsidRDefault="00DA1CDB" w:rsidP="00DA1CDB"/>
          <w:p w14:paraId="086E738E" w14:textId="77777777" w:rsidR="00960C82" w:rsidRPr="00F92FE8" w:rsidRDefault="00F92FE8" w:rsidP="00DA1CDB">
            <w:pPr>
              <w:pStyle w:val="ListParagraph"/>
              <w:numPr>
                <w:ilvl w:val="0"/>
                <w:numId w:val="22"/>
              </w:numPr>
              <w:rPr>
                <w:b/>
              </w:rPr>
            </w:pPr>
            <w:r>
              <w:t xml:space="preserve">Free-Write 2 Minutes </w:t>
            </w:r>
          </w:p>
          <w:p w14:paraId="1053CDFA" w14:textId="77777777" w:rsidR="00746629" w:rsidRPr="00F92FE8" w:rsidRDefault="008368AD" w:rsidP="00F92FE8">
            <w:pPr>
              <w:pStyle w:val="ListParagraph"/>
              <w:numPr>
                <w:ilvl w:val="0"/>
                <w:numId w:val="22"/>
              </w:numPr>
              <w:rPr>
                <w:b/>
              </w:rPr>
            </w:pPr>
            <w:r>
              <w:t xml:space="preserve">Mini-Lesson on MLA with Perdue Owl </w:t>
            </w:r>
            <w:r w:rsidR="00F92FE8">
              <w:t xml:space="preserve">(15 Minutes) </w:t>
            </w:r>
          </w:p>
          <w:p w14:paraId="7A11BCEB" w14:textId="77777777" w:rsidR="00F92FE8" w:rsidRPr="00F92FE8" w:rsidRDefault="00F92FE8" w:rsidP="00F92FE8">
            <w:pPr>
              <w:pStyle w:val="ListParagraph"/>
              <w:numPr>
                <w:ilvl w:val="0"/>
                <w:numId w:val="22"/>
              </w:numPr>
              <w:rPr>
                <w:b/>
              </w:rPr>
            </w:pPr>
            <w:r>
              <w:t xml:space="preserve"> </w:t>
            </w:r>
            <w:r w:rsidR="008368AD">
              <w:t xml:space="preserve">MLA Game </w:t>
            </w:r>
            <w:r>
              <w:t xml:space="preserve">(30 Minutes) </w:t>
            </w:r>
          </w:p>
          <w:p w14:paraId="1589800E" w14:textId="77777777" w:rsidR="00746629" w:rsidRPr="00F92FE8" w:rsidRDefault="00F92FE8" w:rsidP="00746629">
            <w:pPr>
              <w:pStyle w:val="ListParagraph"/>
              <w:numPr>
                <w:ilvl w:val="0"/>
                <w:numId w:val="22"/>
              </w:numPr>
              <w:rPr>
                <w:b/>
              </w:rPr>
            </w:pPr>
            <w:r>
              <w:t xml:space="preserve">Wrap Up Discussion with 1-2-3 Q’s (5 Minutes) </w:t>
            </w:r>
          </w:p>
          <w:p w14:paraId="57025627" w14:textId="77777777" w:rsidR="00746629" w:rsidRPr="00746629" w:rsidRDefault="00746629" w:rsidP="00746629">
            <w:pPr>
              <w:rPr>
                <w:b/>
              </w:rPr>
            </w:pPr>
          </w:p>
        </w:tc>
      </w:tr>
      <w:tr w:rsidR="0035342D" w14:paraId="55E1545E" w14:textId="77777777" w:rsidTr="00960C82">
        <w:tc>
          <w:tcPr>
            <w:tcW w:w="11610" w:type="dxa"/>
            <w:gridSpan w:val="2"/>
          </w:tcPr>
          <w:p w14:paraId="6BCDEBF0" w14:textId="77777777" w:rsidR="0035342D" w:rsidRPr="005D46D1" w:rsidRDefault="0035342D" w:rsidP="00DC644E">
            <w:pPr>
              <w:jc w:val="center"/>
              <w:rPr>
                <w:rFonts w:ascii="Times New Roman" w:hAnsi="Times New Roman" w:cs="Times New Roman"/>
                <w:b/>
              </w:rPr>
            </w:pPr>
            <w:r w:rsidRPr="005D46D1">
              <w:rPr>
                <w:rFonts w:ascii="Times New Roman" w:hAnsi="Times New Roman" w:cs="Times New Roman"/>
                <w:b/>
              </w:rPr>
              <w:t>Main Lesson Activities:</w:t>
            </w:r>
          </w:p>
        </w:tc>
      </w:tr>
      <w:tr w:rsidR="00960C82" w14:paraId="1A719615" w14:textId="77777777" w:rsidTr="00960C82">
        <w:tc>
          <w:tcPr>
            <w:tcW w:w="4089" w:type="dxa"/>
          </w:tcPr>
          <w:p w14:paraId="406E6F7E" w14:textId="77777777" w:rsidR="00073CC8" w:rsidRPr="005D46D1" w:rsidRDefault="00073CC8" w:rsidP="00F92FE8">
            <w:pPr>
              <w:jc w:val="center"/>
              <w:rPr>
                <w:rFonts w:ascii="Times New Roman" w:hAnsi="Times New Roman" w:cs="Times New Roman"/>
                <w:b/>
              </w:rPr>
            </w:pPr>
            <w:r w:rsidRPr="005D46D1">
              <w:rPr>
                <w:rFonts w:ascii="Times New Roman" w:hAnsi="Times New Roman" w:cs="Times New Roman"/>
                <w:b/>
              </w:rPr>
              <w:t>The Student Will Be Able To….</w:t>
            </w:r>
          </w:p>
        </w:tc>
        <w:tc>
          <w:tcPr>
            <w:tcW w:w="7521" w:type="dxa"/>
          </w:tcPr>
          <w:p w14:paraId="67B80A57" w14:textId="77777777" w:rsidR="00073CC8" w:rsidRPr="005D46D1" w:rsidRDefault="00073CC8" w:rsidP="00DC644E">
            <w:pPr>
              <w:jc w:val="center"/>
              <w:rPr>
                <w:rFonts w:ascii="Times New Roman" w:hAnsi="Times New Roman" w:cs="Times New Roman"/>
                <w:b/>
              </w:rPr>
            </w:pPr>
            <w:r w:rsidRPr="005D46D1">
              <w:rPr>
                <w:rFonts w:ascii="Times New Roman" w:hAnsi="Times New Roman" w:cs="Times New Roman"/>
                <w:b/>
              </w:rPr>
              <w:t>The Teacher Will….</w:t>
            </w:r>
          </w:p>
        </w:tc>
      </w:tr>
      <w:tr w:rsidR="00960C82" w14:paraId="79838C9A" w14:textId="77777777" w:rsidTr="00960C82">
        <w:tc>
          <w:tcPr>
            <w:tcW w:w="4089" w:type="dxa"/>
          </w:tcPr>
          <w:p w14:paraId="12975B61" w14:textId="77777777" w:rsidR="00073CC8" w:rsidRPr="005D46D1" w:rsidRDefault="00073CC8" w:rsidP="00DC644E">
            <w:pPr>
              <w:jc w:val="center"/>
              <w:rPr>
                <w:rFonts w:ascii="Times New Roman" w:hAnsi="Times New Roman" w:cs="Times New Roman"/>
                <w:b/>
              </w:rPr>
            </w:pPr>
          </w:p>
          <w:p w14:paraId="5399511C" w14:textId="77777777" w:rsidR="00DE47EB" w:rsidRDefault="00DA1CDB" w:rsidP="00F92FE8">
            <w:pPr>
              <w:pStyle w:val="ListParagraph"/>
              <w:numPr>
                <w:ilvl w:val="0"/>
                <w:numId w:val="26"/>
              </w:numPr>
            </w:pPr>
            <w:r>
              <w:t xml:space="preserve">Compose journals which allow students free thought. </w:t>
            </w:r>
          </w:p>
          <w:p w14:paraId="3BC973D7" w14:textId="77777777" w:rsidR="00DA1CDB" w:rsidRDefault="00DA1CDB" w:rsidP="00DA1CDB">
            <w:pPr>
              <w:pStyle w:val="ListParagraph"/>
            </w:pPr>
          </w:p>
          <w:p w14:paraId="3A6DE2B0" w14:textId="77777777" w:rsidR="00DA1CDB" w:rsidRDefault="00DA1CDB" w:rsidP="00DA1CDB">
            <w:pPr>
              <w:pStyle w:val="ListParagraph"/>
            </w:pPr>
          </w:p>
          <w:p w14:paraId="249E3CC7" w14:textId="77777777" w:rsidR="00DA1CDB" w:rsidRDefault="00DA1CDB" w:rsidP="00DA1CDB"/>
          <w:p w14:paraId="200642B0" w14:textId="68F74A74" w:rsidR="00DA1CDB" w:rsidRDefault="00C633FA" w:rsidP="006F75A5">
            <w:pPr>
              <w:pStyle w:val="ListParagraph"/>
              <w:numPr>
                <w:ilvl w:val="0"/>
                <w:numId w:val="26"/>
              </w:numPr>
            </w:pPr>
            <w:r>
              <w:t xml:space="preserve">Inspect the sequence and punctuation of MLA citations. </w:t>
            </w:r>
          </w:p>
          <w:p w14:paraId="2B39283D" w14:textId="77777777" w:rsidR="00DA1CDB" w:rsidRDefault="00DA1CDB" w:rsidP="00DA1CDB">
            <w:pPr>
              <w:pStyle w:val="ListParagraph"/>
            </w:pPr>
          </w:p>
          <w:p w14:paraId="4AC97EE1" w14:textId="77777777" w:rsidR="00DA1CDB" w:rsidRDefault="00DA1CDB" w:rsidP="00DA1CDB">
            <w:pPr>
              <w:pStyle w:val="ListParagraph"/>
            </w:pPr>
          </w:p>
          <w:p w14:paraId="63DB7742" w14:textId="77777777" w:rsidR="00DA1CDB" w:rsidRDefault="00DA1CDB" w:rsidP="00030BD5"/>
          <w:p w14:paraId="71F020C0" w14:textId="77777777" w:rsidR="00C633FA" w:rsidRDefault="00C633FA" w:rsidP="00030BD5"/>
          <w:p w14:paraId="0E14C8A6" w14:textId="35716F0F" w:rsidR="00DA1CDB" w:rsidRDefault="00C633FA" w:rsidP="003569D1">
            <w:pPr>
              <w:pStyle w:val="ListParagraph"/>
              <w:numPr>
                <w:ilvl w:val="0"/>
                <w:numId w:val="26"/>
              </w:numPr>
            </w:pPr>
            <w:r>
              <w:t xml:space="preserve">Organize </w:t>
            </w:r>
            <w:r w:rsidR="0042151D">
              <w:t xml:space="preserve">citations with correct punctuation and sequencing. </w:t>
            </w:r>
            <w:r>
              <w:t xml:space="preserve"> </w:t>
            </w:r>
          </w:p>
          <w:p w14:paraId="4E622EE4" w14:textId="77777777" w:rsidR="00DA1CDB" w:rsidRDefault="00DA1CDB" w:rsidP="00DA1CDB"/>
          <w:p w14:paraId="27ADCF93" w14:textId="77777777" w:rsidR="00DA1CDB" w:rsidRDefault="00DA1CDB" w:rsidP="00DA1CDB"/>
          <w:p w14:paraId="6650D8F9" w14:textId="77777777" w:rsidR="00030BD5" w:rsidRDefault="00030BD5" w:rsidP="00DA1CDB"/>
          <w:p w14:paraId="5200FFB6" w14:textId="77777777" w:rsidR="00DA1CDB" w:rsidRDefault="00DA1CDB" w:rsidP="00DA1CDB"/>
          <w:p w14:paraId="2324675E" w14:textId="77777777" w:rsidR="00B72AF9" w:rsidRDefault="00B72AF9" w:rsidP="00DA1CDB"/>
          <w:p w14:paraId="5BBE5403" w14:textId="77777777" w:rsidR="0042151D" w:rsidRDefault="0042151D" w:rsidP="00DA1CDB"/>
          <w:p w14:paraId="2FA9CE75" w14:textId="77777777" w:rsidR="0042151D" w:rsidRDefault="0042151D" w:rsidP="00DA1CDB"/>
          <w:p w14:paraId="0B5EC3A2" w14:textId="21C8BF80" w:rsidR="00DA1CDB" w:rsidRDefault="0042151D" w:rsidP="00DA1CDB">
            <w:pPr>
              <w:pStyle w:val="ListParagraph"/>
              <w:numPr>
                <w:ilvl w:val="0"/>
                <w:numId w:val="26"/>
              </w:numPr>
            </w:pPr>
            <w:r>
              <w:t>Asses</w:t>
            </w:r>
            <w:r w:rsidR="00F07A2B">
              <w:t>s</w:t>
            </w:r>
            <w:r>
              <w:t xml:space="preserve"> their citations as well as the citations of other students. </w:t>
            </w:r>
            <w:r w:rsidR="00DA1CDB">
              <w:t xml:space="preserve"> </w:t>
            </w:r>
          </w:p>
          <w:p w14:paraId="4D83E183" w14:textId="77777777" w:rsidR="000009A6" w:rsidRDefault="000009A6" w:rsidP="000009A6">
            <w:pPr>
              <w:pStyle w:val="ListParagraph"/>
            </w:pPr>
          </w:p>
          <w:p w14:paraId="654E17FB" w14:textId="77777777" w:rsidR="00030BD5" w:rsidRDefault="00030BD5" w:rsidP="000009A6">
            <w:pPr>
              <w:pStyle w:val="ListParagraph"/>
            </w:pPr>
          </w:p>
          <w:p w14:paraId="5F0BE98E" w14:textId="77777777" w:rsidR="0042151D" w:rsidRDefault="0042151D" w:rsidP="000009A6">
            <w:pPr>
              <w:pStyle w:val="ListParagraph"/>
            </w:pPr>
          </w:p>
          <w:p w14:paraId="7FFAE2F4" w14:textId="77777777" w:rsidR="00030BD5" w:rsidRDefault="00030BD5" w:rsidP="000009A6">
            <w:pPr>
              <w:pStyle w:val="ListParagraph"/>
            </w:pPr>
          </w:p>
          <w:p w14:paraId="576F3941" w14:textId="77777777" w:rsidR="000009A6" w:rsidRDefault="000009A6" w:rsidP="000009A6">
            <w:pPr>
              <w:pStyle w:val="ListParagraph"/>
            </w:pPr>
          </w:p>
          <w:p w14:paraId="60F44435" w14:textId="07853226" w:rsidR="00DA1CDB" w:rsidRPr="00DA1CDB" w:rsidRDefault="0042151D" w:rsidP="00DA1CDB">
            <w:pPr>
              <w:pStyle w:val="ListParagraph"/>
              <w:numPr>
                <w:ilvl w:val="0"/>
                <w:numId w:val="26"/>
              </w:numPr>
            </w:pPr>
            <w:r>
              <w:t xml:space="preserve">Measure their knowledge of citations and understand generators won’t always be correct. </w:t>
            </w:r>
            <w:r w:rsidR="000009A6">
              <w:t xml:space="preserve"> </w:t>
            </w:r>
          </w:p>
        </w:tc>
        <w:tc>
          <w:tcPr>
            <w:tcW w:w="7521" w:type="dxa"/>
          </w:tcPr>
          <w:p w14:paraId="15E99E0B" w14:textId="77777777" w:rsidR="00073CC8" w:rsidRDefault="00073CC8" w:rsidP="00F92FE8">
            <w:pPr>
              <w:rPr>
                <w:b/>
              </w:rPr>
            </w:pPr>
          </w:p>
          <w:p w14:paraId="3E60B7FB" w14:textId="575F48F4" w:rsidR="00F92FE8" w:rsidRDefault="008368AD" w:rsidP="008368AD">
            <w:pPr>
              <w:pStyle w:val="ListParagraph"/>
              <w:numPr>
                <w:ilvl w:val="0"/>
                <w:numId w:val="25"/>
              </w:numPr>
            </w:pPr>
            <w:r>
              <w:t xml:space="preserve">Tell students to get out a piece of paper and </w:t>
            </w:r>
            <w:r w:rsidR="00030BD5">
              <w:t>free write</w:t>
            </w:r>
            <w:r>
              <w:t xml:space="preserve"> for 2 minutes on the given prompt on </w:t>
            </w:r>
            <w:r w:rsidR="00D73A79">
              <w:t xml:space="preserve">the </w:t>
            </w:r>
            <w:r w:rsidR="00030BD5">
              <w:t>PowerPoint</w:t>
            </w:r>
            <w:r>
              <w:t xml:space="preserve">. </w:t>
            </w:r>
          </w:p>
          <w:p w14:paraId="1F7EE390" w14:textId="77777777" w:rsidR="008368AD" w:rsidRDefault="008368AD" w:rsidP="008368AD">
            <w:pPr>
              <w:pStyle w:val="ListParagraph"/>
            </w:pPr>
          </w:p>
          <w:p w14:paraId="61ECDACF" w14:textId="77777777" w:rsidR="008368AD" w:rsidRDefault="008368AD" w:rsidP="008368AD">
            <w:pPr>
              <w:pStyle w:val="ListParagraph"/>
            </w:pPr>
          </w:p>
          <w:p w14:paraId="56932CB0" w14:textId="77777777" w:rsidR="00F92FE8" w:rsidRDefault="00F92FE8" w:rsidP="00F92FE8">
            <w:pPr>
              <w:pStyle w:val="ListParagraph"/>
            </w:pPr>
          </w:p>
          <w:p w14:paraId="67262E95" w14:textId="021C295C" w:rsidR="00F92FE8" w:rsidRDefault="00F92FE8" w:rsidP="00F92FE8">
            <w:pPr>
              <w:pStyle w:val="ListParagraph"/>
              <w:numPr>
                <w:ilvl w:val="0"/>
                <w:numId w:val="25"/>
              </w:numPr>
            </w:pPr>
            <w:r>
              <w:t xml:space="preserve">Use a </w:t>
            </w:r>
            <w:r w:rsidR="002070D0">
              <w:t>PowerPoint</w:t>
            </w:r>
            <w:r>
              <w:t xml:space="preserve"> to model for the students how </w:t>
            </w:r>
            <w:r w:rsidR="008368AD">
              <w:t xml:space="preserve">to do a MLA Works Cited Page. Explain why we use them and the correct sequencing and </w:t>
            </w:r>
            <w:r w:rsidR="00566AB5">
              <w:t>punct</w:t>
            </w:r>
            <w:r w:rsidR="008368AD">
              <w:t>ua</w:t>
            </w:r>
            <w:r w:rsidR="00566AB5">
              <w:t>ti</w:t>
            </w:r>
            <w:r w:rsidR="008368AD">
              <w:t xml:space="preserve">on. </w:t>
            </w:r>
            <w:r>
              <w:t xml:space="preserve"> </w:t>
            </w:r>
            <w:r w:rsidR="00030BD5">
              <w:t xml:space="preserve">(Make an acronym for the order). </w:t>
            </w:r>
          </w:p>
          <w:p w14:paraId="3ED5F161" w14:textId="77777777" w:rsidR="00F92FE8" w:rsidRDefault="00F92FE8" w:rsidP="00F92FE8">
            <w:pPr>
              <w:pStyle w:val="ListParagraph"/>
            </w:pPr>
          </w:p>
          <w:p w14:paraId="48CE640F" w14:textId="77777777" w:rsidR="00EB4610" w:rsidRDefault="00EB4610" w:rsidP="00F92FE8">
            <w:pPr>
              <w:pStyle w:val="ListParagraph"/>
            </w:pPr>
          </w:p>
          <w:p w14:paraId="3099FB9E" w14:textId="77777777" w:rsidR="00F92FE8" w:rsidRDefault="00F92FE8" w:rsidP="00F92FE8">
            <w:pPr>
              <w:pStyle w:val="ListParagraph"/>
            </w:pPr>
          </w:p>
          <w:p w14:paraId="1E56AD06" w14:textId="65B4DB60" w:rsidR="00F92FE8" w:rsidRDefault="00F92FE8" w:rsidP="00F92FE8">
            <w:pPr>
              <w:pStyle w:val="ListParagraph"/>
              <w:numPr>
                <w:ilvl w:val="0"/>
                <w:numId w:val="25"/>
              </w:numPr>
            </w:pPr>
            <w:r>
              <w:t xml:space="preserve">Next, have the students get into groups. Explain the game. </w:t>
            </w:r>
            <w:r w:rsidR="00030BD5">
              <w:t xml:space="preserve">Students will pick up an envelope which will have a various large pieces of paper with different authors, books, publication information, punctuation, etc. Each piece of paper has a number, which means they are in the same citation, but they have to put them in the correct order. </w:t>
            </w:r>
          </w:p>
          <w:p w14:paraId="7E3883BC" w14:textId="77777777" w:rsidR="00F92FE8" w:rsidRDefault="00F92FE8" w:rsidP="00F92FE8">
            <w:pPr>
              <w:pStyle w:val="ListParagraph"/>
            </w:pPr>
          </w:p>
          <w:p w14:paraId="4DA3E210" w14:textId="77777777" w:rsidR="00B72AF9" w:rsidRDefault="00B72AF9" w:rsidP="00F92FE8">
            <w:pPr>
              <w:pStyle w:val="ListParagraph"/>
            </w:pPr>
          </w:p>
          <w:p w14:paraId="5922CB37" w14:textId="77777777" w:rsidR="00F92FE8" w:rsidRDefault="00F92FE8" w:rsidP="00F92FE8">
            <w:pPr>
              <w:pStyle w:val="ListParagraph"/>
            </w:pPr>
          </w:p>
          <w:p w14:paraId="26DAEA01" w14:textId="309BD52E" w:rsidR="002070D0" w:rsidRDefault="00F92FE8" w:rsidP="002070D0">
            <w:pPr>
              <w:pStyle w:val="ListParagraph"/>
              <w:numPr>
                <w:ilvl w:val="0"/>
                <w:numId w:val="25"/>
              </w:numPr>
            </w:pPr>
            <w:r>
              <w:t xml:space="preserve">Have students </w:t>
            </w:r>
            <w:r w:rsidR="002070D0">
              <w:t xml:space="preserve">come </w:t>
            </w:r>
            <w:r w:rsidR="00030BD5">
              <w:t xml:space="preserve">to the board when they are done and post their citations under the Works Cited title on the board. The first group done, CORRECTLY (alphabetical order, correct citations, indentations, etc. WINS!) </w:t>
            </w:r>
          </w:p>
          <w:p w14:paraId="374FE6DB" w14:textId="77777777" w:rsidR="002070D0" w:rsidRDefault="002070D0" w:rsidP="002070D0">
            <w:pPr>
              <w:pStyle w:val="ListParagraph"/>
            </w:pPr>
          </w:p>
          <w:p w14:paraId="56E1A49F" w14:textId="77777777" w:rsidR="00030BD5" w:rsidRDefault="00030BD5" w:rsidP="002070D0">
            <w:pPr>
              <w:pStyle w:val="ListParagraph"/>
            </w:pPr>
          </w:p>
          <w:p w14:paraId="29755CE0" w14:textId="77777777" w:rsidR="00030BD5" w:rsidRDefault="00030BD5" w:rsidP="002070D0">
            <w:pPr>
              <w:pStyle w:val="ListParagraph"/>
            </w:pPr>
          </w:p>
          <w:p w14:paraId="1678D38C" w14:textId="77777777" w:rsidR="00030BD5" w:rsidRDefault="00030BD5" w:rsidP="002070D0">
            <w:pPr>
              <w:pStyle w:val="ListParagraph"/>
            </w:pPr>
          </w:p>
          <w:p w14:paraId="0F5825C5" w14:textId="67F19376" w:rsidR="002070D0" w:rsidRPr="00F92FE8" w:rsidRDefault="002070D0" w:rsidP="002070D0">
            <w:pPr>
              <w:pStyle w:val="ListParagraph"/>
              <w:numPr>
                <w:ilvl w:val="0"/>
                <w:numId w:val="25"/>
              </w:numPr>
            </w:pPr>
            <w:r>
              <w:t>No</w:t>
            </w:r>
            <w:r w:rsidR="00030BD5">
              <w:t xml:space="preserve">w prompt them to discuss how they can remember the order of everything so they can spot an incorrect citation. Explain that citation generators don’t always get the citations right. </w:t>
            </w:r>
          </w:p>
          <w:p w14:paraId="43ADB19C" w14:textId="77777777" w:rsidR="00073CC8" w:rsidRPr="005D46D1" w:rsidRDefault="00073CC8" w:rsidP="00746629">
            <w:pPr>
              <w:jc w:val="center"/>
              <w:rPr>
                <w:rFonts w:ascii="Times New Roman" w:hAnsi="Times New Roman" w:cs="Times New Roman"/>
                <w:b/>
              </w:rPr>
            </w:pPr>
          </w:p>
        </w:tc>
      </w:tr>
      <w:tr w:rsidR="0035342D" w14:paraId="4D96CA72" w14:textId="77777777" w:rsidTr="00960C82">
        <w:trPr>
          <w:trHeight w:val="323"/>
        </w:trPr>
        <w:tc>
          <w:tcPr>
            <w:tcW w:w="11610" w:type="dxa"/>
            <w:gridSpan w:val="2"/>
          </w:tcPr>
          <w:p w14:paraId="46B5F578" w14:textId="77777777" w:rsidR="0035342D" w:rsidRPr="005D46D1" w:rsidRDefault="0035342D" w:rsidP="00DC644E">
            <w:pPr>
              <w:jc w:val="center"/>
              <w:rPr>
                <w:rFonts w:ascii="Times New Roman" w:hAnsi="Times New Roman" w:cs="Times New Roman"/>
                <w:b/>
              </w:rPr>
            </w:pPr>
            <w:r w:rsidRPr="005D46D1">
              <w:rPr>
                <w:rFonts w:ascii="Times New Roman" w:hAnsi="Times New Roman" w:cs="Times New Roman"/>
                <w:b/>
              </w:rPr>
              <w:t>Closure</w:t>
            </w:r>
          </w:p>
        </w:tc>
      </w:tr>
      <w:tr w:rsidR="0035342D" w14:paraId="2C384268" w14:textId="77777777" w:rsidTr="00960C82">
        <w:trPr>
          <w:trHeight w:val="323"/>
        </w:trPr>
        <w:tc>
          <w:tcPr>
            <w:tcW w:w="11610" w:type="dxa"/>
            <w:gridSpan w:val="2"/>
          </w:tcPr>
          <w:p w14:paraId="2CE146B1" w14:textId="77777777" w:rsidR="00051109" w:rsidRPr="005D46D1" w:rsidRDefault="00051109" w:rsidP="001B7891">
            <w:pPr>
              <w:rPr>
                <w:rFonts w:ascii="Times New Roman" w:hAnsi="Times New Roman" w:cs="Times New Roman"/>
                <w:b/>
                <w:u w:val="single"/>
              </w:rPr>
            </w:pPr>
          </w:p>
          <w:p w14:paraId="5961AE85" w14:textId="77777777" w:rsidR="001B7891" w:rsidRPr="005D46D1" w:rsidRDefault="001B7891" w:rsidP="001B7891">
            <w:pPr>
              <w:rPr>
                <w:rFonts w:ascii="Times New Roman" w:hAnsi="Times New Roman" w:cs="Times New Roman"/>
                <w:b/>
                <w:u w:val="single"/>
              </w:rPr>
            </w:pPr>
            <w:r w:rsidRPr="005D46D1">
              <w:rPr>
                <w:rFonts w:ascii="Times New Roman" w:hAnsi="Times New Roman" w:cs="Times New Roman"/>
                <w:b/>
                <w:u w:val="single"/>
              </w:rPr>
              <w:t>“1-2-3” Questions:</w:t>
            </w:r>
          </w:p>
          <w:p w14:paraId="13710354" w14:textId="77777777" w:rsidR="00051109" w:rsidRPr="005D46D1" w:rsidRDefault="00051109" w:rsidP="001B7891">
            <w:pPr>
              <w:rPr>
                <w:rFonts w:ascii="Times New Roman" w:hAnsi="Times New Roman" w:cs="Times New Roman"/>
                <w:b/>
                <w:u w:val="single"/>
              </w:rPr>
            </w:pPr>
          </w:p>
          <w:p w14:paraId="71996D47" w14:textId="23EFDE68" w:rsidR="00831FBB" w:rsidRDefault="00F92FE8" w:rsidP="00831FBB">
            <w:pPr>
              <w:pStyle w:val="ListParagraph"/>
              <w:ind w:left="1440"/>
            </w:pPr>
            <w:r>
              <w:t>On a piece of paper have students write 1 thing they want to know about</w:t>
            </w:r>
            <w:r w:rsidR="00030BD5">
              <w:t xml:space="preserve"> MLA</w:t>
            </w:r>
            <w:r>
              <w:t xml:space="preserve">, 2 things they already knew, and 3 things they learned. </w:t>
            </w:r>
          </w:p>
          <w:p w14:paraId="26022CBD" w14:textId="77777777" w:rsidR="00746629" w:rsidRDefault="00746629" w:rsidP="00831FBB">
            <w:pPr>
              <w:pStyle w:val="ListParagraph"/>
              <w:ind w:left="1440"/>
            </w:pPr>
          </w:p>
          <w:p w14:paraId="3C7B1086" w14:textId="77777777" w:rsidR="00746629" w:rsidRPr="005D46D1" w:rsidRDefault="00746629" w:rsidP="00831FBB">
            <w:pPr>
              <w:pStyle w:val="ListParagraph"/>
              <w:ind w:left="1440"/>
            </w:pPr>
          </w:p>
          <w:p w14:paraId="5835B18E" w14:textId="77777777" w:rsidR="00831FBB" w:rsidRPr="005D46D1" w:rsidRDefault="00831FBB" w:rsidP="00831FBB">
            <w:pPr>
              <w:rPr>
                <w:rFonts w:ascii="Times New Roman" w:hAnsi="Times New Roman" w:cs="Times New Roman"/>
                <w:b/>
                <w:u w:val="single"/>
              </w:rPr>
            </w:pPr>
            <w:r w:rsidRPr="005D46D1">
              <w:rPr>
                <w:rFonts w:ascii="Times New Roman" w:hAnsi="Times New Roman" w:cs="Times New Roman"/>
                <w:b/>
                <w:u w:val="single"/>
              </w:rPr>
              <w:t>Homework:</w:t>
            </w:r>
          </w:p>
          <w:p w14:paraId="1EE97C5D" w14:textId="77777777" w:rsidR="00831FBB" w:rsidRPr="00F92FE8" w:rsidRDefault="00831FBB" w:rsidP="00831FBB">
            <w:pPr>
              <w:rPr>
                <w:rFonts w:ascii="Times New Roman" w:hAnsi="Times New Roman" w:cs="Times New Roman"/>
                <w:b/>
              </w:rPr>
            </w:pPr>
          </w:p>
          <w:p w14:paraId="7E54C536" w14:textId="4FED2E55" w:rsidR="00960C82" w:rsidRPr="00F92FE8" w:rsidRDefault="00030BD5" w:rsidP="00746629">
            <w:pPr>
              <w:rPr>
                <w:rFonts w:ascii="Times New Roman" w:hAnsi="Times New Roman" w:cs="Times New Roman"/>
              </w:rPr>
            </w:pPr>
            <w:r>
              <w:rPr>
                <w:rFonts w:ascii="Times New Roman" w:hAnsi="Times New Roman" w:cs="Times New Roman"/>
              </w:rPr>
              <w:t xml:space="preserve">Brainstorm topics for research, they need to have their chosen topic on a piece of paper tomorrow. </w:t>
            </w:r>
            <w:r w:rsidR="00F92FE8">
              <w:rPr>
                <w:rFonts w:ascii="Times New Roman" w:hAnsi="Times New Roman" w:cs="Times New Roman"/>
              </w:rPr>
              <w:t xml:space="preserve">  </w:t>
            </w:r>
          </w:p>
          <w:p w14:paraId="151EA91F" w14:textId="77777777" w:rsidR="00746629" w:rsidRDefault="00746629" w:rsidP="00746629"/>
          <w:p w14:paraId="544AD185" w14:textId="77777777" w:rsidR="00746629" w:rsidRDefault="00746629" w:rsidP="00746629"/>
          <w:p w14:paraId="5554AB30" w14:textId="77777777" w:rsidR="00746629" w:rsidRPr="005D46D1" w:rsidRDefault="00746629" w:rsidP="00746629"/>
        </w:tc>
      </w:tr>
      <w:tr w:rsidR="0035342D" w14:paraId="10BF2D2E" w14:textId="77777777" w:rsidTr="00960C82">
        <w:tc>
          <w:tcPr>
            <w:tcW w:w="11610" w:type="dxa"/>
            <w:gridSpan w:val="2"/>
          </w:tcPr>
          <w:p w14:paraId="05584DD3" w14:textId="2DBD7A59" w:rsidR="001B7891" w:rsidRPr="005D46D1" w:rsidRDefault="001B7891" w:rsidP="00831FBB">
            <w:pPr>
              <w:rPr>
                <w:rFonts w:ascii="Times New Roman" w:hAnsi="Times New Roman" w:cs="Times New Roman"/>
                <w:b/>
              </w:rPr>
            </w:pPr>
          </w:p>
          <w:p w14:paraId="27AE5A6A" w14:textId="77777777" w:rsidR="00831FBB" w:rsidRDefault="001B7891" w:rsidP="001B7891">
            <w:pPr>
              <w:rPr>
                <w:rFonts w:ascii="Times New Roman" w:hAnsi="Times New Roman" w:cs="Times New Roman"/>
                <w:b/>
              </w:rPr>
            </w:pPr>
            <w:r w:rsidRPr="005D46D1">
              <w:rPr>
                <w:rFonts w:ascii="Times New Roman" w:hAnsi="Times New Roman" w:cs="Times New Roman"/>
                <w:b/>
              </w:rPr>
              <w:t xml:space="preserve">Assignments: </w:t>
            </w:r>
          </w:p>
          <w:p w14:paraId="66CF6847" w14:textId="77777777" w:rsidR="002070D0" w:rsidRDefault="002070D0" w:rsidP="001B7891">
            <w:pPr>
              <w:rPr>
                <w:rFonts w:ascii="Times New Roman" w:hAnsi="Times New Roman" w:cs="Times New Roman"/>
                <w:b/>
              </w:rPr>
            </w:pPr>
          </w:p>
          <w:p w14:paraId="3DE0487B" w14:textId="77777777" w:rsidR="002070D0" w:rsidRPr="002070D0" w:rsidRDefault="002070D0" w:rsidP="002070D0">
            <w:pPr>
              <w:pStyle w:val="ListParagraph"/>
              <w:numPr>
                <w:ilvl w:val="0"/>
                <w:numId w:val="27"/>
              </w:numPr>
            </w:pPr>
            <w:r w:rsidRPr="002070D0">
              <w:t xml:space="preserve">Free write </w:t>
            </w:r>
          </w:p>
          <w:p w14:paraId="6049649B" w14:textId="77777777" w:rsidR="002070D0" w:rsidRPr="00F44753" w:rsidRDefault="00F44753" w:rsidP="002070D0">
            <w:pPr>
              <w:pStyle w:val="ListParagraph"/>
              <w:numPr>
                <w:ilvl w:val="0"/>
                <w:numId w:val="27"/>
              </w:numPr>
              <w:rPr>
                <w:b/>
              </w:rPr>
            </w:pPr>
            <w:r>
              <w:t xml:space="preserve">MLA Game </w:t>
            </w:r>
          </w:p>
          <w:p w14:paraId="7303C12C" w14:textId="77777777" w:rsidR="00F44753" w:rsidRPr="00F44753" w:rsidRDefault="00F44753" w:rsidP="002070D0">
            <w:pPr>
              <w:pStyle w:val="ListParagraph"/>
              <w:numPr>
                <w:ilvl w:val="0"/>
                <w:numId w:val="27"/>
              </w:numPr>
            </w:pPr>
            <w:r w:rsidRPr="00F44753">
              <w:t xml:space="preserve">Discussion </w:t>
            </w:r>
          </w:p>
          <w:p w14:paraId="6CAA7EC0" w14:textId="77777777" w:rsidR="00F44753" w:rsidRPr="00F44753" w:rsidRDefault="00F44753" w:rsidP="002070D0">
            <w:pPr>
              <w:pStyle w:val="ListParagraph"/>
              <w:numPr>
                <w:ilvl w:val="0"/>
                <w:numId w:val="27"/>
              </w:numPr>
              <w:rPr>
                <w:b/>
              </w:rPr>
            </w:pPr>
            <w:r>
              <w:t>1-2-3 Questions</w:t>
            </w:r>
          </w:p>
          <w:p w14:paraId="5D8AB7E3" w14:textId="77777777" w:rsidR="00F44753" w:rsidRPr="002070D0" w:rsidRDefault="00F44753" w:rsidP="00F44753">
            <w:pPr>
              <w:pStyle w:val="ListParagraph"/>
              <w:rPr>
                <w:b/>
              </w:rPr>
            </w:pPr>
          </w:p>
          <w:p w14:paraId="7AA58AE9" w14:textId="77777777" w:rsidR="001B7891" w:rsidRPr="005D46D1" w:rsidRDefault="001B7891" w:rsidP="001B7891">
            <w:pPr>
              <w:rPr>
                <w:rFonts w:ascii="Times New Roman" w:hAnsi="Times New Roman" w:cs="Times New Roman"/>
                <w:b/>
              </w:rPr>
            </w:pPr>
          </w:p>
          <w:p w14:paraId="3BCF0F78" w14:textId="77777777" w:rsidR="00370623" w:rsidRDefault="00370623" w:rsidP="00746629">
            <w:pPr>
              <w:rPr>
                <w:b/>
              </w:rPr>
            </w:pPr>
          </w:p>
          <w:p w14:paraId="11914E21" w14:textId="77777777" w:rsidR="00746629" w:rsidRDefault="00746629" w:rsidP="00746629">
            <w:pPr>
              <w:rPr>
                <w:b/>
              </w:rPr>
            </w:pPr>
          </w:p>
          <w:p w14:paraId="0E6F122C" w14:textId="77777777" w:rsidR="00746629" w:rsidRDefault="00746629" w:rsidP="00746629">
            <w:pPr>
              <w:rPr>
                <w:b/>
              </w:rPr>
            </w:pPr>
          </w:p>
          <w:p w14:paraId="5618CEB7" w14:textId="77777777" w:rsidR="00746629" w:rsidRPr="00746629" w:rsidRDefault="00746629" w:rsidP="00746629">
            <w:pPr>
              <w:rPr>
                <w:b/>
              </w:rPr>
            </w:pPr>
          </w:p>
        </w:tc>
      </w:tr>
      <w:tr w:rsidR="0035342D" w14:paraId="675CB5AA" w14:textId="77777777" w:rsidTr="00960C82">
        <w:trPr>
          <w:trHeight w:val="2042"/>
        </w:trPr>
        <w:tc>
          <w:tcPr>
            <w:tcW w:w="11610" w:type="dxa"/>
            <w:gridSpan w:val="2"/>
          </w:tcPr>
          <w:p w14:paraId="11350A5E" w14:textId="3D643B7E" w:rsidR="0035342D" w:rsidRPr="005D46D1" w:rsidRDefault="001B7891" w:rsidP="001B7891">
            <w:pPr>
              <w:rPr>
                <w:rFonts w:ascii="Times New Roman" w:hAnsi="Times New Roman" w:cs="Times New Roman"/>
                <w:b/>
              </w:rPr>
            </w:pPr>
            <w:r w:rsidRPr="005D46D1">
              <w:rPr>
                <w:rFonts w:ascii="Times New Roman" w:hAnsi="Times New Roman" w:cs="Times New Roman"/>
                <w:b/>
              </w:rPr>
              <w:t>Assessments</w:t>
            </w:r>
            <w:r w:rsidR="00DF46A9" w:rsidRPr="005D46D1">
              <w:rPr>
                <w:rFonts w:ascii="Times New Roman" w:hAnsi="Times New Roman" w:cs="Times New Roman"/>
                <w:b/>
              </w:rPr>
              <w:t>:</w:t>
            </w:r>
          </w:p>
          <w:p w14:paraId="3ADB64A8" w14:textId="77777777" w:rsidR="001B7891" w:rsidRDefault="001B7891" w:rsidP="00746629">
            <w:pPr>
              <w:rPr>
                <w:b/>
              </w:rPr>
            </w:pPr>
          </w:p>
          <w:p w14:paraId="3174A9C3" w14:textId="77777777" w:rsidR="00746629" w:rsidRPr="00F44753" w:rsidRDefault="00F44753" w:rsidP="00F44753">
            <w:pPr>
              <w:pStyle w:val="ListParagraph"/>
              <w:numPr>
                <w:ilvl w:val="0"/>
                <w:numId w:val="30"/>
              </w:numPr>
              <w:rPr>
                <w:b/>
              </w:rPr>
            </w:pPr>
            <w:r>
              <w:t xml:space="preserve">Free writing </w:t>
            </w:r>
          </w:p>
          <w:p w14:paraId="4CC1AF05" w14:textId="62418B21" w:rsidR="00F44753" w:rsidRPr="00F44753" w:rsidRDefault="00F44753" w:rsidP="00F44753">
            <w:pPr>
              <w:pStyle w:val="ListParagraph"/>
              <w:numPr>
                <w:ilvl w:val="0"/>
                <w:numId w:val="30"/>
              </w:numPr>
              <w:rPr>
                <w:b/>
              </w:rPr>
            </w:pPr>
            <w:r>
              <w:t xml:space="preserve">Game participation and correctness. </w:t>
            </w:r>
          </w:p>
          <w:p w14:paraId="0DB156D4" w14:textId="07836308" w:rsidR="00F44753" w:rsidRPr="00F44753" w:rsidRDefault="00F44753" w:rsidP="00F44753">
            <w:pPr>
              <w:pStyle w:val="ListParagraph"/>
              <w:numPr>
                <w:ilvl w:val="0"/>
                <w:numId w:val="30"/>
              </w:numPr>
              <w:rPr>
                <w:b/>
              </w:rPr>
            </w:pPr>
            <w:r>
              <w:t xml:space="preserve">Exit cards (1-2-3 Questions) </w:t>
            </w:r>
          </w:p>
        </w:tc>
      </w:tr>
      <w:tr w:rsidR="0035342D" w14:paraId="0F748FAF" w14:textId="77777777" w:rsidTr="00DA1CDB">
        <w:trPr>
          <w:trHeight w:val="1187"/>
        </w:trPr>
        <w:tc>
          <w:tcPr>
            <w:tcW w:w="11610" w:type="dxa"/>
            <w:gridSpan w:val="2"/>
          </w:tcPr>
          <w:p w14:paraId="6AB232DE" w14:textId="77777777" w:rsidR="0035342D" w:rsidRPr="005D46D1" w:rsidRDefault="00DF46A9" w:rsidP="001B7891">
            <w:pPr>
              <w:rPr>
                <w:rFonts w:ascii="Times New Roman" w:hAnsi="Times New Roman" w:cs="Times New Roman"/>
                <w:b/>
              </w:rPr>
            </w:pPr>
            <w:r w:rsidRPr="005D46D1">
              <w:rPr>
                <w:rFonts w:ascii="Times New Roman" w:hAnsi="Times New Roman" w:cs="Times New Roman"/>
                <w:b/>
              </w:rPr>
              <w:t>Extenders/ Back up Activities:</w:t>
            </w:r>
          </w:p>
          <w:p w14:paraId="51564F01" w14:textId="77777777" w:rsidR="001B7891" w:rsidRDefault="001B7891" w:rsidP="00746629">
            <w:pPr>
              <w:rPr>
                <w:b/>
              </w:rPr>
            </w:pPr>
          </w:p>
          <w:p w14:paraId="7721C9D4" w14:textId="0E93EAF6" w:rsidR="00746629" w:rsidRPr="00F44753" w:rsidRDefault="00F44753" w:rsidP="00746629">
            <w:pPr>
              <w:rPr>
                <w:rFonts w:ascii="Times New Roman" w:hAnsi="Times New Roman" w:cs="Times New Roman"/>
              </w:rPr>
            </w:pPr>
            <w:r>
              <w:rPr>
                <w:rFonts w:ascii="Times New Roman" w:hAnsi="Times New Roman" w:cs="Times New Roman"/>
              </w:rPr>
              <w:t xml:space="preserve">If students finish early, have them get out computers, start researching and compiling a list of reliable sources for their research paper. Have them go on Perdue owl and use those pages as a model. </w:t>
            </w:r>
          </w:p>
          <w:p w14:paraId="6648BC81" w14:textId="77777777" w:rsidR="00746629" w:rsidRPr="00746629" w:rsidRDefault="00746629" w:rsidP="00746629">
            <w:pPr>
              <w:rPr>
                <w:b/>
              </w:rPr>
            </w:pPr>
          </w:p>
        </w:tc>
      </w:tr>
      <w:tr w:rsidR="00DF46A9" w14:paraId="007EEB74" w14:textId="77777777" w:rsidTr="00D73A79">
        <w:trPr>
          <w:trHeight w:val="3338"/>
        </w:trPr>
        <w:tc>
          <w:tcPr>
            <w:tcW w:w="11610" w:type="dxa"/>
            <w:gridSpan w:val="2"/>
          </w:tcPr>
          <w:p w14:paraId="1616BBC0" w14:textId="07AB57BE" w:rsidR="00F44753" w:rsidRDefault="00F44753" w:rsidP="001B7891">
            <w:pPr>
              <w:rPr>
                <w:rFonts w:ascii="Times New Roman" w:hAnsi="Times New Roman" w:cs="Times New Roman"/>
                <w:b/>
              </w:rPr>
            </w:pPr>
          </w:p>
          <w:p w14:paraId="012D84C7" w14:textId="77777777" w:rsidR="00F44753" w:rsidRDefault="00F44753" w:rsidP="001B7891">
            <w:pPr>
              <w:rPr>
                <w:rFonts w:ascii="Times New Roman" w:hAnsi="Times New Roman" w:cs="Times New Roman"/>
                <w:b/>
              </w:rPr>
            </w:pPr>
          </w:p>
          <w:p w14:paraId="05B8F8DB" w14:textId="4A4B7978" w:rsidR="00DF46A9" w:rsidRDefault="00DF46A9" w:rsidP="001B7891">
            <w:pPr>
              <w:rPr>
                <w:rFonts w:ascii="Times New Roman" w:hAnsi="Times New Roman" w:cs="Times New Roman"/>
              </w:rPr>
            </w:pPr>
            <w:r w:rsidRPr="005D46D1">
              <w:rPr>
                <w:rFonts w:ascii="Times New Roman" w:hAnsi="Times New Roman" w:cs="Times New Roman"/>
                <w:b/>
              </w:rPr>
              <w:t>Materials</w:t>
            </w:r>
            <w:r w:rsidR="00DC644E" w:rsidRPr="005D46D1">
              <w:rPr>
                <w:rFonts w:ascii="Times New Roman" w:hAnsi="Times New Roman" w:cs="Times New Roman"/>
                <w:b/>
              </w:rPr>
              <w:t>:</w:t>
            </w:r>
            <w:r w:rsidR="00F44753">
              <w:rPr>
                <w:rFonts w:ascii="Times New Roman" w:hAnsi="Times New Roman" w:cs="Times New Roman"/>
                <w:b/>
              </w:rPr>
              <w:t xml:space="preserve"> </w:t>
            </w:r>
          </w:p>
          <w:p w14:paraId="4C7FCCC2" w14:textId="77777777" w:rsidR="00F44753" w:rsidRDefault="00F44753" w:rsidP="001B7891">
            <w:pPr>
              <w:rPr>
                <w:rFonts w:ascii="Times New Roman" w:hAnsi="Times New Roman" w:cs="Times New Roman"/>
              </w:rPr>
            </w:pPr>
          </w:p>
          <w:p w14:paraId="5DDEFD73" w14:textId="32913FC8" w:rsidR="00F44753" w:rsidRDefault="00F44753" w:rsidP="001B7891">
            <w:pPr>
              <w:rPr>
                <w:rFonts w:ascii="Times New Roman" w:hAnsi="Times New Roman" w:cs="Times New Roman"/>
              </w:rPr>
            </w:pPr>
            <w:r>
              <w:rPr>
                <w:rFonts w:ascii="Times New Roman" w:hAnsi="Times New Roman" w:cs="Times New Roman"/>
              </w:rPr>
              <w:t xml:space="preserve">Power Point on Works Cited Pages </w:t>
            </w:r>
          </w:p>
          <w:p w14:paraId="0948B353" w14:textId="0CDE2EAF" w:rsidR="00F44753" w:rsidRDefault="00F44753" w:rsidP="001B7891">
            <w:pPr>
              <w:rPr>
                <w:rFonts w:ascii="Times New Roman" w:hAnsi="Times New Roman" w:cs="Times New Roman"/>
              </w:rPr>
            </w:pPr>
            <w:r>
              <w:rPr>
                <w:rFonts w:ascii="Times New Roman" w:hAnsi="Times New Roman" w:cs="Times New Roman"/>
              </w:rPr>
              <w:t>Perdueowl.com</w:t>
            </w:r>
          </w:p>
          <w:p w14:paraId="7F2F7ED5" w14:textId="162F37DD" w:rsidR="00F44753" w:rsidRDefault="00F44753" w:rsidP="001B7891">
            <w:pPr>
              <w:rPr>
                <w:rFonts w:ascii="Times New Roman" w:hAnsi="Times New Roman" w:cs="Times New Roman"/>
              </w:rPr>
            </w:pPr>
            <w:r>
              <w:rPr>
                <w:rFonts w:ascii="Times New Roman" w:hAnsi="Times New Roman" w:cs="Times New Roman"/>
              </w:rPr>
              <w:t>Easybib.com</w:t>
            </w:r>
          </w:p>
          <w:p w14:paraId="660A1EC3" w14:textId="3C6C7FF0" w:rsidR="00F44753" w:rsidRDefault="00F44753" w:rsidP="001B7891">
            <w:pPr>
              <w:rPr>
                <w:rFonts w:ascii="Times New Roman" w:hAnsi="Times New Roman" w:cs="Times New Roman"/>
              </w:rPr>
            </w:pPr>
            <w:r>
              <w:rPr>
                <w:rFonts w:ascii="Times New Roman" w:hAnsi="Times New Roman" w:cs="Times New Roman"/>
              </w:rPr>
              <w:t>Citation envelopes</w:t>
            </w:r>
          </w:p>
          <w:p w14:paraId="2992B532" w14:textId="77777777" w:rsidR="006133CB" w:rsidRDefault="006133CB" w:rsidP="001B7891">
            <w:pPr>
              <w:rPr>
                <w:rFonts w:ascii="Times New Roman" w:hAnsi="Times New Roman" w:cs="Times New Roman"/>
              </w:rPr>
            </w:pPr>
          </w:p>
          <w:p w14:paraId="2974FA19" w14:textId="77777777" w:rsidR="00F44753" w:rsidRPr="00F44753" w:rsidRDefault="00F44753" w:rsidP="001B7891">
            <w:pPr>
              <w:rPr>
                <w:rFonts w:ascii="Times New Roman" w:hAnsi="Times New Roman" w:cs="Times New Roman"/>
              </w:rPr>
            </w:pPr>
          </w:p>
          <w:p w14:paraId="242F9997" w14:textId="77777777" w:rsidR="00DC644E" w:rsidRDefault="00DC644E" w:rsidP="00DC644E">
            <w:pPr>
              <w:jc w:val="center"/>
              <w:rPr>
                <w:rFonts w:ascii="Times New Roman" w:hAnsi="Times New Roman" w:cs="Times New Roman"/>
                <w:b/>
              </w:rPr>
            </w:pPr>
          </w:p>
          <w:p w14:paraId="5BA9A473" w14:textId="77777777" w:rsidR="00F44753" w:rsidRPr="005D46D1" w:rsidRDefault="00F44753" w:rsidP="00DC644E">
            <w:pPr>
              <w:jc w:val="center"/>
              <w:rPr>
                <w:rFonts w:ascii="Times New Roman" w:hAnsi="Times New Roman" w:cs="Times New Roman"/>
                <w:b/>
              </w:rPr>
            </w:pPr>
          </w:p>
          <w:p w14:paraId="5123F9E4" w14:textId="77777777" w:rsidR="00DC644E" w:rsidRPr="005D46D1" w:rsidRDefault="00DC644E" w:rsidP="00DC644E">
            <w:pPr>
              <w:jc w:val="center"/>
              <w:rPr>
                <w:rFonts w:ascii="Times New Roman" w:hAnsi="Times New Roman" w:cs="Times New Roman"/>
                <w:b/>
              </w:rPr>
            </w:pPr>
          </w:p>
          <w:p w14:paraId="6C3676F8" w14:textId="77777777" w:rsidR="00DC644E" w:rsidRPr="005D46D1" w:rsidRDefault="00DC644E" w:rsidP="00960C82">
            <w:pPr>
              <w:rPr>
                <w:rFonts w:ascii="Times New Roman" w:hAnsi="Times New Roman" w:cs="Times New Roman"/>
                <w:b/>
              </w:rPr>
            </w:pPr>
          </w:p>
        </w:tc>
      </w:tr>
      <w:tr w:rsidR="00DF46A9" w14:paraId="044EA047" w14:textId="77777777" w:rsidTr="00960C82">
        <w:trPr>
          <w:trHeight w:val="1439"/>
        </w:trPr>
        <w:tc>
          <w:tcPr>
            <w:tcW w:w="11610" w:type="dxa"/>
            <w:gridSpan w:val="2"/>
          </w:tcPr>
          <w:p w14:paraId="201B6F39" w14:textId="77777777" w:rsidR="00DF46A9" w:rsidRPr="005D46D1" w:rsidRDefault="00DF46A9">
            <w:pPr>
              <w:rPr>
                <w:rFonts w:ascii="Times New Roman" w:hAnsi="Times New Roman" w:cs="Times New Roman"/>
                <w:b/>
              </w:rPr>
            </w:pPr>
            <w:r w:rsidRPr="005D46D1">
              <w:rPr>
                <w:rFonts w:ascii="Times New Roman" w:hAnsi="Times New Roman" w:cs="Times New Roman"/>
                <w:b/>
              </w:rPr>
              <w:t xml:space="preserve">Sources Used: </w:t>
            </w:r>
          </w:p>
          <w:p w14:paraId="5786AC62" w14:textId="77777777" w:rsidR="00051109" w:rsidRPr="00960C82" w:rsidRDefault="00051109">
            <w:pPr>
              <w:rPr>
                <w:rFonts w:ascii="Times New Roman" w:hAnsi="Times New Roman" w:cs="Times New Roman"/>
                <w:b/>
              </w:rPr>
            </w:pPr>
          </w:p>
          <w:p w14:paraId="6490064D" w14:textId="3D8BB8C8" w:rsidR="00051109" w:rsidRPr="005D46D1" w:rsidRDefault="00890F18" w:rsidP="00746629">
            <w:pPr>
              <w:autoSpaceDE w:val="0"/>
              <w:autoSpaceDN w:val="0"/>
              <w:adjustRightInd w:val="0"/>
              <w:rPr>
                <w:rFonts w:ascii="Times New Roman" w:hAnsi="Times New Roman" w:cs="Times New Roman"/>
                <w:b/>
              </w:rPr>
            </w:pPr>
            <w:r>
              <w:rPr>
                <w:rFonts w:ascii="Times New Roman" w:hAnsi="Times New Roman" w:cs="Times New Roman"/>
                <w:b/>
              </w:rPr>
              <w:t>Perdue</w:t>
            </w:r>
            <w:bookmarkStart w:id="0" w:name="_GoBack"/>
            <w:bookmarkEnd w:id="0"/>
            <w:r>
              <w:rPr>
                <w:rFonts w:ascii="Times New Roman" w:hAnsi="Times New Roman" w:cs="Times New Roman"/>
                <w:b/>
              </w:rPr>
              <w:t xml:space="preserve">Owl.com </w:t>
            </w:r>
          </w:p>
        </w:tc>
      </w:tr>
    </w:tbl>
    <w:p w14:paraId="57677146" w14:textId="77777777" w:rsidR="004C638A" w:rsidRDefault="004C638A"/>
    <w:p w14:paraId="36716E16" w14:textId="77777777" w:rsidR="00370623" w:rsidRDefault="00370623" w:rsidP="00370623">
      <w:pPr>
        <w:autoSpaceDE w:val="0"/>
        <w:autoSpaceDN w:val="0"/>
        <w:adjustRightInd w:val="0"/>
        <w:spacing w:before="120"/>
        <w:jc w:val="center"/>
        <w:rPr>
          <w:rFonts w:ascii="Times New Roman" w:hAnsi="Times New Roman" w:cs="Times New Roman"/>
          <w:b/>
          <w:color w:val="000000"/>
        </w:rPr>
      </w:pPr>
    </w:p>
    <w:p w14:paraId="38990BCC" w14:textId="77777777" w:rsidR="00370623" w:rsidRPr="00370623" w:rsidRDefault="00370623" w:rsidP="00370623">
      <w:pPr>
        <w:autoSpaceDE w:val="0"/>
        <w:autoSpaceDN w:val="0"/>
        <w:adjustRightInd w:val="0"/>
        <w:spacing w:before="120"/>
        <w:jc w:val="center"/>
        <w:rPr>
          <w:rFonts w:ascii="Times New Roman" w:hAnsi="Times New Roman" w:cs="Times New Roman"/>
          <w:color w:val="0000FF"/>
        </w:rPr>
      </w:pPr>
      <w:r w:rsidRPr="00370623">
        <w:rPr>
          <w:rFonts w:ascii="Times New Roman" w:hAnsi="Times New Roman" w:cs="Times New Roman"/>
          <w:b/>
          <w:color w:val="000000"/>
        </w:rPr>
        <w:t>Teacher Notes:</w:t>
      </w:r>
    </w:p>
    <w:p w14:paraId="626667BA" w14:textId="77777777" w:rsidR="00370623" w:rsidRPr="00370623" w:rsidRDefault="00370623" w:rsidP="00370623">
      <w:pPr>
        <w:autoSpaceDE w:val="0"/>
        <w:autoSpaceDN w:val="0"/>
        <w:adjustRightInd w:val="0"/>
        <w:spacing w:before="120"/>
        <w:rPr>
          <w:rFonts w:ascii="Times New Roman" w:hAnsi="Times New Roman" w:cs="Times New Roman"/>
        </w:rPr>
      </w:pPr>
      <w:r w:rsidRPr="00370623">
        <w:rPr>
          <w:rFonts w:ascii="Times New Roman" w:hAnsi="Times New Roman" w:cs="Times New Roman"/>
          <w:b/>
          <w:i/>
        </w:rPr>
        <w:t>Instructional Notes/Questions</w:t>
      </w:r>
      <w:r w:rsidRPr="00370623">
        <w:rPr>
          <w:rFonts w:ascii="Times New Roman" w:hAnsi="Times New Roman" w:cs="Times New Roman"/>
        </w:rPr>
        <w:t xml:space="preserve">: </w:t>
      </w:r>
    </w:p>
    <w:p w14:paraId="0DA62383" w14:textId="77777777" w:rsidR="00746629" w:rsidRDefault="00746629" w:rsidP="00D73A79">
      <w:pPr>
        <w:autoSpaceDE w:val="0"/>
        <w:autoSpaceDN w:val="0"/>
        <w:adjustRightInd w:val="0"/>
        <w:spacing w:before="120"/>
        <w:ind w:firstLine="720"/>
        <w:rPr>
          <w:rFonts w:ascii="Times New Roman" w:hAnsi="Times New Roman" w:cs="Times New Roman"/>
          <w:b/>
          <w:i/>
        </w:rPr>
      </w:pPr>
    </w:p>
    <w:p w14:paraId="4A6D7BC3" w14:textId="77777777" w:rsidR="00D73A79" w:rsidRDefault="00D73A79" w:rsidP="00D73A79">
      <w:pPr>
        <w:autoSpaceDE w:val="0"/>
        <w:autoSpaceDN w:val="0"/>
        <w:adjustRightInd w:val="0"/>
        <w:spacing w:before="120"/>
        <w:ind w:firstLine="720"/>
        <w:rPr>
          <w:rFonts w:ascii="Times New Roman" w:hAnsi="Times New Roman" w:cs="Times New Roman"/>
          <w:b/>
          <w:i/>
        </w:rPr>
      </w:pPr>
    </w:p>
    <w:p w14:paraId="6531BE88" w14:textId="77777777" w:rsidR="00D73A79" w:rsidRDefault="00D73A79" w:rsidP="00D73A79">
      <w:pPr>
        <w:autoSpaceDE w:val="0"/>
        <w:autoSpaceDN w:val="0"/>
        <w:adjustRightInd w:val="0"/>
        <w:spacing w:before="120"/>
        <w:ind w:firstLine="720"/>
        <w:rPr>
          <w:rFonts w:ascii="Times New Roman" w:hAnsi="Times New Roman" w:cs="Times New Roman"/>
          <w:b/>
          <w:i/>
        </w:rPr>
      </w:pPr>
    </w:p>
    <w:p w14:paraId="39AD235E" w14:textId="77777777" w:rsidR="00370623" w:rsidRDefault="00370623" w:rsidP="00370623">
      <w:pPr>
        <w:autoSpaceDE w:val="0"/>
        <w:autoSpaceDN w:val="0"/>
        <w:adjustRightInd w:val="0"/>
        <w:spacing w:before="120"/>
        <w:rPr>
          <w:rFonts w:ascii="Times New Roman" w:hAnsi="Times New Roman" w:cs="Times New Roman"/>
        </w:rPr>
      </w:pPr>
      <w:r w:rsidRPr="00370623">
        <w:rPr>
          <w:rFonts w:ascii="Times New Roman" w:hAnsi="Times New Roman" w:cs="Times New Roman"/>
          <w:b/>
          <w:i/>
        </w:rPr>
        <w:t>Assessments</w:t>
      </w:r>
      <w:r w:rsidRPr="00370623">
        <w:rPr>
          <w:rFonts w:ascii="Times New Roman" w:hAnsi="Times New Roman" w:cs="Times New Roman"/>
        </w:rPr>
        <w:t xml:space="preserve">: </w:t>
      </w:r>
    </w:p>
    <w:p w14:paraId="110DABA0" w14:textId="77777777" w:rsidR="00D73A79" w:rsidRDefault="00D73A79" w:rsidP="00370623">
      <w:pPr>
        <w:autoSpaceDE w:val="0"/>
        <w:autoSpaceDN w:val="0"/>
        <w:adjustRightInd w:val="0"/>
        <w:spacing w:before="120"/>
        <w:rPr>
          <w:rFonts w:ascii="Times New Roman" w:hAnsi="Times New Roman" w:cs="Times New Roman"/>
        </w:rPr>
      </w:pPr>
    </w:p>
    <w:p w14:paraId="547DCDCC" w14:textId="77777777" w:rsidR="00D73A79" w:rsidRDefault="00D73A79" w:rsidP="00370623">
      <w:pPr>
        <w:autoSpaceDE w:val="0"/>
        <w:autoSpaceDN w:val="0"/>
        <w:adjustRightInd w:val="0"/>
        <w:spacing w:before="120"/>
        <w:rPr>
          <w:rFonts w:ascii="Times New Roman" w:hAnsi="Times New Roman" w:cs="Times New Roman"/>
        </w:rPr>
      </w:pPr>
    </w:p>
    <w:p w14:paraId="794CFF8B" w14:textId="77777777" w:rsidR="00D73A79" w:rsidRPr="00370623" w:rsidRDefault="00D73A79" w:rsidP="00370623">
      <w:pPr>
        <w:autoSpaceDE w:val="0"/>
        <w:autoSpaceDN w:val="0"/>
        <w:adjustRightInd w:val="0"/>
        <w:spacing w:before="120"/>
        <w:rPr>
          <w:rFonts w:ascii="Times New Roman" w:hAnsi="Times New Roman" w:cs="Times New Roman"/>
        </w:rPr>
      </w:pPr>
    </w:p>
    <w:p w14:paraId="4232B1A1" w14:textId="77777777" w:rsidR="00370623" w:rsidRDefault="00370623"/>
    <w:p w14:paraId="2DD53738" w14:textId="08251119" w:rsidR="00370623" w:rsidRPr="00D73A79" w:rsidRDefault="00370623" w:rsidP="00370623">
      <w:pPr>
        <w:autoSpaceDE w:val="0"/>
        <w:autoSpaceDN w:val="0"/>
        <w:adjustRightInd w:val="0"/>
        <w:spacing w:before="120"/>
        <w:rPr>
          <w:rFonts w:ascii="Times New Roman" w:hAnsi="Times New Roman" w:cs="Times New Roman"/>
          <w:b/>
          <w:i/>
        </w:rPr>
      </w:pPr>
      <w:r w:rsidRPr="00370623">
        <w:rPr>
          <w:rFonts w:ascii="Times New Roman" w:hAnsi="Times New Roman" w:cs="Times New Roman"/>
          <w:b/>
          <w:i/>
        </w:rPr>
        <w:t>Instructional Materials</w:t>
      </w:r>
      <w:r w:rsidRPr="00370623">
        <w:rPr>
          <w:rFonts w:ascii="Times New Roman" w:hAnsi="Times New Roman" w:cs="Times New Roman"/>
        </w:rPr>
        <w:t xml:space="preserve">: </w:t>
      </w:r>
    </w:p>
    <w:p w14:paraId="67B42EFE" w14:textId="77777777" w:rsidR="00370623" w:rsidRDefault="00370623"/>
    <w:p w14:paraId="0D6B6379" w14:textId="77777777" w:rsidR="00030BD5" w:rsidRDefault="00030BD5"/>
    <w:p w14:paraId="6BD3E383" w14:textId="77777777" w:rsidR="00030BD5" w:rsidRDefault="00030BD5"/>
    <w:p w14:paraId="3ACBFF2B" w14:textId="77777777" w:rsidR="00030BD5" w:rsidRDefault="00030BD5"/>
    <w:p w14:paraId="3F08E1B9" w14:textId="77777777" w:rsidR="00030BD5" w:rsidRDefault="00030BD5"/>
    <w:p w14:paraId="52C84C86" w14:textId="77777777" w:rsidR="00030BD5" w:rsidRDefault="00030BD5"/>
    <w:p w14:paraId="692C941B" w14:textId="77777777" w:rsidR="00030BD5" w:rsidRDefault="00030BD5"/>
    <w:p w14:paraId="22B64901" w14:textId="16042697" w:rsidR="00C633FA" w:rsidRDefault="0042151D">
      <w:r>
        <w:t xml:space="preserve"> </w:t>
      </w:r>
    </w:p>
    <w:sectPr w:rsidR="00C633FA" w:rsidSect="00DA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1">
    <w:nsid w:val="016D5EA0"/>
    <w:multiLevelType w:val="hybridMultilevel"/>
    <w:tmpl w:val="6A6C1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070F"/>
    <w:multiLevelType w:val="hybridMultilevel"/>
    <w:tmpl w:val="BF8284EA"/>
    <w:lvl w:ilvl="0" w:tplc="F48C6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131601"/>
    <w:multiLevelType w:val="hybridMultilevel"/>
    <w:tmpl w:val="81AC2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75BB"/>
    <w:multiLevelType w:val="hybridMultilevel"/>
    <w:tmpl w:val="BC4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B2BCA"/>
    <w:multiLevelType w:val="hybridMultilevel"/>
    <w:tmpl w:val="F5B4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81B7F"/>
    <w:multiLevelType w:val="hybridMultilevel"/>
    <w:tmpl w:val="15C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17425"/>
    <w:multiLevelType w:val="hybridMultilevel"/>
    <w:tmpl w:val="BE205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30A97"/>
    <w:multiLevelType w:val="hybridMultilevel"/>
    <w:tmpl w:val="C914A592"/>
    <w:lvl w:ilvl="0" w:tplc="2ACE7D6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70645"/>
    <w:multiLevelType w:val="hybridMultilevel"/>
    <w:tmpl w:val="E0026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F19F9"/>
    <w:multiLevelType w:val="hybridMultilevel"/>
    <w:tmpl w:val="DDA4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A675F"/>
    <w:multiLevelType w:val="hybridMultilevel"/>
    <w:tmpl w:val="1F50B3BA"/>
    <w:lvl w:ilvl="0" w:tplc="C4D4B3FE">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1C9D"/>
    <w:multiLevelType w:val="hybridMultilevel"/>
    <w:tmpl w:val="BCB8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87F91"/>
    <w:multiLevelType w:val="multilevel"/>
    <w:tmpl w:val="807A2A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FB7A6E"/>
    <w:multiLevelType w:val="hybridMultilevel"/>
    <w:tmpl w:val="8DCA052A"/>
    <w:lvl w:ilvl="0" w:tplc="4C5CF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6F6E97"/>
    <w:multiLevelType w:val="hybridMultilevel"/>
    <w:tmpl w:val="432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93D13"/>
    <w:multiLevelType w:val="hybridMultilevel"/>
    <w:tmpl w:val="B3A0819A"/>
    <w:lvl w:ilvl="0" w:tplc="2ACE7D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90A28EC"/>
    <w:multiLevelType w:val="hybridMultilevel"/>
    <w:tmpl w:val="34C8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92881"/>
    <w:multiLevelType w:val="hybridMultilevel"/>
    <w:tmpl w:val="104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76D27"/>
    <w:multiLevelType w:val="hybridMultilevel"/>
    <w:tmpl w:val="9252C804"/>
    <w:lvl w:ilvl="0" w:tplc="BDE46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DA0EF9"/>
    <w:multiLevelType w:val="hybridMultilevel"/>
    <w:tmpl w:val="565C81C4"/>
    <w:lvl w:ilvl="0" w:tplc="2ACE7D6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36B71"/>
    <w:multiLevelType w:val="hybridMultilevel"/>
    <w:tmpl w:val="40FC8C94"/>
    <w:lvl w:ilvl="0" w:tplc="54CA629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640020"/>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D5906"/>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4">
    <w:nsid w:val="70EF420E"/>
    <w:multiLevelType w:val="hybridMultilevel"/>
    <w:tmpl w:val="845EB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64F0FF9"/>
    <w:multiLevelType w:val="hybridMultilevel"/>
    <w:tmpl w:val="08D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C6311"/>
    <w:multiLevelType w:val="hybridMultilevel"/>
    <w:tmpl w:val="1D1E6FD0"/>
    <w:lvl w:ilvl="0" w:tplc="0409000F">
      <w:start w:val="1"/>
      <w:numFmt w:val="decimal"/>
      <w:lvlText w:val="%1."/>
      <w:lvlJc w:val="left"/>
      <w:pPr>
        <w:ind w:left="1080" w:hanging="720"/>
      </w:pPr>
      <w:rPr>
        <w:rFonts w:hint="default"/>
      </w:rPr>
    </w:lvl>
    <w:lvl w:ilvl="1" w:tplc="E386308C">
      <w:start w:val="1"/>
      <w:numFmt w:val="decimal"/>
      <w:lvlText w:val="%2."/>
      <w:lvlJc w:val="left"/>
      <w:pPr>
        <w:ind w:left="1440" w:hanging="360"/>
      </w:pPr>
      <w:rPr>
        <w:rFonts w:hint="default"/>
      </w:rPr>
    </w:lvl>
    <w:lvl w:ilvl="2" w:tplc="A44C89C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07E6D"/>
    <w:multiLevelType w:val="hybridMultilevel"/>
    <w:tmpl w:val="F5B4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6238F"/>
    <w:multiLevelType w:val="hybridMultilevel"/>
    <w:tmpl w:val="BE90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4440DF"/>
    <w:multiLevelType w:val="hybridMultilevel"/>
    <w:tmpl w:val="858C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21"/>
  </w:num>
  <w:num w:numId="4">
    <w:abstractNumId w:val="13"/>
  </w:num>
  <w:num w:numId="5">
    <w:abstractNumId w:val="24"/>
  </w:num>
  <w:num w:numId="6">
    <w:abstractNumId w:val="6"/>
  </w:num>
  <w:num w:numId="7">
    <w:abstractNumId w:val="14"/>
  </w:num>
  <w:num w:numId="8">
    <w:abstractNumId w:val="16"/>
  </w:num>
  <w:num w:numId="9">
    <w:abstractNumId w:val="8"/>
  </w:num>
  <w:num w:numId="10">
    <w:abstractNumId w:val="20"/>
  </w:num>
  <w:num w:numId="11">
    <w:abstractNumId w:val="5"/>
  </w:num>
  <w:num w:numId="12">
    <w:abstractNumId w:val="18"/>
  </w:num>
  <w:num w:numId="13">
    <w:abstractNumId w:val="27"/>
  </w:num>
  <w:num w:numId="14">
    <w:abstractNumId w:val="28"/>
  </w:num>
  <w:num w:numId="15">
    <w:abstractNumId w:val="25"/>
  </w:num>
  <w:num w:numId="16">
    <w:abstractNumId w:val="15"/>
  </w:num>
  <w:num w:numId="17">
    <w:abstractNumId w:val="12"/>
  </w:num>
  <w:num w:numId="18">
    <w:abstractNumId w:val="22"/>
  </w:num>
  <w:num w:numId="19">
    <w:abstractNumId w:val="19"/>
  </w:num>
  <w:num w:numId="20">
    <w:abstractNumId w:val="29"/>
  </w:num>
  <w:num w:numId="21">
    <w:abstractNumId w:val="23"/>
  </w:num>
  <w:num w:numId="22">
    <w:abstractNumId w:val="10"/>
  </w:num>
  <w:num w:numId="23">
    <w:abstractNumId w:val="1"/>
  </w:num>
  <w:num w:numId="24">
    <w:abstractNumId w:val="9"/>
  </w:num>
  <w:num w:numId="25">
    <w:abstractNumId w:val="3"/>
  </w:num>
  <w:num w:numId="26">
    <w:abstractNumId w:val="7"/>
  </w:num>
  <w:num w:numId="27">
    <w:abstractNumId w:val="4"/>
  </w:num>
  <w:num w:numId="28">
    <w:abstractNumId w:val="0"/>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AD"/>
    <w:rsid w:val="000009A6"/>
    <w:rsid w:val="00030BD5"/>
    <w:rsid w:val="00051109"/>
    <w:rsid w:val="00073CC8"/>
    <w:rsid w:val="001B7891"/>
    <w:rsid w:val="002070D0"/>
    <w:rsid w:val="00352F02"/>
    <w:rsid w:val="0035342D"/>
    <w:rsid w:val="00370623"/>
    <w:rsid w:val="003E4B76"/>
    <w:rsid w:val="0042151D"/>
    <w:rsid w:val="004C638A"/>
    <w:rsid w:val="004D3209"/>
    <w:rsid w:val="00566AB5"/>
    <w:rsid w:val="0058185A"/>
    <w:rsid w:val="005D46D1"/>
    <w:rsid w:val="006133CB"/>
    <w:rsid w:val="006D48D3"/>
    <w:rsid w:val="00746629"/>
    <w:rsid w:val="007E4EA4"/>
    <w:rsid w:val="008303A2"/>
    <w:rsid w:val="00831FBB"/>
    <w:rsid w:val="008368AD"/>
    <w:rsid w:val="00890F18"/>
    <w:rsid w:val="0093308E"/>
    <w:rsid w:val="00960C82"/>
    <w:rsid w:val="009F2C94"/>
    <w:rsid w:val="00A667D4"/>
    <w:rsid w:val="00B72AF9"/>
    <w:rsid w:val="00C14247"/>
    <w:rsid w:val="00C24759"/>
    <w:rsid w:val="00C633FA"/>
    <w:rsid w:val="00D73A79"/>
    <w:rsid w:val="00DA1CDB"/>
    <w:rsid w:val="00DA7C26"/>
    <w:rsid w:val="00DC644E"/>
    <w:rsid w:val="00DE47EB"/>
    <w:rsid w:val="00DF46A9"/>
    <w:rsid w:val="00E839C3"/>
    <w:rsid w:val="00EB4610"/>
    <w:rsid w:val="00F07A2B"/>
    <w:rsid w:val="00F43E3B"/>
    <w:rsid w:val="00F44753"/>
    <w:rsid w:val="00F9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E2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58185A"/>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5818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C644E"/>
    <w:rPr>
      <w:color w:val="0563C1" w:themeColor="hyperlink"/>
      <w:u w:val="single"/>
    </w:rPr>
  </w:style>
  <w:style w:type="paragraph" w:customStyle="1" w:styleId="SOLstatement">
    <w:name w:val="SOL statement"/>
    <w:basedOn w:val="Normal"/>
    <w:next w:val="Normal"/>
    <w:rsid w:val="00F43E3B"/>
    <w:pPr>
      <w:keepNext/>
      <w:ind w:left="720" w:hanging="720"/>
    </w:pPr>
    <w:rPr>
      <w:rFonts w:ascii="Times New Roman" w:eastAsia="Times New Roman" w:hAnsi="Times New Roman" w:cs="Times New Roman"/>
      <w:sz w:val="22"/>
      <w:szCs w:val="20"/>
    </w:rPr>
  </w:style>
  <w:style w:type="paragraph" w:customStyle="1" w:styleId="Bullet1">
    <w:name w:val="Bullet 1"/>
    <w:basedOn w:val="Normal"/>
    <w:next w:val="Normal"/>
    <w:rsid w:val="00C14247"/>
    <w:pPr>
      <w:numPr>
        <w:numId w:val="28"/>
      </w:numPr>
      <w:spacing w:before="120"/>
      <w:ind w:right="72"/>
      <w:outlineLvl w:val="0"/>
    </w:pPr>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lesisson/Library/Group%20Containers/UBF8T346G9.Office/User%20Content.localized/Templates.localized/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5A56-C064-654F-ACE1-66846610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Plan.dotx</Template>
  <TotalTime>54</TotalTime>
  <Pages>4</Pages>
  <Words>638</Words>
  <Characters>3394</Characters>
  <Application>Microsoft Macintosh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 Sisson</dc:creator>
  <cp:keywords/>
  <dc:description/>
  <cp:lastModifiedBy>Danielle B. Sisson</cp:lastModifiedBy>
  <cp:revision>6</cp:revision>
  <dcterms:created xsi:type="dcterms:W3CDTF">2016-10-26T21:51:00Z</dcterms:created>
  <dcterms:modified xsi:type="dcterms:W3CDTF">2016-11-01T03:01:00Z</dcterms:modified>
</cp:coreProperties>
</file>