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C5269B63B8AF4067A0C0CECA1DF415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B564C" w:rsidRDefault="00112755">
          <w:pPr>
            <w:pStyle w:val="Title"/>
          </w:pPr>
          <w:r>
            <w:t>Cour</w:t>
          </w:r>
          <w:r w:rsidR="004C3E23">
            <w:t>tney</w:t>
          </w:r>
          <w:r>
            <w:t xml:space="preserve"> Fisher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9B564C" w:rsidTr="009B5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B564C" w:rsidRDefault="009B564C"/>
        </w:tc>
        <w:tc>
          <w:tcPr>
            <w:tcW w:w="4087" w:type="pct"/>
          </w:tcPr>
          <w:p w:rsidR="009B564C" w:rsidRDefault="009B564C"/>
        </w:tc>
      </w:tr>
      <w:tr w:rsidR="009B564C" w:rsidTr="009B564C">
        <w:tc>
          <w:tcPr>
            <w:tcW w:w="913" w:type="pct"/>
          </w:tcPr>
          <w:p w:rsidR="009B564C" w:rsidRDefault="009B564C"/>
        </w:tc>
        <w:tc>
          <w:tcPr>
            <w:tcW w:w="4087" w:type="pct"/>
          </w:tcPr>
          <w:p w:rsidR="009B564C" w:rsidRDefault="00112755" w:rsidP="00112755">
            <w:pPr>
              <w:pStyle w:val="ContactInfo"/>
            </w:pPr>
            <w:r>
              <w:t>360 Cooke Place Mineral VA 23117</w:t>
            </w:r>
            <w:r w:rsidR="0075112E">
              <w:t> </w:t>
            </w:r>
            <w:r w:rsidR="0075112E">
              <w:rPr>
                <w:color w:val="A6A6A6" w:themeColor="background1" w:themeShade="A6"/>
              </w:rPr>
              <w:t>|</w:t>
            </w:r>
            <w:r w:rsidR="0075112E">
              <w:t> </w:t>
            </w:r>
            <w:r>
              <w:t>434-9629895</w:t>
            </w:r>
            <w:r w:rsidR="0075112E">
              <w:t> </w:t>
            </w:r>
            <w:r w:rsidR="0075112E">
              <w:rPr>
                <w:color w:val="A6A6A6" w:themeColor="background1" w:themeShade="A6"/>
              </w:rPr>
              <w:t>|</w:t>
            </w:r>
            <w:r w:rsidR="0075112E">
              <w:t> </w:t>
            </w:r>
            <w:r>
              <w:t>courtney.fisher@live.longwood.edu</w:t>
            </w:r>
          </w:p>
        </w:tc>
      </w:tr>
    </w:tbl>
    <w:p w:rsidR="00112755" w:rsidRDefault="00112755" w:rsidP="00112755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112755" w:rsidTr="001D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112755" w:rsidRDefault="00112755" w:rsidP="001D0FFE">
            <w:pPr>
              <w:spacing w:line="240" w:lineRule="auto"/>
            </w:pPr>
          </w:p>
        </w:tc>
        <w:tc>
          <w:tcPr>
            <w:tcW w:w="4087" w:type="pct"/>
          </w:tcPr>
          <w:p w:rsidR="00112755" w:rsidRDefault="00112755" w:rsidP="001D0FFE">
            <w:pPr>
              <w:spacing w:line="240" w:lineRule="auto"/>
            </w:pPr>
          </w:p>
        </w:tc>
      </w:tr>
      <w:tr w:rsidR="00112755" w:rsidTr="001D0FFE">
        <w:tc>
          <w:tcPr>
            <w:tcW w:w="913" w:type="pct"/>
          </w:tcPr>
          <w:p w:rsidR="00112755" w:rsidRDefault="00112755" w:rsidP="00112755">
            <w:pPr>
              <w:pStyle w:val="Date"/>
            </w:pPr>
            <w:r>
              <w:t>August 2013-May 2017</w:t>
            </w:r>
          </w:p>
        </w:tc>
        <w:tc>
          <w:tcPr>
            <w:tcW w:w="4087" w:type="pct"/>
          </w:tcPr>
          <w:p w:rsidR="00112755" w:rsidRDefault="00112755" w:rsidP="00112755">
            <w:pPr>
              <w:pStyle w:val="Subsection"/>
            </w:pPr>
            <w:r>
              <w:t>Bachelors of Arts in English,  </w:t>
            </w:r>
            <w:r>
              <w:rPr>
                <w:rStyle w:val="Emphasis"/>
              </w:rPr>
              <w:t>Longwood University</w:t>
            </w:r>
          </w:p>
        </w:tc>
      </w:tr>
    </w:tbl>
    <w:p w:rsidR="009B564C" w:rsidRDefault="0075112E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9B564C" w:rsidTr="009B5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B564C" w:rsidRDefault="009B564C">
            <w:pPr>
              <w:spacing w:line="240" w:lineRule="auto"/>
            </w:pPr>
          </w:p>
        </w:tc>
        <w:tc>
          <w:tcPr>
            <w:tcW w:w="4087" w:type="pct"/>
          </w:tcPr>
          <w:p w:rsidR="009B564C" w:rsidRDefault="009B564C">
            <w:pPr>
              <w:spacing w:line="240" w:lineRule="auto"/>
            </w:pPr>
          </w:p>
        </w:tc>
      </w:tr>
      <w:tr w:rsidR="009B564C" w:rsidTr="009B564C">
        <w:tc>
          <w:tcPr>
            <w:tcW w:w="913" w:type="pct"/>
          </w:tcPr>
          <w:p w:rsidR="009B564C" w:rsidRDefault="00112755" w:rsidP="00112755">
            <w:pPr>
              <w:pStyle w:val="Date"/>
            </w:pPr>
            <w:r>
              <w:t>June 2009-August 2010</w:t>
            </w:r>
          </w:p>
        </w:tc>
        <w:tc>
          <w:tcPr>
            <w:tcW w:w="4087" w:type="pct"/>
          </w:tcPr>
          <w:p w:rsidR="009B564C" w:rsidRDefault="00112755">
            <w:pPr>
              <w:pStyle w:val="Subsection"/>
            </w:pPr>
            <w:r>
              <w:t>Teen Day Camp Counselor</w:t>
            </w:r>
            <w:r w:rsidR="0075112E">
              <w:t>,  </w:t>
            </w:r>
            <w:r>
              <w:rPr>
                <w:rStyle w:val="Emphasis"/>
              </w:rPr>
              <w:t>Louisa County Parks and Recreation</w:t>
            </w:r>
          </w:p>
          <w:p w:rsidR="009B564C" w:rsidRDefault="00112755" w:rsidP="00112755">
            <w:pPr>
              <w:pStyle w:val="ListBullet"/>
            </w:pPr>
            <w:r>
              <w:t>Created weekly lessons in English and math for at-risk middle school students; maintained a structured and safe learning environment for 35 students</w:t>
            </w:r>
          </w:p>
        </w:tc>
      </w:tr>
      <w:sdt>
        <w:sdtPr>
          <w:rPr>
            <w:color w:val="595959" w:themeColor="text1" w:themeTint="A6"/>
          </w:rPr>
          <w:id w:val="-415325076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B10711239A034A728FEEAE760D3F0F11"/>
              </w:placeholder>
              <w15:repeatingSectionItem/>
            </w:sdtPr>
            <w:sdtEndPr/>
            <w:sdtContent>
              <w:tr w:rsidR="00112755" w:rsidTr="009B564C">
                <w:tc>
                  <w:tcPr>
                    <w:tcW w:w="913" w:type="pct"/>
                  </w:tcPr>
                  <w:p w:rsidR="00112755" w:rsidRDefault="00112755" w:rsidP="00112755">
                    <w:pPr>
                      <w:pStyle w:val="Date"/>
                    </w:pPr>
                    <w:r w:rsidRPr="00112755">
                      <w:rPr>
                        <w:color w:val="auto"/>
                      </w:rPr>
                      <w:t>August</w:t>
                    </w:r>
                    <w:r>
                      <w:rPr>
                        <w:color w:val="595959" w:themeColor="text1" w:themeTint="A6"/>
                      </w:rPr>
                      <w:t xml:space="preserve"> </w:t>
                    </w:r>
                    <w:r>
                      <w:t>2011- May 2013</w:t>
                    </w:r>
                  </w:p>
                </w:tc>
                <w:tc>
                  <w:tcPr>
                    <w:tcW w:w="4087" w:type="pct"/>
                  </w:tcPr>
                  <w:p w:rsidR="00112755" w:rsidRDefault="00112755" w:rsidP="00112755">
                    <w:pPr>
                      <w:pStyle w:val="Subsection"/>
                    </w:pPr>
                    <w:r>
                      <w:t>Writing Center Tutor,  </w:t>
                    </w:r>
                    <w:r>
                      <w:rPr>
                        <w:rStyle w:val="Emphasis"/>
                      </w:rPr>
                      <w:t>Louisa County High School</w:t>
                    </w:r>
                  </w:p>
                  <w:p w:rsidR="00112755" w:rsidRDefault="00112755" w:rsidP="00112755">
                    <w:pPr>
                      <w:pStyle w:val="ListBullet"/>
                    </w:pPr>
                    <w:r>
                      <w:t>Taught writing skills to struggling writers; revised academic essays</w:t>
                    </w:r>
                  </w:p>
                </w:tc>
              </w:tr>
            </w:sdtContent>
          </w:sdt>
        </w:sdtContent>
      </w:sdt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655341592"/>
              <w:placeholder>
                <w:docPart w:val="1BC4057FFE1A4070932B2090B7DFE5BF"/>
              </w:placeholder>
              <w15:repeatingSectionItem/>
            </w:sdtPr>
            <w:sdtEndPr/>
            <w:sdtContent>
              <w:tr w:rsidR="00112755" w:rsidTr="009B564C">
                <w:tc>
                  <w:tcPr>
                    <w:tcW w:w="913" w:type="pct"/>
                  </w:tcPr>
                  <w:p w:rsidR="00112755" w:rsidRDefault="00112755" w:rsidP="00112755">
                    <w:pPr>
                      <w:pStyle w:val="Date"/>
                    </w:pPr>
                    <w:r>
                      <w:t>August 2013-May 2013</w:t>
                    </w:r>
                  </w:p>
                </w:tc>
                <w:tc>
                  <w:tcPr>
                    <w:tcW w:w="4087" w:type="pct"/>
                  </w:tcPr>
                  <w:p w:rsidR="00112755" w:rsidRDefault="00112755">
                    <w:pPr>
                      <w:pStyle w:val="Subsection"/>
                    </w:pPr>
                    <w:r>
                      <w:t>English Teacher Intern,  </w:t>
                    </w:r>
                    <w:r>
                      <w:rPr>
                        <w:rStyle w:val="Emphasis"/>
                      </w:rPr>
                      <w:t>Blue Ridge Virtual Governor’s School</w:t>
                    </w:r>
                  </w:p>
                  <w:p w:rsidR="00112755" w:rsidRDefault="00112755" w:rsidP="00112755">
                    <w:pPr>
                      <w:pStyle w:val="ListBullet"/>
                    </w:pPr>
                    <w:r>
                      <w:t>Designed and taught reading and writing l</w:t>
                    </w:r>
                    <w:r w:rsidR="008D66B9">
                      <w:t>essons to tenth grade English students; shadowed tenth grade English teacher; created pre and post assessments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583331008"/>
              <w:placeholder>
                <w:docPart w:val="BF2E1F0E2FDC47ACB2B5CD72395D18D5"/>
              </w:placeholder>
              <w15:repeatingSectionItem/>
            </w:sdtPr>
            <w:sdtEndPr/>
            <w:sdtContent>
              <w:tr w:rsidR="00112755" w:rsidTr="009B564C">
                <w:tc>
                  <w:tcPr>
                    <w:tcW w:w="913" w:type="pct"/>
                  </w:tcPr>
                  <w:p w:rsidR="00112755" w:rsidRDefault="00D675AC" w:rsidP="008D66B9">
                    <w:pPr>
                      <w:pStyle w:val="Date"/>
                    </w:pPr>
                    <w:r>
                      <w:rPr>
                        <w:color w:val="595959" w:themeColor="text1" w:themeTint="A6"/>
                      </w:rPr>
                      <w:t xml:space="preserve">May </w:t>
                    </w:r>
                    <w:r w:rsidR="008D66B9">
                      <w:t>2013-</w:t>
                    </w:r>
                    <w:r>
                      <w:t xml:space="preserve">May </w:t>
                    </w:r>
                    <w:r w:rsidR="008D66B9">
                      <w:t>2017</w:t>
                    </w:r>
                  </w:p>
                </w:tc>
                <w:tc>
                  <w:tcPr>
                    <w:tcW w:w="4087" w:type="pct"/>
                  </w:tcPr>
                  <w:p w:rsidR="00112755" w:rsidRDefault="008D66B9">
                    <w:pPr>
                      <w:pStyle w:val="Subsection"/>
                    </w:pPr>
                    <w:r>
                      <w:t>Writing Center Tutor</w:t>
                    </w:r>
                    <w:r w:rsidR="00112755">
                      <w:t>,  </w:t>
                    </w:r>
                    <w:r>
                      <w:rPr>
                        <w:rStyle w:val="Emphasis"/>
                      </w:rPr>
                      <w:t>Longwood University</w:t>
                    </w:r>
                  </w:p>
                  <w:p w:rsidR="00112755" w:rsidRDefault="008D66B9" w:rsidP="008D66B9">
                    <w:pPr>
                      <w:pStyle w:val="ListBullet"/>
                    </w:pPr>
                    <w:r>
                      <w:t>Taught writing skills to diverse learners; head tutor; writing workshop presentations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1915072561"/>
              <w:placeholder>
                <w:docPart w:val="5211E371D74649269D74EAE6F1D6091C"/>
              </w:placeholder>
              <w15:repeatingSectionItem/>
            </w:sdtPr>
            <w:sdtEndPr/>
            <w:sdtContent>
              <w:tr w:rsidR="00D675AC" w:rsidTr="009B564C">
                <w:tc>
                  <w:tcPr>
                    <w:tcW w:w="913" w:type="pct"/>
                  </w:tcPr>
                  <w:p w:rsidR="00D675AC" w:rsidRDefault="00D675AC" w:rsidP="00D675AC">
                    <w:pPr>
                      <w:pStyle w:val="Date"/>
                    </w:pPr>
                    <w:r>
                      <w:t>May 2016</w:t>
                    </w:r>
                  </w:p>
                </w:tc>
                <w:tc>
                  <w:tcPr>
                    <w:tcW w:w="4087" w:type="pct"/>
                  </w:tcPr>
                  <w:p w:rsidR="00D675AC" w:rsidRDefault="00D675AC" w:rsidP="00D675AC">
                    <w:pPr>
                      <w:pStyle w:val="Subsection"/>
                    </w:pPr>
                    <w:r>
                      <w:t>Three Week English Practicum</w:t>
                    </w:r>
                  </w:p>
                  <w:p w:rsidR="00D675AC" w:rsidRDefault="00D675AC" w:rsidP="008D66B9">
                    <w:pPr>
                      <w:pStyle w:val="ListBullet"/>
                    </w:pPr>
                    <w:r>
                      <w:t>Planned and delivered two lessons to 4 classes; shadowed 12</w:t>
                    </w:r>
                    <w:r w:rsidRPr="00D675AC">
                      <w:rPr>
                        <w:vertAlign w:val="superscript"/>
                      </w:rPr>
                      <w:t>th</w:t>
                    </w:r>
                    <w:r>
                      <w:t xml:space="preserve"> grade AP and DE English teacher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2054578601"/>
              <w:placeholder>
                <w:docPart w:val="D28D4330A24948D59CE13C6AF6C5018F"/>
              </w:placeholder>
              <w15:repeatingSectionItem/>
            </w:sdtPr>
            <w:sdtEndPr/>
            <w:sdtContent>
              <w:tr w:rsidR="00D675AC" w:rsidTr="009B564C">
                <w:tc>
                  <w:tcPr>
                    <w:tcW w:w="913" w:type="pct"/>
                  </w:tcPr>
                  <w:p w:rsidR="00D675AC" w:rsidRDefault="00D675AC" w:rsidP="00D675AC">
                    <w:pPr>
                      <w:pStyle w:val="Date"/>
                    </w:pPr>
                    <w:r>
                      <w:t>September 2016-November 2016</w:t>
                    </w:r>
                  </w:p>
                </w:tc>
                <w:tc>
                  <w:tcPr>
                    <w:tcW w:w="4087" w:type="pct"/>
                  </w:tcPr>
                  <w:p w:rsidR="00D675AC" w:rsidRDefault="00D675AC" w:rsidP="00D675AC">
                    <w:pPr>
                      <w:pStyle w:val="Subsection"/>
                    </w:pPr>
                    <w:r>
                      <w:t>75 Hour English Field Placement</w:t>
                    </w:r>
                  </w:p>
                  <w:p w:rsidR="00D675AC" w:rsidRDefault="00D675AC" w:rsidP="008D66B9">
                    <w:pPr>
                      <w:pStyle w:val="ListBullet"/>
                    </w:pPr>
                    <w:r>
                      <w:t>Planned and delivered 5 day unit to 2 classes;</w:t>
                    </w:r>
                    <w:r w:rsidR="00C31AEB">
                      <w:t xml:space="preserve"> </w:t>
                    </w:r>
                    <w:r>
                      <w:t>Shadowed 11</w:t>
                    </w:r>
                    <w:r w:rsidRPr="00D675AC">
                      <w:rPr>
                        <w:vertAlign w:val="superscript"/>
                      </w:rPr>
                      <w:t>th</w:t>
                    </w:r>
                    <w:r>
                      <w:t xml:space="preserve"> Grade English teacher</w:t>
                    </w:r>
                  </w:p>
                </w:tc>
              </w:tr>
            </w:sdtContent>
          </w:sdt>
        </w:sdtContent>
      </w:sdt>
    </w:tbl>
    <w:p w:rsidR="00112755" w:rsidRDefault="00112755"/>
    <w:p w:rsidR="002D60EB" w:rsidRDefault="002D60EB" w:rsidP="002D60EB">
      <w:pPr>
        <w:pStyle w:val="SectionHeading"/>
      </w:pPr>
      <w:r>
        <w:t>Community Involvement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2D60EB" w:rsidTr="00A2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D60EB" w:rsidRDefault="002D60EB" w:rsidP="00A25F91">
            <w:pPr>
              <w:spacing w:line="240" w:lineRule="auto"/>
            </w:pPr>
          </w:p>
        </w:tc>
        <w:tc>
          <w:tcPr>
            <w:tcW w:w="4087" w:type="pct"/>
          </w:tcPr>
          <w:p w:rsidR="002D60EB" w:rsidRDefault="002D60EB" w:rsidP="00A25F91">
            <w:pPr>
              <w:spacing w:line="240" w:lineRule="auto"/>
            </w:pPr>
          </w:p>
        </w:tc>
      </w:tr>
      <w:tr w:rsidR="002D60EB" w:rsidTr="00A25F91">
        <w:tc>
          <w:tcPr>
            <w:tcW w:w="913" w:type="pct"/>
          </w:tcPr>
          <w:p w:rsidR="002D60EB" w:rsidRDefault="002D60EB" w:rsidP="00A25F91">
            <w:pPr>
              <w:pStyle w:val="Date"/>
            </w:pPr>
            <w:r>
              <w:t>2015-2017</w:t>
            </w:r>
          </w:p>
        </w:tc>
        <w:tc>
          <w:tcPr>
            <w:tcW w:w="4087" w:type="pct"/>
          </w:tcPr>
          <w:p w:rsidR="002D60EB" w:rsidRDefault="002D60EB" w:rsidP="00A25F91">
            <w:pPr>
              <w:pStyle w:val="Subsection"/>
            </w:pPr>
            <w:r>
              <w:t>Brother of Alpha Phi Omega- National Service Fraternity</w:t>
            </w:r>
          </w:p>
          <w:p w:rsidR="002D60EB" w:rsidRDefault="002D60EB" w:rsidP="002D60EB">
            <w:pPr>
              <w:pStyle w:val="ListBullet"/>
              <w:numPr>
                <w:ilvl w:val="0"/>
                <w:numId w:val="0"/>
              </w:numPr>
              <w:ind w:left="101"/>
            </w:pPr>
            <w:r>
              <w:t>Vice President of Service- organized a service program for 70 brothers in which each brother completed a minimum of 35 hours of service each semester; completed 164 hours of community service</w:t>
            </w:r>
          </w:p>
        </w:tc>
      </w:tr>
      <w:bookmarkStart w:id="0" w:name="_GoBack" w:displacedByCustomXml="next"/>
      <w:sdt>
        <w:sdtPr>
          <w:rPr>
            <w:color w:val="595959" w:themeColor="text1" w:themeTint="A6"/>
          </w:rPr>
          <w:id w:val="1870106403"/>
          <w15:repeatingSection/>
        </w:sdtPr>
        <w:sdtContent>
          <w:sdt>
            <w:sdtPr>
              <w:rPr>
                <w:color w:val="595959" w:themeColor="text1" w:themeTint="A6"/>
              </w:rPr>
              <w:id w:val="-789505052"/>
              <w:placeholder>
                <w:docPart w:val="253CC717650344149F759009751EE82D"/>
              </w:placeholder>
              <w15:repeatingSectionItem/>
            </w:sdtPr>
            <w:sdtContent>
              <w:tr w:rsidR="002D60EB" w:rsidTr="002D60EB">
                <w:tc>
                  <w:tcPr>
                    <w:tcW w:w="913" w:type="pct"/>
                  </w:tcPr>
                  <w:p w:rsidR="002D60EB" w:rsidRDefault="002D60EB" w:rsidP="002D60EB">
                    <w:pPr>
                      <w:pStyle w:val="Date"/>
                    </w:pPr>
                    <w:r>
                      <w:rPr>
                        <w:color w:val="auto"/>
                      </w:rPr>
                      <w:t>2015-2016</w:t>
                    </w:r>
                  </w:p>
                </w:tc>
                <w:tc>
                  <w:tcPr>
                    <w:tcW w:w="4087" w:type="pct"/>
                  </w:tcPr>
                  <w:p w:rsidR="002D60EB" w:rsidRDefault="002D60EB" w:rsidP="00A25F91">
                    <w:pPr>
                      <w:pStyle w:val="Subsection"/>
                    </w:pPr>
                    <w:r>
                      <w:t>Fun with Foods</w:t>
                    </w:r>
                  </w:p>
                  <w:p w:rsidR="002D60EB" w:rsidRDefault="002D60EB" w:rsidP="00A25F91">
                    <w:pPr>
                      <w:pStyle w:val="ListBullet"/>
                    </w:pPr>
                    <w:r>
                      <w:t>Taug</w:t>
                    </w:r>
                    <w:r>
                      <w:t>ht cooking skills and developed relationships with low-income children in the community</w:t>
                    </w:r>
                  </w:p>
                </w:tc>
              </w:tr>
            </w:sdtContent>
          </w:sdt>
        </w:sdtContent>
      </w:sdt>
      <w:bookmarkEnd w:id="0"/>
      <w:tr w:rsidR="002D60EB" w:rsidTr="00A25F91">
        <w:tc>
          <w:tcPr>
            <w:tcW w:w="913" w:type="pct"/>
          </w:tcPr>
          <w:p w:rsidR="002D60EB" w:rsidRDefault="002D60EB" w:rsidP="00A25F91">
            <w:pPr>
              <w:pStyle w:val="Date"/>
            </w:pPr>
            <w:r>
              <w:lastRenderedPageBreak/>
              <w:t>2015-2017</w:t>
            </w:r>
          </w:p>
        </w:tc>
        <w:tc>
          <w:tcPr>
            <w:tcW w:w="4087" w:type="pct"/>
          </w:tcPr>
          <w:p w:rsidR="002D60EB" w:rsidRDefault="002D60EB" w:rsidP="00A25F91">
            <w:pPr>
              <w:pStyle w:val="Subsection"/>
            </w:pPr>
            <w:r>
              <w:t>VHSL High School Speech and Debate judge</w:t>
            </w:r>
          </w:p>
          <w:p w:rsidR="002D60EB" w:rsidRDefault="002D60EB" w:rsidP="00A25F91">
            <w:pPr>
              <w:pStyle w:val="ListBullet"/>
            </w:pPr>
            <w:r>
              <w:t>Evaluated high school students’ public speaking skills; helped to facilitate a positive and respectful competitive environment; provided detailed feedback on each student’s areas of strengths and weaknesses</w:t>
            </w:r>
          </w:p>
        </w:tc>
      </w:tr>
    </w:tbl>
    <w:p w:rsidR="00C31AEB" w:rsidRDefault="00C31AEB" w:rsidP="00C31AEB">
      <w:pPr>
        <w:pStyle w:val="SectionHeading"/>
      </w:pPr>
      <w:r>
        <w:t>Academic Honors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C31AEB" w:rsidTr="00A2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31AEB" w:rsidRDefault="00C31AEB" w:rsidP="00A25F91"/>
        </w:tc>
        <w:tc>
          <w:tcPr>
            <w:tcW w:w="4087" w:type="pct"/>
          </w:tcPr>
          <w:p w:rsidR="00C31AEB" w:rsidRDefault="00C31AEB" w:rsidP="00A25F91"/>
        </w:tc>
      </w:tr>
      <w:tr w:rsidR="00C31AEB" w:rsidTr="00A25F91">
        <w:tc>
          <w:tcPr>
            <w:tcW w:w="913" w:type="pct"/>
          </w:tcPr>
          <w:p w:rsidR="00C31AEB" w:rsidRDefault="00C31AEB" w:rsidP="00A25F91"/>
        </w:tc>
        <w:tc>
          <w:tcPr>
            <w:tcW w:w="4087" w:type="pct"/>
          </w:tcPr>
          <w:p w:rsidR="00C31AEB" w:rsidRDefault="00C31AEB" w:rsidP="00A25F91">
            <w:pPr>
              <w:pStyle w:val="Subsection"/>
            </w:pPr>
          </w:p>
          <w:p w:rsidR="00C31AEB" w:rsidRDefault="00C31AEB" w:rsidP="00C31AEB">
            <w:pPr>
              <w:pStyle w:val="ListBullet"/>
              <w:numPr>
                <w:ilvl w:val="0"/>
                <w:numId w:val="6"/>
              </w:numPr>
            </w:pPr>
            <w:r>
              <w:t>Alpha Lambda Delta Freshman Honor Society</w:t>
            </w:r>
          </w:p>
          <w:p w:rsidR="00C31AEB" w:rsidRDefault="00C31AEB" w:rsidP="00C31AEB">
            <w:pPr>
              <w:pStyle w:val="ListBullet"/>
              <w:numPr>
                <w:ilvl w:val="0"/>
                <w:numId w:val="6"/>
              </w:numPr>
            </w:pPr>
            <w:r>
              <w:t>Phi Kappa Phi Academic Honor Society</w:t>
            </w:r>
          </w:p>
          <w:p w:rsidR="00C31AEB" w:rsidRDefault="00C31AEB" w:rsidP="00C31AEB">
            <w:pPr>
              <w:pStyle w:val="ListBullet"/>
              <w:numPr>
                <w:ilvl w:val="0"/>
                <w:numId w:val="6"/>
              </w:numPr>
            </w:pPr>
            <w:r>
              <w:t>Dean’s List Fall 2013-Fall 2016</w:t>
            </w:r>
          </w:p>
          <w:p w:rsidR="00C31AEB" w:rsidRDefault="00C31AEB" w:rsidP="00A25F91">
            <w:pPr>
              <w:pStyle w:val="ListBullet"/>
              <w:numPr>
                <w:ilvl w:val="0"/>
                <w:numId w:val="0"/>
              </w:numPr>
              <w:ind w:left="101" w:hanging="101"/>
            </w:pPr>
            <w:r>
              <w:t xml:space="preserve"> </w:t>
            </w:r>
          </w:p>
          <w:p w:rsidR="00C31AEB" w:rsidRDefault="00C31AEB" w:rsidP="00A25F91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112755" w:rsidRDefault="00C31AEB" w:rsidP="00112755">
      <w:pPr>
        <w:pStyle w:val="SectionHeading"/>
      </w:pPr>
      <w:r>
        <w:t>S</w:t>
      </w:r>
      <w:r w:rsidR="00112755">
        <w:t>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112755" w:rsidTr="001D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112755" w:rsidRDefault="00112755" w:rsidP="001D0FFE"/>
        </w:tc>
        <w:tc>
          <w:tcPr>
            <w:tcW w:w="4087" w:type="pct"/>
          </w:tcPr>
          <w:p w:rsidR="00112755" w:rsidRDefault="00112755" w:rsidP="001D0FFE"/>
        </w:tc>
      </w:tr>
      <w:tr w:rsidR="00112755" w:rsidTr="001D0FFE">
        <w:tc>
          <w:tcPr>
            <w:tcW w:w="913" w:type="pct"/>
          </w:tcPr>
          <w:p w:rsidR="00112755" w:rsidRDefault="00112755" w:rsidP="001D0FFE"/>
        </w:tc>
        <w:tc>
          <w:tcPr>
            <w:tcW w:w="4087" w:type="pct"/>
          </w:tcPr>
          <w:p w:rsidR="00112755" w:rsidRDefault="00112755" w:rsidP="001D0FFE">
            <w:pPr>
              <w:pStyle w:val="Subsection"/>
            </w:pPr>
          </w:p>
          <w:p w:rsidR="002C3D3A" w:rsidRDefault="002C3D3A" w:rsidP="008D66B9">
            <w:pPr>
              <w:pStyle w:val="ListBullet"/>
              <w:numPr>
                <w:ilvl w:val="0"/>
                <w:numId w:val="6"/>
              </w:numPr>
            </w:pPr>
            <w:r>
              <w:t xml:space="preserve">Certified in adult and pediatric CPR/AED and first aid </w:t>
            </w:r>
          </w:p>
          <w:p w:rsidR="00112755" w:rsidRDefault="008D66B9" w:rsidP="008D66B9">
            <w:pPr>
              <w:pStyle w:val="ListBullet"/>
              <w:numPr>
                <w:ilvl w:val="0"/>
                <w:numId w:val="6"/>
              </w:numPr>
            </w:pPr>
            <w:r>
              <w:t xml:space="preserve">Communication </w:t>
            </w:r>
          </w:p>
          <w:p w:rsidR="008D66B9" w:rsidRDefault="008D66B9" w:rsidP="008D66B9">
            <w:pPr>
              <w:pStyle w:val="ListBullet"/>
              <w:numPr>
                <w:ilvl w:val="0"/>
                <w:numId w:val="6"/>
              </w:numPr>
            </w:pPr>
            <w:r>
              <w:t xml:space="preserve">Technology </w:t>
            </w:r>
          </w:p>
          <w:p w:rsidR="008D66B9" w:rsidRDefault="008D66B9" w:rsidP="008D66B9">
            <w:pPr>
              <w:pStyle w:val="ListBullet"/>
              <w:numPr>
                <w:ilvl w:val="0"/>
                <w:numId w:val="6"/>
              </w:numPr>
            </w:pPr>
            <w:r>
              <w:t xml:space="preserve">Knowledge of current effective pedagogy for reading and writing </w:t>
            </w:r>
          </w:p>
          <w:p w:rsidR="008D66B9" w:rsidRDefault="008D66B9" w:rsidP="008D66B9">
            <w:pPr>
              <w:pStyle w:val="ListBullet"/>
              <w:numPr>
                <w:ilvl w:val="0"/>
                <w:numId w:val="6"/>
              </w:numPr>
            </w:pPr>
            <w:r>
              <w:t>Writing</w:t>
            </w:r>
          </w:p>
          <w:p w:rsidR="00C31AEB" w:rsidRDefault="008D66B9" w:rsidP="008D66B9">
            <w:pPr>
              <w:pStyle w:val="ListBullet"/>
              <w:numPr>
                <w:ilvl w:val="0"/>
                <w:numId w:val="6"/>
              </w:numPr>
            </w:pPr>
            <w:r>
              <w:t xml:space="preserve">Leadership/Management </w:t>
            </w:r>
          </w:p>
          <w:p w:rsidR="002D60EB" w:rsidRDefault="002D60EB" w:rsidP="002D60EB">
            <w:pPr>
              <w:pStyle w:val="ListBullet"/>
              <w:numPr>
                <w:ilvl w:val="0"/>
                <w:numId w:val="0"/>
              </w:numPr>
              <w:ind w:left="101" w:hanging="101"/>
            </w:pPr>
          </w:p>
          <w:p w:rsidR="008D66B9" w:rsidRDefault="008D66B9" w:rsidP="00C31AEB">
            <w:pPr>
              <w:pStyle w:val="ListBullet"/>
              <w:numPr>
                <w:ilvl w:val="0"/>
                <w:numId w:val="0"/>
              </w:numPr>
              <w:ind w:left="101" w:hanging="101"/>
            </w:pPr>
            <w:r>
              <w:t xml:space="preserve"> </w:t>
            </w:r>
          </w:p>
          <w:p w:rsidR="00C31AEB" w:rsidRDefault="00C31AEB" w:rsidP="00C31AEB">
            <w:pPr>
              <w:pStyle w:val="ListBullet"/>
              <w:numPr>
                <w:ilvl w:val="0"/>
                <w:numId w:val="0"/>
              </w:numPr>
            </w:pPr>
          </w:p>
        </w:tc>
      </w:tr>
      <w:sdt>
        <w:sdtPr>
          <w:rPr>
            <w:color w:val="000000" w:themeColor="text1"/>
          </w:rPr>
          <w:id w:val="1857463929"/>
          <w15:repeatingSection/>
        </w:sdtPr>
        <w:sdtContent>
          <w:sdt>
            <w:sdtPr>
              <w:rPr>
                <w:color w:val="000000" w:themeColor="text1"/>
              </w:rPr>
              <w:id w:val="2011181661"/>
              <w:placeholder>
                <w:docPart w:val="3DD603972CFD41A0BF671731221AD824"/>
              </w:placeholder>
              <w15:repeatingSectionItem/>
            </w:sdtPr>
            <w:sdtEndPr/>
            <w:sdtContent>
              <w:tr w:rsidR="00C31AEB" w:rsidTr="00C31AEB">
                <w:tc>
                  <w:tcPr>
                    <w:tcW w:w="913" w:type="pct"/>
                  </w:tcPr>
                  <w:p w:rsidR="00C31AEB" w:rsidRDefault="00C31AEB" w:rsidP="007F453F"/>
                </w:tc>
                <w:tc>
                  <w:tcPr>
                    <w:tcW w:w="4087" w:type="pct"/>
                  </w:tcPr>
                  <w:p w:rsidR="00C31AEB" w:rsidRDefault="00C31AEB" w:rsidP="007F453F">
                    <w:pPr>
                      <w:pStyle w:val="Subsection"/>
                    </w:pPr>
                  </w:p>
                </w:tc>
              </w:tr>
            </w:sdtContent>
          </w:sdt>
          <w:sdt>
            <w:sdtPr>
              <w:rPr>
                <w:color w:val="000000" w:themeColor="text1"/>
              </w:rPr>
              <w:id w:val="350998379"/>
              <w:placeholder>
                <w:docPart w:val="1D9FEC70F9A744F7BDFA1D0CDEB52FC4"/>
              </w:placeholder>
              <w15:repeatingSectionItem/>
            </w:sdtPr>
            <w:sdtContent>
              <w:tr w:rsidR="00C31AEB" w:rsidTr="00C31AEB">
                <w:tc>
                  <w:tcPr>
                    <w:tcW w:w="913" w:type="pct"/>
                  </w:tcPr>
                  <w:p w:rsidR="00C31AEB" w:rsidRDefault="00C31AEB" w:rsidP="007F453F"/>
                </w:tc>
                <w:tc>
                  <w:tcPr>
                    <w:tcW w:w="4087" w:type="pct"/>
                  </w:tcPr>
                  <w:p w:rsidR="00C31AEB" w:rsidRDefault="00C31AEB" w:rsidP="007F453F">
                    <w:pPr>
                      <w:pStyle w:val="Subsection"/>
                    </w:pPr>
                  </w:p>
                </w:tc>
              </w:tr>
            </w:sdtContent>
          </w:sdt>
        </w:sdtContent>
      </w:sdt>
    </w:tbl>
    <w:p w:rsidR="00112755" w:rsidRDefault="00112755"/>
    <w:sectPr w:rsidR="00112755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15" w:rsidRDefault="00651015">
      <w:pPr>
        <w:spacing w:after="0"/>
      </w:pPr>
      <w:r>
        <w:separator/>
      </w:r>
    </w:p>
    <w:p w:rsidR="00651015" w:rsidRDefault="00651015"/>
  </w:endnote>
  <w:endnote w:type="continuationSeparator" w:id="0">
    <w:p w:rsidR="00651015" w:rsidRDefault="00651015">
      <w:pPr>
        <w:spacing w:after="0"/>
      </w:pPr>
      <w:r>
        <w:continuationSeparator/>
      </w:r>
    </w:p>
    <w:p w:rsidR="00651015" w:rsidRDefault="00651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4C" w:rsidRDefault="007511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D60EB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15" w:rsidRDefault="00651015">
      <w:pPr>
        <w:spacing w:after="0"/>
      </w:pPr>
      <w:r>
        <w:separator/>
      </w:r>
    </w:p>
    <w:p w:rsidR="00651015" w:rsidRDefault="00651015"/>
  </w:footnote>
  <w:footnote w:type="continuationSeparator" w:id="0">
    <w:p w:rsidR="00651015" w:rsidRDefault="00651015">
      <w:pPr>
        <w:spacing w:after="0"/>
      </w:pPr>
      <w:r>
        <w:continuationSeparator/>
      </w:r>
    </w:p>
    <w:p w:rsidR="00651015" w:rsidRDefault="006510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DCFCA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5D202AD"/>
    <w:multiLevelType w:val="hybridMultilevel"/>
    <w:tmpl w:val="F182CB9A"/>
    <w:lvl w:ilvl="0" w:tplc="ED3845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41D"/>
    <w:multiLevelType w:val="hybridMultilevel"/>
    <w:tmpl w:val="DF8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3E14"/>
    <w:multiLevelType w:val="hybridMultilevel"/>
    <w:tmpl w:val="873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5224"/>
    <w:multiLevelType w:val="hybridMultilevel"/>
    <w:tmpl w:val="ED00C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4F6E"/>
    <w:multiLevelType w:val="hybridMultilevel"/>
    <w:tmpl w:val="D8827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23"/>
    <w:rsid w:val="000E5A08"/>
    <w:rsid w:val="00112755"/>
    <w:rsid w:val="00157F07"/>
    <w:rsid w:val="001B1D67"/>
    <w:rsid w:val="002C3D3A"/>
    <w:rsid w:val="002D60EB"/>
    <w:rsid w:val="00327C14"/>
    <w:rsid w:val="004C3E23"/>
    <w:rsid w:val="00651015"/>
    <w:rsid w:val="0075112E"/>
    <w:rsid w:val="008D66B9"/>
    <w:rsid w:val="009B564C"/>
    <w:rsid w:val="00C31AEB"/>
    <w:rsid w:val="00D675AC"/>
    <w:rsid w:val="00E24B08"/>
    <w:rsid w:val="00F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59A07-BA16-4A38-A91B-1BBFD65E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ListParagraph">
    <w:name w:val="List Paragraph"/>
    <w:basedOn w:val="Normal"/>
    <w:uiPriority w:val="34"/>
    <w:unhideWhenUsed/>
    <w:qFormat/>
    <w:rsid w:val="000E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\Download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269B63B8AF4067A0C0CECA1DF4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CEEE-90A9-452A-A7A5-875DFA0DF80E}"/>
      </w:docPartPr>
      <w:docPartBody>
        <w:p w:rsidR="0089735A" w:rsidRDefault="0002372E">
          <w:pPr>
            <w:pStyle w:val="C5269B63B8AF4067A0C0CECA1DF41585"/>
          </w:pPr>
          <w:r>
            <w:t>[Your Name]</w:t>
          </w:r>
        </w:p>
      </w:docPartBody>
    </w:docPart>
    <w:docPart>
      <w:docPartPr>
        <w:name w:val="1BC4057FFE1A4070932B2090B7DFE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855A-4E40-4C37-8C82-35838C3EF776}"/>
      </w:docPartPr>
      <w:docPartBody>
        <w:p w:rsidR="0062145E" w:rsidRDefault="0089735A" w:rsidP="0089735A">
          <w:pPr>
            <w:pStyle w:val="1BC4057FFE1A4070932B2090B7DFE5B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0711239A034A728FEEAE760D3F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0CFC-C535-408C-BA44-F0BDF526B788}"/>
      </w:docPartPr>
      <w:docPartBody>
        <w:p w:rsidR="0062145E" w:rsidRDefault="0089735A" w:rsidP="0089735A">
          <w:pPr>
            <w:pStyle w:val="B10711239A034A728FEEAE760D3F0F1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2E1F0E2FDC47ACB2B5CD72395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EF90-8733-43C9-B088-D15C76205A49}"/>
      </w:docPartPr>
      <w:docPartBody>
        <w:p w:rsidR="0062145E" w:rsidRDefault="0089735A" w:rsidP="0089735A">
          <w:pPr>
            <w:pStyle w:val="BF2E1F0E2FDC47ACB2B5CD72395D18D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11E371D74649269D74EAE6F1D6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0A5F-B800-4596-A0E6-D485FA2EEC6B}"/>
      </w:docPartPr>
      <w:docPartBody>
        <w:p w:rsidR="00941B7C" w:rsidRDefault="0062145E" w:rsidP="0062145E">
          <w:pPr>
            <w:pStyle w:val="5211E371D74649269D74EAE6F1D6091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8D4330A24948D59CE13C6AF6C5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0D19-3B96-48AA-9F87-4068E5D89DE7}"/>
      </w:docPartPr>
      <w:docPartBody>
        <w:p w:rsidR="00941B7C" w:rsidRDefault="0062145E" w:rsidP="0062145E">
          <w:pPr>
            <w:pStyle w:val="D28D4330A24948D59CE13C6AF6C5018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D603972CFD41A0BF671731221A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5F8D-E070-40C7-B722-392796D00FDC}"/>
      </w:docPartPr>
      <w:docPartBody>
        <w:p w:rsidR="00000000" w:rsidRDefault="00941B7C" w:rsidP="00941B7C">
          <w:pPr>
            <w:pStyle w:val="3DD603972CFD41A0BF671731221AD82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9FEC70F9A744F7BDFA1D0CDEB5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6524-63F5-451C-BCC3-A64ADE6AB31F}"/>
      </w:docPartPr>
      <w:docPartBody>
        <w:p w:rsidR="00000000" w:rsidRDefault="00941B7C" w:rsidP="00941B7C">
          <w:pPr>
            <w:pStyle w:val="1D9FEC70F9A744F7BDFA1D0CDEB52F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53CC717650344149F759009751E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7B1D-F773-4DBD-BE10-2B3998901107}"/>
      </w:docPartPr>
      <w:docPartBody>
        <w:p w:rsidR="00000000" w:rsidRDefault="00941B7C" w:rsidP="00941B7C">
          <w:pPr>
            <w:pStyle w:val="253CC717650344149F759009751EE82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E"/>
    <w:rsid w:val="0002372E"/>
    <w:rsid w:val="000A5B25"/>
    <w:rsid w:val="00115108"/>
    <w:rsid w:val="0062145E"/>
    <w:rsid w:val="0089735A"/>
    <w:rsid w:val="00941B7C"/>
    <w:rsid w:val="00B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269B63B8AF4067A0C0CECA1DF41585">
    <w:name w:val="C5269B63B8AF4067A0C0CECA1DF41585"/>
  </w:style>
  <w:style w:type="paragraph" w:customStyle="1" w:styleId="A0ADD8606AAC41F59E64C206D5D96136">
    <w:name w:val="A0ADD8606AAC41F59E64C206D5D96136"/>
  </w:style>
  <w:style w:type="paragraph" w:customStyle="1" w:styleId="0CA855B2621E4F379B3235659D167158">
    <w:name w:val="0CA855B2621E4F379B3235659D167158"/>
  </w:style>
  <w:style w:type="paragraph" w:customStyle="1" w:styleId="46DD74B353C64A988BB0A3B0C0323DA3">
    <w:name w:val="46DD74B353C64A988BB0A3B0C0323DA3"/>
  </w:style>
  <w:style w:type="paragraph" w:customStyle="1" w:styleId="4C6F6CF174A74001936E499C23581570">
    <w:name w:val="4C6F6CF174A74001936E499C23581570"/>
  </w:style>
  <w:style w:type="paragraph" w:customStyle="1" w:styleId="8AB8ADC05FF946F49E9B064A1C7853BD">
    <w:name w:val="8AB8ADC05FF946F49E9B064A1C7853BD"/>
  </w:style>
  <w:style w:type="character" w:styleId="PlaceholderText">
    <w:name w:val="Placeholder Text"/>
    <w:basedOn w:val="DefaultParagraphFont"/>
    <w:uiPriority w:val="99"/>
    <w:semiHidden/>
    <w:rsid w:val="00941B7C"/>
    <w:rPr>
      <w:color w:val="808080"/>
    </w:rPr>
  </w:style>
  <w:style w:type="paragraph" w:customStyle="1" w:styleId="533AA0BEA165422F9E35AD7B0ED47C09">
    <w:name w:val="533AA0BEA165422F9E35AD7B0ED47C09"/>
  </w:style>
  <w:style w:type="paragraph" w:customStyle="1" w:styleId="2E8AA17DD5B140238EF1CCFCD3C603CD">
    <w:name w:val="2E8AA17DD5B140238EF1CCFCD3C603CD"/>
  </w:style>
  <w:style w:type="paragraph" w:customStyle="1" w:styleId="60474ECDC9884C67A883AE7EB7ACE436">
    <w:name w:val="60474ECDC9884C67A883AE7EB7ACE436"/>
  </w:style>
  <w:style w:type="paragraph" w:customStyle="1" w:styleId="54C052891CC44798A7352449994826F2">
    <w:name w:val="54C052891CC44798A7352449994826F2"/>
  </w:style>
  <w:style w:type="character" w:styleId="Emphasis">
    <w:name w:val="Emphasis"/>
    <w:basedOn w:val="DefaultParagraphFont"/>
    <w:uiPriority w:val="2"/>
    <w:unhideWhenUsed/>
    <w:qFormat/>
    <w:rsid w:val="0089735A"/>
    <w:rPr>
      <w:i/>
      <w:iCs/>
      <w:color w:val="404040" w:themeColor="text1" w:themeTint="BF"/>
    </w:rPr>
  </w:style>
  <w:style w:type="paragraph" w:customStyle="1" w:styleId="E71A55B404CB4E6599ED077493DD87DB">
    <w:name w:val="E71A55B404CB4E6599ED077493DD87DB"/>
  </w:style>
  <w:style w:type="paragraph" w:customStyle="1" w:styleId="7A96F8EB35314C249341C044A65CFD97">
    <w:name w:val="7A96F8EB35314C249341C044A65CFD97"/>
  </w:style>
  <w:style w:type="paragraph" w:customStyle="1" w:styleId="F95812FAD38C47519BCA9714A0CDAC19">
    <w:name w:val="F95812FAD38C47519BCA9714A0CDAC19"/>
  </w:style>
  <w:style w:type="paragraph" w:customStyle="1" w:styleId="54878FE8740A4A5DA20A7A468300922B">
    <w:name w:val="54878FE8740A4A5DA20A7A468300922B"/>
  </w:style>
  <w:style w:type="paragraph" w:customStyle="1" w:styleId="D2D92104AD5445F4AFDBBE340310232D">
    <w:name w:val="D2D92104AD5445F4AFDBBE340310232D"/>
    <w:rsid w:val="0089735A"/>
  </w:style>
  <w:style w:type="paragraph" w:customStyle="1" w:styleId="1C36390B91054442924A53EEE4157C8B">
    <w:name w:val="1C36390B91054442924A53EEE4157C8B"/>
    <w:rsid w:val="0089735A"/>
  </w:style>
  <w:style w:type="paragraph" w:customStyle="1" w:styleId="707C066BC70A41CB81132C6A9D41B1A0">
    <w:name w:val="707C066BC70A41CB81132C6A9D41B1A0"/>
    <w:rsid w:val="0089735A"/>
  </w:style>
  <w:style w:type="paragraph" w:customStyle="1" w:styleId="C7252B1B96564137B0997BEE753F2681">
    <w:name w:val="C7252B1B96564137B0997BEE753F2681"/>
    <w:rsid w:val="0089735A"/>
  </w:style>
  <w:style w:type="paragraph" w:customStyle="1" w:styleId="8D26A2C714DE4BEA94E99584C621D7FB">
    <w:name w:val="8D26A2C714DE4BEA94E99584C621D7FB"/>
    <w:rsid w:val="0089735A"/>
  </w:style>
  <w:style w:type="paragraph" w:customStyle="1" w:styleId="13F42CA3E0544F2896E78CA1E3BDFD9A">
    <w:name w:val="13F42CA3E0544F2896E78CA1E3BDFD9A"/>
    <w:rsid w:val="0089735A"/>
  </w:style>
  <w:style w:type="paragraph" w:customStyle="1" w:styleId="32B33B2D3BDF4436AC942B24D4B157B1">
    <w:name w:val="32B33B2D3BDF4436AC942B24D4B157B1"/>
    <w:rsid w:val="0089735A"/>
  </w:style>
  <w:style w:type="paragraph" w:customStyle="1" w:styleId="6230F47BCC2B443E8A5755A9689FF9DA">
    <w:name w:val="6230F47BCC2B443E8A5755A9689FF9DA"/>
    <w:rsid w:val="0089735A"/>
  </w:style>
  <w:style w:type="paragraph" w:customStyle="1" w:styleId="1BC4057FFE1A4070932B2090B7DFE5BF">
    <w:name w:val="1BC4057FFE1A4070932B2090B7DFE5BF"/>
    <w:rsid w:val="0089735A"/>
  </w:style>
  <w:style w:type="paragraph" w:customStyle="1" w:styleId="D2DD583DB3E14EC288EC4A446621A3D4">
    <w:name w:val="D2DD583DB3E14EC288EC4A446621A3D4"/>
    <w:rsid w:val="0089735A"/>
  </w:style>
  <w:style w:type="paragraph" w:customStyle="1" w:styleId="5F832B7B50B84608BF664D956F7D00E3">
    <w:name w:val="5F832B7B50B84608BF664D956F7D00E3"/>
    <w:rsid w:val="0089735A"/>
  </w:style>
  <w:style w:type="paragraph" w:customStyle="1" w:styleId="70EE4EB3BBCF40FABDB54C057AB3950C">
    <w:name w:val="70EE4EB3BBCF40FABDB54C057AB3950C"/>
    <w:rsid w:val="0089735A"/>
  </w:style>
  <w:style w:type="paragraph" w:customStyle="1" w:styleId="D2476DFC644C4ADAA3A9B7434E3B5EB6">
    <w:name w:val="D2476DFC644C4ADAA3A9B7434E3B5EB6"/>
    <w:rsid w:val="0089735A"/>
  </w:style>
  <w:style w:type="paragraph" w:customStyle="1" w:styleId="B10711239A034A728FEEAE760D3F0F11">
    <w:name w:val="B10711239A034A728FEEAE760D3F0F11"/>
    <w:rsid w:val="0089735A"/>
  </w:style>
  <w:style w:type="paragraph" w:customStyle="1" w:styleId="BF2E1F0E2FDC47ACB2B5CD72395D18D5">
    <w:name w:val="BF2E1F0E2FDC47ACB2B5CD72395D18D5"/>
    <w:rsid w:val="0089735A"/>
  </w:style>
  <w:style w:type="paragraph" w:customStyle="1" w:styleId="70274E2633D3484AA18CE96B97148EAA">
    <w:name w:val="70274E2633D3484AA18CE96B97148EAA"/>
    <w:rsid w:val="0089735A"/>
  </w:style>
  <w:style w:type="paragraph" w:customStyle="1" w:styleId="54B53AC576DA4B729A205A7D446D0F9E">
    <w:name w:val="54B53AC576DA4B729A205A7D446D0F9E"/>
    <w:rsid w:val="0089735A"/>
  </w:style>
  <w:style w:type="paragraph" w:customStyle="1" w:styleId="49315C6D78E541E69172BA8719A2762E">
    <w:name w:val="49315C6D78E541E69172BA8719A2762E"/>
    <w:rsid w:val="0089735A"/>
  </w:style>
  <w:style w:type="paragraph" w:customStyle="1" w:styleId="017E0B2103784AA9B28D4F9F14FD8A9B">
    <w:name w:val="017E0B2103784AA9B28D4F9F14FD8A9B"/>
    <w:rsid w:val="0089735A"/>
  </w:style>
  <w:style w:type="paragraph" w:customStyle="1" w:styleId="5211E371D74649269D74EAE6F1D6091C">
    <w:name w:val="5211E371D74649269D74EAE6F1D6091C"/>
    <w:rsid w:val="0062145E"/>
  </w:style>
  <w:style w:type="paragraph" w:customStyle="1" w:styleId="D28D4330A24948D59CE13C6AF6C5018F">
    <w:name w:val="D28D4330A24948D59CE13C6AF6C5018F"/>
    <w:rsid w:val="0062145E"/>
  </w:style>
  <w:style w:type="paragraph" w:customStyle="1" w:styleId="3DD603972CFD41A0BF671731221AD824">
    <w:name w:val="3DD603972CFD41A0BF671731221AD824"/>
    <w:rsid w:val="00941B7C"/>
  </w:style>
  <w:style w:type="paragraph" w:customStyle="1" w:styleId="1D9FEC70F9A744F7BDFA1D0CDEB52FC4">
    <w:name w:val="1D9FEC70F9A744F7BDFA1D0CDEB52FC4"/>
    <w:rsid w:val="00941B7C"/>
  </w:style>
  <w:style w:type="paragraph" w:customStyle="1" w:styleId="253CC717650344149F759009751EE82D">
    <w:name w:val="253CC717650344149F759009751EE82D"/>
    <w:rsid w:val="00941B7C"/>
  </w:style>
  <w:style w:type="paragraph" w:customStyle="1" w:styleId="678567C170A243E4996B4785ACF6F35D">
    <w:name w:val="678567C170A243E4996B4785ACF6F35D"/>
    <w:rsid w:val="00941B7C"/>
  </w:style>
  <w:style w:type="paragraph" w:customStyle="1" w:styleId="DA7AD27FD68646C3A0D4F8F3563E8502">
    <w:name w:val="DA7AD27FD68646C3A0D4F8F3563E8502"/>
    <w:rsid w:val="00941B7C"/>
  </w:style>
  <w:style w:type="paragraph" w:customStyle="1" w:styleId="86D9D57FD6CD43A391E5002AAAA2A120">
    <w:name w:val="86D9D57FD6CD43A391E5002AAAA2A120"/>
    <w:rsid w:val="00941B7C"/>
  </w:style>
  <w:style w:type="paragraph" w:customStyle="1" w:styleId="4FFB4A4E8FC2441CAF28C362D03A6B1C">
    <w:name w:val="4FFB4A4E8FC2441CAF28C362D03A6B1C"/>
    <w:rsid w:val="00941B7C"/>
  </w:style>
  <w:style w:type="paragraph" w:customStyle="1" w:styleId="7D4D623FCA7A447590AF38A6BD2A7D63">
    <w:name w:val="7D4D623FCA7A447590AF38A6BD2A7D63"/>
    <w:rsid w:val="00941B7C"/>
  </w:style>
  <w:style w:type="paragraph" w:customStyle="1" w:styleId="E577C6441F304C2CA76974C008FAC339">
    <w:name w:val="E577C6441F304C2CA76974C008FAC339"/>
    <w:rsid w:val="00941B7C"/>
  </w:style>
  <w:style w:type="paragraph" w:customStyle="1" w:styleId="AE97FD16DD794B71A09E9EA5ED3A4EC6">
    <w:name w:val="AE97FD16DD794B71A09E9EA5ED3A4EC6"/>
    <w:rsid w:val="00941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Fisher</dc:creator>
  <cp:keywords/>
  <cp:lastModifiedBy>courtney fisher</cp:lastModifiedBy>
  <cp:revision>2</cp:revision>
  <dcterms:created xsi:type="dcterms:W3CDTF">2016-12-06T18:05:00Z</dcterms:created>
  <dcterms:modified xsi:type="dcterms:W3CDTF">2016-12-06T18:05:00Z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