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13AF" w14:textId="77777777" w:rsidR="009D1518" w:rsidRPr="0011417D" w:rsidRDefault="009D1518" w:rsidP="009D1518">
      <w:pPr>
        <w:jc w:val="center"/>
        <w:rPr>
          <w:rFonts w:ascii="Monotype Corsiva" w:hAnsi="Monotype Corsiva"/>
          <w:b/>
          <w:color w:val="0070C0"/>
          <w:sz w:val="44"/>
          <w:szCs w:val="48"/>
        </w:rPr>
      </w:pPr>
      <w:r w:rsidRPr="0011417D">
        <w:rPr>
          <w:rFonts w:ascii="Monotype Corsiva" w:hAnsi="Monotype Corsiva"/>
          <w:b/>
          <w:color w:val="0070C0"/>
          <w:sz w:val="44"/>
          <w:szCs w:val="48"/>
        </w:rPr>
        <w:t>Corri Calandra</w:t>
      </w:r>
    </w:p>
    <w:p w14:paraId="55C91A7B" w14:textId="77777777" w:rsidR="009D1518" w:rsidRPr="000D3D56" w:rsidRDefault="009D1518" w:rsidP="009D1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corri.calandra@live.longwood.edu</w:t>
      </w:r>
    </w:p>
    <w:p w14:paraId="1F09CED5" w14:textId="77777777" w:rsidR="009D1518" w:rsidRPr="001F74DD" w:rsidRDefault="009D1518" w:rsidP="009D15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(856)-723-0785</w:t>
      </w:r>
    </w:p>
    <w:p w14:paraId="5650754E" w14:textId="77777777" w:rsidR="009D1518" w:rsidRPr="006F47BA" w:rsidRDefault="009D1518" w:rsidP="009D1518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F47BA">
        <w:rPr>
          <w:rFonts w:ascii="Times New Roman" w:hAnsi="Times New Roman" w:cs="Times New Roman"/>
          <w:b/>
          <w:color w:val="0070C0"/>
          <w:sz w:val="28"/>
          <w:szCs w:val="28"/>
        </w:rPr>
        <w:t>Education:</w:t>
      </w:r>
    </w:p>
    <w:p w14:paraId="67B10674" w14:textId="77777777" w:rsidR="009D1518" w:rsidRPr="001F74DD" w:rsidRDefault="009D1518" w:rsidP="009D1518">
      <w:pPr>
        <w:rPr>
          <w:rFonts w:ascii="Times New Roman" w:hAnsi="Times New Roman" w:cs="Times New Roman"/>
          <w:b/>
        </w:rPr>
      </w:pPr>
      <w:r w:rsidRPr="001F74DD">
        <w:rPr>
          <w:rFonts w:ascii="Times New Roman" w:hAnsi="Times New Roman" w:cs="Times New Roman"/>
          <w:b/>
        </w:rPr>
        <w:t>Longwood University</w:t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  <w:t xml:space="preserve">           </w:t>
      </w:r>
      <w:r w:rsidRPr="001F74DD">
        <w:rPr>
          <w:rFonts w:ascii="Times New Roman" w:hAnsi="Times New Roman" w:cs="Times New Roman"/>
          <w:b/>
        </w:rPr>
        <w:tab/>
      </w:r>
      <w:r w:rsidRPr="001F74DD">
        <w:rPr>
          <w:rFonts w:ascii="Times New Roman" w:hAnsi="Times New Roman" w:cs="Times New Roman"/>
          <w:b/>
        </w:rPr>
        <w:tab/>
        <w:t xml:space="preserve"> Farmville, VA</w:t>
      </w:r>
    </w:p>
    <w:p w14:paraId="0D51772C" w14:textId="77777777" w:rsidR="009D1518" w:rsidRPr="001F74DD" w:rsidRDefault="009D1518" w:rsidP="009D1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Science: Chemistry, GPA: 3.9</w:t>
      </w:r>
      <w:r w:rsidR="003B6B9E">
        <w:rPr>
          <w:rFonts w:ascii="Times New Roman" w:hAnsi="Times New Roman" w:cs="Times New Roman"/>
        </w:rPr>
        <w:t>85</w:t>
      </w:r>
      <w:r w:rsidR="003B6B9E">
        <w:rPr>
          <w:rFonts w:ascii="Times New Roman" w:hAnsi="Times New Roman" w:cs="Times New Roman"/>
        </w:rPr>
        <w:tab/>
      </w:r>
      <w:r w:rsidR="003B6B9E">
        <w:rPr>
          <w:rFonts w:ascii="Times New Roman" w:hAnsi="Times New Roman" w:cs="Times New Roman"/>
        </w:rPr>
        <w:tab/>
      </w:r>
      <w:r w:rsidR="003B6B9E">
        <w:rPr>
          <w:rFonts w:ascii="Times New Roman" w:hAnsi="Times New Roman" w:cs="Times New Roman"/>
        </w:rPr>
        <w:tab/>
      </w:r>
      <w:r w:rsidRPr="001F74D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b/>
        </w:rPr>
        <w:t>May 2020</w:t>
      </w:r>
    </w:p>
    <w:p w14:paraId="09557D19" w14:textId="77777777" w:rsidR="009D1518" w:rsidRDefault="009D1518" w:rsidP="009D1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74DD">
        <w:rPr>
          <w:rFonts w:ascii="Times New Roman" w:hAnsi="Times New Roman" w:cs="Times New Roman"/>
        </w:rPr>
        <w:t xml:space="preserve">Concentration: </w:t>
      </w:r>
      <w:r>
        <w:rPr>
          <w:rFonts w:ascii="Times New Roman" w:hAnsi="Times New Roman" w:cs="Times New Roman"/>
        </w:rPr>
        <w:t xml:space="preserve">Secondary Education, Virginia 6-12 Licensure </w:t>
      </w:r>
    </w:p>
    <w:p w14:paraId="2FACDEB5" w14:textId="77777777" w:rsidR="009D1518" w:rsidRDefault="009D1518" w:rsidP="009D1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Longwood University Cormier Honors College</w:t>
      </w:r>
    </w:p>
    <w:p w14:paraId="15E88931" w14:textId="77777777" w:rsidR="009D1518" w:rsidRPr="009D1518" w:rsidRDefault="009D1518" w:rsidP="009D1518">
      <w:pPr>
        <w:pStyle w:val="ListParagraph"/>
        <w:rPr>
          <w:rFonts w:ascii="Times New Roman" w:hAnsi="Times New Roman" w:cs="Times New Roman"/>
        </w:rPr>
      </w:pPr>
    </w:p>
    <w:p w14:paraId="14E3E290" w14:textId="77777777" w:rsidR="009D1518" w:rsidRPr="00D84740" w:rsidRDefault="003B6B9E" w:rsidP="009D1518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Teaching</w:t>
      </w:r>
      <w:r w:rsidR="009D1518" w:rsidRPr="006F47B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9D1518">
        <w:rPr>
          <w:rFonts w:ascii="Times New Roman" w:hAnsi="Times New Roman" w:cs="Times New Roman"/>
          <w:b/>
          <w:color w:val="0070C0"/>
          <w:sz w:val="28"/>
          <w:szCs w:val="28"/>
        </w:rPr>
        <w:t>Experience:</w:t>
      </w:r>
    </w:p>
    <w:p w14:paraId="057765EA" w14:textId="77777777" w:rsidR="003B6B9E" w:rsidRDefault="003B6B9E" w:rsidP="003B6B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 High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Lunenburg, VA </w:t>
      </w:r>
      <w:r w:rsidR="009D1518">
        <w:rPr>
          <w:rFonts w:ascii="Times New Roman" w:hAnsi="Times New Roman" w:cs="Times New Roman"/>
          <w:b/>
        </w:rPr>
        <w:t xml:space="preserve"> </w:t>
      </w:r>
    </w:p>
    <w:p w14:paraId="508D6CF1" w14:textId="77777777" w:rsidR="003B6B9E" w:rsidRDefault="003B6B9E" w:rsidP="003B6B9E">
      <w:pPr>
        <w:rPr>
          <w:rFonts w:ascii="Times New Roman" w:hAnsi="Times New Roman" w:cs="Times New Roman"/>
        </w:rPr>
      </w:pPr>
      <w:r w:rsidRPr="003B6B9E">
        <w:rPr>
          <w:rFonts w:ascii="Times New Roman" w:hAnsi="Times New Roman" w:cs="Times New Roman"/>
        </w:rPr>
        <w:t>Practicum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February 2019- May 2019</w:t>
      </w:r>
    </w:p>
    <w:p w14:paraId="5C993676" w14:textId="7930877B" w:rsidR="003B6B9E" w:rsidRDefault="003B6B9E" w:rsidP="003B6B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50 partnership hours in a </w:t>
      </w:r>
      <w:r w:rsidR="002844B8">
        <w:rPr>
          <w:rFonts w:ascii="Times New Roman" w:hAnsi="Times New Roman" w:cs="Times New Roman"/>
        </w:rPr>
        <w:t xml:space="preserve">high school chemistry </w:t>
      </w:r>
      <w:r>
        <w:rPr>
          <w:rFonts w:ascii="Times New Roman" w:hAnsi="Times New Roman" w:cs="Times New Roman"/>
        </w:rPr>
        <w:t>class with 20 students</w:t>
      </w:r>
    </w:p>
    <w:p w14:paraId="19F1AFE9" w14:textId="047DC89A" w:rsidR="003B6B9E" w:rsidRPr="00F249F6" w:rsidRDefault="003B6B9E" w:rsidP="00C424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249F6">
        <w:rPr>
          <w:rFonts w:ascii="Times New Roman" w:hAnsi="Times New Roman" w:cs="Times New Roman"/>
        </w:rPr>
        <w:t xml:space="preserve">Developed a teacher work sample </w:t>
      </w:r>
      <w:r w:rsidR="00F249F6">
        <w:rPr>
          <w:rFonts w:ascii="Times New Roman" w:hAnsi="Times New Roman" w:cs="Times New Roman"/>
        </w:rPr>
        <w:t xml:space="preserve">which including constructing and teaching a </w:t>
      </w:r>
      <w:r w:rsidRPr="00F249F6">
        <w:rPr>
          <w:rFonts w:ascii="Times New Roman" w:hAnsi="Times New Roman" w:cs="Times New Roman"/>
        </w:rPr>
        <w:t xml:space="preserve">unit </w:t>
      </w:r>
      <w:r w:rsidR="00F249F6" w:rsidRPr="00F249F6">
        <w:rPr>
          <w:rFonts w:ascii="Times New Roman" w:hAnsi="Times New Roman" w:cs="Times New Roman"/>
        </w:rPr>
        <w:t xml:space="preserve">on thermodynamics </w:t>
      </w:r>
    </w:p>
    <w:p w14:paraId="67F63504" w14:textId="77777777" w:rsidR="003B6B9E" w:rsidRDefault="003B6B9E" w:rsidP="003B6B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Falling Creek Middle School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Chesterfield, VA</w:t>
      </w:r>
      <w:r w:rsidR="009D1518" w:rsidRPr="001F74DD">
        <w:rPr>
          <w:rFonts w:ascii="Times New Roman" w:hAnsi="Times New Roman" w:cs="Times New Roman"/>
          <w:b/>
        </w:rPr>
        <w:tab/>
      </w:r>
    </w:p>
    <w:p w14:paraId="6B5CBD35" w14:textId="77777777" w:rsidR="003B6B9E" w:rsidRDefault="003B6B9E" w:rsidP="003B6B9E">
      <w:pPr>
        <w:rPr>
          <w:rFonts w:ascii="Times New Roman" w:hAnsi="Times New Roman" w:cs="Times New Roman"/>
          <w:b/>
        </w:rPr>
      </w:pPr>
      <w:r w:rsidRPr="003B6B9E">
        <w:rPr>
          <w:rFonts w:ascii="Times New Roman" w:hAnsi="Times New Roman" w:cs="Times New Roman"/>
        </w:rPr>
        <w:t>Practicum I</w:t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</w:r>
      <w:r w:rsidRPr="003B6B9E">
        <w:rPr>
          <w:rFonts w:ascii="Times New Roman" w:hAnsi="Times New Roman" w:cs="Times New Roman"/>
        </w:rPr>
        <w:tab/>
        <w:t xml:space="preserve">         March 2019- May 2019</w:t>
      </w:r>
      <w:r w:rsidR="009D1518" w:rsidRPr="003B6B9E">
        <w:rPr>
          <w:rFonts w:ascii="Times New Roman" w:hAnsi="Times New Roman" w:cs="Times New Roman"/>
          <w:b/>
        </w:rPr>
        <w:tab/>
      </w:r>
      <w:r w:rsidRPr="003B6B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</w:p>
    <w:p w14:paraId="5FD38387" w14:textId="77777777" w:rsidR="009D1518" w:rsidRDefault="003B6B9E" w:rsidP="003B6B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30 partnership hours in a class with 30 students</w:t>
      </w:r>
    </w:p>
    <w:p w14:paraId="5069B3D3" w14:textId="77777777" w:rsidR="003B6B9E" w:rsidRPr="003B6B9E" w:rsidRDefault="003B6B9E" w:rsidP="003B6B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with lead teacher to provide behavior management, classroom management, and lesson planning ideas</w:t>
      </w:r>
    </w:p>
    <w:p w14:paraId="562CC5C8" w14:textId="77777777" w:rsidR="0011417D" w:rsidRDefault="0011417D" w:rsidP="009D151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D7833BB" w14:textId="7A5B4BC0" w:rsidR="009D1518" w:rsidRPr="00196517" w:rsidRDefault="003B6B9E" w:rsidP="009D1518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Work</w:t>
      </w:r>
      <w:r w:rsidR="002844B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Experience</w:t>
      </w:r>
      <w:r w:rsidR="009D1518" w:rsidRPr="00196517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  <w:r w:rsidR="009D1518" w:rsidRPr="00196517">
        <w:rPr>
          <w:rFonts w:ascii="Times New Roman" w:hAnsi="Times New Roman" w:cs="Times New Roman"/>
        </w:rPr>
        <w:tab/>
      </w:r>
      <w:r w:rsidR="009D1518" w:rsidRPr="00196517">
        <w:rPr>
          <w:rFonts w:ascii="Times New Roman" w:hAnsi="Times New Roman" w:cs="Times New Roman"/>
        </w:rPr>
        <w:tab/>
      </w:r>
      <w:r w:rsidR="009D1518" w:rsidRPr="00196517">
        <w:rPr>
          <w:rFonts w:ascii="Times New Roman" w:hAnsi="Times New Roman" w:cs="Times New Roman"/>
        </w:rPr>
        <w:tab/>
      </w:r>
      <w:r w:rsidR="009D1518" w:rsidRPr="00196517">
        <w:rPr>
          <w:rFonts w:ascii="Times New Roman" w:hAnsi="Times New Roman" w:cs="Times New Roman"/>
        </w:rPr>
        <w:tab/>
        <w:t xml:space="preserve">      </w:t>
      </w:r>
    </w:p>
    <w:p w14:paraId="6A54F194" w14:textId="4EA9E57D" w:rsidR="000B3BC9" w:rsidRDefault="003B6B9E" w:rsidP="00403B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Bus Aide for </w:t>
      </w:r>
      <w:r w:rsidR="000B3BC9">
        <w:rPr>
          <w:rFonts w:ascii="Times New Roman" w:hAnsi="Times New Roman" w:cs="Times New Roman"/>
          <w:b/>
        </w:rPr>
        <w:t>DelCity</w:t>
      </w:r>
      <w:r w:rsidR="006409BD">
        <w:rPr>
          <w:rFonts w:ascii="Times New Roman" w:hAnsi="Times New Roman" w:cs="Times New Roman"/>
          <w:b/>
        </w:rPr>
        <w:t xml:space="preserve"> Bus Company</w:t>
      </w:r>
      <w:r w:rsidR="006409BD">
        <w:rPr>
          <w:rFonts w:ascii="Times New Roman" w:hAnsi="Times New Roman" w:cs="Times New Roman"/>
          <w:b/>
        </w:rPr>
        <w:tab/>
      </w:r>
      <w:r w:rsidR="006409BD">
        <w:rPr>
          <w:rFonts w:ascii="Times New Roman" w:hAnsi="Times New Roman" w:cs="Times New Roman"/>
          <w:b/>
        </w:rPr>
        <w:tab/>
      </w:r>
      <w:r w:rsidR="006409BD">
        <w:rPr>
          <w:rFonts w:ascii="Times New Roman" w:hAnsi="Times New Roman" w:cs="Times New Roman"/>
          <w:b/>
        </w:rPr>
        <w:tab/>
      </w:r>
      <w:r w:rsidR="006409BD">
        <w:rPr>
          <w:rFonts w:ascii="Times New Roman" w:hAnsi="Times New Roman" w:cs="Times New Roman"/>
          <w:b/>
        </w:rPr>
        <w:tab/>
        <w:t xml:space="preserve">       May 2018- August 2018</w:t>
      </w:r>
    </w:p>
    <w:p w14:paraId="5271FA7C" w14:textId="689C3886" w:rsidR="009D1518" w:rsidRPr="000B3BC9" w:rsidRDefault="006409BD" w:rsidP="000B3B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Assisted children with special needs on their morning and afternoon bus route to school </w:t>
      </w:r>
    </w:p>
    <w:p w14:paraId="631A25F1" w14:textId="62E7F8B1" w:rsidR="006409BD" w:rsidRPr="006409BD" w:rsidRDefault="006409BD" w:rsidP="006409BD">
      <w:pPr>
        <w:rPr>
          <w:rFonts w:ascii="Times New Roman" w:hAnsi="Times New Roman" w:cs="Times New Roman"/>
          <w:b/>
        </w:rPr>
      </w:pPr>
      <w:r w:rsidRPr="002844B8">
        <w:rPr>
          <w:rFonts w:ascii="Times New Roman" w:hAnsi="Times New Roman" w:cs="Times New Roman"/>
          <w:b/>
        </w:rPr>
        <w:t>Receptionist</w:t>
      </w:r>
      <w:r>
        <w:rPr>
          <w:rFonts w:ascii="Times New Roman" w:hAnsi="Times New Roman" w:cs="Times New Roman"/>
        </w:rPr>
        <w:t xml:space="preserve">; </w:t>
      </w:r>
      <w:r w:rsidRPr="002844B8">
        <w:rPr>
          <w:rFonts w:ascii="Times New Roman" w:hAnsi="Times New Roman" w:cs="Times New Roman"/>
          <w:i/>
        </w:rPr>
        <w:t>Calandra Family Dentistry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F024B">
        <w:rPr>
          <w:rFonts w:ascii="Times New Roman" w:hAnsi="Times New Roman" w:cs="Times New Roman"/>
          <w:b/>
          <w:i/>
        </w:rPr>
        <w:t xml:space="preserve">              </w:t>
      </w:r>
      <w:r w:rsidRPr="00AF024B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 2017- December 2018</w:t>
      </w:r>
    </w:p>
    <w:p w14:paraId="3DBE0DAF" w14:textId="001CF3CA" w:rsidR="00F249F6" w:rsidRPr="00F249F6" w:rsidRDefault="0011417D" w:rsidP="00F249F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  <w:color w:val="000000"/>
        </w:rPr>
      </w:pPr>
      <w:r w:rsidRPr="0011417D">
        <w:rPr>
          <w:rFonts w:ascii="Times" w:hAnsi="Times" w:cs="Times New Roman"/>
          <w:color w:val="000000"/>
        </w:rPr>
        <w:t xml:space="preserve">Greeted clients and assisted </w:t>
      </w:r>
      <w:r w:rsidR="00D01BFF">
        <w:rPr>
          <w:rFonts w:ascii="Times" w:hAnsi="Times" w:cs="Times New Roman"/>
          <w:color w:val="000000"/>
        </w:rPr>
        <w:t xml:space="preserve">callers </w:t>
      </w:r>
      <w:r w:rsidRPr="0011417D">
        <w:rPr>
          <w:rFonts w:ascii="Times" w:hAnsi="Times" w:cs="Times New Roman"/>
          <w:color w:val="000000"/>
        </w:rPr>
        <w:t xml:space="preserve">with resolving various problems </w:t>
      </w:r>
      <w:r w:rsidRPr="0011417D">
        <w:rPr>
          <w:rFonts w:ascii="MS Mincho" w:eastAsia="MS Mincho" w:hAnsi="MS Mincho" w:cs="MS Mincho"/>
          <w:color w:val="000000"/>
        </w:rPr>
        <w:t> </w:t>
      </w:r>
    </w:p>
    <w:p w14:paraId="5B204B6A" w14:textId="05DDFC95" w:rsidR="00E95450" w:rsidRPr="006409BD" w:rsidRDefault="00575F02" w:rsidP="00E95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Assistant </w:t>
      </w:r>
      <w:r w:rsidR="00E95450" w:rsidRPr="00E95450">
        <w:rPr>
          <w:rFonts w:ascii="Times New Roman" w:hAnsi="Times New Roman" w:cs="Times New Roman"/>
          <w:b/>
        </w:rPr>
        <w:t>Lacrosse Coach</w:t>
      </w:r>
      <w:r w:rsidR="00E95450">
        <w:rPr>
          <w:rFonts w:ascii="Times New Roman" w:hAnsi="Times New Roman" w:cs="Times New Roman"/>
        </w:rPr>
        <w:t xml:space="preserve">; </w:t>
      </w:r>
      <w:r w:rsidR="00E95450" w:rsidRPr="005C4D1F">
        <w:rPr>
          <w:rFonts w:ascii="Times New Roman" w:hAnsi="Times New Roman" w:cs="Times New Roman"/>
          <w:i/>
        </w:rPr>
        <w:t>South Jersey Devils Lacrosse Club</w:t>
      </w:r>
      <w:r>
        <w:rPr>
          <w:rFonts w:ascii="Times New Roman" w:hAnsi="Times New Roman" w:cs="Times New Roman"/>
          <w:i/>
        </w:rPr>
        <w:t xml:space="preserve">              </w:t>
      </w:r>
      <w:r w:rsidR="006409BD" w:rsidRPr="006409BD">
        <w:rPr>
          <w:rFonts w:ascii="Times New Roman" w:hAnsi="Times New Roman" w:cs="Times New Roman"/>
          <w:b/>
        </w:rPr>
        <w:t>May 2017- August 2018</w:t>
      </w:r>
    </w:p>
    <w:p w14:paraId="395A1CE2" w14:textId="376FFDA0" w:rsidR="006409BD" w:rsidRPr="00575F02" w:rsidRDefault="00575F02" w:rsidP="00575F0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closely with the head coach of a middle school team to create practices, manage tournaments, and work to create a positive team environment</w:t>
      </w:r>
    </w:p>
    <w:p w14:paraId="7A76FD43" w14:textId="77777777" w:rsidR="0011417D" w:rsidRDefault="006409BD" w:rsidP="001141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Peer Mentor</w:t>
      </w:r>
      <w:r>
        <w:rPr>
          <w:rFonts w:ascii="Times New Roman" w:hAnsi="Times New Roman" w:cs="Times New Roman"/>
        </w:rPr>
        <w:t xml:space="preserve">; </w:t>
      </w:r>
      <w:r w:rsidRPr="006409BD">
        <w:rPr>
          <w:rFonts w:ascii="Times New Roman" w:hAnsi="Times New Roman" w:cs="Times New Roman"/>
          <w:i/>
        </w:rPr>
        <w:t>Longwood Office of First Year Experience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August 2017- Present</w:t>
      </w:r>
    </w:p>
    <w:p w14:paraId="1B75F4FF" w14:textId="453C14F3" w:rsidR="002844B8" w:rsidRPr="00F249F6" w:rsidRDefault="0011417D" w:rsidP="001141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1417D">
        <w:rPr>
          <w:rFonts w:ascii="Times New Roman" w:hAnsi="Times New Roman" w:cs="Times New Roman"/>
        </w:rPr>
        <w:t>Assisted incoming freshmen with their transition to college</w:t>
      </w:r>
      <w:r w:rsidR="00D01BFF">
        <w:rPr>
          <w:rFonts w:ascii="Times New Roman" w:hAnsi="Times New Roman" w:cs="Times New Roman"/>
        </w:rPr>
        <w:t xml:space="preserve"> t</w:t>
      </w:r>
      <w:r w:rsidRPr="0011417D">
        <w:rPr>
          <w:rFonts w:ascii="Times New Roman" w:hAnsi="Times New Roman" w:cs="Times New Roman"/>
        </w:rPr>
        <w:t>hrough leading during orientation days and continuing to organize events throughout their first semester</w:t>
      </w:r>
      <w:r w:rsidRPr="001141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3F1FB543" w14:textId="6ADBE520" w:rsidR="00F249F6" w:rsidRDefault="00F249F6" w:rsidP="00F24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Chemistry Tutor</w:t>
      </w:r>
      <w:r>
        <w:rPr>
          <w:rFonts w:ascii="Times New Roman" w:hAnsi="Times New Roman" w:cs="Times New Roman"/>
        </w:rPr>
        <w:t>; Longwood Office of Academic Success</w:t>
      </w:r>
    </w:p>
    <w:p w14:paraId="1FFA92BB" w14:textId="47D9CEE9" w:rsidR="00F249F6" w:rsidRDefault="00F249F6" w:rsidP="00F249F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Tutored Chemistry 111 in a group setting to students once a week about the concepts being learned in an intro level chemistry class</w:t>
      </w:r>
    </w:p>
    <w:p w14:paraId="6E54D770" w14:textId="77777777" w:rsidR="00F249F6" w:rsidRPr="00F249F6" w:rsidRDefault="00F249F6" w:rsidP="00F249F6">
      <w:pPr>
        <w:pStyle w:val="ListParagraph"/>
        <w:ind w:left="900"/>
        <w:rPr>
          <w:rFonts w:ascii="Times New Roman" w:hAnsi="Times New Roman" w:cs="Times New Roman"/>
        </w:rPr>
      </w:pPr>
      <w:bookmarkStart w:id="0" w:name="_GoBack"/>
      <w:bookmarkEnd w:id="0"/>
    </w:p>
    <w:p w14:paraId="04366337" w14:textId="77777777" w:rsidR="009D1518" w:rsidRPr="006F47BA" w:rsidRDefault="009D1518" w:rsidP="009D1518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Campus Involvement</w:t>
      </w:r>
      <w:r w:rsidRPr="006F47BA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7559BE4D" w14:textId="3EF3978F" w:rsidR="002844B8" w:rsidRPr="002844B8" w:rsidRDefault="002844B8" w:rsidP="009D1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Longwood Women’s Lacrosse Player                                                         </w:t>
      </w:r>
      <w:r>
        <w:rPr>
          <w:rFonts w:ascii="Times New Roman" w:hAnsi="Times New Roman" w:cs="Times New Roman"/>
          <w:b/>
        </w:rPr>
        <w:t>August 2016 – Present</w:t>
      </w:r>
    </w:p>
    <w:p w14:paraId="62054E42" w14:textId="4818325B" w:rsidR="009D1518" w:rsidRPr="00196517" w:rsidRDefault="000B3BC9" w:rsidP="009D15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Treasurer of Alpha Chi Sigma, Academic Chemistry Fraternity </w:t>
      </w:r>
      <w:r>
        <w:rPr>
          <w:rFonts w:ascii="Times New Roman" w:hAnsi="Times New Roman" w:cs="Times New Roman"/>
        </w:rPr>
        <w:tab/>
      </w:r>
      <w:r w:rsidR="00AF024B">
        <w:rPr>
          <w:rFonts w:ascii="Times New Roman" w:hAnsi="Times New Roman" w:cs="Times New Roman"/>
        </w:rPr>
        <w:t xml:space="preserve">              </w:t>
      </w:r>
      <w:r w:rsidR="009D1518">
        <w:rPr>
          <w:rFonts w:ascii="Times New Roman" w:hAnsi="Times New Roman" w:cs="Times New Roman"/>
          <w:b/>
        </w:rPr>
        <w:t>May 2017 – Present</w:t>
      </w:r>
    </w:p>
    <w:p w14:paraId="44A2E410" w14:textId="77777777" w:rsidR="002844B8" w:rsidRPr="00196517" w:rsidRDefault="002844B8" w:rsidP="002844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 Athlete Advisory Committee                                                        </w:t>
      </w:r>
      <w:r>
        <w:rPr>
          <w:rFonts w:ascii="Times New Roman" w:hAnsi="Times New Roman" w:cs="Times New Roman"/>
          <w:b/>
        </w:rPr>
        <w:t>January 2018 - Present</w:t>
      </w:r>
    </w:p>
    <w:p w14:paraId="67CC6D1C" w14:textId="002F7656" w:rsidR="007D0B73" w:rsidRPr="002844B8" w:rsidRDefault="002844B8">
      <w:pPr>
        <w:rPr>
          <w:rFonts w:ascii="Times" w:hAnsi="Times"/>
          <w:b/>
        </w:rPr>
      </w:pPr>
      <w:r w:rsidRPr="002844B8">
        <w:rPr>
          <w:rFonts w:ascii="Times" w:hAnsi="Times"/>
        </w:rPr>
        <w:t xml:space="preserve">Junior Marshal </w:t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 w:rsidRPr="002844B8">
        <w:rPr>
          <w:rFonts w:ascii="Times" w:hAnsi="Times"/>
        </w:rPr>
        <w:tab/>
      </w:r>
      <w:r>
        <w:rPr>
          <w:rFonts w:ascii="Times" w:hAnsi="Times"/>
        </w:rPr>
        <w:t xml:space="preserve">           </w:t>
      </w:r>
      <w:r w:rsidRPr="002844B8">
        <w:rPr>
          <w:rFonts w:ascii="Times" w:hAnsi="Times"/>
          <w:b/>
        </w:rPr>
        <w:t>August 2018- Present</w:t>
      </w:r>
    </w:p>
    <w:sectPr w:rsidR="007D0B73" w:rsidRPr="002844B8" w:rsidSect="0070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E733D"/>
    <w:multiLevelType w:val="hybridMultilevel"/>
    <w:tmpl w:val="BA0C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12BC2"/>
    <w:multiLevelType w:val="hybridMultilevel"/>
    <w:tmpl w:val="C9A2D3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7E76"/>
    <w:multiLevelType w:val="hybridMultilevel"/>
    <w:tmpl w:val="8DD2434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269F6C1D"/>
    <w:multiLevelType w:val="hybridMultilevel"/>
    <w:tmpl w:val="A6B6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25294"/>
    <w:multiLevelType w:val="hybridMultilevel"/>
    <w:tmpl w:val="3F9A52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9C9115A"/>
    <w:multiLevelType w:val="hybridMultilevel"/>
    <w:tmpl w:val="9432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35EF"/>
    <w:multiLevelType w:val="hybridMultilevel"/>
    <w:tmpl w:val="8548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E7D4F"/>
    <w:multiLevelType w:val="hybridMultilevel"/>
    <w:tmpl w:val="12D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59CE"/>
    <w:multiLevelType w:val="hybridMultilevel"/>
    <w:tmpl w:val="06F4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97DA3"/>
    <w:multiLevelType w:val="hybridMultilevel"/>
    <w:tmpl w:val="74FC5E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7463EE"/>
    <w:multiLevelType w:val="hybridMultilevel"/>
    <w:tmpl w:val="D690F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18"/>
    <w:rsid w:val="000B3BC9"/>
    <w:rsid w:val="0011417D"/>
    <w:rsid w:val="002844B8"/>
    <w:rsid w:val="003777E1"/>
    <w:rsid w:val="003B6B9E"/>
    <w:rsid w:val="00403B75"/>
    <w:rsid w:val="00575F02"/>
    <w:rsid w:val="006409BD"/>
    <w:rsid w:val="00707F18"/>
    <w:rsid w:val="00875087"/>
    <w:rsid w:val="008B6188"/>
    <w:rsid w:val="009D1518"/>
    <w:rsid w:val="00AF024B"/>
    <w:rsid w:val="00B66DEB"/>
    <w:rsid w:val="00D01BFF"/>
    <w:rsid w:val="00E95450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D53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D_1708370164.tmp</Template>
  <TotalTime>3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 J. Calandra</dc:creator>
  <cp:keywords/>
  <dc:description/>
  <cp:lastModifiedBy>Corri J. Calandra</cp:lastModifiedBy>
  <cp:revision>3</cp:revision>
  <cp:lastPrinted>2019-02-22T18:16:00Z</cp:lastPrinted>
  <dcterms:created xsi:type="dcterms:W3CDTF">2019-02-22T18:34:00Z</dcterms:created>
  <dcterms:modified xsi:type="dcterms:W3CDTF">2019-03-30T00:54:00Z</dcterms:modified>
</cp:coreProperties>
</file>